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A4E" w:rsidRDefault="00724A4E" w:rsidP="00724A4E"/>
    <w:p w:rsidR="00965B0C" w:rsidRDefault="00965B0C"/>
    <w:p w:rsidR="00B50C10" w:rsidRDefault="00B50C10"/>
    <w:p w:rsidR="00B50C10" w:rsidRDefault="004C35D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438150</wp:posOffset>
            </wp:positionH>
            <wp:positionV relativeFrom="page">
              <wp:posOffset>2249551</wp:posOffset>
            </wp:positionV>
            <wp:extent cx="407035" cy="325628"/>
            <wp:effectExtent l="0" t="0" r="0" b="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2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C10" w:rsidRDefault="00B50C10" w:rsidP="00B50C10">
      <w:pPr>
        <w:pStyle w:val="Arbeitsblatt"/>
      </w:pPr>
      <w:r>
        <w:t>Arbeitsblatt</w:t>
      </w:r>
    </w:p>
    <w:p w:rsidR="00B50C10" w:rsidRPr="004A1D20" w:rsidRDefault="0041054B" w:rsidP="00B50C10">
      <w:pPr>
        <w:pStyle w:val="Haupttitel"/>
      </w:pPr>
      <w:r>
        <w:t>liebe und beziehung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D76770" w:rsidRPr="00B50C10" w:rsidTr="00B50C10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DFE7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wu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BVg0w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B50C10">
        <w:trPr>
          <w:trHeight w:val="230"/>
        </w:trPr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41054B" w:rsidRPr="00E50EBA" w:rsidRDefault="002E3123" w:rsidP="0041054B">
            <w:pPr>
              <w:pStyle w:val="Hinweis"/>
              <w:spacing w:after="0" w:line="240" w:lineRule="auto"/>
            </w:pPr>
            <w:r>
              <w:rPr>
                <w:rFonts w:ascii="Calibri" w:eastAsia="Trebuchet MS" w:hAnsi="Calibri"/>
                <w:b/>
                <w:i w:val="0"/>
                <w:noProof/>
                <w:color w:val="FF7523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4750435</wp:posOffset>
                  </wp:positionH>
                  <wp:positionV relativeFrom="paragraph">
                    <wp:posOffset>-38100</wp:posOffset>
                  </wp:positionV>
                  <wp:extent cx="589915" cy="589915"/>
                  <wp:effectExtent l="0" t="0" r="63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_lieb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1054B" w:rsidRPr="00E50EBA">
              <w:t xml:space="preserve">Beantworte alle Fragen zuerst selbstständig. </w:t>
            </w:r>
          </w:p>
          <w:p w:rsidR="0041054B" w:rsidRPr="00E50EBA" w:rsidRDefault="0041054B" w:rsidP="0041054B">
            <w:pPr>
              <w:pStyle w:val="Hinweis"/>
              <w:spacing w:after="0" w:line="240" w:lineRule="auto"/>
            </w:pPr>
          </w:p>
          <w:p w:rsidR="00B50C10" w:rsidRPr="008A5FF9" w:rsidRDefault="0041054B" w:rsidP="0041054B">
            <w:pPr>
              <w:pStyle w:val="Hinweis"/>
              <w:rPr>
                <w:color w:val="000000"/>
              </w:rPr>
            </w:pPr>
            <w:r w:rsidRPr="00E50EBA">
              <w:t>Suche danach er</w:t>
            </w:r>
            <w:r>
              <w:t>gänzende Informationen auf feel</w:t>
            </w:r>
            <w:r w:rsidRPr="00E50EBA">
              <w:t>ok.</w:t>
            </w:r>
            <w:r>
              <w:t>de</w:t>
            </w:r>
            <w:r w:rsidRPr="00E50EBA">
              <w:t xml:space="preserve">: </w:t>
            </w:r>
            <w:hyperlink r:id="rId9" w:history="1">
              <w:r w:rsidRPr="00A542A4">
                <w:rPr>
                  <w:rStyle w:val="LinksNavigationstitelZchn"/>
                  <w:i/>
                </w:rPr>
                <w:t>feelok.de/liebe</w:t>
              </w:r>
            </w:hyperlink>
            <w:r w:rsidR="00551A85" w:rsidRPr="008A5FF9">
              <w:rPr>
                <w:color w:val="000000"/>
              </w:rPr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  <w:tr w:rsidR="00D76770" w:rsidRPr="00B50C10" w:rsidTr="00EF31DA">
        <w:trPr>
          <w:trHeight w:hRule="exact" w:val="114"/>
        </w:trPr>
        <w:tc>
          <w:tcPr>
            <w:tcW w:w="425" w:type="dxa"/>
            <w:shd w:val="clear" w:color="auto" w:fill="ECF0F2"/>
          </w:tcPr>
          <w:p w:rsidR="00B50C10" w:rsidRPr="00B50C10" w:rsidRDefault="004C35DF" w:rsidP="00B50C10">
            <w:pPr>
              <w:spacing w:line="300" w:lineRule="exact"/>
              <w:jc w:val="both"/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64135</wp:posOffset>
                      </wp:positionV>
                      <wp:extent cx="5759450" cy="0"/>
                      <wp:effectExtent l="0" t="0" r="12700" b="19050"/>
                      <wp:wrapNone/>
                      <wp:docPr id="14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E08D4" id="AutoShape 1" o:spid="_x0000_s1026" type="#_x0000_t32" style="position:absolute;margin-left:0;margin-top:5.05pt;width:453.5pt;height:0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jMG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B50C10" w:rsidRPr="00B50C10" w:rsidRDefault="00B50C10" w:rsidP="00B50C10">
            <w:pPr>
              <w:spacing w:line="300" w:lineRule="exact"/>
              <w:jc w:val="both"/>
              <w:rPr>
                <w:i/>
              </w:rPr>
            </w:pPr>
          </w:p>
        </w:tc>
      </w:tr>
    </w:tbl>
    <w:p w:rsidR="00B50C10" w:rsidRPr="00B50C10" w:rsidRDefault="00B50C10" w:rsidP="00B50C10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196228" w:rsidRPr="00B50C10" w:rsidTr="00196228">
        <w:tc>
          <w:tcPr>
            <w:tcW w:w="9321" w:type="dxa"/>
            <w:shd w:val="clear" w:color="auto" w:fill="auto"/>
          </w:tcPr>
          <w:p w:rsidR="00196228" w:rsidRDefault="00196228" w:rsidP="00724A4E">
            <w:pPr>
              <w:pStyle w:val="Kategorie"/>
              <w:tabs>
                <w:tab w:val="center" w:pos="1206"/>
              </w:tabs>
            </w:pPr>
          </w:p>
          <w:p w:rsidR="00196228" w:rsidRDefault="0041054B" w:rsidP="00724A4E">
            <w:pPr>
              <w:pStyle w:val="Kategorie"/>
              <w:tabs>
                <w:tab w:val="center" w:pos="1206"/>
              </w:tabs>
            </w:pPr>
            <w:r>
              <w:t>Flirten</w:t>
            </w:r>
            <w:r w:rsidR="00196228">
              <w:t xml:space="preserve"> </w:t>
            </w:r>
          </w:p>
          <w:p w:rsidR="00196228" w:rsidRDefault="00196228" w:rsidP="00B50C10">
            <w:pPr>
              <w:pStyle w:val="AufzhlungderAufgaben"/>
            </w:pPr>
          </w:p>
          <w:p w:rsidR="00196228" w:rsidRPr="0041054B" w:rsidRDefault="0041054B" w:rsidP="0041054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eastAsia="Yu Mincho" w:hAnsi="Trebuchet MS"/>
                <w:b w:val="0"/>
                <w:i w:val="0"/>
                <w:color w:val="auto"/>
                <w:sz w:val="20"/>
                <w:szCs w:val="20"/>
                <w:lang w:val="de-DE"/>
              </w:rPr>
            </w:pPr>
            <w:r w:rsidRPr="0041054B">
              <w:rPr>
                <w:b/>
              </w:rPr>
              <w:t xml:space="preserve">Wie zeigst Du jemandem, dass Du Dich für sie oder für ihn interessierst? </w:t>
            </w:r>
            <w:r w:rsidRPr="0041054B">
              <w:rPr>
                <w:b/>
              </w:rPr>
              <w:br/>
            </w:r>
            <w:r w:rsidRPr="00E50EBA">
              <w:t>Falls du nicht weiter weißt:</w:t>
            </w:r>
            <w:r w:rsidRPr="00875314">
              <w:rPr>
                <w:rStyle w:val="LinksNavigationstitelZchn"/>
              </w:rPr>
              <w:t xml:space="preserve"> </w:t>
            </w:r>
            <w:hyperlink r:id="rId10" w:history="1">
              <w:r w:rsidRPr="00875314">
                <w:rPr>
                  <w:rStyle w:val="LinksNavigationstitelZchn"/>
                </w:rPr>
                <w:t>Flirten: Wie?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96228" w:rsidTr="0041054B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96228" w:rsidRDefault="00196228" w:rsidP="00A542A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96228" w:rsidRPr="00D76770" w:rsidRDefault="00196228" w:rsidP="00196228">
            <w:pPr>
              <w:pStyle w:val="AufzhlungderAufgaben"/>
              <w:rPr>
                <w:sz w:val="18"/>
              </w:rPr>
            </w:pPr>
          </w:p>
        </w:tc>
      </w:tr>
      <w:tr w:rsidR="00D76770" w:rsidRPr="00B50C10" w:rsidTr="00196228">
        <w:trPr>
          <w:trHeight w:val="635"/>
        </w:trPr>
        <w:tc>
          <w:tcPr>
            <w:tcW w:w="9321" w:type="dxa"/>
            <w:shd w:val="clear" w:color="auto" w:fill="auto"/>
          </w:tcPr>
          <w:p w:rsidR="0041054B" w:rsidRDefault="0041054B" w:rsidP="0041054B">
            <w:pPr>
              <w:pStyle w:val="AufzhlungderAufgaben"/>
              <w:ind w:left="360"/>
              <w:rPr>
                <w:b/>
              </w:rPr>
            </w:pPr>
          </w:p>
          <w:p w:rsidR="001672D7" w:rsidRPr="001672D7" w:rsidRDefault="0041054B" w:rsidP="001672D7">
            <w:pPr>
              <w:pStyle w:val="AufzhlungderAufgaben"/>
              <w:numPr>
                <w:ilvl w:val="0"/>
                <w:numId w:val="4"/>
              </w:numPr>
              <w:rPr>
                <w:b/>
              </w:rPr>
            </w:pPr>
            <w:r w:rsidRPr="0041054B">
              <w:rPr>
                <w:b/>
              </w:rPr>
              <w:t xml:space="preserve">Was kann man gegen die Schüchternheit tun? </w:t>
            </w:r>
            <w:r w:rsidRPr="0041054B">
              <w:rPr>
                <w:b/>
              </w:rPr>
              <w:br/>
            </w:r>
            <w:r w:rsidRPr="00E50EBA">
              <w:t xml:space="preserve">Falls du nicht weiter weißt: </w:t>
            </w:r>
            <w:hyperlink r:id="rId11" w:history="1">
              <w:r w:rsidRPr="00875314">
                <w:rPr>
                  <w:rStyle w:val="LinksNavigationstitelZchn"/>
                </w:rPr>
                <w:t>Ich bin schüchtern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1672D7" w:rsidTr="0041054B">
              <w:trPr>
                <w:trHeight w:val="2835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1672D7" w:rsidRDefault="001672D7" w:rsidP="00A542A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1672D7" w:rsidRPr="001672D7" w:rsidRDefault="001672D7" w:rsidP="001672D7">
            <w:pPr>
              <w:rPr>
                <w:sz w:val="12"/>
              </w:rPr>
            </w:pPr>
          </w:p>
        </w:tc>
      </w:tr>
      <w:tr w:rsidR="00D76770" w:rsidRPr="00B50C10" w:rsidTr="00196228">
        <w:tc>
          <w:tcPr>
            <w:tcW w:w="9321" w:type="dxa"/>
            <w:shd w:val="clear" w:color="auto" w:fill="auto"/>
          </w:tcPr>
          <w:p w:rsidR="00B50C10" w:rsidRDefault="00B50C10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41054B" w:rsidRDefault="0041054B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41054B" w:rsidRDefault="0041054B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41054B" w:rsidRDefault="0041054B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41054B" w:rsidRDefault="0041054B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41054B" w:rsidRDefault="0041054B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41054B" w:rsidRDefault="0041054B" w:rsidP="00B50C10">
            <w:pPr>
              <w:pStyle w:val="AufzhlungderAufgaben"/>
              <w:ind w:left="227" w:hanging="227"/>
              <w:rPr>
                <w:rStyle w:val="Tipps"/>
              </w:rPr>
            </w:pPr>
          </w:p>
          <w:p w:rsidR="0041054B" w:rsidRDefault="0041054B" w:rsidP="0041054B">
            <w:pPr>
              <w:pStyle w:val="Kategorie"/>
              <w:rPr>
                <w:rStyle w:val="Tipps"/>
                <w:sz w:val="22"/>
                <w:szCs w:val="26"/>
              </w:rPr>
            </w:pPr>
            <w:r w:rsidRPr="0041054B">
              <w:rPr>
                <w:rStyle w:val="Tipps"/>
                <w:sz w:val="22"/>
                <w:szCs w:val="26"/>
              </w:rPr>
              <w:t>Sich verlieben</w:t>
            </w:r>
          </w:p>
          <w:p w:rsidR="0041054B" w:rsidRPr="0041054B" w:rsidRDefault="0041054B" w:rsidP="0041054B">
            <w:pPr>
              <w:pStyle w:val="Kategorie"/>
              <w:rPr>
                <w:rStyle w:val="Tipps"/>
                <w:sz w:val="22"/>
                <w:szCs w:val="26"/>
              </w:rPr>
            </w:pPr>
          </w:p>
          <w:p w:rsidR="0041054B" w:rsidRPr="0041054B" w:rsidRDefault="0041054B" w:rsidP="0041054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41054B">
              <w:rPr>
                <w:b/>
              </w:rPr>
              <w:t>Wie kannst du jemanden, in den du dich verliebt hast, kennenlernen?</w:t>
            </w:r>
            <w:r w:rsidRPr="00E50EBA">
              <w:t xml:space="preserve"> </w:t>
            </w:r>
            <w:r w:rsidRPr="00E50EBA">
              <w:br/>
              <w:t xml:space="preserve">Klicke auf: </w:t>
            </w:r>
            <w:hyperlink r:id="rId12" w:history="1">
              <w:r w:rsidRPr="00875314">
                <w:rPr>
                  <w:rStyle w:val="LinksNavigationstitelZchn"/>
                </w:rPr>
                <w:t>Sich verlieben</w:t>
              </w:r>
            </w:hyperlink>
            <w:r w:rsidRPr="00E50EBA">
              <w:t xml:space="preserve"> und dann </w:t>
            </w:r>
            <w:bookmarkStart w:id="0" w:name="_GoBack"/>
            <w:r w:rsidR="00AA5AAC" w:rsidRPr="00A542A4">
              <w:rPr>
                <w:rStyle w:val="LinksNavigationstitelZchn"/>
              </w:rPr>
              <w:fldChar w:fldCharType="begin"/>
            </w:r>
            <w:r w:rsidR="00AA5AAC" w:rsidRPr="00A542A4">
              <w:rPr>
                <w:rStyle w:val="LinksNavigationstitelZchn"/>
              </w:rPr>
              <w:instrText xml:space="preserve"> HYPERLINK "https://www.feelok.de/liebe-sichverlieben/" </w:instrText>
            </w:r>
            <w:r w:rsidR="00AA5AAC" w:rsidRPr="00A542A4">
              <w:rPr>
                <w:rStyle w:val="LinksNavigationstitelZchn"/>
              </w:rPr>
              <w:fldChar w:fldCharType="separate"/>
            </w:r>
            <w:r w:rsidRPr="00A542A4">
              <w:rPr>
                <w:rStyle w:val="LinksNavigationstitelZchn"/>
              </w:rPr>
              <w:t>Der erste Schritt</w:t>
            </w:r>
            <w:r w:rsidR="00AA5AAC" w:rsidRPr="00A542A4">
              <w:rPr>
                <w:rStyle w:val="LinksNavigationstitelZchn"/>
              </w:rPr>
              <w:fldChar w:fldCharType="end"/>
            </w:r>
            <w:bookmarkEnd w:id="0"/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D34B82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A542A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E50EBA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41054B" w:rsidRDefault="0041054B" w:rsidP="0041054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41054B">
              <w:rPr>
                <w:b/>
              </w:rPr>
              <w:t xml:space="preserve">Hattest Du schon das Gefühl, die Person, in die Du verliebt bist, ist cooler als Du? </w:t>
            </w:r>
            <w:r w:rsidRPr="00E50EBA">
              <w:br/>
              <w:t xml:space="preserve">Klicke auf: </w:t>
            </w:r>
            <w:hyperlink r:id="rId13" w:history="1">
              <w:r w:rsidRPr="00875314">
                <w:rPr>
                  <w:rStyle w:val="LinksNavigationstitelZchn"/>
                </w:rPr>
                <w:t>Er oder sie ist zu cool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D34B82">
              <w:trPr>
                <w:trHeight w:val="1701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A542A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E50EBA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41054B" w:rsidRDefault="0041054B" w:rsidP="0041054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41054B">
              <w:rPr>
                <w:b/>
              </w:rPr>
              <w:t xml:space="preserve">Wie gehst du mit Eifersucht um? </w:t>
            </w:r>
            <w:r w:rsidRPr="0041054B">
              <w:rPr>
                <w:b/>
              </w:rPr>
              <w:br/>
            </w:r>
            <w:r w:rsidRPr="00E50EBA">
              <w:t xml:space="preserve">Klicke auf: </w:t>
            </w:r>
            <w:hyperlink r:id="rId14" w:history="1">
              <w:r w:rsidRPr="00875314">
                <w:rPr>
                  <w:rStyle w:val="LinksNavigationstitelZchn"/>
                </w:rPr>
                <w:t>Eifersucht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D34B82">
              <w:trPr>
                <w:trHeight w:val="311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A542A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41054B" w:rsidRDefault="0041054B" w:rsidP="0041054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41054B">
              <w:rPr>
                <w:b/>
              </w:rPr>
              <w:t xml:space="preserve">Was tun bei Liebeskummer? </w:t>
            </w:r>
            <w:r w:rsidRPr="0041054B">
              <w:rPr>
                <w:b/>
              </w:rPr>
              <w:br/>
            </w:r>
            <w:r w:rsidRPr="00E50EBA">
              <w:t xml:space="preserve">Falls du nicht weiter weißt: </w:t>
            </w:r>
            <w:hyperlink r:id="rId15" w:history="1">
              <w:r w:rsidRPr="00875314">
                <w:rPr>
                  <w:rStyle w:val="LinksNavigationstitelZchn"/>
                </w:rPr>
                <w:t>Liebeskummer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D34B82">
              <w:trPr>
                <w:trHeight w:val="2268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A542A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41054B" w:rsidRDefault="0041054B" w:rsidP="0041054B">
            <w:pPr>
              <w:pStyle w:val="AufzhlungderAufgaben"/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</w:p>
          <w:p w:rsidR="0041054B" w:rsidRDefault="0041054B" w:rsidP="0041054B">
            <w:pPr>
              <w:pStyle w:val="Kategorie"/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</w:pPr>
            <w:r w:rsidRPr="0041054B"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  <w:t>Beziehung</w:t>
            </w:r>
          </w:p>
          <w:p w:rsidR="0041054B" w:rsidRPr="0041054B" w:rsidRDefault="0041054B" w:rsidP="0041054B">
            <w:pPr>
              <w:pStyle w:val="Kategorie"/>
              <w:rPr>
                <w:rStyle w:val="LinksNavigationstitelZchn"/>
                <w:rFonts w:ascii="Trebuchet MS" w:hAnsi="Trebuchet MS"/>
                <w:b/>
                <w:i w:val="0"/>
                <w:color w:val="097D80"/>
                <w:szCs w:val="26"/>
                <w:lang w:val="de-DE"/>
              </w:rPr>
            </w:pPr>
          </w:p>
          <w:p w:rsidR="0041054B" w:rsidRPr="0041054B" w:rsidRDefault="0041054B" w:rsidP="0041054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41054B">
              <w:rPr>
                <w:b/>
              </w:rPr>
              <w:t xml:space="preserve">Was ist wichtig in einer Beziehung? Was sind typische Probleme in einer Beziehung? Was mögliche Lösungen für Probleme? </w:t>
            </w:r>
            <w:r w:rsidRPr="0041054B">
              <w:rPr>
                <w:b/>
              </w:rPr>
              <w:br/>
            </w:r>
            <w:r w:rsidRPr="00E50EBA">
              <w:t xml:space="preserve">Falls du nicht weiter weißt: </w:t>
            </w:r>
            <w:hyperlink r:id="rId16" w:history="1">
              <w:r w:rsidRPr="00875314">
                <w:rPr>
                  <w:rStyle w:val="LinksNavigationstitelZchn"/>
                </w:rPr>
                <w:t>Eine Beziehung führen</w:t>
              </w:r>
            </w:hyperlink>
            <w:r>
              <w:rPr>
                <w:rStyle w:val="LinksNavigationstitelZchn"/>
              </w:rPr>
              <w:t xml:space="preserve"> </w:t>
            </w:r>
            <w:r w:rsidRPr="00E50EBA">
              <w:t xml:space="preserve">und dann </w:t>
            </w:r>
            <w:hyperlink r:id="rId17" w:history="1">
              <w:r w:rsidRPr="00875314">
                <w:rPr>
                  <w:rStyle w:val="LinksNavigationstitelZchn"/>
                </w:rPr>
                <w:t>Das ist wichtig!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D34B82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A542A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E50EBA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41054B" w:rsidRDefault="0041054B" w:rsidP="0041054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eastAsia="Calibri"/>
                <w:b w:val="0"/>
                <w:i w:val="0"/>
              </w:rPr>
            </w:pPr>
            <w:r w:rsidRPr="0041054B">
              <w:rPr>
                <w:b/>
              </w:rPr>
              <w:t>Was ist speziell an einer Beziehung, in der beide Partner aus unterschiedlichen Kulturen stammen?</w:t>
            </w:r>
            <w:r w:rsidRPr="00E50EBA">
              <w:t xml:space="preserve"> </w:t>
            </w:r>
            <w:r w:rsidRPr="00E50EBA">
              <w:br/>
              <w:t xml:space="preserve">Klicke auf: </w:t>
            </w:r>
            <w:hyperlink r:id="rId18" w:history="1">
              <w:r w:rsidRPr="00875314">
                <w:rPr>
                  <w:rStyle w:val="LinksNavigationstitelZchn"/>
                </w:rPr>
                <w:t>Unterschiedliche Kulturen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D34B82">
              <w:trPr>
                <w:trHeight w:val="1134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A542A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Default="0041054B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D34B82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D34B82" w:rsidTr="00420D21">
              <w:trPr>
                <w:trHeight w:val="2209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D34B82" w:rsidRDefault="00D34B82" w:rsidP="00A542A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D34B82" w:rsidRPr="00E50EBA" w:rsidRDefault="00D34B82" w:rsidP="0041054B">
            <w:pPr>
              <w:pStyle w:val="AufzhlungderAufgaben"/>
              <w:rPr>
                <w:rStyle w:val="LinksNavigationstitelZchn"/>
                <w:rFonts w:eastAsia="Calibri"/>
                <w:b w:val="0"/>
                <w:i w:val="0"/>
              </w:rPr>
            </w:pPr>
          </w:p>
          <w:p w:rsidR="0041054B" w:rsidRPr="0041054B" w:rsidRDefault="0041054B" w:rsidP="0041054B">
            <w:pPr>
              <w:pStyle w:val="AufzhlungderAufgaben"/>
              <w:numPr>
                <w:ilvl w:val="0"/>
                <w:numId w:val="4"/>
              </w:numPr>
              <w:rPr>
                <w:rStyle w:val="LinksNavigationstitelZchn"/>
                <w:rFonts w:ascii="Trebuchet MS" w:hAnsi="Trebuchet MS"/>
                <w:b w:val="0"/>
                <w:i w:val="0"/>
                <w:color w:val="097D80"/>
                <w:sz w:val="20"/>
                <w:szCs w:val="20"/>
                <w:lang w:val="de-DE"/>
              </w:rPr>
            </w:pPr>
            <w:r w:rsidRPr="0041054B">
              <w:rPr>
                <w:b/>
              </w:rPr>
              <w:t xml:space="preserve">Was ist eine richtige Frau und was ein richtiger Mann? </w:t>
            </w:r>
            <w:r w:rsidRPr="0041054B">
              <w:br/>
              <w:t>Klicke auf:</w:t>
            </w:r>
            <w:r w:rsidRPr="00E50EBA">
              <w:rPr>
                <w:rStyle w:val="LinksNavigationstitelZchn"/>
                <w:rFonts w:eastAsia="Calibri"/>
                <w:b w:val="0"/>
                <w:i w:val="0"/>
              </w:rPr>
              <w:t xml:space="preserve"> </w:t>
            </w:r>
            <w:hyperlink r:id="rId19" w:history="1">
              <w:r w:rsidRPr="00875314">
                <w:rPr>
                  <w:rStyle w:val="LinksNavigationstitelZchn"/>
                </w:rPr>
                <w:t>Die richtige Frau, der richtige Mann</w:t>
              </w:r>
            </w:hyperlink>
          </w:p>
          <w:tbl>
            <w:tblPr>
              <w:tblStyle w:val="Tabellenraster"/>
              <w:tblW w:w="8967" w:type="dxa"/>
              <w:tblLook w:val="04A0" w:firstRow="1" w:lastRow="0" w:firstColumn="1" w:lastColumn="0" w:noHBand="0" w:noVBand="1"/>
            </w:tblPr>
            <w:tblGrid>
              <w:gridCol w:w="8967"/>
            </w:tblGrid>
            <w:tr w:rsidR="0041054B" w:rsidTr="00D34B82">
              <w:trPr>
                <w:trHeight w:val="3402"/>
              </w:trPr>
              <w:tc>
                <w:tcPr>
                  <w:tcW w:w="8967" w:type="dxa"/>
                  <w:tcBorders>
                    <w:top w:val="single" w:sz="8" w:space="0" w:color="808080" w:themeColor="background1" w:themeShade="80"/>
                    <w:left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8" w:space="0" w:color="808080" w:themeColor="background1" w:themeShade="80"/>
                  </w:tcBorders>
                </w:tcPr>
                <w:p w:rsidR="0041054B" w:rsidRDefault="0041054B" w:rsidP="00A542A4">
                  <w:pPr>
                    <w:pStyle w:val="AufzhlungderAufgaben"/>
                    <w:framePr w:hSpace="141" w:wrap="around" w:vAnchor="text" w:hAnchor="margin" w:y="155"/>
                    <w:rPr>
                      <w:sz w:val="18"/>
                    </w:rPr>
                  </w:pPr>
                </w:p>
              </w:tc>
            </w:tr>
          </w:tbl>
          <w:p w:rsidR="0041054B" w:rsidRPr="009679D0" w:rsidRDefault="0041054B" w:rsidP="0041054B">
            <w:pPr>
              <w:pStyle w:val="AufzhlungderAufgaben"/>
              <w:rPr>
                <w:rStyle w:val="Tipps"/>
              </w:rPr>
            </w:pPr>
          </w:p>
        </w:tc>
      </w:tr>
    </w:tbl>
    <w:p w:rsidR="00551A85" w:rsidRDefault="00551A85" w:rsidP="00B50C10"/>
    <w:tbl>
      <w:tblPr>
        <w:tblpPr w:leftFromText="141" w:rightFromText="141" w:vertAnchor="text" w:horzAnchor="margin" w:tblpY="155"/>
        <w:tblW w:w="9321" w:type="dxa"/>
        <w:tblLook w:val="04A0" w:firstRow="1" w:lastRow="0" w:firstColumn="1" w:lastColumn="0" w:noHBand="0" w:noVBand="1"/>
      </w:tblPr>
      <w:tblGrid>
        <w:gridCol w:w="9321"/>
      </w:tblGrid>
      <w:tr w:rsidR="00023CF5" w:rsidRPr="009679D0" w:rsidTr="00352DCB">
        <w:tc>
          <w:tcPr>
            <w:tcW w:w="9321" w:type="dxa"/>
            <w:shd w:val="clear" w:color="auto" w:fill="auto"/>
          </w:tcPr>
          <w:p w:rsidR="00023CF5" w:rsidRPr="009679D0" w:rsidRDefault="00023CF5" w:rsidP="00551A85">
            <w:pPr>
              <w:pStyle w:val="AufzhlungderAufgaben"/>
              <w:rPr>
                <w:rStyle w:val="Tipps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64C5E71" wp14:editId="4ACFEB85">
                      <wp:extent cx="5760085" cy="0"/>
                      <wp:effectExtent l="0" t="0" r="12065" b="19050"/>
                      <wp:docPr id="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1C3BFF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A+XLg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023CF5" w:rsidRPr="00196228" w:rsidTr="00352DCB">
        <w:tc>
          <w:tcPr>
            <w:tcW w:w="9321" w:type="dxa"/>
            <w:shd w:val="clear" w:color="auto" w:fill="auto"/>
          </w:tcPr>
          <w:p w:rsidR="00023CF5" w:rsidRPr="00196228" w:rsidRDefault="00023CF5" w:rsidP="00352DCB">
            <w:pPr>
              <w:pStyle w:val="Fusszeile1"/>
              <w:rPr>
                <w:color w:val="808080"/>
              </w:rPr>
            </w:pPr>
            <w:r w:rsidRPr="00196228">
              <w:rPr>
                <w:color w:val="808080"/>
              </w:rPr>
              <w:t xml:space="preserve">Weitere Arbeitsblätter auf </w:t>
            </w:r>
            <w:proofErr w:type="spellStart"/>
            <w:r w:rsidRPr="00196228">
              <w:rPr>
                <w:color w:val="808080"/>
              </w:rPr>
              <w:t>feelok</w:t>
            </w:r>
            <w:proofErr w:type="spellEnd"/>
            <w:r w:rsidRPr="00196228">
              <w:rPr>
                <w:color w:val="808080"/>
              </w:rPr>
              <w:t xml:space="preserve"> - Lehrpersonen und </w:t>
            </w:r>
            <w:proofErr w:type="spellStart"/>
            <w:r w:rsidRPr="00196228">
              <w:rPr>
                <w:color w:val="808080"/>
              </w:rPr>
              <w:t>Multiplikator:innen</w:t>
            </w:r>
            <w:proofErr w:type="spellEnd"/>
          </w:p>
          <w:p w:rsidR="00023CF5" w:rsidRPr="00196228" w:rsidRDefault="00023CF5" w:rsidP="00352DCB">
            <w:pPr>
              <w:pStyle w:val="Fusszeile1"/>
              <w:rPr>
                <w:rStyle w:val="Tipps"/>
                <w:color w:val="808080"/>
                <w:sz w:val="17"/>
              </w:rPr>
            </w:pPr>
            <w:r w:rsidRPr="00196228">
              <w:rPr>
                <w:color w:val="808080"/>
              </w:rPr>
              <w:t>www.feel-ok.ch, www.feel-ok.at, www.feelok.de</w:t>
            </w:r>
          </w:p>
        </w:tc>
      </w:tr>
    </w:tbl>
    <w:p w:rsidR="00F929BD" w:rsidRDefault="00F929BD"/>
    <w:sectPr w:rsidR="00F929BD">
      <w:headerReference w:type="default" r:id="rId20"/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AC" w:rsidRDefault="00AA5AAC" w:rsidP="003151EB">
      <w:pPr>
        <w:spacing w:after="0" w:line="240" w:lineRule="auto"/>
      </w:pPr>
      <w:r>
        <w:separator/>
      </w:r>
    </w:p>
  </w:endnote>
  <w:endnote w:type="continuationSeparator" w:id="0">
    <w:p w:rsidR="00AA5AAC" w:rsidRDefault="00AA5AAC" w:rsidP="003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0" w:rsidRPr="00B50C10" w:rsidRDefault="00B50C10">
    <w:pPr>
      <w:pStyle w:val="Fuzeile"/>
      <w:jc w:val="right"/>
      <w:rPr>
        <w:rFonts w:ascii="Trebuchet MS" w:hAnsi="Trebuchet MS"/>
      </w:rPr>
    </w:pPr>
    <w:r w:rsidRPr="00B50C10">
      <w:rPr>
        <w:rFonts w:ascii="Trebuchet MS" w:hAnsi="Trebuchet MS"/>
      </w:rPr>
      <w:fldChar w:fldCharType="begin"/>
    </w:r>
    <w:r w:rsidRPr="00B50C10">
      <w:rPr>
        <w:rFonts w:ascii="Trebuchet MS" w:hAnsi="Trebuchet MS"/>
      </w:rPr>
      <w:instrText>PAGE   \* MERGEFORMAT</w:instrText>
    </w:r>
    <w:r w:rsidRPr="00B50C10">
      <w:rPr>
        <w:rFonts w:ascii="Trebuchet MS" w:hAnsi="Trebuchet MS"/>
      </w:rPr>
      <w:fldChar w:fldCharType="separate"/>
    </w:r>
    <w:r w:rsidR="00A542A4">
      <w:rPr>
        <w:rFonts w:ascii="Trebuchet MS" w:hAnsi="Trebuchet MS"/>
        <w:noProof/>
      </w:rPr>
      <w:t>1</w:t>
    </w:r>
    <w:r w:rsidRPr="00B50C10">
      <w:rPr>
        <w:rFonts w:ascii="Trebuchet MS" w:hAnsi="Trebuchet MS"/>
      </w:rPr>
      <w:fldChar w:fldCharType="end"/>
    </w:r>
  </w:p>
  <w:p w:rsidR="00B50C10" w:rsidRDefault="00B50C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AC" w:rsidRDefault="00AA5AAC" w:rsidP="003151EB">
      <w:pPr>
        <w:spacing w:after="0" w:line="240" w:lineRule="auto"/>
      </w:pPr>
      <w:r>
        <w:separator/>
      </w:r>
    </w:p>
  </w:footnote>
  <w:footnote w:type="continuationSeparator" w:id="0">
    <w:p w:rsidR="00AA5AAC" w:rsidRDefault="00AA5AAC" w:rsidP="0031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EB" w:rsidRDefault="004C35DF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-488315</wp:posOffset>
          </wp:positionV>
          <wp:extent cx="7591425" cy="1072832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72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EB" w:rsidRDefault="003151E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B98"/>
    <w:multiLevelType w:val="hybridMultilevel"/>
    <w:tmpl w:val="A336EEE2"/>
    <w:lvl w:ilvl="0" w:tplc="F000E47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747495"/>
    <w:multiLevelType w:val="hybridMultilevel"/>
    <w:tmpl w:val="9ACAC40C"/>
    <w:lvl w:ilvl="0" w:tplc="B588B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30501"/>
    <w:multiLevelType w:val="multilevel"/>
    <w:tmpl w:val="3B0C905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 w15:restartNumberingAfterBreak="0">
    <w:nsid w:val="3C4F5A06"/>
    <w:multiLevelType w:val="hybridMultilevel"/>
    <w:tmpl w:val="279025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54B"/>
    <w:rsid w:val="00023CF5"/>
    <w:rsid w:val="00053CBE"/>
    <w:rsid w:val="000743EE"/>
    <w:rsid w:val="00145C3A"/>
    <w:rsid w:val="001672D7"/>
    <w:rsid w:val="001728AA"/>
    <w:rsid w:val="00184C3B"/>
    <w:rsid w:val="00196228"/>
    <w:rsid w:val="00290CCD"/>
    <w:rsid w:val="002E3123"/>
    <w:rsid w:val="00314E00"/>
    <w:rsid w:val="003151EB"/>
    <w:rsid w:val="003B153E"/>
    <w:rsid w:val="0041054B"/>
    <w:rsid w:val="00415E6B"/>
    <w:rsid w:val="00455696"/>
    <w:rsid w:val="00462E19"/>
    <w:rsid w:val="0047564A"/>
    <w:rsid w:val="004C35DF"/>
    <w:rsid w:val="005310E2"/>
    <w:rsid w:val="00551A85"/>
    <w:rsid w:val="00677FDC"/>
    <w:rsid w:val="006C215F"/>
    <w:rsid w:val="00724A4E"/>
    <w:rsid w:val="007A0BE0"/>
    <w:rsid w:val="007D0975"/>
    <w:rsid w:val="007D5D87"/>
    <w:rsid w:val="00821B9B"/>
    <w:rsid w:val="00875314"/>
    <w:rsid w:val="008A5FF9"/>
    <w:rsid w:val="009639F3"/>
    <w:rsid w:val="00965B0C"/>
    <w:rsid w:val="00A23516"/>
    <w:rsid w:val="00A542A4"/>
    <w:rsid w:val="00AA5AAC"/>
    <w:rsid w:val="00B34DA4"/>
    <w:rsid w:val="00B50C10"/>
    <w:rsid w:val="00BD7930"/>
    <w:rsid w:val="00C54210"/>
    <w:rsid w:val="00D136DC"/>
    <w:rsid w:val="00D34B82"/>
    <w:rsid w:val="00D34C33"/>
    <w:rsid w:val="00D76770"/>
    <w:rsid w:val="00EF31DA"/>
    <w:rsid w:val="00F22A96"/>
    <w:rsid w:val="00F9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134E71-3766-4CF0-AAF6-B3FCC045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="Calibri" w:hAnsi="Ecofont Vera Sans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C10"/>
    <w:pPr>
      <w:spacing w:after="200" w:line="276" w:lineRule="auto"/>
    </w:pPr>
    <w:rPr>
      <w:rFonts w:ascii="Calibri" w:eastAsia="Yu Mincho" w:hAnsi="Calibri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link w:val="berschrift1"/>
    <w:uiPriority w:val="9"/>
    <w:rsid w:val="007D0975"/>
    <w:rPr>
      <w:rFonts w:ascii="Calibri Light" w:eastAsia="Yu Gothic Light" w:hAnsi="Calibri Light" w:cs="Times New Roman"/>
      <w:color w:val="2F5496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59"/>
    <w:rsid w:val="00B50C10"/>
    <w:rPr>
      <w:rFonts w:ascii="Calibri" w:eastAsia="Yu Mincho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50C10"/>
    <w:rPr>
      <w:rFonts w:ascii="Trebuchet MS" w:eastAsia="Yu Mincho" w:hAnsi="Trebuchet MS" w:cs="Times New Roman"/>
    </w:rPr>
    <w:tblPr>
      <w:tblCellMar>
        <w:left w:w="0" w:type="dxa"/>
        <w:right w:w="0" w:type="dxa"/>
      </w:tblCellMar>
    </w:tblPr>
  </w:style>
  <w:style w:type="paragraph" w:customStyle="1" w:styleId="Kategorie">
    <w:name w:val="Kategorie"/>
    <w:aliases w:val="linke Spalte"/>
    <w:basedOn w:val="Standard"/>
    <w:link w:val="KategorieZchn"/>
    <w:qFormat/>
    <w:rsid w:val="00B50C10"/>
    <w:pPr>
      <w:keepNext/>
      <w:keepLines/>
      <w:spacing w:after="0" w:line="300" w:lineRule="exact"/>
      <w:outlineLvl w:val="1"/>
    </w:pPr>
    <w:rPr>
      <w:rFonts w:ascii="Trebuchet MS" w:eastAsia="Times New Roman" w:hAnsi="Trebuchet MS"/>
      <w:b/>
      <w:bCs/>
      <w:color w:val="097D80"/>
      <w:szCs w:val="26"/>
    </w:rPr>
  </w:style>
  <w:style w:type="character" w:customStyle="1" w:styleId="KategorieZchn">
    <w:name w:val="Kategorie Zchn"/>
    <w:aliases w:val="linke Spalte Zchn"/>
    <w:link w:val="Kategorie"/>
    <w:rsid w:val="00B50C10"/>
    <w:rPr>
      <w:rFonts w:ascii="Trebuchet MS" w:eastAsia="Times New Roman" w:hAnsi="Trebuchet MS" w:cs="Times New Roman"/>
      <w:b/>
      <w:bCs/>
      <w:color w:val="097D80"/>
      <w:kern w:val="0"/>
      <w:sz w:val="22"/>
      <w:szCs w:val="26"/>
      <w:lang w:eastAsia="de-DE"/>
    </w:rPr>
  </w:style>
  <w:style w:type="character" w:customStyle="1" w:styleId="Tipps">
    <w:name w:val="Tipps"/>
    <w:uiPriority w:val="1"/>
    <w:qFormat/>
    <w:rsid w:val="00B50C10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B50C10"/>
    <w:pPr>
      <w:numPr>
        <w:numId w:val="1"/>
      </w:numPr>
    </w:pPr>
  </w:style>
  <w:style w:type="character" w:styleId="Hyperlink">
    <w:name w:val="Hyperlink"/>
    <w:uiPriority w:val="99"/>
    <w:unhideWhenUsed/>
    <w:rsid w:val="00B50C10"/>
    <w:rPr>
      <w:rFonts w:eastAsia="Trebuchet MS" w:cs="Times New Roman"/>
      <w:b/>
      <w:i/>
      <w:color w:val="FF7523"/>
      <w:u w:val="single"/>
    </w:rPr>
  </w:style>
  <w:style w:type="paragraph" w:customStyle="1" w:styleId="Fusszeile1">
    <w:name w:val="Fusszeile1"/>
    <w:basedOn w:val="Standard"/>
    <w:qFormat/>
    <w:rsid w:val="00B50C10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/>
      <w:i/>
      <w:color w:val="838280"/>
      <w:sz w:val="17"/>
      <w:szCs w:val="20"/>
    </w:rPr>
  </w:style>
  <w:style w:type="character" w:styleId="BesuchterHyperlink">
    <w:name w:val="FollowedHyperlink"/>
    <w:uiPriority w:val="99"/>
    <w:semiHidden/>
    <w:unhideWhenUsed/>
    <w:rsid w:val="00B50C10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1672D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753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53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5314"/>
    <w:rPr>
      <w:rFonts w:ascii="Calibri" w:eastAsia="Yu Mincho" w:hAnsi="Calibri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53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5314"/>
    <w:rPr>
      <w:rFonts w:ascii="Calibri" w:eastAsia="Yu Mincho" w:hAnsi="Calibri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5314"/>
    <w:rPr>
      <w:rFonts w:ascii="Segoe UI" w:eastAsia="Yu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eelok.de/de_DE/jugendliche/themen/liebe_sexualitaet/themen/liebe_beziehung/sich_verlieben/zu_cool.cfm" TargetMode="External"/><Relationship Id="rId18" Type="http://schemas.openxmlformats.org/officeDocument/2006/relationships/hyperlink" Target="https://www.feelok.de/de_DE/jugendliche/themen/liebe_sexualitaet/themen/liebe_beziehung/eine_beziehung_fuehren/unterschiedliche_kulturen.cf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www.feelok.de/liebe-sichverlieben/" TargetMode="External"/><Relationship Id="rId17" Type="http://schemas.openxmlformats.org/officeDocument/2006/relationships/hyperlink" Target="https://www.feelok.de/de_DE/jugendliche/themen/liebe_sexualitaet/themen/liebe_beziehung/eine_beziehung_fuehren/das_ist_wichtig.cf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eelok.de/de_DE/jugendliche/themen/liebe_sexualitaet/themen/liebe_beziehung/eine_beziehung_fuehren/das_ist_wichtig.cf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de_DE/jugendliche/themen/liebe_sexualitaet/themen/liebe_beziehung/flirten/schuechtern.c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eelok.de/de_DE/jugendliche/themen/liebe_sexualitaet/themen/liebe_beziehung/sich_verlieben/liebeskummer.c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eelok.de/de_DE/jugendliche/themen/liebe_sexualitaet/themen/liebe_beziehung/flirten/flirten-_wie.cfm" TargetMode="External"/><Relationship Id="rId19" Type="http://schemas.openxmlformats.org/officeDocument/2006/relationships/hyperlink" Target="https://www.feelok.de/de_DE/jugendliche/themen/liebe_sexualitaet/themen/liebe_beziehung/eine_beziehung_fuehren/richtige_frau-_richtiger_man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elok.de/liebe" TargetMode="External"/><Relationship Id="rId14" Type="http://schemas.openxmlformats.org/officeDocument/2006/relationships/hyperlink" Target="https://www.feelok.de/de_DE/jugendliche/themen/liebe_sexualitaet/themen/liebe_beziehung/sich_verlieben/eifersucht.cf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wlv\Documents\Benutzerdefinierte%20Office-Vorlagen\Arbeitsblatt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Arbeitsblatt_Vorlage</Template>
  <TotalTime>0</TotalTime>
  <Pages>4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Links>
    <vt:vector size="6" baseType="variant"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http://www.feelok.de/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4</cp:revision>
  <cp:lastPrinted>2021-10-21T07:28:00Z</cp:lastPrinted>
  <dcterms:created xsi:type="dcterms:W3CDTF">2022-03-09T13:43:00Z</dcterms:created>
  <dcterms:modified xsi:type="dcterms:W3CDTF">2022-06-14T09:48:00Z</dcterms:modified>
</cp:coreProperties>
</file>