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EA6366" w:rsidP="00101211">
      <w:pPr>
        <w:pStyle w:val="Haupttitel"/>
        <w:spacing w:line="276" w:lineRule="auto"/>
      </w:pPr>
      <w:r>
        <w:t>Menstruation, Schwangerschaft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101211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rFonts w:eastAsia="Trebuchet MS"/>
                <w:b/>
                <w:i/>
                <w:noProof/>
                <w:color w:val="FF75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4748530</wp:posOffset>
                  </wp:positionH>
                  <wp:positionV relativeFrom="paragraph">
                    <wp:posOffset>158750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41054B" w:rsidP="0041054B">
            <w:pPr>
              <w:pStyle w:val="Hinweis"/>
              <w:spacing w:after="0" w:line="240" w:lineRule="auto"/>
            </w:pPr>
            <w:r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BC2364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 w:rsidR="00BC2364">
              <w:t xml:space="preserve">gänzende Informationen auf: </w:t>
            </w:r>
            <w:bookmarkStart w:id="0" w:name="_GoBack"/>
            <w:r w:rsidR="000A454F" w:rsidRPr="00BC2364">
              <w:rPr>
                <w:rStyle w:val="LinksNavigationstitelZchn"/>
                <w:i/>
              </w:rPr>
              <w:fldChar w:fldCharType="begin"/>
            </w:r>
            <w:r w:rsidR="000A454F" w:rsidRPr="00BC2364">
              <w:rPr>
                <w:rStyle w:val="LinksNavigationstitelZchn"/>
                <w:i/>
              </w:rPr>
              <w:instrText xml:space="preserve"> HYPERLINK "https://www.feelok.de/de_DE/jugendliche/themen/liebe_sexualitaet/themen/menstruation_schwangerschaft/zyklus_und_menstruation/zyklus.cfm" </w:instrText>
            </w:r>
            <w:r w:rsidR="000A454F" w:rsidRPr="00BC2364">
              <w:rPr>
                <w:rStyle w:val="LinksNavigationstitelZchn"/>
                <w:i/>
              </w:rPr>
              <w:fldChar w:fldCharType="separate"/>
            </w:r>
            <w:r w:rsidR="00391087" w:rsidRPr="00BC2364">
              <w:rPr>
                <w:rStyle w:val="LinksNavigationstitelZchn"/>
                <w:i/>
              </w:rPr>
              <w:t>feelok.de/</w:t>
            </w:r>
            <w:proofErr w:type="spellStart"/>
            <w:r w:rsidR="00391087" w:rsidRPr="00BC2364">
              <w:rPr>
                <w:rStyle w:val="LinksNavigationstitelZchn"/>
                <w:i/>
              </w:rPr>
              <w:t>sex</w:t>
            </w:r>
            <w:proofErr w:type="spellEnd"/>
            <w:r w:rsidR="00391087" w:rsidRPr="00BC2364">
              <w:rPr>
                <w:rStyle w:val="LinksNavigationstitelZchn"/>
                <w:i/>
              </w:rPr>
              <w:t>/</w:t>
            </w:r>
            <w:proofErr w:type="spellStart"/>
            <w:r w:rsidR="00391087" w:rsidRPr="00BC2364">
              <w:rPr>
                <w:rStyle w:val="LinksNavigationstitelZchn"/>
                <w:i/>
              </w:rPr>
              <w:t>mens</w:t>
            </w:r>
            <w:proofErr w:type="spellEnd"/>
            <w:r w:rsidR="000A454F" w:rsidRPr="00BC2364">
              <w:rPr>
                <w:rStyle w:val="LinksNavigationstitelZchn"/>
                <w:i/>
              </w:rPr>
              <w:fldChar w:fldCharType="end"/>
            </w:r>
            <w:bookmarkEnd w:id="0"/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537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391087" w:rsidP="00236456">
            <w:pPr>
              <w:pStyle w:val="Kategorie"/>
              <w:tabs>
                <w:tab w:val="center" w:pos="1206"/>
              </w:tabs>
            </w:pPr>
            <w:r>
              <w:t>Zyklus/Menstruation</w:t>
            </w:r>
          </w:p>
          <w:p w:rsidR="00236456" w:rsidRDefault="00236456" w:rsidP="00236456">
            <w:pPr>
              <w:pStyle w:val="Kategorie"/>
              <w:tabs>
                <w:tab w:val="center" w:pos="1206"/>
              </w:tabs>
            </w:pPr>
          </w:p>
          <w:p w:rsidR="00196228" w:rsidRPr="00101211" w:rsidRDefault="00391087" w:rsidP="00101211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FD1617">
              <w:t xml:space="preserve">Beschreibe den weiblichen Zyklus. </w:t>
            </w:r>
            <w:r w:rsidRPr="00FD1617">
              <w:br/>
              <w:t>Gehe auf:</w:t>
            </w:r>
            <w:r w:rsidRPr="00EA6366">
              <w:rPr>
                <w:rStyle w:val="LinksNavigationstitelZchn"/>
              </w:rPr>
              <w:t xml:space="preserve"> </w:t>
            </w:r>
            <w:hyperlink r:id="rId9" w:history="1">
              <w:r w:rsidRPr="00EA6366">
                <w:rPr>
                  <w:rStyle w:val="LinksNavigationstitelZchn"/>
                </w:rPr>
                <w:t>Der Zyklus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EA6366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FD1617">
              <w:t xml:space="preserve">Wann setzt die erste Menstruation ein? </w:t>
            </w:r>
            <w:r w:rsidRPr="00FD1617">
              <w:br/>
              <w:t xml:space="preserve">Gehe auf: </w:t>
            </w:r>
            <w:hyperlink r:id="rId10" w:history="1">
              <w:r w:rsidRPr="00EA6366">
                <w:rPr>
                  <w:rStyle w:val="LinksNavigationstitelZchn"/>
                </w:rPr>
                <w:t>Die erste Menstruation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EA6366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9804B0" w:rsidRPr="009804B0" w:rsidRDefault="009804B0" w:rsidP="009804B0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>Was ist besonders an der ersten Menstruation?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236456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C698C" w:rsidRDefault="004C698C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Default="00002A9E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002A9E" w:rsidRPr="00E50EBA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  <w:r>
              <w:rPr>
                <w:rStyle w:val="LinksNavigationstitelZchn"/>
                <w:rFonts w:eastAsia="Calibri"/>
                <w:b w:val="0"/>
                <w:i w:val="0"/>
              </w:rPr>
              <w:br/>
            </w:r>
          </w:p>
          <w:p w:rsidR="0041054B" w:rsidRPr="00002A9E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 xml:space="preserve">Wie viel Blut ist normal? </w:t>
            </w:r>
            <w:r w:rsidRPr="00FD1617">
              <w:br/>
              <w:t xml:space="preserve">Gehe auf: </w:t>
            </w:r>
            <w:hyperlink r:id="rId11" w:history="1">
              <w:r w:rsidRPr="00EA6366">
                <w:rPr>
                  <w:rStyle w:val="LinksNavigationstitelZchn"/>
                </w:rPr>
                <w:t>Menstruation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EA6366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>Kann eine Frau während der Menstruation schwanger werden?</w:t>
            </w:r>
            <w:r w:rsidR="009804B0" w:rsidRPr="00391087">
              <w:rPr>
                <w:b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EA6366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EE4C45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>Welche Gefühle erleben Frauen während der Menstruation?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>Woher kommen die Menstruationsbeschwerden?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002A9E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EE4C45" w:rsidRPr="00EE4C45" w:rsidRDefault="00EE4C45" w:rsidP="00EE4C45">
            <w:pPr>
              <w:pStyle w:val="Kategorie"/>
              <w:rPr>
                <w:rStyle w:val="LinksNavigationstitelZchn"/>
                <w:rFonts w:ascii="Trebuchet MS" w:eastAsia="Calibri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>Wie kann man Menstruationsbeschwerden lindern?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EA6366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EA6366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EA6366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EA6366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EA6366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EA6366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EA6366" w:rsidTr="00922A69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EA6366" w:rsidRDefault="00EA6366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EA6366" w:rsidRPr="00E50EBA" w:rsidRDefault="00EA6366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101211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 xml:space="preserve">Was sind die Vorteile und Nachteile der Binden und Tampons? Gehe auf: </w:t>
            </w:r>
            <w:hyperlink r:id="rId12" w:history="1">
              <w:r w:rsidRPr="00EA6366">
                <w:rPr>
                  <w:rStyle w:val="LinksNavigationstitelZchn"/>
                </w:rPr>
                <w:t>Monatshygiene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01211" w:rsidTr="00EA6366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01211" w:rsidRDefault="00101211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01211" w:rsidRDefault="00101211" w:rsidP="00101211">
            <w:pPr>
              <w:pStyle w:val="AufzhlungderAufgaben"/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</w:p>
          <w:p w:rsidR="00101211" w:rsidRPr="00236456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FD1617">
              <w:t>Was braucht es für die tägliche Reinigung der Intimgegend?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EA6366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02A9E" w:rsidRDefault="00002A9E" w:rsidP="009804B0">
            <w:pPr>
              <w:pStyle w:val="AufzhlungderAufgaben"/>
              <w:rPr>
                <w:b/>
              </w:rPr>
            </w:pPr>
          </w:p>
          <w:p w:rsidR="00EE4C45" w:rsidRDefault="00391087" w:rsidP="00EE4C45">
            <w:pPr>
              <w:pStyle w:val="Kategorie"/>
            </w:pPr>
            <w:r>
              <w:t>Schwangerschaft</w:t>
            </w:r>
          </w:p>
          <w:p w:rsidR="00EE4C45" w:rsidRPr="00EE4C45" w:rsidRDefault="00EE4C45" w:rsidP="00EE4C45">
            <w:pPr>
              <w:pStyle w:val="Kategorie"/>
            </w:pPr>
          </w:p>
          <w:p w:rsidR="009804B0" w:rsidRPr="00391087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  <w:r w:rsidRPr="00FD1617">
              <w:t xml:space="preserve">Wie lange können Spermien in der Scheide überleben? </w:t>
            </w:r>
            <w:r w:rsidRPr="00FD1617">
              <w:br/>
              <w:t xml:space="preserve">Gehe auf: </w:t>
            </w:r>
            <w:r w:rsidRPr="00651561">
              <w:rPr>
                <w:rStyle w:val="LinksNavigationstitelZchn"/>
              </w:rPr>
              <w:t>Schwangerschaft</w:t>
            </w:r>
            <w:r w:rsidRPr="00FD1617">
              <w:t xml:space="preserve"> und dann </w:t>
            </w:r>
            <w:hyperlink r:id="rId13" w:history="1">
              <w:r w:rsidRPr="00EA6366">
                <w:rPr>
                  <w:rStyle w:val="LinksNavigationstitelZchn"/>
                </w:rPr>
                <w:t>Wann und wie ist eine Schwangerschaft möglich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391087" w:rsidTr="00EA6366">
              <w:trPr>
                <w:trHeight w:val="1417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391087" w:rsidRDefault="00391087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391087" w:rsidRDefault="00391087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EA6366" w:rsidRPr="00391087" w:rsidRDefault="00EA6366" w:rsidP="00391087">
            <w:pPr>
              <w:pStyle w:val="AufzhlungderAufgaben"/>
              <w:rPr>
                <w:rStyle w:val="LinksNavigationstitelZchn"/>
                <w:rFonts w:ascii="Trebuchet MS" w:eastAsia="Yu Mincho" w:hAnsi="Trebuchet MS"/>
                <w:i w:val="0"/>
                <w:color w:val="auto"/>
                <w:sz w:val="20"/>
                <w:szCs w:val="20"/>
                <w:lang w:val="de-DE"/>
              </w:rPr>
            </w:pPr>
          </w:p>
          <w:p w:rsidR="00391087" w:rsidRPr="00236456" w:rsidRDefault="00391087" w:rsidP="0039108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FD1617">
              <w:t xml:space="preserve">Welche Anzeichen verraten eine Schwangerschaft? </w:t>
            </w:r>
            <w:r w:rsidRPr="00FD1617">
              <w:br/>
              <w:t>Gehe auf:</w:t>
            </w:r>
            <w:r w:rsidRPr="00EA6366">
              <w:rPr>
                <w:rStyle w:val="LinksNavigationstitelZchn"/>
              </w:rPr>
              <w:t xml:space="preserve"> </w:t>
            </w:r>
            <w:hyperlink r:id="rId14" w:history="1">
              <w:r w:rsidRPr="00EA6366">
                <w:rPr>
                  <w:rStyle w:val="LinksNavigationstitelZchn"/>
                </w:rPr>
                <w:t>Ich bin schwanger!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9804B0" w:rsidTr="00EA6366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9804B0" w:rsidRDefault="009804B0" w:rsidP="00BC236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55"/>
              <w:tblW w:w="9321" w:type="dxa"/>
              <w:tblLook w:val="04A0" w:firstRow="1" w:lastRow="0" w:firstColumn="1" w:lastColumn="0" w:noHBand="0" w:noVBand="1"/>
            </w:tblPr>
            <w:tblGrid>
              <w:gridCol w:w="9321"/>
            </w:tblGrid>
            <w:tr w:rsidR="00236456" w:rsidRPr="009679D0" w:rsidTr="00420D21">
              <w:tc>
                <w:tcPr>
                  <w:tcW w:w="9321" w:type="dxa"/>
                  <w:shd w:val="clear" w:color="auto" w:fill="auto"/>
                </w:tcPr>
                <w:p w:rsidR="00236456" w:rsidRPr="009679D0" w:rsidRDefault="00236456" w:rsidP="00002A9E">
                  <w:pPr>
                    <w:pStyle w:val="AufzhlungderAufgaben"/>
                    <w:rPr>
                      <w:rStyle w:val="Tipp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9ABA59" wp14:editId="46EBBD00">
                            <wp:extent cx="5760085" cy="0"/>
                            <wp:effectExtent l="0" t="0" r="12065" b="19050"/>
                            <wp:docPr id="7" name="AutoShap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3828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2B565CAE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      <v:stroke dashstyle="dash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236456" w:rsidRPr="00196228" w:rsidTr="00420D21">
              <w:tc>
                <w:tcPr>
                  <w:tcW w:w="9321" w:type="dxa"/>
                  <w:shd w:val="clear" w:color="auto" w:fill="auto"/>
                </w:tcPr>
                <w:p w:rsidR="00236456" w:rsidRPr="00196228" w:rsidRDefault="00236456" w:rsidP="00002A9E">
                  <w:pPr>
                    <w:pStyle w:val="Fusszeile1"/>
                    <w:rPr>
                      <w:color w:val="808080"/>
                    </w:rPr>
                  </w:pPr>
                  <w:r w:rsidRPr="00196228">
                    <w:rPr>
                      <w:color w:val="808080"/>
                    </w:rPr>
                    <w:t xml:space="preserve">Weitere Arbeitsblätter auf </w:t>
                  </w:r>
                  <w:proofErr w:type="spellStart"/>
                  <w:r w:rsidRPr="00196228">
                    <w:rPr>
                      <w:color w:val="808080"/>
                    </w:rPr>
                    <w:t>feelok</w:t>
                  </w:r>
                  <w:proofErr w:type="spellEnd"/>
                  <w:r w:rsidRPr="00196228">
                    <w:rPr>
                      <w:color w:val="808080"/>
                    </w:rPr>
                    <w:t xml:space="preserve"> - Lehrpersonen und </w:t>
                  </w:r>
                  <w:proofErr w:type="spellStart"/>
                  <w:r w:rsidRPr="00196228">
                    <w:rPr>
                      <w:color w:val="808080"/>
                    </w:rPr>
                    <w:t>Multiplikator:innen</w:t>
                  </w:r>
                  <w:proofErr w:type="spellEnd"/>
                </w:p>
                <w:p w:rsidR="00236456" w:rsidRPr="00196228" w:rsidRDefault="00236456" w:rsidP="00002A9E">
                  <w:pPr>
                    <w:pStyle w:val="Fusszeile1"/>
                    <w:rPr>
                      <w:rStyle w:val="Tipps"/>
                      <w:color w:val="808080"/>
                      <w:sz w:val="17"/>
                    </w:rPr>
                  </w:pPr>
                  <w:r w:rsidRPr="00196228">
                    <w:rPr>
                      <w:color w:val="808080"/>
                    </w:rPr>
                    <w:t>www.feel-ok.ch, www.feel-ok.at, www.feelok.de</w:t>
                  </w:r>
                </w:p>
              </w:tc>
            </w:tr>
          </w:tbl>
          <w:p w:rsidR="0041054B" w:rsidRPr="009679D0" w:rsidRDefault="0041054B" w:rsidP="004C698C">
            <w:pPr>
              <w:pStyle w:val="AufzhlungderAufgaben"/>
              <w:rPr>
                <w:rStyle w:val="Tipps"/>
              </w:rPr>
            </w:pPr>
          </w:p>
        </w:tc>
      </w:tr>
    </w:tbl>
    <w:p w:rsidR="00F929BD" w:rsidRDefault="00F929BD"/>
    <w:sectPr w:rsidR="00F929B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4F" w:rsidRDefault="000A454F" w:rsidP="003151EB">
      <w:pPr>
        <w:spacing w:after="0" w:line="240" w:lineRule="auto"/>
      </w:pPr>
      <w:r>
        <w:separator/>
      </w:r>
    </w:p>
  </w:endnote>
  <w:endnote w:type="continuationSeparator" w:id="0">
    <w:p w:rsidR="000A454F" w:rsidRDefault="000A454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BC2364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4F" w:rsidRDefault="000A454F" w:rsidP="003151EB">
      <w:pPr>
        <w:spacing w:after="0" w:line="240" w:lineRule="auto"/>
      </w:pPr>
      <w:r>
        <w:separator/>
      </w:r>
    </w:p>
  </w:footnote>
  <w:footnote w:type="continuationSeparator" w:id="0">
    <w:p w:rsidR="000A454F" w:rsidRDefault="000A454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032CF810"/>
    <w:lvl w:ilvl="0" w:tplc="082E17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02A9E"/>
    <w:rsid w:val="00023CF5"/>
    <w:rsid w:val="00050A4F"/>
    <w:rsid w:val="00053CBE"/>
    <w:rsid w:val="000743EE"/>
    <w:rsid w:val="000A454F"/>
    <w:rsid w:val="00101211"/>
    <w:rsid w:val="00145C3A"/>
    <w:rsid w:val="001672D7"/>
    <w:rsid w:val="001728AA"/>
    <w:rsid w:val="00184C3B"/>
    <w:rsid w:val="00196228"/>
    <w:rsid w:val="00236456"/>
    <w:rsid w:val="00290CCD"/>
    <w:rsid w:val="002C0E92"/>
    <w:rsid w:val="002C1413"/>
    <w:rsid w:val="002E3123"/>
    <w:rsid w:val="00314E00"/>
    <w:rsid w:val="003151EB"/>
    <w:rsid w:val="00391087"/>
    <w:rsid w:val="003B153E"/>
    <w:rsid w:val="0041054B"/>
    <w:rsid w:val="00415E6B"/>
    <w:rsid w:val="00455696"/>
    <w:rsid w:val="00462E19"/>
    <w:rsid w:val="0047564A"/>
    <w:rsid w:val="004B301F"/>
    <w:rsid w:val="004C35DF"/>
    <w:rsid w:val="004C698C"/>
    <w:rsid w:val="005310E2"/>
    <w:rsid w:val="00551A85"/>
    <w:rsid w:val="00677FDC"/>
    <w:rsid w:val="006C215F"/>
    <w:rsid w:val="00724A4E"/>
    <w:rsid w:val="007A0BE0"/>
    <w:rsid w:val="007D0975"/>
    <w:rsid w:val="007D5D87"/>
    <w:rsid w:val="00821B9B"/>
    <w:rsid w:val="008779BD"/>
    <w:rsid w:val="008A5FF9"/>
    <w:rsid w:val="009639F3"/>
    <w:rsid w:val="00965B0C"/>
    <w:rsid w:val="009804B0"/>
    <w:rsid w:val="00A23516"/>
    <w:rsid w:val="00AB7B6C"/>
    <w:rsid w:val="00B50C10"/>
    <w:rsid w:val="00BC2364"/>
    <w:rsid w:val="00BD7930"/>
    <w:rsid w:val="00C54210"/>
    <w:rsid w:val="00D136DC"/>
    <w:rsid w:val="00D34B82"/>
    <w:rsid w:val="00D34C33"/>
    <w:rsid w:val="00D76770"/>
    <w:rsid w:val="00E72862"/>
    <w:rsid w:val="00EA6366"/>
    <w:rsid w:val="00EE4C45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sexualit&#228;t-schwangerschaf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eelok.de/de_DE/jugendliche/themen/liebe_sexualitaet/themen/menstruation_schwangerschaft/zyklus_und_menstruation/hygiene.c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menstruation_schwangerschaft/zyklus_und_menstruation/menstruationen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eelok.de/de_DE/jugendliche/themen/liebe_sexualitaet/themen/menstruation_schwangerschaft/zyklus_und_menstruation/erste_menstruatio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sex/mens/" TargetMode="External"/><Relationship Id="rId14" Type="http://schemas.openxmlformats.org/officeDocument/2006/relationships/hyperlink" Target="https://www.feelok.de/de_DE/jugendliche/themen/liebe_sexualitaet/themen/menstruation_schwangerschaft/schwangerschaft/ich_bin_schwanger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2022-03-10T11:27:00Z</dcterms:created>
  <dcterms:modified xsi:type="dcterms:W3CDTF">2022-06-14T09:53:00Z</dcterms:modified>
</cp:coreProperties>
</file>