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4998D" w14:textId="77777777" w:rsidR="00965B0C" w:rsidRDefault="00965B0C"/>
    <w:p w14:paraId="69B4998E" w14:textId="77777777" w:rsidR="00296E21" w:rsidRDefault="00296E21"/>
    <w:p w14:paraId="69B4998F" w14:textId="77777777" w:rsidR="00296E21" w:rsidRDefault="00296E21"/>
    <w:p w14:paraId="69B49990" w14:textId="77777777" w:rsidR="00296E21" w:rsidRDefault="00296E21"/>
    <w:p w14:paraId="69B49991" w14:textId="77777777" w:rsidR="00D56B1D" w:rsidRDefault="006822FE" w:rsidP="006700F7">
      <w:pPr>
        <w:pStyle w:val="Arbeitsblatt"/>
      </w:pPr>
      <w:r>
        <w:rPr>
          <w:noProof/>
          <w:lang w:eastAsia="de-DE"/>
        </w:rPr>
        <w:drawing>
          <wp:anchor distT="0" distB="0" distL="114300" distR="114300" simplePos="0" relativeHeight="251702272" behindDoc="0" locked="0" layoutInCell="1" allowOverlap="1" wp14:anchorId="69B49A68" wp14:editId="69B49A69">
            <wp:simplePos x="0" y="0"/>
            <wp:positionH relativeFrom="margin">
              <wp:posOffset>47914</wp:posOffset>
            </wp:positionH>
            <wp:positionV relativeFrom="paragraph">
              <wp:posOffset>295911</wp:posOffset>
            </wp:positionV>
            <wp:extent cx="352136" cy="387350"/>
            <wp:effectExtent l="0" t="0" r="0" b="0"/>
            <wp:wrapNone/>
            <wp:docPr id="6" name="Grafik 6" descr="Icon feel-ok.ch - Alk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eel-ok.ch - Alkoh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922" cy="389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CA3">
        <w:rPr>
          <w:rFonts w:asciiTheme="minorHAnsi" w:hAnsiTheme="minorHAnsi" w:cstheme="minorBidi"/>
          <w:i w:val="0"/>
          <w:color w:val="auto"/>
          <w:sz w:val="22"/>
        </w:rPr>
        <w:br/>
      </w:r>
    </w:p>
    <w:p w14:paraId="69B49992" w14:textId="77777777" w:rsidR="00296E21" w:rsidRDefault="00296E21" w:rsidP="00EF6BFB">
      <w:pPr>
        <w:pStyle w:val="Arbeitsblatt"/>
        <w:ind w:left="708"/>
      </w:pPr>
      <w:r>
        <w:t>Ablaufplan</w:t>
      </w:r>
    </w:p>
    <w:p w14:paraId="69B49993" w14:textId="54462C98" w:rsidR="00296E21" w:rsidRPr="004A1D20" w:rsidRDefault="006822FE" w:rsidP="00EF6BFB">
      <w:pPr>
        <w:pStyle w:val="Haupttitel"/>
        <w:ind w:left="708"/>
      </w:pPr>
      <w:r>
        <w:t>Alkohol</w:t>
      </w:r>
      <w:r w:rsidR="006C52C9">
        <w:t xml:space="preserve"> (</w:t>
      </w:r>
      <w:r w:rsidR="00296E21">
        <w:t>90 min)</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14:paraId="69B49997" w14:textId="77777777" w:rsidTr="00D56B1D">
        <w:trPr>
          <w:trHeight w:hRule="exact" w:val="295"/>
        </w:trPr>
        <w:tc>
          <w:tcPr>
            <w:tcW w:w="494" w:type="dxa"/>
            <w:shd w:val="clear" w:color="auto" w:fill="ECF0F2"/>
          </w:tcPr>
          <w:p w14:paraId="69B49994"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69B49A6A" wp14:editId="69B49A6B">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B44C7"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14:paraId="69B49995" w14:textId="77777777"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14:paraId="69B49996"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69B499A9" w14:textId="77777777" w:rsidTr="00D56B1D">
        <w:trPr>
          <w:trHeight w:val="217"/>
        </w:trPr>
        <w:tc>
          <w:tcPr>
            <w:tcW w:w="494" w:type="dxa"/>
            <w:shd w:val="clear" w:color="auto" w:fill="ECF0F2"/>
          </w:tcPr>
          <w:p w14:paraId="69B49998" w14:textId="77777777" w:rsidR="00296E21" w:rsidRPr="00B3698B" w:rsidRDefault="00296E21" w:rsidP="00296E21">
            <w:pPr>
              <w:pStyle w:val="Hinweis"/>
              <w:spacing w:after="0" w:line="240" w:lineRule="auto"/>
            </w:pPr>
          </w:p>
        </w:tc>
        <w:tc>
          <w:tcPr>
            <w:tcW w:w="9569" w:type="dxa"/>
            <w:shd w:val="clear" w:color="auto" w:fill="ECF0F2"/>
          </w:tcPr>
          <w:p w14:paraId="69B49999" w14:textId="77777777" w:rsidR="00370B8A" w:rsidRPr="00370B8A" w:rsidRDefault="00F34C2D" w:rsidP="0056083F">
            <w:pPr>
              <w:pStyle w:val="Hinweis"/>
              <w:spacing w:after="0" w:line="240" w:lineRule="auto"/>
              <w:ind w:left="-9"/>
              <w:rPr>
                <w:b/>
              </w:rPr>
            </w:pPr>
            <w:r w:rsidRPr="00370B8A">
              <w:rPr>
                <w:b/>
              </w:rPr>
              <w:t xml:space="preserve">Heranführung und Beschäftigung mit dem Thema </w:t>
            </w:r>
            <w:r w:rsidR="00123C66" w:rsidRPr="00370B8A">
              <w:rPr>
                <w:b/>
              </w:rPr>
              <w:t>Alkohol</w:t>
            </w:r>
            <w:r w:rsidR="00370B8A">
              <w:rPr>
                <w:b/>
              </w:rPr>
              <w:t xml:space="preserve"> und Alkoholkonsum</w:t>
            </w:r>
          </w:p>
          <w:p w14:paraId="69B4999A" w14:textId="77777777" w:rsidR="00370B8A" w:rsidRDefault="00370B8A" w:rsidP="0056083F">
            <w:pPr>
              <w:pStyle w:val="Hinweis"/>
              <w:spacing w:after="0" w:line="240" w:lineRule="auto"/>
              <w:ind w:left="-9"/>
            </w:pPr>
          </w:p>
          <w:p w14:paraId="69B4999B" w14:textId="77777777" w:rsidR="00F34C2D" w:rsidRDefault="00370B8A" w:rsidP="00370B8A">
            <w:pPr>
              <w:pStyle w:val="Hinweis"/>
              <w:spacing w:after="0" w:line="240" w:lineRule="auto"/>
            </w:pPr>
            <w:r>
              <w:t>Nach der Präventionseinheit:</w:t>
            </w:r>
          </w:p>
          <w:p w14:paraId="69B4999C" w14:textId="77777777" w:rsidR="00370B8A" w:rsidRDefault="00370B8A" w:rsidP="00370B8A">
            <w:pPr>
              <w:pStyle w:val="Hinweis"/>
              <w:numPr>
                <w:ilvl w:val="0"/>
                <w:numId w:val="13"/>
              </w:numPr>
              <w:spacing w:after="0" w:line="240" w:lineRule="auto"/>
            </w:pPr>
            <w:r>
              <w:t>haben sich die Jugendlichen grundlegendes Wissen rund um das Thema Alkohol angeeignet</w:t>
            </w:r>
          </w:p>
          <w:p w14:paraId="69B4999D" w14:textId="77777777" w:rsidR="00370B8A" w:rsidRDefault="00370B8A" w:rsidP="00370B8A">
            <w:pPr>
              <w:pStyle w:val="Hinweis"/>
              <w:numPr>
                <w:ilvl w:val="0"/>
                <w:numId w:val="13"/>
              </w:numPr>
              <w:spacing w:after="0" w:line="240" w:lineRule="auto"/>
            </w:pPr>
            <w:r>
              <w:t>haben sich die Jugendlichen aktiv mit den Vor- und Nachteilen des Konsums auseinandergesetzt</w:t>
            </w:r>
          </w:p>
          <w:p w14:paraId="69B4999E" w14:textId="77777777" w:rsidR="00370B8A" w:rsidRDefault="00370B8A" w:rsidP="00370B8A">
            <w:pPr>
              <w:pStyle w:val="Hinweis"/>
              <w:numPr>
                <w:ilvl w:val="0"/>
                <w:numId w:val="13"/>
              </w:numPr>
              <w:spacing w:after="0" w:line="240" w:lineRule="auto"/>
            </w:pPr>
            <w:r>
              <w:t xml:space="preserve">kennen sie die gesetzlichen Regelungen </w:t>
            </w:r>
          </w:p>
          <w:p w14:paraId="69B4999F" w14:textId="77777777" w:rsidR="00370B8A" w:rsidRDefault="00370B8A" w:rsidP="00370B8A">
            <w:pPr>
              <w:pStyle w:val="Hinweis"/>
              <w:numPr>
                <w:ilvl w:val="0"/>
                <w:numId w:val="13"/>
              </w:numPr>
              <w:spacing w:after="0" w:line="240" w:lineRule="auto"/>
            </w:pPr>
            <w:r>
              <w:t>wurde eine Selbstreflexion zu einem verantwortungsvollen Konsum angestoßen</w:t>
            </w:r>
          </w:p>
          <w:p w14:paraId="69B499A0" w14:textId="77777777" w:rsidR="00370B8A" w:rsidRDefault="00370B8A" w:rsidP="00370B8A">
            <w:pPr>
              <w:pStyle w:val="Hinweis"/>
              <w:spacing w:after="0" w:line="240" w:lineRule="auto"/>
            </w:pPr>
          </w:p>
          <w:p w14:paraId="69B499A1" w14:textId="77777777" w:rsidR="00F34C2D" w:rsidRDefault="00F34C2D" w:rsidP="0056083F">
            <w:pPr>
              <w:pStyle w:val="Hinweis"/>
              <w:spacing w:after="0" w:line="240" w:lineRule="auto"/>
              <w:ind w:left="-9"/>
            </w:pPr>
            <w:r>
              <w:t>Nach einer ersten Auseinandersetzung mit dem Thema Alkohol stellen die Jugendlichen Hyp</w:t>
            </w:r>
            <w:r w:rsidR="00370B8A">
              <w:t>o</w:t>
            </w:r>
            <w:r>
              <w:t>thesen auf, die sie im weiteren Verlauf der Einheit anhand von feelok.de überprüfen. Für ein</w:t>
            </w:r>
            <w:r w:rsidR="00123C66">
              <w:t>en verantwortungsvollen Konsum stellen die Jugendlichen Regeln auf, die anschließend priorisiert werden.</w:t>
            </w:r>
          </w:p>
          <w:p w14:paraId="69B499A2" w14:textId="77777777" w:rsidR="00370B8A" w:rsidRDefault="00370B8A" w:rsidP="0056083F">
            <w:pPr>
              <w:pStyle w:val="Hinweis"/>
              <w:spacing w:after="0" w:line="240" w:lineRule="auto"/>
              <w:ind w:left="-9"/>
            </w:pPr>
          </w:p>
          <w:p w14:paraId="69B499A3" w14:textId="77777777" w:rsidR="00370B8A" w:rsidRDefault="00370B8A" w:rsidP="0056083F">
            <w:pPr>
              <w:pStyle w:val="Hinweis"/>
              <w:spacing w:after="0" w:line="240" w:lineRule="auto"/>
              <w:ind w:left="-9"/>
            </w:pPr>
            <w:r>
              <w:t>Zielgruppe: ab 12 Jahren</w:t>
            </w:r>
          </w:p>
          <w:p w14:paraId="69B499A4" w14:textId="77777777" w:rsidR="00123C66" w:rsidRDefault="00123C66" w:rsidP="0056083F">
            <w:pPr>
              <w:pStyle w:val="Hinweis"/>
              <w:spacing w:after="0" w:line="240" w:lineRule="auto"/>
              <w:ind w:left="-9"/>
            </w:pPr>
          </w:p>
          <w:p w14:paraId="69B499A5" w14:textId="6E0A3F79" w:rsidR="00123C66" w:rsidRDefault="006700F7" w:rsidP="0056083F">
            <w:pPr>
              <w:pStyle w:val="Hinweis"/>
              <w:spacing w:after="0" w:line="240" w:lineRule="auto"/>
              <w:ind w:left="-9"/>
            </w:pPr>
            <w:r w:rsidRPr="00F34C2D">
              <w:rPr>
                <w:rStyle w:val="LinksNavigationstitelZchn"/>
                <w:noProof/>
                <w:lang w:val="de-DE" w:eastAsia="de-DE"/>
              </w:rPr>
              <w:drawing>
                <wp:anchor distT="0" distB="0" distL="114300" distR="114300" simplePos="0" relativeHeight="251711488" behindDoc="0" locked="0" layoutInCell="1" allowOverlap="1" wp14:anchorId="69B49A6C" wp14:editId="1A31FD12">
                  <wp:simplePos x="0" y="0"/>
                  <wp:positionH relativeFrom="column">
                    <wp:posOffset>5706110</wp:posOffset>
                  </wp:positionH>
                  <wp:positionV relativeFrom="paragraph">
                    <wp:posOffset>131445</wp:posOffset>
                  </wp:positionV>
                  <wp:extent cx="589915" cy="589915"/>
                  <wp:effectExtent l="0" t="0" r="63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wlv\Downloads\QR-Code Alkohol.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91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C66">
              <w:t xml:space="preserve">Der Ablaufplan ist exemplarisch und lässt sich individuell an die Bedürfnisse der Klasse anpassen. </w:t>
            </w:r>
          </w:p>
          <w:p w14:paraId="69B499A6" w14:textId="77777777" w:rsidR="00296E21" w:rsidRDefault="00296E21" w:rsidP="0056083F">
            <w:pPr>
              <w:pStyle w:val="Hinweis"/>
              <w:spacing w:after="0" w:line="240" w:lineRule="auto"/>
            </w:pPr>
          </w:p>
          <w:p w14:paraId="69B499A7" w14:textId="0150A817" w:rsidR="000250EC" w:rsidRPr="00B3698B" w:rsidRDefault="00296E21" w:rsidP="00F34C2D">
            <w:pPr>
              <w:pStyle w:val="Hinweis"/>
              <w:spacing w:after="0" w:line="240" w:lineRule="auto"/>
              <w:ind w:left="-9"/>
            </w:pPr>
            <w:r>
              <w:t>Weiter</w:t>
            </w:r>
            <w:r w:rsidR="008A79A7">
              <w:t>e</w:t>
            </w:r>
            <w:r>
              <w:t xml:space="preserve"> Informationen rund um </w:t>
            </w:r>
            <w:r w:rsidR="00F30099">
              <w:t xml:space="preserve">das Thema </w:t>
            </w:r>
            <w:r w:rsidR="00F34C2D">
              <w:t>Alkohol</w:t>
            </w:r>
            <w:r>
              <w:t xml:space="preserve"> finden Sie hier</w:t>
            </w:r>
            <w:r w:rsidRPr="005544E2">
              <w:rPr>
                <w:b/>
                <w:i w:val="0"/>
              </w:rPr>
              <w:t>:</w:t>
            </w:r>
            <w:r w:rsidRPr="005544E2">
              <w:rPr>
                <w:rStyle w:val="LinksNavigationstitelZchn"/>
              </w:rPr>
              <w:t xml:space="preserve"> </w:t>
            </w:r>
            <w:r w:rsidR="00F30099">
              <w:rPr>
                <w:rStyle w:val="LinksNavigationstitelZchn"/>
              </w:rPr>
              <w:br/>
            </w:r>
            <w:hyperlink r:id="rId10" w:tgtFrame="_blank" w:history="1">
              <w:r w:rsidR="006700F7" w:rsidRPr="006C52C9">
                <w:rPr>
                  <w:rStyle w:val="LinksNavigationstitelZchn"/>
                  <w:i/>
                </w:rPr>
                <w:t>feelok.de/alkohol-infos/</w:t>
              </w:r>
            </w:hyperlink>
          </w:p>
        </w:tc>
        <w:tc>
          <w:tcPr>
            <w:tcW w:w="494" w:type="dxa"/>
            <w:shd w:val="clear" w:color="auto" w:fill="ECF0F2"/>
          </w:tcPr>
          <w:p w14:paraId="69B499A8" w14:textId="0E4D1E79" w:rsidR="00296E21" w:rsidRPr="00B3698B" w:rsidRDefault="00296E21" w:rsidP="00296E21">
            <w:pPr>
              <w:spacing w:after="0" w:line="300" w:lineRule="exact"/>
              <w:jc w:val="both"/>
              <w:rPr>
                <w:rFonts w:ascii="Trebuchet MS" w:hAnsi="Trebuchet MS"/>
                <w:i/>
                <w:sz w:val="20"/>
                <w:szCs w:val="20"/>
              </w:rPr>
            </w:pPr>
          </w:p>
        </w:tc>
      </w:tr>
      <w:tr w:rsidR="00296E21" w:rsidRPr="00B3698B" w14:paraId="69B499AD" w14:textId="77777777" w:rsidTr="00D56B1D">
        <w:trPr>
          <w:trHeight w:hRule="exact" w:val="295"/>
        </w:trPr>
        <w:tc>
          <w:tcPr>
            <w:tcW w:w="494" w:type="dxa"/>
            <w:shd w:val="clear" w:color="auto" w:fill="ECF0F2"/>
          </w:tcPr>
          <w:p w14:paraId="69B499AA" w14:textId="77777777"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69B49A6E" wp14:editId="69B49A6F">
                      <wp:simplePos x="0" y="0"/>
                      <wp:positionH relativeFrom="column">
                        <wp:posOffset>0</wp:posOffset>
                      </wp:positionH>
                      <wp:positionV relativeFrom="paragraph">
                        <wp:posOffset>184785</wp:posOffset>
                      </wp:positionV>
                      <wp:extent cx="669544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938BD" id="_x0000_t32" coordsize="21600,21600" o:spt="32" o:oned="t" path="m,l21600,21600e" filled="f">
                      <v:path arrowok="t" fillok="f" o:connecttype="none"/>
                      <o:lock v:ext="edit" shapetype="t"/>
                    </v:shapetype>
                    <v:shape id="Gerade Verbindung mit Pfeil 17" o:spid="_x0000_s1026" type="#_x0000_t32" style="position:absolute;margin-left:0;margin-top:14.55pt;width:527.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" strokecolor="#838280" strokeweight=".5pt">
                      <v:stroke dashstyle="dash"/>
                      <w10:anchorlock/>
                    </v:shape>
                  </w:pict>
                </mc:Fallback>
              </mc:AlternateContent>
            </w:r>
          </w:p>
        </w:tc>
        <w:tc>
          <w:tcPr>
            <w:tcW w:w="9569" w:type="dxa"/>
            <w:shd w:val="clear" w:color="auto" w:fill="ECF0F2"/>
          </w:tcPr>
          <w:p w14:paraId="69B499AB" w14:textId="77777777"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14:paraId="69B499AC" w14:textId="77777777" w:rsidR="00296E21" w:rsidRPr="00B3698B" w:rsidRDefault="00296E21" w:rsidP="00296E21">
            <w:pPr>
              <w:spacing w:after="0" w:line="300" w:lineRule="exact"/>
              <w:jc w:val="both"/>
              <w:rPr>
                <w:rFonts w:ascii="Trebuchet MS" w:hAnsi="Trebuchet MS"/>
                <w:i/>
                <w:sz w:val="20"/>
                <w:szCs w:val="20"/>
              </w:rPr>
            </w:pPr>
          </w:p>
        </w:tc>
      </w:tr>
    </w:tbl>
    <w:p w14:paraId="69B499AE" w14:textId="77777777" w:rsidR="00296E21" w:rsidRPr="00B3698B" w:rsidRDefault="00296E21" w:rsidP="006700F7">
      <w:pPr>
        <w:spacing w:after="0"/>
        <w:rPr>
          <w:vanish/>
        </w:rPr>
      </w:pPr>
    </w:p>
    <w:tbl>
      <w:tblPr>
        <w:tblpPr w:leftFromText="141" w:rightFromText="141" w:vertAnchor="text" w:horzAnchor="margin" w:tblpY="155"/>
        <w:tblW w:w="5052" w:type="pct"/>
        <w:tblLayout w:type="fixed"/>
        <w:tblLook w:val="04A0" w:firstRow="1" w:lastRow="0" w:firstColumn="1" w:lastColumn="0" w:noHBand="0" w:noVBand="1"/>
      </w:tblPr>
      <w:tblGrid>
        <w:gridCol w:w="1129"/>
        <w:gridCol w:w="1136"/>
        <w:gridCol w:w="6383"/>
        <w:gridCol w:w="1914"/>
        <w:gridCol w:w="13"/>
      </w:tblGrid>
      <w:tr w:rsidR="00D56B1D" w:rsidRPr="00B3698B" w14:paraId="69B499B3" w14:textId="77777777" w:rsidTr="00E00681">
        <w:trPr>
          <w:trHeight w:val="588"/>
        </w:trPr>
        <w:tc>
          <w:tcPr>
            <w:tcW w:w="534" w:type="pct"/>
          </w:tcPr>
          <w:p w14:paraId="69B499AF" w14:textId="77777777" w:rsidR="00296E21" w:rsidRPr="00235BEA" w:rsidRDefault="00296E21" w:rsidP="00141B16">
            <w:pPr>
              <w:pStyle w:val="AufzhlungderAufgaben"/>
              <w:ind w:left="227" w:hanging="227"/>
              <w:rPr>
                <w:rStyle w:val="apple-style-span"/>
              </w:rPr>
            </w:pPr>
            <w:r>
              <w:rPr>
                <w:rStyle w:val="apple-style-span"/>
              </w:rPr>
              <w:t>Uhrzeit</w:t>
            </w:r>
          </w:p>
        </w:tc>
        <w:tc>
          <w:tcPr>
            <w:tcW w:w="537" w:type="pct"/>
          </w:tcPr>
          <w:p w14:paraId="69B499B0" w14:textId="77777777" w:rsidR="00296E21" w:rsidRPr="00235BEA" w:rsidRDefault="00296E21" w:rsidP="00141B16">
            <w:pPr>
              <w:pStyle w:val="AufzhlungderAufgaben"/>
              <w:ind w:left="227" w:hanging="227"/>
              <w:rPr>
                <w:rStyle w:val="apple-style-span"/>
              </w:rPr>
            </w:pPr>
            <w:r>
              <w:rPr>
                <w:rStyle w:val="apple-style-span"/>
              </w:rPr>
              <w:t>Dauer</w:t>
            </w:r>
          </w:p>
        </w:tc>
        <w:tc>
          <w:tcPr>
            <w:tcW w:w="3018" w:type="pct"/>
          </w:tcPr>
          <w:p w14:paraId="69B499B1" w14:textId="77777777" w:rsidR="00296E21" w:rsidRPr="00235BEA" w:rsidRDefault="00296E21" w:rsidP="00141B16">
            <w:pPr>
              <w:pStyle w:val="AufzhlungderAufgaben"/>
              <w:ind w:left="227" w:hanging="227"/>
              <w:rPr>
                <w:rStyle w:val="apple-style-span"/>
              </w:rPr>
            </w:pPr>
            <w:r>
              <w:rPr>
                <w:rStyle w:val="apple-style-span"/>
              </w:rPr>
              <w:t>Beschreibung</w:t>
            </w:r>
          </w:p>
        </w:tc>
        <w:tc>
          <w:tcPr>
            <w:tcW w:w="911" w:type="pct"/>
            <w:gridSpan w:val="2"/>
          </w:tcPr>
          <w:p w14:paraId="69B499B2" w14:textId="77777777" w:rsidR="00296E21" w:rsidRPr="00235BEA" w:rsidRDefault="00296E21" w:rsidP="00141B16">
            <w:pPr>
              <w:pStyle w:val="AufzhlungderAufgaben"/>
              <w:rPr>
                <w:rStyle w:val="apple-style-span"/>
              </w:rPr>
            </w:pPr>
            <w:r>
              <w:rPr>
                <w:rStyle w:val="apple-style-span"/>
              </w:rPr>
              <w:t xml:space="preserve">Material </w:t>
            </w:r>
          </w:p>
        </w:tc>
      </w:tr>
      <w:tr w:rsidR="00D56B1D" w:rsidRPr="00B3698B" w14:paraId="69B499B8" w14:textId="77777777" w:rsidTr="00E00681">
        <w:trPr>
          <w:gridAfter w:val="1"/>
          <w:wAfter w:w="6" w:type="pct"/>
          <w:trHeight w:val="108"/>
        </w:trPr>
        <w:tc>
          <w:tcPr>
            <w:tcW w:w="534" w:type="pct"/>
          </w:tcPr>
          <w:p w14:paraId="69B499B4" w14:textId="77777777" w:rsidR="0056083F" w:rsidRDefault="0056083F" w:rsidP="00141B16">
            <w:pPr>
              <w:pStyle w:val="AufzhlungderAufgaben"/>
              <w:rPr>
                <w:rStyle w:val="apple-style-span"/>
              </w:rPr>
            </w:pPr>
            <w:r>
              <w:rPr>
                <w:noProof/>
                <w:lang w:eastAsia="de-DE"/>
              </w:rPr>
              <mc:AlternateContent>
                <mc:Choice Requires="wps">
                  <w:drawing>
                    <wp:anchor distT="4294967294" distB="4294967294" distL="114300" distR="114300" simplePos="0" relativeHeight="251688960" behindDoc="0" locked="1" layoutInCell="1" allowOverlap="1" wp14:anchorId="69B49A70" wp14:editId="69B49A71">
                      <wp:simplePos x="0" y="0"/>
                      <wp:positionH relativeFrom="column">
                        <wp:posOffset>-76200</wp:posOffset>
                      </wp:positionH>
                      <wp:positionV relativeFrom="paragraph">
                        <wp:posOffset>-8255</wp:posOffset>
                      </wp:positionV>
                      <wp:extent cx="6696000" cy="0"/>
                      <wp:effectExtent l="0" t="0" r="10160" b="190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71C12" id="Gerade Verbindung mit Pfeil 18" o:spid="_x0000_s1026" type="#_x0000_t32" style="position:absolute;margin-left:-6pt;margin-top:-.65pt;width:527.2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Kq+QqV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695104" behindDoc="0" locked="1" layoutInCell="1" allowOverlap="1" wp14:anchorId="69B49A72" wp14:editId="69B49A73">
                      <wp:simplePos x="0" y="0"/>
                      <wp:positionH relativeFrom="column">
                        <wp:posOffset>-69850</wp:posOffset>
                      </wp:positionH>
                      <wp:positionV relativeFrom="paragraph">
                        <wp:posOffset>274320</wp:posOffset>
                      </wp:positionV>
                      <wp:extent cx="6695440" cy="0"/>
                      <wp:effectExtent l="0" t="0" r="1016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0FE6B" id="_x0000_t32" coordsize="21600,21600" o:spt="32" o:oned="t" path="m,l21600,21600e" filled="f">
                      <v:path arrowok="t" fillok="f" o:connecttype="none"/>
                      <o:lock v:ext="edit" shapetype="t"/>
                    </v:shapetype>
                    <v:shape id="Gerade Verbindung mit Pfeil 4" o:spid="_x0000_s1026" type="#_x0000_t32" style="position:absolute;margin-left:-5.5pt;margin-top:21.6pt;width:527.2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rTUAIAAKE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" strokecolor="#838280" strokeweight=".5pt">
                      <v:stroke dashstyle="dash"/>
                      <w10:anchorlock/>
                    </v:shape>
                  </w:pict>
                </mc:Fallback>
              </mc:AlternateContent>
            </w:r>
          </w:p>
        </w:tc>
        <w:tc>
          <w:tcPr>
            <w:tcW w:w="537" w:type="pct"/>
          </w:tcPr>
          <w:p w14:paraId="69B499B5" w14:textId="77777777" w:rsidR="0056083F" w:rsidRDefault="0056083F" w:rsidP="00141B16">
            <w:pPr>
              <w:pStyle w:val="AufzhlungderAufgaben"/>
              <w:ind w:left="227" w:hanging="227"/>
              <w:rPr>
                <w:rStyle w:val="apple-style-span"/>
              </w:rPr>
            </w:pPr>
          </w:p>
        </w:tc>
        <w:tc>
          <w:tcPr>
            <w:tcW w:w="3018" w:type="pct"/>
            <w:vAlign w:val="bottom"/>
          </w:tcPr>
          <w:p w14:paraId="69B499B6" w14:textId="4852043B" w:rsidR="0056083F" w:rsidRDefault="006700F7" w:rsidP="00141B16">
            <w:pPr>
              <w:pStyle w:val="AufzhlungderAufgaben"/>
              <w:ind w:left="227" w:hanging="227"/>
              <w:rPr>
                <w:rStyle w:val="apple-style-span"/>
              </w:rPr>
            </w:pPr>
            <w:r>
              <w:rPr>
                <w:rStyle w:val="apple-style-span"/>
                <w:rFonts w:eastAsia="Times New Roman"/>
                <w:b/>
                <w:bCs/>
                <w:color w:val="097D80"/>
                <w:sz w:val="22"/>
                <w:szCs w:val="26"/>
                <w:lang w:val="de-CH"/>
              </w:rPr>
              <w:t>Wahrheit oder Mythos?</w:t>
            </w:r>
          </w:p>
        </w:tc>
        <w:tc>
          <w:tcPr>
            <w:tcW w:w="905" w:type="pct"/>
          </w:tcPr>
          <w:p w14:paraId="69B499B7" w14:textId="77777777" w:rsidR="0056083F" w:rsidRDefault="0056083F" w:rsidP="00141B16">
            <w:pPr>
              <w:pStyle w:val="AufzhlungderAufgaben"/>
              <w:rPr>
                <w:rStyle w:val="apple-style-span"/>
              </w:rPr>
            </w:pPr>
          </w:p>
        </w:tc>
      </w:tr>
      <w:tr w:rsidR="00D56B1D" w:rsidRPr="00B3698B" w14:paraId="69B499CE" w14:textId="77777777" w:rsidTr="00E00681">
        <w:trPr>
          <w:gridAfter w:val="1"/>
          <w:wAfter w:w="6" w:type="pct"/>
          <w:trHeight w:val="994"/>
        </w:trPr>
        <w:tc>
          <w:tcPr>
            <w:tcW w:w="534" w:type="pct"/>
          </w:tcPr>
          <w:p w14:paraId="69B499B9" w14:textId="77777777" w:rsidR="00296E21" w:rsidRPr="00235BEA" w:rsidRDefault="00936810" w:rsidP="00141B16">
            <w:pPr>
              <w:pStyle w:val="AufzhlungderAufgaben"/>
              <w:rPr>
                <w:rStyle w:val="apple-style-span"/>
              </w:rPr>
            </w:pPr>
            <w:r>
              <w:rPr>
                <w:rStyle w:val="apple-style-span"/>
              </w:rPr>
              <w:t>09:0</w:t>
            </w:r>
            <w:r w:rsidR="0037537D">
              <w:rPr>
                <w:rStyle w:val="apple-style-span"/>
              </w:rPr>
              <w:t>0 Uhr</w:t>
            </w:r>
          </w:p>
        </w:tc>
        <w:tc>
          <w:tcPr>
            <w:tcW w:w="537" w:type="pct"/>
          </w:tcPr>
          <w:p w14:paraId="69B499BA" w14:textId="77777777" w:rsidR="00296E21" w:rsidRPr="00235BEA" w:rsidRDefault="005B671F" w:rsidP="00141B16">
            <w:pPr>
              <w:pStyle w:val="AufzhlungderAufgaben"/>
              <w:rPr>
                <w:rStyle w:val="apple-style-span"/>
              </w:rPr>
            </w:pPr>
            <w:r>
              <w:rPr>
                <w:rStyle w:val="apple-style-span"/>
              </w:rPr>
              <w:t>10 min</w:t>
            </w:r>
          </w:p>
        </w:tc>
        <w:tc>
          <w:tcPr>
            <w:tcW w:w="3018" w:type="pct"/>
          </w:tcPr>
          <w:p w14:paraId="69B499C4" w14:textId="582FA7B6" w:rsidR="00950E61" w:rsidRDefault="006700F7" w:rsidP="006700F7">
            <w:pPr>
              <w:pStyle w:val="AufzhlungderAufgaben"/>
              <w:spacing w:line="240" w:lineRule="auto"/>
              <w:rPr>
                <w:rFonts w:ascii="Dosis Regular" w:hAnsi="Dosis Regular"/>
                <w:color w:val="0A4A4A"/>
                <w:sz w:val="22"/>
                <w:szCs w:val="22"/>
                <w:shd w:val="clear" w:color="auto" w:fill="FFFFFF"/>
              </w:rPr>
            </w:pPr>
            <w:r>
              <w:rPr>
                <w:rStyle w:val="apple-style-span"/>
              </w:rPr>
              <w:t xml:space="preserve">Schauen Sie mit den Jugendlichen eine Auswahl der „Wahrheit oder Mythos?“-Videoclips: </w:t>
            </w:r>
            <w:hyperlink r:id="rId11" w:history="1">
              <w:r w:rsidR="006C52C9" w:rsidRPr="006C52C9">
                <w:rPr>
                  <w:rStyle w:val="LinksNavigationstitelZchn"/>
                </w:rPr>
                <w:t>feelok.de/alkohol-</w:t>
              </w:r>
              <w:proofErr w:type="spellStart"/>
              <w:r w:rsidR="006C52C9" w:rsidRPr="006C52C9">
                <w:rPr>
                  <w:rStyle w:val="LinksNavigationstitelZchn"/>
                </w:rPr>
                <w:t>wahrheit_mythos</w:t>
              </w:r>
              <w:proofErr w:type="spellEnd"/>
              <w:r w:rsidR="006C52C9" w:rsidRPr="006C52C9">
                <w:rPr>
                  <w:rStyle w:val="LinksNavigationstitelZchn"/>
                </w:rPr>
                <w:t>/</w:t>
              </w:r>
            </w:hyperlink>
            <w:r w:rsidR="006C52C9">
              <w:rPr>
                <w:rStyle w:val="apple-style-span"/>
              </w:rPr>
              <w:t xml:space="preserve"> </w:t>
            </w:r>
          </w:p>
          <w:p w14:paraId="6BFCB991" w14:textId="16A7C05C" w:rsidR="006700F7" w:rsidRPr="006700F7" w:rsidRDefault="006700F7" w:rsidP="006700F7">
            <w:pPr>
              <w:pStyle w:val="AufzhlungderAufgaben"/>
              <w:spacing w:line="240" w:lineRule="auto"/>
              <w:rPr>
                <w:rStyle w:val="apple-style-span"/>
              </w:rPr>
            </w:pPr>
            <w:r w:rsidRPr="006700F7">
              <w:rPr>
                <w:rStyle w:val="apple-style-span"/>
              </w:rPr>
              <w:t>Nutzen Sie die</w:t>
            </w:r>
            <w:r w:rsidRPr="006C52C9">
              <w:rPr>
                <w:rStyle w:val="LinksNavigationstitelZchn"/>
              </w:rPr>
              <w:t xml:space="preserve"> </w:t>
            </w:r>
            <w:hyperlink r:id="rId12" w:history="1">
              <w:r w:rsidRPr="006C52C9">
                <w:rPr>
                  <w:rStyle w:val="LinksNavigationstitelZchn"/>
                </w:rPr>
                <w:t>„Wahrheit oder Mythos“-Karten</w:t>
              </w:r>
            </w:hyperlink>
            <w:r w:rsidRPr="006700F7">
              <w:rPr>
                <w:rStyle w:val="apple-style-span"/>
              </w:rPr>
              <w:t xml:space="preserve"> und teilen Sie </w:t>
            </w:r>
            <w:r>
              <w:rPr>
                <w:rStyle w:val="apple-style-span"/>
              </w:rPr>
              <w:t>den</w:t>
            </w:r>
            <w:r w:rsidRPr="006700F7">
              <w:rPr>
                <w:rStyle w:val="apple-style-span"/>
              </w:rPr>
              <w:t xml:space="preserve"> Jugendlichen </w:t>
            </w:r>
            <w:r>
              <w:rPr>
                <w:rStyle w:val="apple-style-span"/>
              </w:rPr>
              <w:t xml:space="preserve">je </w:t>
            </w:r>
            <w:r w:rsidRPr="006700F7">
              <w:rPr>
                <w:rStyle w:val="apple-style-span"/>
              </w:rPr>
              <w:t xml:space="preserve">beide Karten aus. </w:t>
            </w:r>
          </w:p>
          <w:p w14:paraId="118EB97C" w14:textId="2D0C16F9" w:rsidR="006700F7" w:rsidRPr="006700F7" w:rsidRDefault="006700F7" w:rsidP="006700F7">
            <w:pPr>
              <w:pStyle w:val="AufzhlungderAufgaben"/>
              <w:spacing w:line="240" w:lineRule="auto"/>
              <w:rPr>
                <w:rStyle w:val="apple-style-span"/>
              </w:rPr>
            </w:pPr>
            <w:r w:rsidRPr="006700F7">
              <w:rPr>
                <w:rStyle w:val="apple-style-span"/>
              </w:rPr>
              <w:t xml:space="preserve">Nachdem die zu überprüfende Frage vorgelesen wurde, sollen die Jugendlichen mit den Karten eine erste Einschätzung geben: Wahrheit oder Mythos. </w:t>
            </w:r>
          </w:p>
          <w:p w14:paraId="43DA1E7B" w14:textId="10BC6370" w:rsidR="006700F7" w:rsidRDefault="006700F7" w:rsidP="006700F7">
            <w:pPr>
              <w:pStyle w:val="AufzhlungderAufgaben"/>
              <w:spacing w:line="240" w:lineRule="auto"/>
              <w:rPr>
                <w:rStyle w:val="apple-style-span"/>
              </w:rPr>
            </w:pPr>
            <w:r w:rsidRPr="006700F7">
              <w:rPr>
                <w:rStyle w:val="apple-style-span"/>
              </w:rPr>
              <w:t>Wählen Sie ein paar Jugendliche aus, die ihre Einschätzung vor der Klasse begründen sollen. Lassen Sie die Jugendlichen kurz diskutieren.</w:t>
            </w:r>
          </w:p>
          <w:p w14:paraId="69B499CA" w14:textId="7FAEB743" w:rsidR="00370B8A" w:rsidRPr="00CE17E1" w:rsidRDefault="00646A2D" w:rsidP="00CE17E1">
            <w:pPr>
              <w:pStyle w:val="AufzhlungderAufgaben"/>
              <w:spacing w:line="276" w:lineRule="auto"/>
              <w:rPr>
                <w:rStyle w:val="apple-style-span"/>
                <w:rFonts w:ascii="Calibri" w:eastAsia="Trebuchet MS" w:hAnsi="Calibri"/>
                <w:b/>
                <w:i/>
                <w:color w:val="FF7523"/>
                <w:sz w:val="22"/>
                <w:szCs w:val="22"/>
                <w:lang w:val="de-CH"/>
              </w:rPr>
            </w:pPr>
            <w:r>
              <w:rPr>
                <w:rStyle w:val="apple-style-span"/>
              </w:rPr>
              <w:t xml:space="preserve">Weitere Warm-Up-Ideen finden Sie unter: </w:t>
            </w:r>
            <w:hyperlink r:id="rId13" w:history="1">
              <w:r w:rsidRPr="006C52C9">
                <w:rPr>
                  <w:rStyle w:val="LinksNavigationstitelZchn"/>
                </w:rPr>
                <w:t>feelok.de/</w:t>
              </w:r>
              <w:proofErr w:type="spellStart"/>
              <w:r w:rsidRPr="006C52C9">
                <w:rPr>
                  <w:rStyle w:val="LinksNavigationstitelZchn"/>
                </w:rPr>
                <w:t>warmup</w:t>
              </w:r>
              <w:proofErr w:type="spellEnd"/>
            </w:hyperlink>
          </w:p>
        </w:tc>
        <w:tc>
          <w:tcPr>
            <w:tcW w:w="905" w:type="pct"/>
          </w:tcPr>
          <w:p w14:paraId="243A6A1A" w14:textId="7B741551" w:rsidR="00646A2D" w:rsidRDefault="007F5143" w:rsidP="006700F7">
            <w:pPr>
              <w:pStyle w:val="LinksNavigationstitel"/>
              <w:numPr>
                <w:ilvl w:val="0"/>
                <w:numId w:val="20"/>
              </w:numPr>
              <w:rPr>
                <w:rStyle w:val="apple-style-span"/>
              </w:rPr>
            </w:pPr>
            <w:hyperlink r:id="rId14" w:history="1">
              <w:r w:rsidR="006700F7" w:rsidRPr="006C52C9">
                <w:t>„Wahrheit oder Mythos?“-</w:t>
              </w:r>
            </w:hyperlink>
            <w:r w:rsidR="006700F7" w:rsidRPr="006C52C9">
              <w:rPr>
                <w:rStyle w:val="apple-style-span"/>
                <w:rFonts w:ascii="Trebuchet MS" w:eastAsiaTheme="minorHAnsi" w:hAnsi="Trebuchet MS"/>
                <w:b w:val="0"/>
                <w:i w:val="0"/>
                <w:color w:val="auto"/>
                <w:sz w:val="20"/>
                <w:szCs w:val="20"/>
              </w:rPr>
              <w:t>Videos</w:t>
            </w:r>
          </w:p>
          <w:p w14:paraId="0276BB93" w14:textId="18A9DF2F" w:rsidR="006700F7" w:rsidRDefault="007F5143" w:rsidP="006700F7">
            <w:pPr>
              <w:pStyle w:val="LinksNavigationstitel"/>
              <w:numPr>
                <w:ilvl w:val="0"/>
                <w:numId w:val="20"/>
              </w:numPr>
              <w:rPr>
                <w:rStyle w:val="apple-style-span"/>
              </w:rPr>
            </w:pPr>
            <w:hyperlink r:id="rId15" w:history="1">
              <w:r w:rsidR="006700F7" w:rsidRPr="006C52C9">
                <w:t>„Wahrheit oder Mythos“-Karten</w:t>
              </w:r>
            </w:hyperlink>
            <w:r w:rsidR="006700F7">
              <w:rPr>
                <w:rStyle w:val="apple-style-span"/>
              </w:rPr>
              <w:t xml:space="preserve"> </w:t>
            </w:r>
            <w:r w:rsidR="006700F7" w:rsidRPr="006700F7">
              <w:rPr>
                <w:rStyle w:val="apple-style-span"/>
                <w:rFonts w:ascii="Trebuchet MS" w:eastAsiaTheme="minorHAnsi" w:hAnsi="Trebuchet MS"/>
                <w:b w:val="0"/>
                <w:i w:val="0"/>
                <w:color w:val="auto"/>
                <w:sz w:val="20"/>
                <w:szCs w:val="20"/>
              </w:rPr>
              <w:t>pro Person</w:t>
            </w:r>
          </w:p>
          <w:p w14:paraId="0AE9D7C6" w14:textId="77777777" w:rsidR="006700F7" w:rsidRPr="006700F7" w:rsidRDefault="006700F7" w:rsidP="006700F7">
            <w:pPr>
              <w:pStyle w:val="AufzhlungderAufgaben"/>
              <w:numPr>
                <w:ilvl w:val="0"/>
                <w:numId w:val="20"/>
              </w:numPr>
              <w:spacing w:line="240" w:lineRule="auto"/>
              <w:rPr>
                <w:rStyle w:val="apple-style-span"/>
                <w:b/>
                <w:i/>
              </w:rPr>
            </w:pPr>
            <w:proofErr w:type="spellStart"/>
            <w:r w:rsidRPr="006700F7">
              <w:rPr>
                <w:rStyle w:val="apple-style-span"/>
              </w:rPr>
              <w:t>Beam</w:t>
            </w:r>
            <w:r>
              <w:rPr>
                <w:rStyle w:val="apple-style-span"/>
              </w:rPr>
              <w:t>er</w:t>
            </w:r>
            <w:proofErr w:type="spellEnd"/>
          </w:p>
          <w:p w14:paraId="69B499CD" w14:textId="01DFD9FA" w:rsidR="006700F7" w:rsidRPr="00B81A7D" w:rsidRDefault="006700F7" w:rsidP="00B81A7D">
            <w:pPr>
              <w:pStyle w:val="AufzhlungderAufgaben"/>
              <w:numPr>
                <w:ilvl w:val="0"/>
                <w:numId w:val="3"/>
              </w:numPr>
              <w:rPr>
                <w:rStyle w:val="apple-style-span"/>
              </w:rPr>
            </w:pPr>
            <w:r>
              <w:rPr>
                <w:rStyle w:val="apple-style-span"/>
              </w:rPr>
              <w:t>Laptop mit Internet</w:t>
            </w:r>
          </w:p>
        </w:tc>
      </w:tr>
      <w:tr w:rsidR="00D56B1D" w:rsidRPr="00B3698B" w14:paraId="69B499D3" w14:textId="77777777" w:rsidTr="00E00681">
        <w:trPr>
          <w:gridAfter w:val="1"/>
          <w:wAfter w:w="6" w:type="pct"/>
          <w:trHeight w:val="108"/>
        </w:trPr>
        <w:tc>
          <w:tcPr>
            <w:tcW w:w="534" w:type="pct"/>
          </w:tcPr>
          <w:p w14:paraId="69B499CF" w14:textId="48077E3A" w:rsidR="0056083F" w:rsidRDefault="0056083F" w:rsidP="00141B16">
            <w:pPr>
              <w:pStyle w:val="AufzhlungderAufgaben"/>
              <w:rPr>
                <w:rStyle w:val="apple-style-span"/>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697152" behindDoc="0" locked="1" layoutInCell="1" allowOverlap="1" wp14:anchorId="69B49A74" wp14:editId="69B49A75">
                      <wp:simplePos x="0" y="0"/>
                      <wp:positionH relativeFrom="column">
                        <wp:posOffset>-73025</wp:posOffset>
                      </wp:positionH>
                      <wp:positionV relativeFrom="paragraph">
                        <wp:posOffset>-1905</wp:posOffset>
                      </wp:positionV>
                      <wp:extent cx="6696000" cy="0"/>
                      <wp:effectExtent l="0" t="0" r="1016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0F270" id="Gerade Verbindung mit Pfeil 11" o:spid="_x0000_s1026" type="#_x0000_t32" style="position:absolute;margin-left:-5.75pt;margin-top:-.15pt;width:527.2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Qbcf/VACAACj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537" w:type="pct"/>
          </w:tcPr>
          <w:p w14:paraId="69B499D0" w14:textId="77777777" w:rsidR="0056083F" w:rsidRDefault="0056083F" w:rsidP="00141B16">
            <w:pPr>
              <w:pStyle w:val="AufzhlungderAufgaben"/>
              <w:rPr>
                <w:rStyle w:val="apple-style-span"/>
              </w:rPr>
            </w:pPr>
          </w:p>
        </w:tc>
        <w:tc>
          <w:tcPr>
            <w:tcW w:w="3018" w:type="pct"/>
          </w:tcPr>
          <w:p w14:paraId="69B499D1" w14:textId="77777777" w:rsidR="0056083F" w:rsidRDefault="005D5E8B" w:rsidP="00E745EB">
            <w:pPr>
              <w:pStyle w:val="AufzhlungderAufgaben"/>
              <w:rPr>
                <w:rStyle w:val="apple-style-span"/>
              </w:rPr>
            </w:pPr>
            <w:r>
              <w:rPr>
                <w:rStyle w:val="apple-style-span"/>
                <w:rFonts w:eastAsia="Times New Roman"/>
                <w:b/>
                <w:bCs/>
                <w:color w:val="097D80"/>
                <w:sz w:val="22"/>
                <w:szCs w:val="26"/>
                <w:lang w:val="de-CH"/>
              </w:rPr>
              <w:t>Alkohol-</w:t>
            </w:r>
            <w:r w:rsidR="00E745EB">
              <w:rPr>
                <w:rStyle w:val="apple-style-span"/>
                <w:rFonts w:eastAsia="Times New Roman"/>
                <w:b/>
                <w:bCs/>
                <w:color w:val="097D80"/>
                <w:sz w:val="22"/>
                <w:szCs w:val="26"/>
                <w:lang w:val="de-CH"/>
              </w:rPr>
              <w:t>Quiz</w:t>
            </w:r>
          </w:p>
        </w:tc>
        <w:tc>
          <w:tcPr>
            <w:tcW w:w="905" w:type="pct"/>
          </w:tcPr>
          <w:p w14:paraId="69B499D2" w14:textId="77777777" w:rsidR="0056083F" w:rsidRPr="00235BEA" w:rsidRDefault="0056083F" w:rsidP="00141B16">
            <w:pPr>
              <w:pStyle w:val="AufzhlungderAufgaben"/>
              <w:rPr>
                <w:rStyle w:val="apple-style-span"/>
              </w:rPr>
            </w:pPr>
          </w:p>
        </w:tc>
      </w:tr>
      <w:tr w:rsidR="00D56B1D" w:rsidRPr="00B3698B" w14:paraId="69B499FB" w14:textId="77777777" w:rsidTr="00E00681">
        <w:trPr>
          <w:gridAfter w:val="1"/>
          <w:wAfter w:w="6" w:type="pct"/>
          <w:trHeight w:val="108"/>
        </w:trPr>
        <w:tc>
          <w:tcPr>
            <w:tcW w:w="534" w:type="pct"/>
          </w:tcPr>
          <w:p w14:paraId="69B499D4" w14:textId="77777777" w:rsidR="00296E21" w:rsidRDefault="00F30099" w:rsidP="00141B16">
            <w:pPr>
              <w:pStyle w:val="AufzhlungderAufgaben"/>
              <w:rPr>
                <w:rStyle w:val="apple-style-span"/>
              </w:rPr>
            </w:pPr>
            <w:r>
              <w:rPr>
                <w:noProof/>
                <w:lang w:eastAsia="de-DE"/>
              </w:rPr>
              <mc:AlternateContent>
                <mc:Choice Requires="wps">
                  <w:drawing>
                    <wp:anchor distT="4294967294" distB="4294967294" distL="114300" distR="114300" simplePos="0" relativeHeight="251677696" behindDoc="0" locked="1" layoutInCell="1" allowOverlap="1" wp14:anchorId="69B49A76" wp14:editId="69B49A77">
                      <wp:simplePos x="0" y="0"/>
                      <wp:positionH relativeFrom="column">
                        <wp:posOffset>-63500</wp:posOffset>
                      </wp:positionH>
                      <wp:positionV relativeFrom="paragraph">
                        <wp:posOffset>-17780</wp:posOffset>
                      </wp:positionV>
                      <wp:extent cx="6695440" cy="0"/>
                      <wp:effectExtent l="0" t="0" r="1016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83413" id="_x0000_t32" coordsize="21600,21600" o:spt="32" o:oned="t" path="m,l21600,21600e" filled="f">
                      <v:path arrowok="t" fillok="f" o:connecttype="none"/>
                      <o:lock v:ext="edit" shapetype="t"/>
                    </v:shapetype>
                    <v:shape id="Gerade Verbindung mit Pfeil 20" o:spid="_x0000_s1026" type="#_x0000_t32" style="position:absolute;margin-left:-5pt;margin-top:-1.4pt;width:527.2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" strokecolor="#838280" strokeweight=".5pt">
                      <v:stroke dashstyle="dash"/>
                      <w10:anchorlock/>
                    </v:shape>
                  </w:pict>
                </mc:Fallback>
              </mc:AlternateContent>
            </w:r>
            <w:r w:rsidR="006E64A5">
              <w:rPr>
                <w:rStyle w:val="apple-style-span"/>
              </w:rPr>
              <w:t>0</w:t>
            </w:r>
            <w:r w:rsidR="00936810">
              <w:rPr>
                <w:rStyle w:val="apple-style-span"/>
              </w:rPr>
              <w:t>9:1</w:t>
            </w:r>
            <w:r w:rsidR="006E64A5">
              <w:rPr>
                <w:rStyle w:val="apple-style-span"/>
              </w:rPr>
              <w:t>0 Uhr</w:t>
            </w:r>
          </w:p>
        </w:tc>
        <w:tc>
          <w:tcPr>
            <w:tcW w:w="537" w:type="pct"/>
          </w:tcPr>
          <w:p w14:paraId="69B499D5" w14:textId="77777777" w:rsidR="00296E21" w:rsidRDefault="006E64A5" w:rsidP="00141B16">
            <w:pPr>
              <w:pStyle w:val="AufzhlungderAufgaben"/>
              <w:rPr>
                <w:rStyle w:val="apple-style-span"/>
              </w:rPr>
            </w:pPr>
            <w:r>
              <w:rPr>
                <w:rStyle w:val="apple-style-span"/>
              </w:rPr>
              <w:t>5 min</w:t>
            </w:r>
          </w:p>
          <w:p w14:paraId="69B499D6" w14:textId="77777777" w:rsidR="006E64A5" w:rsidRDefault="006E64A5" w:rsidP="00141B16">
            <w:pPr>
              <w:pStyle w:val="AufzhlungderAufgaben"/>
              <w:rPr>
                <w:rStyle w:val="apple-style-span"/>
              </w:rPr>
            </w:pPr>
          </w:p>
          <w:p w14:paraId="69B499D7" w14:textId="77777777" w:rsidR="006E64A5" w:rsidRDefault="006E64A5" w:rsidP="00141B16">
            <w:pPr>
              <w:pStyle w:val="AufzhlungderAufgaben"/>
              <w:rPr>
                <w:rStyle w:val="apple-style-span"/>
              </w:rPr>
            </w:pPr>
          </w:p>
          <w:p w14:paraId="69B499D8" w14:textId="77777777" w:rsidR="006E64A5" w:rsidRDefault="006E64A5" w:rsidP="00141B16">
            <w:pPr>
              <w:pStyle w:val="AufzhlungderAufgaben"/>
              <w:rPr>
                <w:rStyle w:val="apple-style-span"/>
              </w:rPr>
            </w:pPr>
          </w:p>
          <w:p w14:paraId="69B499D9" w14:textId="77777777" w:rsidR="006E64A5" w:rsidRDefault="006E64A5" w:rsidP="00141B16">
            <w:pPr>
              <w:pStyle w:val="AufzhlungderAufgaben"/>
              <w:rPr>
                <w:rStyle w:val="apple-style-span"/>
              </w:rPr>
            </w:pPr>
          </w:p>
          <w:p w14:paraId="69B499DA" w14:textId="77777777" w:rsidR="006E64A5" w:rsidRDefault="00370B8A" w:rsidP="00141B16">
            <w:pPr>
              <w:pStyle w:val="AufzhlungderAufgaben"/>
              <w:rPr>
                <w:rStyle w:val="apple-style-span"/>
              </w:rPr>
            </w:pPr>
            <w:r>
              <w:rPr>
                <w:rStyle w:val="apple-style-span"/>
              </w:rPr>
              <w:br/>
            </w:r>
          </w:p>
          <w:p w14:paraId="69B499DB" w14:textId="77777777" w:rsidR="00370B8A" w:rsidRDefault="00370B8A" w:rsidP="00141B16">
            <w:pPr>
              <w:pStyle w:val="AufzhlungderAufgaben"/>
              <w:rPr>
                <w:rStyle w:val="apple-style-span"/>
              </w:rPr>
            </w:pPr>
          </w:p>
          <w:p w14:paraId="69B499DC" w14:textId="77777777" w:rsidR="00370B8A" w:rsidRDefault="00370B8A" w:rsidP="00141B16">
            <w:pPr>
              <w:pStyle w:val="AufzhlungderAufgaben"/>
              <w:rPr>
                <w:rStyle w:val="apple-style-span"/>
              </w:rPr>
            </w:pPr>
          </w:p>
          <w:p w14:paraId="69B499DD" w14:textId="77777777" w:rsidR="00370B8A" w:rsidRDefault="00370B8A" w:rsidP="00141B16">
            <w:pPr>
              <w:pStyle w:val="AufzhlungderAufgaben"/>
              <w:rPr>
                <w:rStyle w:val="apple-style-span"/>
              </w:rPr>
            </w:pPr>
          </w:p>
          <w:p w14:paraId="69B499DE" w14:textId="77777777" w:rsidR="00370B8A" w:rsidRDefault="00370B8A" w:rsidP="00141B16">
            <w:pPr>
              <w:pStyle w:val="AufzhlungderAufgaben"/>
              <w:rPr>
                <w:rStyle w:val="apple-style-span"/>
              </w:rPr>
            </w:pPr>
          </w:p>
          <w:p w14:paraId="69B499DF" w14:textId="77777777" w:rsidR="00370B8A" w:rsidRDefault="00370B8A" w:rsidP="00141B16">
            <w:pPr>
              <w:pStyle w:val="AufzhlungderAufgaben"/>
              <w:rPr>
                <w:rStyle w:val="apple-style-span"/>
              </w:rPr>
            </w:pPr>
          </w:p>
          <w:p w14:paraId="69B499E0" w14:textId="77777777" w:rsidR="00370B8A" w:rsidRDefault="00370B8A" w:rsidP="00141B16">
            <w:pPr>
              <w:pStyle w:val="AufzhlungderAufgaben"/>
              <w:rPr>
                <w:rStyle w:val="apple-style-span"/>
              </w:rPr>
            </w:pPr>
          </w:p>
          <w:p w14:paraId="69B499E2" w14:textId="0D014CE3" w:rsidR="006E64A5" w:rsidRDefault="006C52C9" w:rsidP="00141B16">
            <w:pPr>
              <w:pStyle w:val="AufzhlungderAufgaben"/>
              <w:rPr>
                <w:rStyle w:val="apple-style-span"/>
              </w:rPr>
            </w:pPr>
            <w:r>
              <w:rPr>
                <w:rStyle w:val="apple-style-span"/>
              </w:rPr>
              <w:br/>
            </w:r>
            <w:r w:rsidR="00370B8A">
              <w:rPr>
                <w:rStyle w:val="apple-style-span"/>
              </w:rPr>
              <w:br/>
            </w:r>
            <w:r w:rsidR="00936810">
              <w:rPr>
                <w:rStyle w:val="apple-style-span"/>
              </w:rPr>
              <w:t>20</w:t>
            </w:r>
            <w:r w:rsidR="006E64A5">
              <w:rPr>
                <w:rStyle w:val="apple-style-span"/>
              </w:rPr>
              <w:t xml:space="preserve"> min</w:t>
            </w:r>
          </w:p>
        </w:tc>
        <w:tc>
          <w:tcPr>
            <w:tcW w:w="3018" w:type="pct"/>
          </w:tcPr>
          <w:p w14:paraId="69B499E3" w14:textId="77777777" w:rsidR="001F08A7" w:rsidRDefault="00E745EB" w:rsidP="00CE17E1">
            <w:pPr>
              <w:pStyle w:val="AufzhlungderAufgaben"/>
              <w:rPr>
                <w:rStyle w:val="apple-style-span"/>
              </w:rPr>
            </w:pPr>
            <w:r>
              <w:rPr>
                <w:rStyle w:val="apple-style-span"/>
              </w:rPr>
              <w:lastRenderedPageBreak/>
              <w:t>Mit dem Alkohol-Quiz</w:t>
            </w:r>
            <w:r w:rsidR="001F08A7">
              <w:rPr>
                <w:rStyle w:val="apple-style-span"/>
              </w:rPr>
              <w:t xml:space="preserve"> können die Jugendlichen </w:t>
            </w:r>
            <w:r>
              <w:rPr>
                <w:rStyle w:val="apple-style-span"/>
              </w:rPr>
              <w:t xml:space="preserve">ihr </w:t>
            </w:r>
            <w:r w:rsidR="00126C27">
              <w:rPr>
                <w:rStyle w:val="apple-style-span"/>
              </w:rPr>
              <w:t>Wissen zum Thema Alkohol testen:</w:t>
            </w:r>
          </w:p>
          <w:p w14:paraId="69B499E4" w14:textId="094FC603" w:rsidR="001F08A7" w:rsidRPr="00E745EB" w:rsidRDefault="007F5143" w:rsidP="00CE17E1">
            <w:pPr>
              <w:pStyle w:val="LinksNavigationstitel"/>
              <w:rPr>
                <w:rStyle w:val="apple-style-span"/>
              </w:rPr>
            </w:pPr>
            <w:hyperlink r:id="rId16" w:history="1">
              <w:r w:rsidR="00E745EB" w:rsidRPr="00E745EB">
                <w:rPr>
                  <w:rStyle w:val="Hyperlink"/>
                  <w:color w:val="FF7523"/>
                  <w:u w:val="none"/>
                </w:rPr>
                <w:t>feelok.de/</w:t>
              </w:r>
              <w:proofErr w:type="spellStart"/>
              <w:r w:rsidR="00E745EB" w:rsidRPr="00E745EB">
                <w:rPr>
                  <w:rStyle w:val="Hyperlink"/>
                  <w:color w:val="FF7523"/>
                  <w:u w:val="none"/>
                </w:rPr>
                <w:t>alkohol</w:t>
              </w:r>
              <w:proofErr w:type="spellEnd"/>
              <w:r w:rsidR="00E745EB" w:rsidRPr="00E745EB">
                <w:rPr>
                  <w:rStyle w:val="Hyperlink"/>
                  <w:color w:val="FF7523"/>
                  <w:u w:val="none"/>
                </w:rPr>
                <w:t>/</w:t>
              </w:r>
              <w:proofErr w:type="spellStart"/>
              <w:r w:rsidR="00E745EB" w:rsidRPr="00E745EB">
                <w:rPr>
                  <w:rStyle w:val="Hyperlink"/>
                  <w:color w:val="FF7523"/>
                  <w:u w:val="none"/>
                </w:rPr>
                <w:t>quiz</w:t>
              </w:r>
              <w:proofErr w:type="spellEnd"/>
              <w:r w:rsidR="00E745EB" w:rsidRPr="00E745EB">
                <w:rPr>
                  <w:rStyle w:val="Hyperlink"/>
                  <w:color w:val="FF7523"/>
                  <w:u w:val="none"/>
                </w:rPr>
                <w:t>/</w:t>
              </w:r>
            </w:hyperlink>
          </w:p>
          <w:p w14:paraId="6CB989A9" w14:textId="77777777" w:rsidR="00CE17E1" w:rsidRDefault="00CE17E1" w:rsidP="00141B16">
            <w:pPr>
              <w:pStyle w:val="AufzhlungderAufgaben"/>
              <w:ind w:left="360"/>
              <w:rPr>
                <w:rStyle w:val="apple-style-span"/>
              </w:rPr>
            </w:pPr>
          </w:p>
          <w:p w14:paraId="24E31035" w14:textId="77777777" w:rsidR="00CE17E1" w:rsidRDefault="00CE17E1" w:rsidP="00141B16">
            <w:pPr>
              <w:pStyle w:val="AufzhlungderAufgaben"/>
              <w:ind w:left="360"/>
              <w:rPr>
                <w:rStyle w:val="apple-style-span"/>
              </w:rPr>
            </w:pPr>
          </w:p>
          <w:p w14:paraId="35F185D0" w14:textId="77777777" w:rsidR="00CE17E1" w:rsidRDefault="00CE17E1" w:rsidP="00141B16">
            <w:pPr>
              <w:pStyle w:val="AufzhlungderAufgaben"/>
              <w:ind w:left="360"/>
              <w:rPr>
                <w:rStyle w:val="apple-style-span"/>
              </w:rPr>
            </w:pPr>
          </w:p>
          <w:p w14:paraId="0DA75E1F" w14:textId="77777777" w:rsidR="00CE17E1" w:rsidRDefault="00CE17E1" w:rsidP="00141B16">
            <w:pPr>
              <w:pStyle w:val="AufzhlungderAufgaben"/>
              <w:ind w:left="360"/>
              <w:rPr>
                <w:rStyle w:val="apple-style-span"/>
              </w:rPr>
            </w:pPr>
          </w:p>
          <w:p w14:paraId="68D291C4" w14:textId="77777777" w:rsidR="00CE17E1" w:rsidRDefault="00CE17E1" w:rsidP="00141B16">
            <w:pPr>
              <w:pStyle w:val="AufzhlungderAufgaben"/>
              <w:ind w:left="360"/>
              <w:rPr>
                <w:rStyle w:val="apple-style-span"/>
              </w:rPr>
            </w:pPr>
          </w:p>
          <w:p w14:paraId="69B499E5" w14:textId="348BA87F" w:rsidR="006E64A5" w:rsidRDefault="00021D00" w:rsidP="00CE17E1">
            <w:pPr>
              <w:pStyle w:val="AufzhlungderAufgaben"/>
              <w:numPr>
                <w:ilvl w:val="0"/>
                <w:numId w:val="11"/>
              </w:numPr>
              <w:rPr>
                <w:rStyle w:val="apple-style-span"/>
              </w:rPr>
            </w:pPr>
            <w:r>
              <w:rPr>
                <w:rStyle w:val="apple-style-span"/>
              </w:rPr>
              <w:t>Spielen Sie mit den Jugendlichen das Quiz</w:t>
            </w:r>
            <w:r w:rsidR="00E745EB">
              <w:rPr>
                <w:rStyle w:val="apple-style-span"/>
              </w:rPr>
              <w:t xml:space="preserve">. Die Klasse muss sich auf eine Antwort einigen. Geben Sie den Jugendlichen Raum für Diskussionen. Achten Sie darauf, dass </w:t>
            </w:r>
            <w:proofErr w:type="spellStart"/>
            <w:r w:rsidR="00E745EB">
              <w:rPr>
                <w:rStyle w:val="apple-style-span"/>
              </w:rPr>
              <w:t>jede:r</w:t>
            </w:r>
            <w:proofErr w:type="spellEnd"/>
            <w:r w:rsidR="00E745EB">
              <w:rPr>
                <w:rStyle w:val="apple-style-span"/>
              </w:rPr>
              <w:t xml:space="preserve"> </w:t>
            </w:r>
            <w:proofErr w:type="spellStart"/>
            <w:r w:rsidR="00E745EB">
              <w:rPr>
                <w:rStyle w:val="apple-style-span"/>
              </w:rPr>
              <w:t>Schüler:in</w:t>
            </w:r>
            <w:proofErr w:type="spellEnd"/>
            <w:r w:rsidR="00E745EB">
              <w:rPr>
                <w:rStyle w:val="apple-style-span"/>
              </w:rPr>
              <w:t xml:space="preserve"> zu Wort kommen kann. </w:t>
            </w:r>
            <w:r>
              <w:rPr>
                <w:rStyle w:val="apple-style-span"/>
              </w:rPr>
              <w:t>Anschließend lösen Sie die Antwort auf.</w:t>
            </w:r>
          </w:p>
          <w:p w14:paraId="69B499E6" w14:textId="77777777" w:rsidR="00370B8A" w:rsidRPr="00370B8A" w:rsidRDefault="00370B8A" w:rsidP="00141B16">
            <w:pPr>
              <w:pStyle w:val="AufzhlungderAufgaben"/>
              <w:ind w:left="360"/>
              <w:rPr>
                <w:rStyle w:val="apple-style-span"/>
                <w:b/>
              </w:rPr>
            </w:pPr>
            <w:r w:rsidRPr="00370B8A">
              <w:rPr>
                <w:rStyle w:val="apple-style-span"/>
                <w:b/>
              </w:rPr>
              <w:t>Alternativen:</w:t>
            </w:r>
          </w:p>
          <w:p w14:paraId="69B499E7" w14:textId="77777777" w:rsidR="00CC0C74" w:rsidRDefault="00CC0C74" w:rsidP="00141B16">
            <w:pPr>
              <w:pStyle w:val="AufzhlungderAufgaben"/>
              <w:ind w:left="360"/>
              <w:rPr>
                <w:rStyle w:val="apple-style-span"/>
              </w:rPr>
            </w:pPr>
            <w:r>
              <w:rPr>
                <w:rStyle w:val="apple-style-span"/>
              </w:rPr>
              <w:t xml:space="preserve">Stehen allen </w:t>
            </w:r>
            <w:proofErr w:type="spellStart"/>
            <w:r>
              <w:rPr>
                <w:rStyle w:val="apple-style-span"/>
              </w:rPr>
              <w:t>Schüler:innen</w:t>
            </w:r>
            <w:proofErr w:type="spellEnd"/>
            <w:r>
              <w:rPr>
                <w:rStyle w:val="apple-style-span"/>
              </w:rPr>
              <w:t xml:space="preserve"> ausreichend Laptops zur Verfügung, können </w:t>
            </w:r>
            <w:r w:rsidR="00E87988">
              <w:rPr>
                <w:rStyle w:val="apple-style-span"/>
              </w:rPr>
              <w:t>alternativ</w:t>
            </w:r>
            <w:r>
              <w:rPr>
                <w:rStyle w:val="apple-style-span"/>
              </w:rPr>
              <w:t xml:space="preserve"> alle </w:t>
            </w:r>
            <w:r w:rsidR="00E87988">
              <w:rPr>
                <w:rStyle w:val="apple-style-span"/>
              </w:rPr>
              <w:t xml:space="preserve">Jugendlichen </w:t>
            </w:r>
            <w:r>
              <w:rPr>
                <w:rStyle w:val="apple-style-span"/>
              </w:rPr>
              <w:t xml:space="preserve">die Tests selbstständig in Einzelarbeit durchführen. </w:t>
            </w:r>
          </w:p>
          <w:p w14:paraId="69B499E8" w14:textId="4F4E5857" w:rsidR="00370B8A" w:rsidRDefault="00370B8A" w:rsidP="00370B8A">
            <w:pPr>
              <w:pStyle w:val="AufzhlungderAufgaben"/>
              <w:spacing w:line="276" w:lineRule="auto"/>
              <w:ind w:left="360"/>
              <w:rPr>
                <w:rStyle w:val="LinksNavigationstitelZchn"/>
              </w:rPr>
            </w:pPr>
            <w:r>
              <w:rPr>
                <w:rStyle w:val="apple-style-span"/>
              </w:rPr>
              <w:t xml:space="preserve">Stehen Ihnen </w:t>
            </w:r>
            <w:r w:rsidRPr="00021D00">
              <w:rPr>
                <w:rStyle w:val="apple-style-span"/>
                <w:b/>
              </w:rPr>
              <w:t>keine</w:t>
            </w:r>
            <w:r>
              <w:rPr>
                <w:rStyle w:val="apple-style-span"/>
              </w:rPr>
              <w:t xml:space="preserve"> digitalen Geräte zur Verfügung, können Sie </w:t>
            </w:r>
            <w:r w:rsidR="006C52C9">
              <w:rPr>
                <w:rStyle w:val="apple-style-span"/>
              </w:rPr>
              <w:t>das Quiz</w:t>
            </w:r>
            <w:r>
              <w:rPr>
                <w:rStyle w:val="apple-style-span"/>
              </w:rPr>
              <w:t xml:space="preserve"> auch offline durchführen:</w:t>
            </w:r>
            <w:r w:rsidRPr="006C52C9">
              <w:rPr>
                <w:rStyle w:val="LinksNavigationstitelZchn"/>
              </w:rPr>
              <w:t xml:space="preserve"> </w:t>
            </w:r>
            <w:hyperlink r:id="rId17" w:history="1">
              <w:r w:rsidRPr="006C52C9">
                <w:rPr>
                  <w:rStyle w:val="LinksNavigationstitelZchn"/>
                </w:rPr>
                <w:t xml:space="preserve">AB </w:t>
              </w:r>
              <w:r w:rsidR="006C52C9" w:rsidRPr="006C52C9">
                <w:rPr>
                  <w:rStyle w:val="LinksNavigationstitelZchn"/>
                </w:rPr>
                <w:t>Alkoho</w:t>
              </w:r>
              <w:r w:rsidR="006C52C9" w:rsidRPr="006C52C9">
                <w:rPr>
                  <w:rStyle w:val="LinksNavigationstitelZchn"/>
                </w:rPr>
                <w:t>l</w:t>
              </w:r>
              <w:r w:rsidR="006C52C9" w:rsidRPr="006C52C9">
                <w:rPr>
                  <w:rStyle w:val="LinksNavigationstitelZchn"/>
                </w:rPr>
                <w:t>-</w:t>
              </w:r>
              <w:r w:rsidR="00E745EB" w:rsidRPr="006C52C9">
                <w:rPr>
                  <w:rStyle w:val="LinksNavigationstitelZchn"/>
                </w:rPr>
                <w:t>Quiz</w:t>
              </w:r>
            </w:hyperlink>
          </w:p>
          <w:p w14:paraId="69B499E9" w14:textId="20AC4C8C" w:rsidR="00021D00" w:rsidRDefault="00370B8A" w:rsidP="00021D00">
            <w:pPr>
              <w:pStyle w:val="AufzhlungderAufgaben"/>
              <w:ind w:left="360"/>
              <w:rPr>
                <w:rStyle w:val="apple-style-span"/>
              </w:rPr>
            </w:pPr>
            <w:r>
              <w:rPr>
                <w:rStyle w:val="apple-style-span"/>
              </w:rPr>
              <w:t xml:space="preserve">Teilen Sie allen Jugendlichen einen Test aus. Achten Sie darauf, dass genügend Exemplare zur Verfügung stehen. Die Jugendlichen beantworten die Fragen. </w:t>
            </w:r>
            <w:r w:rsidR="00021D00">
              <w:rPr>
                <w:rStyle w:val="apple-style-span"/>
              </w:rPr>
              <w:t>Die Auswertung des Test</w:t>
            </w:r>
            <w:r w:rsidR="006C52C9">
              <w:rPr>
                <w:rStyle w:val="apple-style-span"/>
              </w:rPr>
              <w:t>s</w:t>
            </w:r>
            <w:r w:rsidR="00021D00">
              <w:rPr>
                <w:rStyle w:val="apple-style-span"/>
              </w:rPr>
              <w:t xml:space="preserve"> befindet sich anschließend an den Fragenkatalog.</w:t>
            </w:r>
          </w:p>
          <w:p w14:paraId="69B499EA" w14:textId="77777777" w:rsidR="005D5E8B" w:rsidRPr="005D5E8B" w:rsidRDefault="005D5E8B" w:rsidP="00126C27">
            <w:pPr>
              <w:pStyle w:val="AufzhlungderAufgaben"/>
              <w:numPr>
                <w:ilvl w:val="0"/>
                <w:numId w:val="11"/>
              </w:numPr>
              <w:rPr>
                <w:rStyle w:val="apple-style-span"/>
                <w:b/>
                <w:i/>
              </w:rPr>
            </w:pPr>
            <w:r w:rsidRPr="005D5E8B">
              <w:rPr>
                <w:rStyle w:val="apple-style-span"/>
              </w:rPr>
              <w:t xml:space="preserve">Anschließend stellen Sie gemeinsam mit den </w:t>
            </w:r>
            <w:r w:rsidR="00021D00">
              <w:rPr>
                <w:rStyle w:val="apple-style-span"/>
              </w:rPr>
              <w:t>Jugendlichen</w:t>
            </w:r>
            <w:r w:rsidRPr="005D5E8B">
              <w:rPr>
                <w:rStyle w:val="apple-style-span"/>
              </w:rPr>
              <w:t xml:space="preserve"> Hypothesen zum Thema Alkohol auf. Durch das gemeinsame </w:t>
            </w:r>
            <w:r w:rsidR="00126C27">
              <w:rPr>
                <w:rStyle w:val="apple-style-span"/>
              </w:rPr>
              <w:t>E</w:t>
            </w:r>
            <w:r w:rsidRPr="005D5E8B">
              <w:rPr>
                <w:rStyle w:val="apple-style-span"/>
              </w:rPr>
              <w:t xml:space="preserve">rarbeiten der Hypothesen wird vermieden, dass eine Hypothese mehrfach genannt wird. </w:t>
            </w:r>
          </w:p>
          <w:p w14:paraId="69B499EB" w14:textId="77777777" w:rsidR="001F08A7" w:rsidRDefault="005D5E8B" w:rsidP="00141B16">
            <w:pPr>
              <w:pStyle w:val="LinksNavigationstitel"/>
              <w:ind w:left="360"/>
              <w:rPr>
                <w:rStyle w:val="apple-style-span"/>
                <w:rFonts w:ascii="Trebuchet MS" w:eastAsiaTheme="minorHAnsi" w:hAnsi="Trebuchet MS"/>
                <w:b w:val="0"/>
                <w:i w:val="0"/>
                <w:color w:val="auto"/>
                <w:sz w:val="20"/>
                <w:szCs w:val="20"/>
              </w:rPr>
            </w:pPr>
            <w:r w:rsidRPr="009E0C7B">
              <w:rPr>
                <w:rStyle w:val="apple-style-span"/>
                <w:rFonts w:ascii="Trebuchet MS" w:eastAsiaTheme="minorHAnsi" w:hAnsi="Trebuchet MS"/>
                <w:b w:val="0"/>
                <w:i w:val="0"/>
                <w:color w:val="auto"/>
                <w:sz w:val="20"/>
                <w:szCs w:val="20"/>
              </w:rPr>
              <w:t xml:space="preserve">Bsp.: Jugendliche vertragen genauso viel Alkohol wie Erwachsene </w:t>
            </w:r>
          </w:p>
          <w:p w14:paraId="69B499EC" w14:textId="77777777" w:rsidR="005D5E8B" w:rsidRPr="001F08A7" w:rsidRDefault="005D5E8B" w:rsidP="00141B16">
            <w:pPr>
              <w:pStyle w:val="LinksNavigationstitel"/>
              <w:numPr>
                <w:ilvl w:val="0"/>
                <w:numId w:val="11"/>
              </w:numPr>
              <w:rPr>
                <w:rStyle w:val="apple-style-span"/>
                <w:rFonts w:ascii="Trebuchet MS" w:eastAsiaTheme="minorHAnsi" w:hAnsi="Trebuchet MS"/>
                <w:b w:val="0"/>
                <w:i w:val="0"/>
                <w:color w:val="auto"/>
                <w:sz w:val="20"/>
                <w:szCs w:val="20"/>
              </w:rPr>
            </w:pPr>
            <w:r w:rsidRPr="009E0C7B">
              <w:rPr>
                <w:rStyle w:val="apple-style-span"/>
                <w:rFonts w:ascii="Trebuchet MS" w:eastAsiaTheme="minorHAnsi" w:hAnsi="Trebuchet MS"/>
                <w:b w:val="0"/>
                <w:i w:val="0"/>
                <w:color w:val="auto"/>
                <w:sz w:val="20"/>
                <w:szCs w:val="20"/>
              </w:rPr>
              <w:t xml:space="preserve">Die genannten Hypothesen werden von den Jugendlichen auf Moderationskärtchen geschrieben </w:t>
            </w:r>
            <w:r w:rsidR="009E0C7B">
              <w:rPr>
                <w:rStyle w:val="apple-style-span"/>
                <w:rFonts w:ascii="Trebuchet MS" w:eastAsiaTheme="minorHAnsi" w:hAnsi="Trebuchet MS"/>
                <w:b w:val="0"/>
                <w:i w:val="0"/>
                <w:color w:val="auto"/>
                <w:sz w:val="20"/>
                <w:szCs w:val="20"/>
              </w:rPr>
              <w:t>und bei Ihnen gesammelt.</w:t>
            </w:r>
          </w:p>
        </w:tc>
        <w:tc>
          <w:tcPr>
            <w:tcW w:w="905" w:type="pct"/>
          </w:tcPr>
          <w:p w14:paraId="69B499ED" w14:textId="34BFD66F" w:rsidR="006E64A5" w:rsidRDefault="006C52C9" w:rsidP="00141B16">
            <w:pPr>
              <w:pStyle w:val="AufzhlungderAufgaben"/>
              <w:numPr>
                <w:ilvl w:val="0"/>
                <w:numId w:val="3"/>
              </w:numPr>
              <w:rPr>
                <w:rStyle w:val="apple-style-span"/>
              </w:rPr>
            </w:pPr>
            <w:r>
              <w:rPr>
                <w:rStyle w:val="apple-style-span"/>
              </w:rPr>
              <w:lastRenderedPageBreak/>
              <w:t xml:space="preserve">Ausreichend </w:t>
            </w:r>
            <w:r w:rsidR="005D5E8B">
              <w:rPr>
                <w:rStyle w:val="apple-style-span"/>
              </w:rPr>
              <w:t>Laptop</w:t>
            </w:r>
            <w:r>
              <w:rPr>
                <w:rStyle w:val="apple-style-span"/>
              </w:rPr>
              <w:t>s</w:t>
            </w:r>
            <w:r w:rsidR="005D5E8B">
              <w:rPr>
                <w:rStyle w:val="apple-style-span"/>
              </w:rPr>
              <w:t>/</w:t>
            </w:r>
            <w:r w:rsidR="006E64A5">
              <w:rPr>
                <w:rStyle w:val="apple-style-span"/>
              </w:rPr>
              <w:br/>
            </w:r>
            <w:proofErr w:type="spellStart"/>
            <w:r w:rsidR="005D5E8B">
              <w:rPr>
                <w:rStyle w:val="apple-style-span"/>
              </w:rPr>
              <w:t>Beamer</w:t>
            </w:r>
            <w:proofErr w:type="spellEnd"/>
          </w:p>
          <w:p w14:paraId="58634C08" w14:textId="77777777" w:rsidR="006C52C9" w:rsidRDefault="006C52C9" w:rsidP="006C52C9">
            <w:pPr>
              <w:pStyle w:val="AufzhlungderAufgaben"/>
              <w:rPr>
                <w:rStyle w:val="apple-style-span"/>
              </w:rPr>
            </w:pPr>
          </w:p>
          <w:p w14:paraId="7468BB06" w14:textId="77777777" w:rsidR="006C52C9" w:rsidRDefault="006C52C9" w:rsidP="006C52C9">
            <w:pPr>
              <w:pStyle w:val="AufzhlungderAufgaben"/>
              <w:rPr>
                <w:rStyle w:val="apple-style-span"/>
              </w:rPr>
            </w:pPr>
          </w:p>
          <w:p w14:paraId="70DBD980" w14:textId="77777777" w:rsidR="006C52C9" w:rsidRDefault="006C52C9" w:rsidP="006C52C9">
            <w:pPr>
              <w:pStyle w:val="AufzhlungderAufgaben"/>
              <w:rPr>
                <w:rStyle w:val="apple-style-span"/>
              </w:rPr>
            </w:pPr>
          </w:p>
          <w:p w14:paraId="3D33FB50" w14:textId="77777777" w:rsidR="006C52C9" w:rsidRDefault="006C52C9" w:rsidP="006C52C9">
            <w:pPr>
              <w:pStyle w:val="AufzhlungderAufgaben"/>
              <w:rPr>
                <w:rStyle w:val="apple-style-span"/>
              </w:rPr>
            </w:pPr>
          </w:p>
          <w:p w14:paraId="52E7E551" w14:textId="77777777" w:rsidR="006C52C9" w:rsidRDefault="006C52C9" w:rsidP="006C52C9">
            <w:pPr>
              <w:pStyle w:val="AufzhlungderAufgaben"/>
              <w:rPr>
                <w:rStyle w:val="apple-style-span"/>
              </w:rPr>
            </w:pPr>
          </w:p>
          <w:p w14:paraId="06E01C33" w14:textId="5EA6741E" w:rsidR="006C52C9" w:rsidRDefault="006C52C9" w:rsidP="006C52C9">
            <w:pPr>
              <w:pStyle w:val="AufzhlungderAufgaben"/>
              <w:rPr>
                <w:rStyle w:val="apple-style-span"/>
              </w:rPr>
            </w:pPr>
            <w:r>
              <w:rPr>
                <w:rStyle w:val="apple-style-span"/>
              </w:rPr>
              <w:br/>
            </w:r>
          </w:p>
          <w:p w14:paraId="6CCBF0DE" w14:textId="77777777" w:rsidR="00CE17E1" w:rsidRDefault="00CE17E1" w:rsidP="006C52C9">
            <w:pPr>
              <w:pStyle w:val="AufzhlungderAufgaben"/>
              <w:rPr>
                <w:rStyle w:val="apple-style-span"/>
              </w:rPr>
            </w:pPr>
          </w:p>
          <w:p w14:paraId="66E46198" w14:textId="77777777" w:rsidR="00CE17E1" w:rsidRDefault="00CE17E1" w:rsidP="006C52C9">
            <w:pPr>
              <w:pStyle w:val="AufzhlungderAufgaben"/>
              <w:rPr>
                <w:rStyle w:val="apple-style-span"/>
              </w:rPr>
            </w:pPr>
          </w:p>
          <w:p w14:paraId="0574AFE2" w14:textId="633BD53F" w:rsidR="00CE17E1" w:rsidRDefault="00CE17E1" w:rsidP="006C52C9">
            <w:pPr>
              <w:pStyle w:val="AufzhlungderAufgaben"/>
              <w:rPr>
                <w:rStyle w:val="apple-style-span"/>
              </w:rPr>
            </w:pPr>
          </w:p>
          <w:p w14:paraId="0970BE9C" w14:textId="77777777" w:rsidR="00CE17E1" w:rsidRDefault="00CE17E1" w:rsidP="006C52C9">
            <w:pPr>
              <w:pStyle w:val="AufzhlungderAufgaben"/>
              <w:rPr>
                <w:rStyle w:val="apple-style-span"/>
              </w:rPr>
            </w:pPr>
          </w:p>
          <w:p w14:paraId="0CF6D955" w14:textId="0FDD64A0" w:rsidR="00CE17E1" w:rsidRDefault="00CE17E1" w:rsidP="006C52C9">
            <w:pPr>
              <w:pStyle w:val="AufzhlungderAufgaben"/>
              <w:rPr>
                <w:rStyle w:val="apple-style-span"/>
              </w:rPr>
            </w:pPr>
            <w:r>
              <w:rPr>
                <w:rStyle w:val="apple-style-span"/>
              </w:rPr>
              <w:br/>
            </w:r>
            <w:r>
              <w:rPr>
                <w:rStyle w:val="apple-style-span"/>
              </w:rPr>
              <w:br/>
            </w:r>
          </w:p>
          <w:p w14:paraId="69B499EE" w14:textId="66916609" w:rsidR="00370B8A" w:rsidRDefault="007F5143" w:rsidP="006C52C9">
            <w:pPr>
              <w:pStyle w:val="LinksNavigationstitel"/>
              <w:numPr>
                <w:ilvl w:val="0"/>
                <w:numId w:val="3"/>
              </w:numPr>
              <w:rPr>
                <w:rStyle w:val="apple-style-span"/>
              </w:rPr>
            </w:pPr>
            <w:hyperlink r:id="rId18" w:history="1">
              <w:r w:rsidR="00370B8A" w:rsidRPr="00CE17E1">
                <w:t xml:space="preserve">AB Alkohol </w:t>
              </w:r>
              <w:r w:rsidR="00E745EB" w:rsidRPr="00CE17E1">
                <w:t>Quiz</w:t>
              </w:r>
            </w:hyperlink>
            <w:r w:rsidR="006C52C9">
              <w:rPr>
                <w:rStyle w:val="apple-style-span"/>
              </w:rPr>
              <w:t xml:space="preserve"> </w:t>
            </w:r>
            <w:r w:rsidR="006C52C9" w:rsidRPr="006C52C9">
              <w:rPr>
                <w:rStyle w:val="apple-style-span"/>
                <w:rFonts w:ascii="Trebuchet MS" w:eastAsiaTheme="minorHAnsi" w:hAnsi="Trebuchet MS"/>
                <w:b w:val="0"/>
                <w:i w:val="0"/>
                <w:color w:val="auto"/>
                <w:sz w:val="20"/>
                <w:szCs w:val="20"/>
              </w:rPr>
              <w:t>pro Person</w:t>
            </w:r>
          </w:p>
          <w:p w14:paraId="69B499EF" w14:textId="77777777" w:rsidR="00370B8A" w:rsidRDefault="00370B8A" w:rsidP="00370B8A">
            <w:pPr>
              <w:pStyle w:val="AufzhlungderAufgaben"/>
              <w:rPr>
                <w:rStyle w:val="apple-style-span"/>
              </w:rPr>
            </w:pPr>
          </w:p>
          <w:p w14:paraId="69B499F0" w14:textId="77777777" w:rsidR="00370B8A" w:rsidRDefault="00370B8A" w:rsidP="00370B8A">
            <w:pPr>
              <w:pStyle w:val="AufzhlungderAufgaben"/>
              <w:rPr>
                <w:rStyle w:val="apple-style-span"/>
              </w:rPr>
            </w:pPr>
          </w:p>
          <w:p w14:paraId="69B499F1" w14:textId="77777777" w:rsidR="00370B8A" w:rsidRDefault="00370B8A" w:rsidP="00370B8A">
            <w:pPr>
              <w:pStyle w:val="AufzhlungderAufgaben"/>
              <w:rPr>
                <w:rStyle w:val="apple-style-span"/>
              </w:rPr>
            </w:pPr>
          </w:p>
          <w:p w14:paraId="69B499F2" w14:textId="77777777" w:rsidR="00370B8A" w:rsidRDefault="00370B8A" w:rsidP="00370B8A">
            <w:pPr>
              <w:pStyle w:val="AufzhlungderAufgaben"/>
              <w:rPr>
                <w:rStyle w:val="apple-style-span"/>
              </w:rPr>
            </w:pPr>
          </w:p>
          <w:p w14:paraId="69B499F9" w14:textId="77777777" w:rsidR="00370B8A" w:rsidRDefault="00370B8A" w:rsidP="00370B8A">
            <w:pPr>
              <w:pStyle w:val="AufzhlungderAufgaben"/>
              <w:rPr>
                <w:rStyle w:val="apple-style-span"/>
              </w:rPr>
            </w:pPr>
          </w:p>
          <w:p w14:paraId="69B499FA" w14:textId="77777777" w:rsidR="005D5E8B" w:rsidRDefault="005D5E8B" w:rsidP="00141B16">
            <w:pPr>
              <w:pStyle w:val="AufzhlungderAufgaben"/>
              <w:numPr>
                <w:ilvl w:val="0"/>
                <w:numId w:val="12"/>
              </w:numPr>
              <w:rPr>
                <w:rStyle w:val="apple-style-span"/>
              </w:rPr>
            </w:pPr>
            <w:r>
              <w:rPr>
                <w:rStyle w:val="apple-style-span"/>
              </w:rPr>
              <w:t>Moderations-kärtchen</w:t>
            </w:r>
          </w:p>
        </w:tc>
      </w:tr>
      <w:tr w:rsidR="009E0C7B" w:rsidRPr="00B3698B" w14:paraId="69B49A00" w14:textId="77777777" w:rsidTr="00E00681">
        <w:trPr>
          <w:gridAfter w:val="1"/>
          <w:wAfter w:w="6" w:type="pct"/>
          <w:trHeight w:val="108"/>
        </w:trPr>
        <w:tc>
          <w:tcPr>
            <w:tcW w:w="534" w:type="pct"/>
          </w:tcPr>
          <w:p w14:paraId="69B499FC" w14:textId="77777777" w:rsidR="009E0C7B" w:rsidRDefault="000670AD" w:rsidP="00141B16">
            <w:pPr>
              <w:pStyle w:val="AufzhlungderAufgaben"/>
              <w:rPr>
                <w:noProof/>
                <w:lang w:eastAsia="de-DE"/>
              </w:rPr>
            </w:pPr>
            <w:r>
              <w:rPr>
                <w:noProof/>
                <w:lang w:eastAsia="de-DE"/>
              </w:rPr>
              <w:lastRenderedPageBreak/>
              <mc:AlternateContent>
                <mc:Choice Requires="wps">
                  <w:drawing>
                    <wp:anchor distT="4294967294" distB="4294967294" distL="114300" distR="114300" simplePos="0" relativeHeight="251706368" behindDoc="0" locked="1" layoutInCell="1" allowOverlap="1" wp14:anchorId="69B49A78" wp14:editId="69B49A79">
                      <wp:simplePos x="0" y="0"/>
                      <wp:positionH relativeFrom="column">
                        <wp:posOffset>-50800</wp:posOffset>
                      </wp:positionH>
                      <wp:positionV relativeFrom="paragraph">
                        <wp:posOffset>-6985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E669E" id="Gerade Verbindung mit Pfeil 8" o:spid="_x0000_s1026" type="#_x0000_t32" style="position:absolute;margin-left:-4pt;margin-top:-.55pt;width:527.2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" strokecolor="#838280" strokeweight=".5pt">
                      <v:stroke dashstyle="dash"/>
                      <w10:anchorlock/>
                    </v:shape>
                  </w:pict>
                </mc:Fallback>
              </mc:AlternateContent>
            </w:r>
          </w:p>
        </w:tc>
        <w:tc>
          <w:tcPr>
            <w:tcW w:w="537" w:type="pct"/>
          </w:tcPr>
          <w:p w14:paraId="69B499FD" w14:textId="77777777" w:rsidR="009E0C7B" w:rsidRDefault="009E0C7B" w:rsidP="00141B16">
            <w:pPr>
              <w:pStyle w:val="AufzhlungderAufgaben"/>
              <w:rPr>
                <w:rStyle w:val="apple-style-span"/>
              </w:rPr>
            </w:pPr>
          </w:p>
        </w:tc>
        <w:tc>
          <w:tcPr>
            <w:tcW w:w="3018" w:type="pct"/>
          </w:tcPr>
          <w:p w14:paraId="69B499FE" w14:textId="77777777" w:rsidR="009E0C7B" w:rsidRDefault="000670AD" w:rsidP="00141B16">
            <w:pPr>
              <w:pStyle w:val="AufzhlungderAufgaben"/>
              <w:rPr>
                <w:rStyle w:val="apple-style-span"/>
              </w:rPr>
            </w:pPr>
            <w:r>
              <w:rPr>
                <w:noProof/>
                <w:lang w:eastAsia="de-DE"/>
              </w:rPr>
              <mc:AlternateContent>
                <mc:Choice Requires="wps">
                  <w:drawing>
                    <wp:anchor distT="4294967294" distB="4294967294" distL="114300" distR="114300" simplePos="0" relativeHeight="251704320" behindDoc="0" locked="1" layoutInCell="1" allowOverlap="1" wp14:anchorId="69B49A7A" wp14:editId="69B49A7B">
                      <wp:simplePos x="0" y="0"/>
                      <wp:positionH relativeFrom="column">
                        <wp:posOffset>-1511300</wp:posOffset>
                      </wp:positionH>
                      <wp:positionV relativeFrom="paragraph">
                        <wp:posOffset>278765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6E870" id="Gerade Verbindung mit Pfeil 7" o:spid="_x0000_s1026" type="#_x0000_t32" style="position:absolute;margin-left:-119pt;margin-top:21.95pt;width:527.2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" strokecolor="#838280" strokeweight=".5pt">
                      <v:stroke dashstyle="dash"/>
                      <w10:anchorlock/>
                    </v:shape>
                  </w:pict>
                </mc:Fallback>
              </mc:AlternateContent>
            </w:r>
            <w:r w:rsidR="009E0C7B" w:rsidRPr="000670AD">
              <w:rPr>
                <w:rStyle w:val="apple-style-span"/>
                <w:rFonts w:eastAsia="Times New Roman"/>
                <w:b/>
                <w:bCs/>
                <w:color w:val="097D80"/>
                <w:sz w:val="22"/>
                <w:szCs w:val="26"/>
                <w:lang w:val="de-CH"/>
              </w:rPr>
              <w:t xml:space="preserve">Recherche </w:t>
            </w:r>
          </w:p>
        </w:tc>
        <w:tc>
          <w:tcPr>
            <w:tcW w:w="905" w:type="pct"/>
          </w:tcPr>
          <w:p w14:paraId="69B499FF" w14:textId="77777777" w:rsidR="009E0C7B" w:rsidRDefault="009E0C7B" w:rsidP="00141B16">
            <w:pPr>
              <w:pStyle w:val="AufzhlungderAufgaben"/>
              <w:rPr>
                <w:rStyle w:val="apple-style-span"/>
              </w:rPr>
            </w:pPr>
          </w:p>
        </w:tc>
      </w:tr>
      <w:tr w:rsidR="009E0C7B" w:rsidRPr="00B3698B" w14:paraId="69B49A27" w14:textId="77777777" w:rsidTr="00E00681">
        <w:trPr>
          <w:gridAfter w:val="1"/>
          <w:wAfter w:w="6" w:type="pct"/>
          <w:trHeight w:val="108"/>
        </w:trPr>
        <w:tc>
          <w:tcPr>
            <w:tcW w:w="534" w:type="pct"/>
          </w:tcPr>
          <w:p w14:paraId="69B49A01" w14:textId="77777777" w:rsidR="009E0C7B" w:rsidRDefault="00936810" w:rsidP="00141B16">
            <w:pPr>
              <w:pStyle w:val="AufzhlungderAufgaben"/>
              <w:rPr>
                <w:noProof/>
                <w:lang w:eastAsia="de-DE"/>
              </w:rPr>
            </w:pPr>
            <w:r>
              <w:rPr>
                <w:noProof/>
                <w:lang w:eastAsia="de-DE"/>
              </w:rPr>
              <w:t>09:3</w:t>
            </w:r>
            <w:r w:rsidR="006E64A5">
              <w:rPr>
                <w:noProof/>
                <w:lang w:eastAsia="de-DE"/>
              </w:rPr>
              <w:t>5 Uhr</w:t>
            </w:r>
          </w:p>
        </w:tc>
        <w:tc>
          <w:tcPr>
            <w:tcW w:w="537" w:type="pct"/>
          </w:tcPr>
          <w:p w14:paraId="69B49A02" w14:textId="77777777" w:rsidR="009E0C7B" w:rsidRDefault="006E64A5" w:rsidP="00141B16">
            <w:pPr>
              <w:pStyle w:val="AufzhlungderAufgaben"/>
              <w:rPr>
                <w:rStyle w:val="apple-style-span"/>
              </w:rPr>
            </w:pPr>
            <w:r>
              <w:rPr>
                <w:rStyle w:val="apple-style-span"/>
              </w:rPr>
              <w:t>35 min</w:t>
            </w:r>
          </w:p>
        </w:tc>
        <w:tc>
          <w:tcPr>
            <w:tcW w:w="3018" w:type="pct"/>
          </w:tcPr>
          <w:p w14:paraId="69B49A03" w14:textId="77777777" w:rsidR="006E64A5" w:rsidRDefault="009E0C7B" w:rsidP="00141B16">
            <w:pPr>
              <w:pStyle w:val="AufzhlungderAufgaben"/>
              <w:numPr>
                <w:ilvl w:val="0"/>
                <w:numId w:val="9"/>
              </w:numPr>
              <w:rPr>
                <w:rStyle w:val="apple-style-span"/>
              </w:rPr>
            </w:pPr>
            <w:r>
              <w:rPr>
                <w:rStyle w:val="apple-style-span"/>
              </w:rPr>
              <w:t xml:space="preserve">Teilen Sie die Jugendlichen je nach Gruppengröße in 2er oder 3er Gruppen </w:t>
            </w:r>
            <w:r w:rsidR="001F08A7">
              <w:rPr>
                <w:rStyle w:val="apple-style-span"/>
              </w:rPr>
              <w:t xml:space="preserve">ein. </w:t>
            </w:r>
          </w:p>
          <w:p w14:paraId="69B49A0A" w14:textId="1B48DA65" w:rsidR="005138C2" w:rsidRDefault="009E0C7B" w:rsidP="005138C2">
            <w:pPr>
              <w:pStyle w:val="AufzhlungderAufgaben"/>
              <w:numPr>
                <w:ilvl w:val="0"/>
                <w:numId w:val="9"/>
              </w:numPr>
              <w:rPr>
                <w:rStyle w:val="apple-style-span"/>
              </w:rPr>
            </w:pPr>
            <w:r>
              <w:rPr>
                <w:rStyle w:val="apple-style-span"/>
              </w:rPr>
              <w:t>Nach dem Zufallsprinzip zieht jede Kleingruppe eine Karte mit Hypothese.</w:t>
            </w:r>
          </w:p>
          <w:p w14:paraId="69B49A0B" w14:textId="77777777" w:rsidR="007D263C" w:rsidRDefault="009E0C7B" w:rsidP="007D263C">
            <w:pPr>
              <w:pStyle w:val="AufzhlungderAufgaben"/>
              <w:numPr>
                <w:ilvl w:val="0"/>
                <w:numId w:val="9"/>
              </w:numPr>
              <w:rPr>
                <w:rStyle w:val="apple-style-span"/>
              </w:rPr>
            </w:pPr>
            <w:r>
              <w:rPr>
                <w:rStyle w:val="apple-style-span"/>
              </w:rPr>
              <w:t>Die Kleingruppen haben nun die Aufgabe, die Hypothese mit Hilfe von feelok.de auf seine Richtigkeit zu über</w:t>
            </w:r>
            <w:r w:rsidR="007D263C">
              <w:rPr>
                <w:rStyle w:val="apple-style-span"/>
              </w:rPr>
              <w:t>prüfen oder ggf. zu widerlegen.</w:t>
            </w:r>
          </w:p>
          <w:p w14:paraId="69B49A0C" w14:textId="77777777" w:rsidR="009E0C7B" w:rsidRDefault="009E0C7B" w:rsidP="00141B16">
            <w:pPr>
              <w:pStyle w:val="AufzhlungderAufgaben"/>
              <w:ind w:left="360"/>
              <w:rPr>
                <w:rStyle w:val="apple-style-span"/>
              </w:rPr>
            </w:pPr>
            <w:r>
              <w:rPr>
                <w:rStyle w:val="apple-style-span"/>
              </w:rPr>
              <w:t xml:space="preserve">Durch die Aufgabenstellung müssen sich die Jugendlichen gezielt mit der Gesundheitsplattform auseinandersetzen und die verschiedenen Texte durchforsten, bis sie zu der Lösung ihrer Hypothese gelangen. </w:t>
            </w:r>
          </w:p>
          <w:p w14:paraId="54EF0398" w14:textId="77777777" w:rsidR="00CE17E1" w:rsidRDefault="00CE17E1" w:rsidP="00C84F05">
            <w:pPr>
              <w:pStyle w:val="AufzhlungderAufgaben"/>
              <w:ind w:left="360"/>
              <w:rPr>
                <w:rStyle w:val="apple-style-span"/>
              </w:rPr>
            </w:pPr>
          </w:p>
          <w:p w14:paraId="7069D32E" w14:textId="77777777" w:rsidR="00CE17E1" w:rsidRDefault="00CE17E1" w:rsidP="00C84F05">
            <w:pPr>
              <w:pStyle w:val="AufzhlungderAufgaben"/>
              <w:ind w:left="360"/>
              <w:rPr>
                <w:rStyle w:val="apple-style-span"/>
              </w:rPr>
            </w:pPr>
          </w:p>
          <w:p w14:paraId="26D77A4F" w14:textId="77777777" w:rsidR="00CE17E1" w:rsidRDefault="00CE17E1" w:rsidP="00C84F05">
            <w:pPr>
              <w:pStyle w:val="AufzhlungderAufgaben"/>
              <w:ind w:left="360"/>
              <w:rPr>
                <w:rStyle w:val="apple-style-span"/>
              </w:rPr>
            </w:pPr>
          </w:p>
          <w:p w14:paraId="337BE013" w14:textId="77777777" w:rsidR="00CE17E1" w:rsidRDefault="00CE17E1" w:rsidP="00C84F05">
            <w:pPr>
              <w:pStyle w:val="AufzhlungderAufgaben"/>
              <w:ind w:left="360"/>
              <w:rPr>
                <w:rStyle w:val="apple-style-span"/>
              </w:rPr>
            </w:pPr>
          </w:p>
          <w:p w14:paraId="324FF54C" w14:textId="77777777" w:rsidR="00CE17E1" w:rsidRDefault="00CE17E1" w:rsidP="00C84F05">
            <w:pPr>
              <w:pStyle w:val="AufzhlungderAufgaben"/>
              <w:ind w:left="360"/>
              <w:rPr>
                <w:rStyle w:val="apple-style-span"/>
              </w:rPr>
            </w:pPr>
          </w:p>
          <w:p w14:paraId="69B49A0D" w14:textId="15F2EA3B" w:rsidR="006E64A5" w:rsidRDefault="009E0C7B" w:rsidP="00C84F05">
            <w:pPr>
              <w:pStyle w:val="AufzhlungderAufgaben"/>
              <w:ind w:left="360"/>
              <w:rPr>
                <w:rStyle w:val="apple-style-span"/>
              </w:rPr>
            </w:pPr>
            <w:r>
              <w:rPr>
                <w:rStyle w:val="apple-style-span"/>
              </w:rPr>
              <w:t>Hil</w:t>
            </w:r>
            <w:r w:rsidR="0064396D">
              <w:rPr>
                <w:rStyle w:val="apple-style-span"/>
              </w:rPr>
              <w:t>freich sind hier die Seiten „Gut zu wissen“</w:t>
            </w:r>
            <w:r>
              <w:rPr>
                <w:rStyle w:val="apple-style-span"/>
              </w:rPr>
              <w:t xml:space="preserve">: </w:t>
            </w:r>
            <w:hyperlink r:id="rId19" w:history="1">
              <w:r w:rsidRPr="0064396D">
                <w:rPr>
                  <w:rStyle w:val="LinksNavigationstitelZchn"/>
                </w:rPr>
                <w:t>feelok.de/</w:t>
              </w:r>
              <w:r w:rsidR="00C44F8E" w:rsidRPr="0064396D">
                <w:rPr>
                  <w:rStyle w:val="LinksNavigationstitelZchn"/>
                </w:rPr>
                <w:t>alkohol-infos</w:t>
              </w:r>
            </w:hyperlink>
            <w:r>
              <w:rPr>
                <w:rStyle w:val="apple-style-span"/>
              </w:rPr>
              <w:t xml:space="preserve"> </w:t>
            </w:r>
          </w:p>
          <w:p w14:paraId="69B49A0E" w14:textId="77777777" w:rsidR="00123C66" w:rsidRDefault="009E0C7B" w:rsidP="00141B16">
            <w:pPr>
              <w:pStyle w:val="AufzhlungderAufgaben"/>
              <w:numPr>
                <w:ilvl w:val="0"/>
                <w:numId w:val="9"/>
              </w:numPr>
              <w:rPr>
                <w:rStyle w:val="apple-style-span"/>
              </w:rPr>
            </w:pPr>
            <w:r>
              <w:rPr>
                <w:rStyle w:val="apple-style-span"/>
              </w:rPr>
              <w:t xml:space="preserve">Die gesammelten Erkenntnisse </w:t>
            </w:r>
            <w:r w:rsidR="00C44F8E">
              <w:rPr>
                <w:rStyle w:val="apple-style-span"/>
              </w:rPr>
              <w:t xml:space="preserve">werden im Plenum vorgestellt. Offene Fragen werden von Ihnen aufgegriffen. Falls Sie zu einer Frage keine Antwort wissen, können Sie mit den Jugendlichen auf feelok.de gehen und nach der Antwort suchen, oder sich die Frage notieren und bis zur nächsten Einheit beantworten. </w:t>
            </w:r>
          </w:p>
          <w:p w14:paraId="69B49A0F" w14:textId="77777777" w:rsidR="00C44F8E" w:rsidRPr="00123C66" w:rsidRDefault="00C44F8E" w:rsidP="00141B16">
            <w:pPr>
              <w:pStyle w:val="AufzhlungderAufgaben"/>
              <w:rPr>
                <w:rStyle w:val="apple-style-span"/>
              </w:rPr>
            </w:pPr>
            <w:r w:rsidRPr="00123C66">
              <w:rPr>
                <w:rStyle w:val="apple-style-span"/>
                <w:b/>
              </w:rPr>
              <w:t>Alternative:</w:t>
            </w:r>
          </w:p>
          <w:p w14:paraId="69B49A10" w14:textId="4A85FE1D" w:rsidR="00880050" w:rsidRDefault="00C44F8E" w:rsidP="00141B16">
            <w:pPr>
              <w:pStyle w:val="AufzhlungderAufgaben"/>
              <w:rPr>
                <w:rStyle w:val="apple-style-span"/>
              </w:rPr>
            </w:pPr>
            <w:r>
              <w:rPr>
                <w:rStyle w:val="apple-style-span"/>
              </w:rPr>
              <w:t xml:space="preserve">Alternativ können Sie den Jugendlichen auch das Arbeitsblatt </w:t>
            </w:r>
            <w:hyperlink r:id="rId20" w:history="1">
              <w:r w:rsidRPr="00126C27">
                <w:rPr>
                  <w:rStyle w:val="LinksNavigationstitelZchn"/>
                </w:rPr>
                <w:t>„Alkohol – Die wichtigsten Fragen für alle Jugendlichen“</w:t>
              </w:r>
            </w:hyperlink>
            <w:r>
              <w:rPr>
                <w:rStyle w:val="apple-style-span"/>
              </w:rPr>
              <w:t xml:space="preserve"> austeilen, welches sie in den nächsten 15 Minuten eigenständig in Einzelarbeit bearbeit</w:t>
            </w:r>
            <w:r w:rsidR="00880050">
              <w:rPr>
                <w:rStyle w:val="apple-style-span"/>
              </w:rPr>
              <w:t xml:space="preserve">en sollen. </w:t>
            </w:r>
          </w:p>
          <w:p w14:paraId="69B49A11" w14:textId="367CE006" w:rsidR="00B15F36" w:rsidRDefault="00880050" w:rsidP="00126C27">
            <w:pPr>
              <w:pStyle w:val="AufzhlungderAufgaben"/>
              <w:rPr>
                <w:rStyle w:val="apple-style-span"/>
              </w:rPr>
            </w:pPr>
            <w:r>
              <w:rPr>
                <w:rStyle w:val="apple-style-span"/>
              </w:rPr>
              <w:t>Weitere Arbeitsblätter</w:t>
            </w:r>
            <w:r w:rsidR="00B15F36">
              <w:rPr>
                <w:rStyle w:val="apple-style-span"/>
              </w:rPr>
              <w:t xml:space="preserve"> zur Vertiefung</w:t>
            </w:r>
            <w:r w:rsidR="00126C27">
              <w:rPr>
                <w:rStyle w:val="apple-style-span"/>
              </w:rPr>
              <w:t xml:space="preserve"> finden Sie hier: </w:t>
            </w:r>
            <w:hyperlink r:id="rId21" w:history="1">
              <w:r w:rsidR="000B25D1">
                <w:rPr>
                  <w:rStyle w:val="LinksNavigationstitelZchn"/>
                </w:rPr>
                <w:t>feelok.de/+</w:t>
              </w:r>
              <w:proofErr w:type="spellStart"/>
              <w:r w:rsidR="000B25D1">
                <w:rPr>
                  <w:rStyle w:val="LinksNavigationstitelZchn"/>
                </w:rPr>
                <w:t>al</w:t>
              </w:r>
              <w:bookmarkStart w:id="0" w:name="_GoBack"/>
              <w:bookmarkEnd w:id="0"/>
              <w:r w:rsidR="000B25D1">
                <w:rPr>
                  <w:rStyle w:val="LinksNavigationstitelZchn"/>
                </w:rPr>
                <w:t>k</w:t>
              </w:r>
              <w:r w:rsidR="000B25D1">
                <w:rPr>
                  <w:rStyle w:val="LinksNavigationstitelZchn"/>
                </w:rPr>
                <w:t>ohol</w:t>
              </w:r>
              <w:proofErr w:type="spellEnd"/>
            </w:hyperlink>
          </w:p>
        </w:tc>
        <w:tc>
          <w:tcPr>
            <w:tcW w:w="905" w:type="pct"/>
          </w:tcPr>
          <w:p w14:paraId="69B49A12" w14:textId="77777777" w:rsidR="009E0C7B" w:rsidRDefault="00880050" w:rsidP="00141B16">
            <w:pPr>
              <w:pStyle w:val="AufzhlungderAufgaben"/>
              <w:numPr>
                <w:ilvl w:val="0"/>
                <w:numId w:val="3"/>
              </w:numPr>
              <w:rPr>
                <w:rStyle w:val="apple-style-span"/>
              </w:rPr>
            </w:pPr>
            <w:r>
              <w:rPr>
                <w:rStyle w:val="apple-style-span"/>
              </w:rPr>
              <w:lastRenderedPageBreak/>
              <w:t>Hypothesen-Kärtchen</w:t>
            </w:r>
          </w:p>
          <w:p w14:paraId="69B49A13" w14:textId="77777777" w:rsidR="00880050" w:rsidRDefault="00880050" w:rsidP="00141B16">
            <w:pPr>
              <w:pStyle w:val="AufzhlungderAufgaben"/>
              <w:numPr>
                <w:ilvl w:val="0"/>
                <w:numId w:val="3"/>
              </w:numPr>
              <w:rPr>
                <w:rStyle w:val="apple-style-span"/>
              </w:rPr>
            </w:pPr>
            <w:r>
              <w:rPr>
                <w:rStyle w:val="apple-style-span"/>
              </w:rPr>
              <w:t>Laptops/</w:t>
            </w:r>
            <w:r>
              <w:rPr>
                <w:rStyle w:val="apple-style-span"/>
              </w:rPr>
              <w:br/>
              <w:t>Computer</w:t>
            </w:r>
          </w:p>
          <w:p w14:paraId="69B49A14" w14:textId="77777777" w:rsidR="00880050" w:rsidRDefault="00880050" w:rsidP="00141B16">
            <w:pPr>
              <w:pStyle w:val="AufzhlungderAufgaben"/>
              <w:rPr>
                <w:rStyle w:val="apple-style-span"/>
              </w:rPr>
            </w:pPr>
          </w:p>
          <w:p w14:paraId="69B49A15" w14:textId="77777777" w:rsidR="00880050" w:rsidRDefault="00880050" w:rsidP="00141B16">
            <w:pPr>
              <w:pStyle w:val="AufzhlungderAufgaben"/>
              <w:rPr>
                <w:rStyle w:val="apple-style-span"/>
              </w:rPr>
            </w:pPr>
          </w:p>
          <w:p w14:paraId="69B49A16" w14:textId="77777777" w:rsidR="00880050" w:rsidRDefault="00880050" w:rsidP="00141B16">
            <w:pPr>
              <w:pStyle w:val="AufzhlungderAufgaben"/>
              <w:rPr>
                <w:rStyle w:val="apple-style-span"/>
              </w:rPr>
            </w:pPr>
          </w:p>
          <w:p w14:paraId="69B49A17" w14:textId="77777777" w:rsidR="00880050" w:rsidRDefault="00880050" w:rsidP="00141B16">
            <w:pPr>
              <w:pStyle w:val="AufzhlungderAufgaben"/>
              <w:rPr>
                <w:rStyle w:val="apple-style-span"/>
              </w:rPr>
            </w:pPr>
          </w:p>
          <w:p w14:paraId="69B49A18" w14:textId="77777777" w:rsidR="00880050" w:rsidRDefault="00880050" w:rsidP="00141B16">
            <w:pPr>
              <w:pStyle w:val="AufzhlungderAufgaben"/>
              <w:rPr>
                <w:rStyle w:val="apple-style-span"/>
              </w:rPr>
            </w:pPr>
          </w:p>
          <w:p w14:paraId="69B49A19" w14:textId="77777777" w:rsidR="00880050" w:rsidRDefault="00880050" w:rsidP="00141B16">
            <w:pPr>
              <w:pStyle w:val="AufzhlungderAufgaben"/>
              <w:rPr>
                <w:rStyle w:val="apple-style-span"/>
              </w:rPr>
            </w:pPr>
          </w:p>
          <w:p w14:paraId="69B49A1A" w14:textId="77777777" w:rsidR="00880050" w:rsidRDefault="00880050" w:rsidP="00141B16">
            <w:pPr>
              <w:pStyle w:val="AufzhlungderAufgaben"/>
              <w:rPr>
                <w:rStyle w:val="apple-style-span"/>
              </w:rPr>
            </w:pPr>
          </w:p>
          <w:p w14:paraId="69B49A1B" w14:textId="77777777" w:rsidR="00880050" w:rsidRDefault="00880050" w:rsidP="00141B16">
            <w:pPr>
              <w:pStyle w:val="AufzhlungderAufgaben"/>
              <w:rPr>
                <w:rStyle w:val="apple-style-span"/>
              </w:rPr>
            </w:pPr>
          </w:p>
          <w:p w14:paraId="69B49A1C" w14:textId="77777777" w:rsidR="00880050" w:rsidRDefault="00880050" w:rsidP="00141B16">
            <w:pPr>
              <w:pStyle w:val="AufzhlungderAufgaben"/>
              <w:rPr>
                <w:rStyle w:val="apple-style-span"/>
              </w:rPr>
            </w:pPr>
          </w:p>
          <w:p w14:paraId="69B49A1D" w14:textId="77777777" w:rsidR="00880050" w:rsidRDefault="00880050" w:rsidP="00141B16">
            <w:pPr>
              <w:pStyle w:val="AufzhlungderAufgaben"/>
              <w:rPr>
                <w:rStyle w:val="apple-style-span"/>
              </w:rPr>
            </w:pPr>
          </w:p>
          <w:p w14:paraId="69B49A1E" w14:textId="77777777" w:rsidR="00C84F05" w:rsidRDefault="00C84F05" w:rsidP="00141B16">
            <w:pPr>
              <w:pStyle w:val="AufzhlungderAufgaben"/>
              <w:rPr>
                <w:rStyle w:val="apple-style-span"/>
              </w:rPr>
            </w:pPr>
            <w:r>
              <w:rPr>
                <w:rStyle w:val="apple-style-span"/>
              </w:rPr>
              <w:br/>
            </w:r>
          </w:p>
          <w:p w14:paraId="69B49A1F" w14:textId="77777777" w:rsidR="006E64A5" w:rsidRDefault="006E64A5" w:rsidP="00141B16">
            <w:pPr>
              <w:pStyle w:val="AufzhlungderAufgaben"/>
              <w:rPr>
                <w:rStyle w:val="apple-style-span"/>
              </w:rPr>
            </w:pPr>
          </w:p>
          <w:p w14:paraId="69B49A20" w14:textId="77777777" w:rsidR="00021D00" w:rsidRDefault="00021D00" w:rsidP="00141B16">
            <w:pPr>
              <w:pStyle w:val="AufzhlungderAufgaben"/>
              <w:rPr>
                <w:rStyle w:val="apple-style-span"/>
              </w:rPr>
            </w:pPr>
          </w:p>
          <w:p w14:paraId="69B49A21" w14:textId="77777777" w:rsidR="00021D00" w:rsidRDefault="00021D00" w:rsidP="00141B16">
            <w:pPr>
              <w:pStyle w:val="AufzhlungderAufgaben"/>
              <w:rPr>
                <w:rStyle w:val="apple-style-span"/>
              </w:rPr>
            </w:pPr>
          </w:p>
          <w:p w14:paraId="69B49A22" w14:textId="77777777" w:rsidR="00021D00" w:rsidRDefault="00021D00" w:rsidP="00141B16">
            <w:pPr>
              <w:pStyle w:val="AufzhlungderAufgaben"/>
              <w:rPr>
                <w:rStyle w:val="apple-style-span"/>
              </w:rPr>
            </w:pPr>
          </w:p>
          <w:p w14:paraId="69B49A23" w14:textId="77777777" w:rsidR="00021D00" w:rsidRDefault="00021D00" w:rsidP="00141B16">
            <w:pPr>
              <w:pStyle w:val="AufzhlungderAufgaben"/>
              <w:rPr>
                <w:rStyle w:val="apple-style-span"/>
              </w:rPr>
            </w:pPr>
          </w:p>
          <w:p w14:paraId="69B49A24" w14:textId="77777777" w:rsidR="00021D00" w:rsidRDefault="00021D00" w:rsidP="00141B16">
            <w:pPr>
              <w:pStyle w:val="AufzhlungderAufgaben"/>
              <w:rPr>
                <w:rStyle w:val="apple-style-span"/>
              </w:rPr>
            </w:pPr>
          </w:p>
          <w:p w14:paraId="69B49A26" w14:textId="74259793" w:rsidR="00880050" w:rsidRPr="0064396D" w:rsidRDefault="0064396D" w:rsidP="0064396D">
            <w:pPr>
              <w:pStyle w:val="LinksNavigationstitel"/>
              <w:numPr>
                <w:ilvl w:val="0"/>
                <w:numId w:val="21"/>
              </w:numPr>
              <w:rPr>
                <w:rStyle w:val="apple-style-span"/>
              </w:rPr>
            </w:pPr>
            <w:r w:rsidRPr="0064396D">
              <w:rPr>
                <w:rStyle w:val="LinksNavigationstitelZchn"/>
                <w:rFonts w:asciiTheme="minorHAnsi" w:hAnsiTheme="minorHAnsi"/>
                <w:b/>
                <w:i/>
                <w:lang w:val="de-DE"/>
              </w:rPr>
              <w:t xml:space="preserve">AB </w:t>
            </w:r>
            <w:hyperlink r:id="rId22" w:history="1">
              <w:r w:rsidRPr="0064396D">
                <w:rPr>
                  <w:rStyle w:val="LinksNavigationstitelZchn"/>
                  <w:rFonts w:asciiTheme="minorHAnsi" w:hAnsiTheme="minorHAnsi"/>
                  <w:b/>
                  <w:i/>
                  <w:lang w:val="de-DE"/>
                </w:rPr>
                <w:t xml:space="preserve">„Alkohol – Die </w:t>
              </w:r>
              <w:r w:rsidRPr="0064396D">
                <w:rPr>
                  <w:rStyle w:val="LinksNavigationstitelZchn"/>
                  <w:rFonts w:asciiTheme="minorHAnsi" w:hAnsiTheme="minorHAnsi"/>
                  <w:b/>
                  <w:i/>
                  <w:lang w:val="de-DE"/>
                </w:rPr>
                <w:t>w</w:t>
              </w:r>
              <w:r w:rsidRPr="0064396D">
                <w:rPr>
                  <w:rStyle w:val="LinksNavigationstitelZchn"/>
                  <w:rFonts w:asciiTheme="minorHAnsi" w:hAnsiTheme="minorHAnsi"/>
                  <w:b/>
                  <w:i/>
                  <w:lang w:val="de-DE"/>
                </w:rPr>
                <w:t>ichtigsten Fragen für alle Jugendlichen“</w:t>
              </w:r>
            </w:hyperlink>
            <w:r w:rsidRPr="0064396D">
              <w:rPr>
                <w:rStyle w:val="apple-style-span"/>
              </w:rPr>
              <w:t xml:space="preserve"> </w:t>
            </w:r>
          </w:p>
        </w:tc>
      </w:tr>
      <w:tr w:rsidR="00B15F36" w:rsidRPr="00B3698B" w14:paraId="69B49A2C" w14:textId="77777777" w:rsidTr="00E00681">
        <w:trPr>
          <w:gridAfter w:val="1"/>
          <w:wAfter w:w="6" w:type="pct"/>
          <w:trHeight w:val="108"/>
        </w:trPr>
        <w:tc>
          <w:tcPr>
            <w:tcW w:w="534" w:type="pct"/>
          </w:tcPr>
          <w:p w14:paraId="69B49A28" w14:textId="77777777" w:rsidR="00B15F36" w:rsidRDefault="000670AD" w:rsidP="00141B16">
            <w:pPr>
              <w:pStyle w:val="AufzhlungderAufgaben"/>
              <w:rPr>
                <w:noProof/>
                <w:lang w:eastAsia="de-DE"/>
              </w:rPr>
            </w:pPr>
            <w:r>
              <w:rPr>
                <w:noProof/>
                <w:lang w:eastAsia="de-DE"/>
              </w:rPr>
              <w:lastRenderedPageBreak/>
              <mc:AlternateContent>
                <mc:Choice Requires="wps">
                  <w:drawing>
                    <wp:anchor distT="4294967294" distB="4294967294" distL="114300" distR="114300" simplePos="0" relativeHeight="251710464" behindDoc="0" locked="1" layoutInCell="1" allowOverlap="1" wp14:anchorId="69B49A7C" wp14:editId="69B49A7D">
                      <wp:simplePos x="0" y="0"/>
                      <wp:positionH relativeFrom="column">
                        <wp:posOffset>-44450</wp:posOffset>
                      </wp:positionH>
                      <wp:positionV relativeFrom="paragraph">
                        <wp:posOffset>-9525</wp:posOffset>
                      </wp:positionV>
                      <wp:extent cx="6695440" cy="0"/>
                      <wp:effectExtent l="0" t="0" r="10160" b="1905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30A04" id="Gerade Verbindung mit Pfeil 13" o:spid="_x0000_s1026" type="#_x0000_t32" style="position:absolute;margin-left:-3.5pt;margin-top:-.75pt;width:527.2pt;height:0;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vc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x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" strokecolor="#838280" strokeweight=".5pt">
                      <v:stroke dashstyle="dash"/>
                      <w10:anchorlock/>
                    </v:shape>
                  </w:pict>
                </mc:Fallback>
              </mc:AlternateContent>
            </w:r>
            <w:r>
              <w:rPr>
                <w:noProof/>
                <w:lang w:eastAsia="de-DE"/>
              </w:rPr>
              <mc:AlternateContent>
                <mc:Choice Requires="wps">
                  <w:drawing>
                    <wp:anchor distT="4294967294" distB="4294967294" distL="114300" distR="114300" simplePos="0" relativeHeight="251708416" behindDoc="0" locked="1" layoutInCell="1" allowOverlap="1" wp14:anchorId="69B49A7E" wp14:editId="69B49A7F">
                      <wp:simplePos x="0" y="0"/>
                      <wp:positionH relativeFrom="column">
                        <wp:posOffset>-69850</wp:posOffset>
                      </wp:positionH>
                      <wp:positionV relativeFrom="paragraph">
                        <wp:posOffset>276225</wp:posOffset>
                      </wp:positionV>
                      <wp:extent cx="6695440" cy="0"/>
                      <wp:effectExtent l="0" t="0" r="10160" b="1905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D715F" id="Gerade Verbindung mit Pfeil 9" o:spid="_x0000_s1026" type="#_x0000_t32" style="position:absolute;margin-left:-5.5pt;margin-top:21.75pt;width:527.2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" strokecolor="#838280" strokeweight=".5pt">
                      <v:stroke dashstyle="dash"/>
                      <w10:anchorlock/>
                    </v:shape>
                  </w:pict>
                </mc:Fallback>
              </mc:AlternateContent>
            </w:r>
          </w:p>
        </w:tc>
        <w:tc>
          <w:tcPr>
            <w:tcW w:w="537" w:type="pct"/>
          </w:tcPr>
          <w:p w14:paraId="69B49A29" w14:textId="77777777" w:rsidR="00B15F36" w:rsidRPr="00B15F36" w:rsidRDefault="00B15F36" w:rsidP="00141B16">
            <w:pPr>
              <w:pStyle w:val="LinksNavigationstitel"/>
              <w:tabs>
                <w:tab w:val="right" w:pos="6047"/>
              </w:tabs>
              <w:rPr>
                <w:rStyle w:val="apple-style-span"/>
                <w:rFonts w:ascii="Trebuchet MS" w:eastAsia="Times New Roman" w:hAnsi="Trebuchet MS"/>
                <w:bCs/>
                <w:i w:val="0"/>
                <w:color w:val="097D80"/>
                <w:szCs w:val="26"/>
                <w:lang w:val="de-CH"/>
              </w:rPr>
            </w:pPr>
          </w:p>
        </w:tc>
        <w:tc>
          <w:tcPr>
            <w:tcW w:w="3018" w:type="pct"/>
          </w:tcPr>
          <w:p w14:paraId="69B49A2A" w14:textId="77777777" w:rsidR="00B15F36" w:rsidRPr="00B15F36" w:rsidRDefault="00B15F36" w:rsidP="00141B16">
            <w:pPr>
              <w:pStyle w:val="LinksNavigationstitel"/>
              <w:tabs>
                <w:tab w:val="right" w:pos="6047"/>
              </w:tabs>
              <w:rPr>
                <w:rStyle w:val="apple-style-span"/>
                <w:rFonts w:ascii="Trebuchet MS" w:eastAsia="Times New Roman" w:hAnsi="Trebuchet MS"/>
                <w:bCs/>
                <w:i w:val="0"/>
                <w:color w:val="097D80"/>
                <w:szCs w:val="26"/>
                <w:lang w:val="de-CH"/>
              </w:rPr>
            </w:pPr>
            <w:r w:rsidRPr="00B15F36">
              <w:rPr>
                <w:rStyle w:val="apple-style-span"/>
                <w:rFonts w:ascii="Trebuchet MS" w:eastAsia="Times New Roman" w:hAnsi="Trebuchet MS"/>
                <w:bCs/>
                <w:i w:val="0"/>
                <w:color w:val="097D80"/>
                <w:szCs w:val="26"/>
                <w:lang w:val="de-CH"/>
              </w:rPr>
              <w:t xml:space="preserve">Verantwortungsvoller Konsum </w:t>
            </w:r>
          </w:p>
        </w:tc>
        <w:tc>
          <w:tcPr>
            <w:tcW w:w="905" w:type="pct"/>
          </w:tcPr>
          <w:p w14:paraId="69B49A2B" w14:textId="77777777" w:rsidR="00B15F36" w:rsidRDefault="00B15F36" w:rsidP="00141B16">
            <w:pPr>
              <w:pStyle w:val="AufzhlungderAufgaben"/>
              <w:ind w:left="360"/>
              <w:rPr>
                <w:rStyle w:val="apple-style-span"/>
              </w:rPr>
            </w:pPr>
          </w:p>
        </w:tc>
      </w:tr>
      <w:tr w:rsidR="00B15F36" w:rsidRPr="00B3698B" w14:paraId="69B49A3E" w14:textId="77777777" w:rsidTr="00E00681">
        <w:trPr>
          <w:gridAfter w:val="1"/>
          <w:wAfter w:w="6" w:type="pct"/>
          <w:trHeight w:val="108"/>
        </w:trPr>
        <w:tc>
          <w:tcPr>
            <w:tcW w:w="534" w:type="pct"/>
          </w:tcPr>
          <w:p w14:paraId="69B49A2D" w14:textId="77777777" w:rsidR="00B15F36" w:rsidRDefault="00936810" w:rsidP="00141B16">
            <w:pPr>
              <w:pStyle w:val="AufzhlungderAufgaben"/>
              <w:rPr>
                <w:noProof/>
                <w:lang w:eastAsia="de-DE"/>
              </w:rPr>
            </w:pPr>
            <w:r>
              <w:rPr>
                <w:noProof/>
                <w:lang w:eastAsia="de-DE"/>
              </w:rPr>
              <w:t>10:10 Uhr</w:t>
            </w:r>
          </w:p>
        </w:tc>
        <w:tc>
          <w:tcPr>
            <w:tcW w:w="537" w:type="pct"/>
          </w:tcPr>
          <w:p w14:paraId="69B49A2E" w14:textId="77777777" w:rsidR="00B15F36" w:rsidRDefault="006E64A5" w:rsidP="00141B16">
            <w:pPr>
              <w:pStyle w:val="AufzhlungderAufgaben"/>
              <w:rPr>
                <w:rStyle w:val="apple-style-span"/>
              </w:rPr>
            </w:pPr>
            <w:r>
              <w:rPr>
                <w:rStyle w:val="apple-style-span"/>
              </w:rPr>
              <w:t>15 min</w:t>
            </w:r>
          </w:p>
        </w:tc>
        <w:tc>
          <w:tcPr>
            <w:tcW w:w="3018" w:type="pct"/>
          </w:tcPr>
          <w:p w14:paraId="69B49A2F" w14:textId="77777777" w:rsidR="00B15F36" w:rsidRDefault="00B15F36" w:rsidP="00141B16">
            <w:pPr>
              <w:pStyle w:val="AufzhlungderAufgaben"/>
              <w:rPr>
                <w:rStyle w:val="apple-style-span"/>
              </w:rPr>
            </w:pPr>
            <w:r>
              <w:rPr>
                <w:rStyle w:val="apple-style-span"/>
              </w:rPr>
              <w:t xml:space="preserve">Alkohol gehört zu den legalen Drogen gehört und ist die Droge mit dem höchsten Abhängigkeitspotenzial. Früher oder später kommen fast alle Jugendlichen damit in Kontakt. </w:t>
            </w:r>
          </w:p>
          <w:p w14:paraId="69B49A30" w14:textId="77777777" w:rsidR="00B15F36" w:rsidRDefault="00B15F36" w:rsidP="00141B16">
            <w:pPr>
              <w:pStyle w:val="AufzhlungderAufgaben"/>
              <w:rPr>
                <w:rStyle w:val="apple-style-span"/>
              </w:rPr>
            </w:pPr>
            <w:r>
              <w:rPr>
                <w:rStyle w:val="apple-style-span"/>
              </w:rPr>
              <w:t xml:space="preserve">Stellen Sie gemeinsam mit den Jugendlichen Regeln im verantwortungsvollen Umgang mit Alkohol auf. </w:t>
            </w:r>
          </w:p>
          <w:p w14:paraId="69B49A31" w14:textId="77777777" w:rsidR="00B15F36" w:rsidRDefault="00B15F36" w:rsidP="00141B16">
            <w:pPr>
              <w:pStyle w:val="AufzhlungderAufgaben"/>
              <w:numPr>
                <w:ilvl w:val="0"/>
                <w:numId w:val="10"/>
              </w:numPr>
              <w:rPr>
                <w:rStyle w:val="apple-style-span"/>
              </w:rPr>
            </w:pPr>
            <w:r>
              <w:rPr>
                <w:rStyle w:val="apple-style-span"/>
              </w:rPr>
              <w:t>Lassen Sie die Jugendlichen darüber nachdenken, welche „Regeln“ im verantwortungsvollen Umgang mit Alkohol berücksichtigt werden sollen.</w:t>
            </w:r>
          </w:p>
          <w:p w14:paraId="69B49A35" w14:textId="4239E236" w:rsidR="005138C2" w:rsidRDefault="00B15F36" w:rsidP="005138C2">
            <w:pPr>
              <w:pStyle w:val="AufzhlungderAufgaben"/>
              <w:numPr>
                <w:ilvl w:val="0"/>
                <w:numId w:val="10"/>
              </w:numPr>
              <w:rPr>
                <w:rStyle w:val="apple-style-span"/>
              </w:rPr>
            </w:pPr>
            <w:r>
              <w:rPr>
                <w:rStyle w:val="apple-style-span"/>
              </w:rPr>
              <w:t xml:space="preserve">Die Regelvorschläge der Jugendlichen werden im Plenum auf einem Flipchart notiert. </w:t>
            </w:r>
          </w:p>
          <w:p w14:paraId="69B49A39" w14:textId="77777777" w:rsidR="007D263C" w:rsidRDefault="00B15F36" w:rsidP="007D263C">
            <w:pPr>
              <w:pStyle w:val="AufzhlungderAufgaben"/>
              <w:numPr>
                <w:ilvl w:val="0"/>
                <w:numId w:val="10"/>
              </w:numPr>
              <w:rPr>
                <w:rStyle w:val="apple-style-span"/>
              </w:rPr>
            </w:pPr>
            <w:r>
              <w:rPr>
                <w:rStyle w:val="apple-style-span"/>
              </w:rPr>
              <w:t xml:space="preserve">Anschließend bekommen die Jugendlichen jeweils zwei Klebepunkte. </w:t>
            </w:r>
            <w:r w:rsidR="00D05255">
              <w:rPr>
                <w:rStyle w:val="apple-style-span"/>
              </w:rPr>
              <w:t xml:space="preserve">Anhand der Klebepunkte werden nun wichtigsten Regeln auf dem Flipchart priorisiert. </w:t>
            </w:r>
          </w:p>
          <w:p w14:paraId="41A8175F" w14:textId="77777777" w:rsidR="00123C66" w:rsidRDefault="00D05255" w:rsidP="00141B16">
            <w:pPr>
              <w:pStyle w:val="AufzhlungderAufgaben"/>
              <w:numPr>
                <w:ilvl w:val="0"/>
                <w:numId w:val="10"/>
              </w:numPr>
              <w:rPr>
                <w:rStyle w:val="apple-style-span"/>
              </w:rPr>
            </w:pPr>
            <w:r>
              <w:rPr>
                <w:rStyle w:val="apple-style-span"/>
              </w:rPr>
              <w:t xml:space="preserve">Die drei stärksten gepunkteten Regeln werden auf ein Plakat übertragen und im Klassenzimmer aufgehängt. </w:t>
            </w:r>
          </w:p>
          <w:p w14:paraId="6895649C" w14:textId="77777777" w:rsidR="00CE17E1" w:rsidRDefault="00CE17E1" w:rsidP="00CE17E1">
            <w:pPr>
              <w:pStyle w:val="AufzhlungderAufgaben"/>
              <w:rPr>
                <w:rStyle w:val="apple-style-span"/>
              </w:rPr>
            </w:pPr>
          </w:p>
          <w:p w14:paraId="4641B15A" w14:textId="77777777" w:rsidR="00CE17E1" w:rsidRDefault="00CE17E1" w:rsidP="00CE17E1">
            <w:pPr>
              <w:pStyle w:val="AufzhlungderAufgaben"/>
              <w:rPr>
                <w:rStyle w:val="apple-style-span"/>
              </w:rPr>
            </w:pPr>
          </w:p>
          <w:p w14:paraId="613DAD20" w14:textId="77777777" w:rsidR="00CE17E1" w:rsidRDefault="00CE17E1" w:rsidP="00CE17E1">
            <w:pPr>
              <w:pStyle w:val="AufzhlungderAufgaben"/>
              <w:rPr>
                <w:rStyle w:val="apple-style-span"/>
              </w:rPr>
            </w:pPr>
          </w:p>
          <w:p w14:paraId="16277FE4" w14:textId="77777777" w:rsidR="00CE17E1" w:rsidRDefault="00CE17E1" w:rsidP="00CE17E1">
            <w:pPr>
              <w:pStyle w:val="AufzhlungderAufgaben"/>
              <w:rPr>
                <w:rStyle w:val="apple-style-span"/>
              </w:rPr>
            </w:pPr>
          </w:p>
          <w:p w14:paraId="04620A73" w14:textId="77777777" w:rsidR="00CE17E1" w:rsidRDefault="00CE17E1" w:rsidP="00CE17E1">
            <w:pPr>
              <w:pStyle w:val="AufzhlungderAufgaben"/>
              <w:rPr>
                <w:rStyle w:val="apple-style-span"/>
              </w:rPr>
            </w:pPr>
          </w:p>
          <w:p w14:paraId="40378F3B" w14:textId="77777777" w:rsidR="00CE17E1" w:rsidRDefault="00CE17E1" w:rsidP="00CE17E1">
            <w:pPr>
              <w:pStyle w:val="AufzhlungderAufgaben"/>
              <w:rPr>
                <w:rStyle w:val="apple-style-span"/>
              </w:rPr>
            </w:pPr>
          </w:p>
          <w:p w14:paraId="2E7E9FC7" w14:textId="77777777" w:rsidR="00CE17E1" w:rsidRDefault="00CE17E1" w:rsidP="00CE17E1">
            <w:pPr>
              <w:pStyle w:val="AufzhlungderAufgaben"/>
              <w:rPr>
                <w:rStyle w:val="apple-style-span"/>
              </w:rPr>
            </w:pPr>
          </w:p>
          <w:p w14:paraId="69B49A3A" w14:textId="4AC46ADC" w:rsidR="00CE17E1" w:rsidRDefault="00CE17E1" w:rsidP="00CE17E1">
            <w:pPr>
              <w:pStyle w:val="AufzhlungderAufgaben"/>
              <w:rPr>
                <w:rStyle w:val="apple-style-span"/>
              </w:rPr>
            </w:pPr>
            <w:r>
              <w:rPr>
                <w:rStyle w:val="apple-style-span"/>
              </w:rPr>
              <w:br/>
            </w:r>
          </w:p>
        </w:tc>
        <w:tc>
          <w:tcPr>
            <w:tcW w:w="905" w:type="pct"/>
          </w:tcPr>
          <w:p w14:paraId="69B49A3B" w14:textId="77777777" w:rsidR="00B15F36" w:rsidRDefault="00D05255" w:rsidP="00141B16">
            <w:pPr>
              <w:pStyle w:val="AufzhlungderAufgaben"/>
              <w:numPr>
                <w:ilvl w:val="0"/>
                <w:numId w:val="3"/>
              </w:numPr>
              <w:rPr>
                <w:rStyle w:val="apple-style-span"/>
              </w:rPr>
            </w:pPr>
            <w:r>
              <w:rPr>
                <w:rStyle w:val="apple-style-span"/>
              </w:rPr>
              <w:lastRenderedPageBreak/>
              <w:t>Flipchart</w:t>
            </w:r>
          </w:p>
          <w:p w14:paraId="69B49A3C" w14:textId="77777777" w:rsidR="00D05255" w:rsidRDefault="00D05255" w:rsidP="00141B16">
            <w:pPr>
              <w:pStyle w:val="AufzhlungderAufgaben"/>
              <w:numPr>
                <w:ilvl w:val="0"/>
                <w:numId w:val="3"/>
              </w:numPr>
              <w:rPr>
                <w:rStyle w:val="apple-style-span"/>
              </w:rPr>
            </w:pPr>
            <w:r>
              <w:rPr>
                <w:rStyle w:val="apple-style-span"/>
              </w:rPr>
              <w:t xml:space="preserve">2 Klebepunkte pro Person </w:t>
            </w:r>
          </w:p>
          <w:p w14:paraId="69B49A3D" w14:textId="77777777" w:rsidR="00D05255" w:rsidRDefault="00D05255" w:rsidP="00141B16">
            <w:pPr>
              <w:pStyle w:val="AufzhlungderAufgaben"/>
              <w:numPr>
                <w:ilvl w:val="0"/>
                <w:numId w:val="3"/>
              </w:numPr>
              <w:rPr>
                <w:rStyle w:val="apple-style-span"/>
              </w:rPr>
            </w:pPr>
            <w:r>
              <w:rPr>
                <w:rStyle w:val="apple-style-span"/>
              </w:rPr>
              <w:t xml:space="preserve">Plakat </w:t>
            </w:r>
          </w:p>
        </w:tc>
      </w:tr>
      <w:tr w:rsidR="00D56B1D" w:rsidRPr="00B3698B" w14:paraId="69B49A43" w14:textId="77777777" w:rsidTr="00E00681">
        <w:trPr>
          <w:gridAfter w:val="1"/>
          <w:wAfter w:w="6" w:type="pct"/>
          <w:trHeight w:val="108"/>
        </w:trPr>
        <w:tc>
          <w:tcPr>
            <w:tcW w:w="534" w:type="pct"/>
          </w:tcPr>
          <w:p w14:paraId="69B49A3F" w14:textId="77777777" w:rsidR="0056083F" w:rsidRDefault="0056083F" w:rsidP="00141B16">
            <w:pPr>
              <w:pStyle w:val="AufzhlungderAufgaben"/>
              <w:rPr>
                <w:noProof/>
                <w:lang w:eastAsia="de-DE"/>
              </w:rPr>
            </w:pPr>
            <w:r w:rsidRPr="00F30099">
              <w:rPr>
                <w:rStyle w:val="apple-style-span"/>
                <w:rFonts w:eastAsia="Times New Roman"/>
                <w:b/>
                <w:bCs/>
                <w:noProof/>
                <w:color w:val="097D80"/>
                <w:sz w:val="22"/>
                <w:szCs w:val="26"/>
                <w:lang w:eastAsia="de-DE"/>
              </w:rPr>
              <mc:AlternateContent>
                <mc:Choice Requires="wps">
                  <w:drawing>
                    <wp:anchor distT="4294967294" distB="4294967294" distL="114300" distR="114300" simplePos="0" relativeHeight="251701248" behindDoc="0" locked="1" layoutInCell="1" allowOverlap="1" wp14:anchorId="69B49A80" wp14:editId="69B49A81">
                      <wp:simplePos x="0" y="0"/>
                      <wp:positionH relativeFrom="column">
                        <wp:posOffset>-73025</wp:posOffset>
                      </wp:positionH>
                      <wp:positionV relativeFrom="paragraph">
                        <wp:posOffset>1270</wp:posOffset>
                      </wp:positionV>
                      <wp:extent cx="6696000" cy="0"/>
                      <wp:effectExtent l="0" t="0" r="10160" b="1905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DFFF5" id="Gerade Verbindung mit Pfeil 12" o:spid="_x0000_s1026" type="#_x0000_t32" style="position:absolute;margin-left:-5.75pt;margin-top:.1pt;width:527.2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" strokecolor="#838280" strokeweight=".5pt">
                      <v:stroke dashstyle="dash"/>
                      <w10:anchorlock/>
                    </v:shape>
                  </w:pict>
                </mc:Fallback>
              </mc:AlternateContent>
            </w:r>
          </w:p>
        </w:tc>
        <w:tc>
          <w:tcPr>
            <w:tcW w:w="537" w:type="pct"/>
          </w:tcPr>
          <w:p w14:paraId="69B49A40" w14:textId="77777777" w:rsidR="0056083F" w:rsidRPr="0056083F" w:rsidRDefault="0056083F" w:rsidP="00141B16">
            <w:pPr>
              <w:pStyle w:val="AufzhlungderAufgaben"/>
              <w:rPr>
                <w:rStyle w:val="apple-style-span"/>
                <w:rFonts w:eastAsia="Times New Roman"/>
                <w:b/>
                <w:bCs/>
                <w:color w:val="097D80"/>
                <w:sz w:val="22"/>
                <w:szCs w:val="26"/>
                <w:lang w:val="de-CH"/>
              </w:rPr>
            </w:pPr>
            <w:r>
              <w:rPr>
                <w:noProof/>
                <w:lang w:eastAsia="de-DE"/>
              </w:rPr>
              <mc:AlternateContent>
                <mc:Choice Requires="wps">
                  <w:drawing>
                    <wp:anchor distT="4294967294" distB="4294967294" distL="114300" distR="114300" simplePos="0" relativeHeight="251699200" behindDoc="0" locked="1" layoutInCell="1" allowOverlap="1" wp14:anchorId="69B49A82" wp14:editId="69B49A83">
                      <wp:simplePos x="0" y="0"/>
                      <wp:positionH relativeFrom="column">
                        <wp:posOffset>-788035</wp:posOffset>
                      </wp:positionH>
                      <wp:positionV relativeFrom="paragraph">
                        <wp:posOffset>287020</wp:posOffset>
                      </wp:positionV>
                      <wp:extent cx="6695440" cy="0"/>
                      <wp:effectExtent l="0" t="0" r="10160"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ECC34" id="Gerade Verbindung mit Pfeil 10" o:spid="_x0000_s1026" type="#_x0000_t32" style="position:absolute;margin-left:-62.05pt;margin-top:22.6pt;width:527.2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" strokecolor="#838280" strokeweight=".5pt">
                      <v:stroke dashstyle="dash"/>
                      <w10:anchorlock/>
                    </v:shape>
                  </w:pict>
                </mc:Fallback>
              </mc:AlternateContent>
            </w:r>
          </w:p>
        </w:tc>
        <w:tc>
          <w:tcPr>
            <w:tcW w:w="3018" w:type="pct"/>
          </w:tcPr>
          <w:p w14:paraId="69B49A41" w14:textId="77777777" w:rsidR="0056083F" w:rsidRPr="0056083F" w:rsidRDefault="00D05255" w:rsidP="00141B16">
            <w:pPr>
              <w:pStyle w:val="LinksNavigationstitel"/>
              <w:tabs>
                <w:tab w:val="right" w:pos="6047"/>
              </w:tabs>
              <w:rPr>
                <w:rStyle w:val="apple-style-span"/>
                <w:rFonts w:ascii="Trebuchet MS" w:eastAsia="Times New Roman" w:hAnsi="Trebuchet MS"/>
                <w:bCs/>
                <w:i w:val="0"/>
                <w:color w:val="097D80"/>
                <w:szCs w:val="26"/>
                <w:lang w:val="de-CH"/>
              </w:rPr>
            </w:pPr>
            <w:r>
              <w:rPr>
                <w:rStyle w:val="apple-style-span"/>
                <w:rFonts w:ascii="Trebuchet MS" w:eastAsia="Times New Roman" w:hAnsi="Trebuchet MS"/>
                <w:bCs/>
                <w:i w:val="0"/>
                <w:color w:val="097D80"/>
                <w:szCs w:val="26"/>
                <w:lang w:val="de-CH"/>
              </w:rPr>
              <w:t>Punkteblitzlicht</w:t>
            </w:r>
            <w:r w:rsidR="00D56B1D">
              <w:rPr>
                <w:rStyle w:val="apple-style-span"/>
                <w:rFonts w:ascii="Trebuchet MS" w:eastAsia="Times New Roman" w:hAnsi="Trebuchet MS"/>
                <w:bCs/>
                <w:i w:val="0"/>
                <w:color w:val="097D80"/>
                <w:szCs w:val="26"/>
                <w:lang w:val="de-CH"/>
              </w:rPr>
              <w:tab/>
            </w:r>
          </w:p>
        </w:tc>
        <w:tc>
          <w:tcPr>
            <w:tcW w:w="905" w:type="pct"/>
          </w:tcPr>
          <w:p w14:paraId="69B49A42" w14:textId="77777777" w:rsidR="0056083F" w:rsidRDefault="0056083F" w:rsidP="00141B16">
            <w:pPr>
              <w:pStyle w:val="AufzhlungderAufgaben"/>
              <w:rPr>
                <w:rStyle w:val="apple-style-span"/>
              </w:rPr>
            </w:pPr>
          </w:p>
        </w:tc>
      </w:tr>
      <w:tr w:rsidR="00D56B1D" w:rsidRPr="00B3698B" w14:paraId="69B49A4A" w14:textId="77777777" w:rsidTr="00E00681">
        <w:trPr>
          <w:gridAfter w:val="1"/>
          <w:wAfter w:w="6" w:type="pct"/>
          <w:trHeight w:val="1400"/>
        </w:trPr>
        <w:tc>
          <w:tcPr>
            <w:tcW w:w="534" w:type="pct"/>
          </w:tcPr>
          <w:p w14:paraId="69B49A44" w14:textId="77777777" w:rsidR="00296E21" w:rsidRPr="006E64A5" w:rsidRDefault="00936810" w:rsidP="00141B16">
            <w:pPr>
              <w:pStyle w:val="AufzhlungderAufgaben"/>
              <w:rPr>
                <w:rStyle w:val="apple-style-span"/>
                <w:rFonts w:eastAsia="Times New Roman"/>
                <w:bCs/>
                <w:szCs w:val="26"/>
              </w:rPr>
            </w:pPr>
            <w:r>
              <w:rPr>
                <w:rStyle w:val="apple-style-span"/>
                <w:rFonts w:eastAsia="Times New Roman"/>
                <w:bCs/>
                <w:szCs w:val="26"/>
              </w:rPr>
              <w:t>10:25 Uhr</w:t>
            </w:r>
          </w:p>
        </w:tc>
        <w:tc>
          <w:tcPr>
            <w:tcW w:w="537" w:type="pct"/>
          </w:tcPr>
          <w:p w14:paraId="69B49A45" w14:textId="77777777" w:rsidR="00296E21" w:rsidRPr="006E64A5" w:rsidRDefault="006E64A5" w:rsidP="00141B16">
            <w:pPr>
              <w:pStyle w:val="AufzhlungderAufgaben"/>
              <w:rPr>
                <w:rStyle w:val="apple-style-span"/>
                <w:rFonts w:eastAsia="Times New Roman"/>
                <w:bCs/>
                <w:szCs w:val="26"/>
              </w:rPr>
            </w:pPr>
            <w:r>
              <w:rPr>
                <w:rStyle w:val="apple-style-span"/>
                <w:rFonts w:eastAsia="Times New Roman"/>
                <w:bCs/>
                <w:szCs w:val="26"/>
              </w:rPr>
              <w:t xml:space="preserve">5 </w:t>
            </w:r>
            <w:r w:rsidRPr="006E64A5">
              <w:rPr>
                <w:rStyle w:val="apple-style-span"/>
                <w:rFonts w:eastAsia="Times New Roman"/>
                <w:bCs/>
                <w:szCs w:val="26"/>
              </w:rPr>
              <w:t>min</w:t>
            </w:r>
          </w:p>
        </w:tc>
        <w:tc>
          <w:tcPr>
            <w:tcW w:w="3018" w:type="pct"/>
          </w:tcPr>
          <w:p w14:paraId="69B49A46" w14:textId="548CAFB8" w:rsidR="009F687F" w:rsidRDefault="009F687F" w:rsidP="00141B16">
            <w:pPr>
              <w:pStyle w:val="AufzhlungderAufgaben"/>
              <w:rPr>
                <w:rStyle w:val="LinksNavigationstitelZchn"/>
              </w:rPr>
            </w:pPr>
            <w:r>
              <w:rPr>
                <w:rStyle w:val="apple-style-span"/>
              </w:rPr>
              <w:t>F</w:t>
            </w:r>
            <w:r w:rsidR="00D05255">
              <w:rPr>
                <w:rStyle w:val="apple-style-span"/>
              </w:rPr>
              <w:t xml:space="preserve">ür den Abschluss: </w:t>
            </w:r>
            <w:hyperlink r:id="rId23" w:history="1">
              <w:r w:rsidR="000B25D1">
                <w:rPr>
                  <w:rStyle w:val="LinksNavigationstitelZchn"/>
                </w:rPr>
                <w:t>Punkteblitzlicht</w:t>
              </w:r>
            </w:hyperlink>
          </w:p>
          <w:p w14:paraId="69B49A47" w14:textId="77777777" w:rsidR="00D05255" w:rsidRDefault="009F687F" w:rsidP="00141B16">
            <w:pPr>
              <w:pStyle w:val="AufzhlungderAufgaben"/>
              <w:rPr>
                <w:rStyle w:val="LinksNavigationstitelZchn"/>
              </w:rPr>
            </w:pPr>
            <w:r>
              <w:rPr>
                <w:rStyle w:val="apple-style-span"/>
              </w:rPr>
              <w:t>Führen Sie zum Abschluss das Punkteblitzlicht durch. Die Jugendlichen reflektieren das Gelernte und geben Ihnen umfassendes Feedback</w:t>
            </w:r>
          </w:p>
          <w:p w14:paraId="69B49A48" w14:textId="0616E7C0" w:rsidR="00D05255" w:rsidRPr="0071134F" w:rsidRDefault="00D05255" w:rsidP="00141B16">
            <w:pPr>
              <w:pStyle w:val="AufzhlungderAufgaben"/>
              <w:rPr>
                <w:rStyle w:val="apple-style-span"/>
              </w:rPr>
            </w:pPr>
            <w:r w:rsidRPr="00D05255">
              <w:rPr>
                <w:rStyle w:val="apple-style-span"/>
              </w:rPr>
              <w:t>Eine Sammlung verschiedener Feedback- &amp; Reflexionsübungen finden Sie hier:</w:t>
            </w:r>
            <w:r w:rsidRPr="0064396D">
              <w:rPr>
                <w:rStyle w:val="LinksNavigationstitelZchn"/>
              </w:rPr>
              <w:t xml:space="preserve"> </w:t>
            </w:r>
            <w:hyperlink r:id="rId24" w:history="1">
              <w:r w:rsidR="0064396D" w:rsidRPr="0064396D">
                <w:rPr>
                  <w:rStyle w:val="LinksNavigationstitelZchn"/>
                </w:rPr>
                <w:t>feelok.de/</w:t>
              </w:r>
              <w:proofErr w:type="spellStart"/>
              <w:r w:rsidR="0064396D" w:rsidRPr="0064396D">
                <w:rPr>
                  <w:rStyle w:val="LinksNavigationstitelZchn"/>
                </w:rPr>
                <w:t>feedback</w:t>
              </w:r>
              <w:proofErr w:type="spellEnd"/>
            </w:hyperlink>
          </w:p>
        </w:tc>
        <w:tc>
          <w:tcPr>
            <w:tcW w:w="905" w:type="pct"/>
          </w:tcPr>
          <w:p w14:paraId="69B49A49" w14:textId="09004BF6" w:rsidR="00296E21" w:rsidRPr="00CE17E1" w:rsidRDefault="007F5143" w:rsidP="00CE17E1">
            <w:pPr>
              <w:pStyle w:val="LinksNavigationstitel"/>
              <w:numPr>
                <w:ilvl w:val="0"/>
                <w:numId w:val="23"/>
              </w:numPr>
              <w:rPr>
                <w:rStyle w:val="apple-style-span"/>
              </w:rPr>
            </w:pPr>
            <w:hyperlink r:id="rId25" w:history="1">
              <w:r w:rsidR="000B25D1">
                <w:rPr>
                  <w:rStyle w:val="Hyperlink"/>
                  <w:color w:val="FF7523"/>
                  <w:u w:val="none"/>
                </w:rPr>
                <w:t>Methode Punkteblitz-licht</w:t>
              </w:r>
            </w:hyperlink>
          </w:p>
        </w:tc>
      </w:tr>
      <w:tr w:rsidR="006E64A5" w:rsidRPr="00B3698B" w14:paraId="69B49A4F" w14:textId="77777777" w:rsidTr="00E00681">
        <w:trPr>
          <w:gridAfter w:val="1"/>
          <w:wAfter w:w="6" w:type="pct"/>
          <w:trHeight w:val="467"/>
        </w:trPr>
        <w:tc>
          <w:tcPr>
            <w:tcW w:w="534" w:type="pct"/>
          </w:tcPr>
          <w:p w14:paraId="69B49A4B" w14:textId="77777777" w:rsidR="006E64A5" w:rsidRPr="006E64A5" w:rsidRDefault="00936810" w:rsidP="00141B16">
            <w:pPr>
              <w:pStyle w:val="AufzhlungderAufgaben"/>
              <w:rPr>
                <w:rStyle w:val="apple-style-span"/>
                <w:rFonts w:eastAsia="Times New Roman"/>
                <w:bCs/>
                <w:szCs w:val="26"/>
              </w:rPr>
            </w:pPr>
            <w:r>
              <w:rPr>
                <w:rStyle w:val="apple-style-span"/>
                <w:rFonts w:eastAsia="Times New Roman"/>
                <w:bCs/>
                <w:szCs w:val="26"/>
              </w:rPr>
              <w:t>10:30 Uhr</w:t>
            </w:r>
          </w:p>
        </w:tc>
        <w:tc>
          <w:tcPr>
            <w:tcW w:w="537" w:type="pct"/>
          </w:tcPr>
          <w:p w14:paraId="69B49A4C" w14:textId="687508FC" w:rsidR="006E64A5" w:rsidRDefault="0062111E" w:rsidP="00141B16">
            <w:pPr>
              <w:pStyle w:val="AufzhlungderAufgaben"/>
              <w:rPr>
                <w:rStyle w:val="apple-style-span"/>
                <w:rFonts w:eastAsia="Times New Roman"/>
                <w:bCs/>
                <w:szCs w:val="26"/>
              </w:rPr>
            </w:pPr>
            <w:r>
              <w:rPr>
                <w:rStyle w:val="apple-style-span"/>
                <w:rFonts w:eastAsia="Times New Roman"/>
                <w:bCs/>
                <w:szCs w:val="26"/>
              </w:rPr>
              <w:t>Ende</w:t>
            </w:r>
          </w:p>
        </w:tc>
        <w:tc>
          <w:tcPr>
            <w:tcW w:w="3018" w:type="pct"/>
          </w:tcPr>
          <w:p w14:paraId="69B49A4D" w14:textId="77777777" w:rsidR="006E64A5" w:rsidRDefault="006E64A5" w:rsidP="00141B16">
            <w:pPr>
              <w:pStyle w:val="AufzhlungderAufgaben"/>
              <w:rPr>
                <w:rStyle w:val="apple-style-span"/>
              </w:rPr>
            </w:pPr>
          </w:p>
        </w:tc>
        <w:tc>
          <w:tcPr>
            <w:tcW w:w="905" w:type="pct"/>
          </w:tcPr>
          <w:p w14:paraId="69B49A4E" w14:textId="77777777" w:rsidR="006E64A5" w:rsidRDefault="006E64A5" w:rsidP="00141B16">
            <w:pPr>
              <w:pStyle w:val="AufzhlungderAufgaben"/>
              <w:rPr>
                <w:rStyle w:val="apple-style-span"/>
              </w:rPr>
            </w:pPr>
          </w:p>
        </w:tc>
      </w:tr>
      <w:tr w:rsidR="009C3864" w:rsidRPr="00B3698B" w14:paraId="69B49A54" w14:textId="77777777" w:rsidTr="00E00681">
        <w:trPr>
          <w:gridAfter w:val="1"/>
          <w:wAfter w:w="6" w:type="pct"/>
          <w:trHeight w:val="467"/>
        </w:trPr>
        <w:tc>
          <w:tcPr>
            <w:tcW w:w="534" w:type="pct"/>
          </w:tcPr>
          <w:p w14:paraId="69B49A50" w14:textId="77777777" w:rsidR="009C3864" w:rsidRPr="00E75B81" w:rsidRDefault="009C3864" w:rsidP="009C3864">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16608" behindDoc="0" locked="1" layoutInCell="1" allowOverlap="1" wp14:anchorId="69B49A84" wp14:editId="69B49A85">
                      <wp:simplePos x="0" y="0"/>
                      <wp:positionH relativeFrom="column">
                        <wp:posOffset>-63500</wp:posOffset>
                      </wp:positionH>
                      <wp:positionV relativeFrom="paragraph">
                        <wp:posOffset>274955</wp:posOffset>
                      </wp:positionV>
                      <wp:extent cx="6695440" cy="0"/>
                      <wp:effectExtent l="0" t="0" r="10160"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9044D" id="_x0000_t32" coordsize="21600,21600" o:spt="32" o:oned="t" path="m,l21600,21600e" filled="f">
                      <v:path arrowok="t" fillok="f" o:connecttype="none"/>
                      <o:lock v:ext="edit" shapetype="t"/>
                    </v:shapetype>
                    <v:shape id="Gerade Verbindung mit Pfeil 3" o:spid="_x0000_s1026" type="#_x0000_t32" style="position:absolute;margin-left:-5pt;margin-top:21.65pt;width:527.2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ZA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xUiR&#10;Hlr0wC1hHH3ldicU26sW9cKjbcOFRN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DTQgZA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15584" behindDoc="0" locked="1" layoutInCell="1" allowOverlap="1" wp14:anchorId="69B49A86" wp14:editId="69B49A87">
                      <wp:simplePos x="0" y="0"/>
                      <wp:positionH relativeFrom="column">
                        <wp:posOffset>-50800</wp:posOffset>
                      </wp:positionH>
                      <wp:positionV relativeFrom="paragraph">
                        <wp:posOffset>-4445</wp:posOffset>
                      </wp:positionV>
                      <wp:extent cx="6695440" cy="0"/>
                      <wp:effectExtent l="0" t="0" r="1016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273F5" id="Gerade Verbindung mit Pfeil 5" o:spid="_x0000_s1026" type="#_x0000_t32" style="position:absolute;margin-left:-4pt;margin-top:-.35pt;width:527.2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4s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w0iR&#10;Hlr0wC1hHH3ldicU26sW9cKjbcOFRL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VNJOL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537" w:type="pct"/>
          </w:tcPr>
          <w:p w14:paraId="69B49A51" w14:textId="77777777" w:rsidR="009C3864" w:rsidRPr="00257097" w:rsidRDefault="009C3864" w:rsidP="009C3864">
            <w:pPr>
              <w:pStyle w:val="AufzhlungderAufgaben"/>
              <w:rPr>
                <w:rStyle w:val="apple-style-span"/>
              </w:rPr>
            </w:pPr>
          </w:p>
        </w:tc>
        <w:tc>
          <w:tcPr>
            <w:tcW w:w="3018" w:type="pct"/>
          </w:tcPr>
          <w:p w14:paraId="69B49A52" w14:textId="77777777" w:rsidR="009C3864" w:rsidRPr="00257097" w:rsidRDefault="009C3864" w:rsidP="009C3864">
            <w:pPr>
              <w:pStyle w:val="AufzhlungderAufgaben"/>
              <w:rPr>
                <w:rStyle w:val="apple-style-span"/>
              </w:rPr>
            </w:pPr>
            <w:r w:rsidRPr="00257097">
              <w:rPr>
                <w:rStyle w:val="apple-style-span"/>
                <w:rFonts w:eastAsia="Times New Roman"/>
                <w:b/>
                <w:bCs/>
                <w:color w:val="097D80"/>
                <w:sz w:val="22"/>
                <w:szCs w:val="26"/>
                <w:lang w:val="de-CH"/>
              </w:rPr>
              <w:t>Follow-</w:t>
            </w:r>
            <w:proofErr w:type="spellStart"/>
            <w:r w:rsidRPr="00257097">
              <w:rPr>
                <w:rStyle w:val="apple-style-span"/>
                <w:rFonts w:eastAsia="Times New Roman"/>
                <w:b/>
                <w:bCs/>
                <w:color w:val="097D80"/>
                <w:sz w:val="22"/>
                <w:szCs w:val="26"/>
                <w:lang w:val="de-CH"/>
              </w:rPr>
              <w:t>up</w:t>
            </w:r>
            <w:proofErr w:type="spellEnd"/>
            <w:r w:rsidRPr="00257097">
              <w:rPr>
                <w:rStyle w:val="apple-style-span"/>
                <w:rFonts w:eastAsia="Times New Roman"/>
                <w:b/>
                <w:bCs/>
                <w:color w:val="097D80"/>
                <w:sz w:val="22"/>
                <w:szCs w:val="26"/>
                <w:lang w:val="de-CH"/>
              </w:rPr>
              <w:t>: Leiterspiel Offline</w:t>
            </w:r>
          </w:p>
        </w:tc>
        <w:tc>
          <w:tcPr>
            <w:tcW w:w="905" w:type="pct"/>
          </w:tcPr>
          <w:p w14:paraId="69B49A53" w14:textId="77777777" w:rsidR="009C3864" w:rsidRPr="00257097" w:rsidRDefault="009C3864" w:rsidP="009C3864">
            <w:pPr>
              <w:pStyle w:val="AufzhlungderAufgaben"/>
              <w:rPr>
                <w:rStyle w:val="apple-style-span"/>
              </w:rPr>
            </w:pPr>
          </w:p>
        </w:tc>
      </w:tr>
      <w:tr w:rsidR="000B25D1" w:rsidRPr="00B3698B" w14:paraId="69B49A5F" w14:textId="77777777" w:rsidTr="00E00681">
        <w:trPr>
          <w:gridAfter w:val="1"/>
          <w:wAfter w:w="6" w:type="pct"/>
          <w:trHeight w:val="467"/>
        </w:trPr>
        <w:tc>
          <w:tcPr>
            <w:tcW w:w="534" w:type="pct"/>
          </w:tcPr>
          <w:p w14:paraId="69B49A55" w14:textId="77777777" w:rsidR="000B25D1" w:rsidRPr="00E75B81" w:rsidRDefault="000B25D1" w:rsidP="000B25D1">
            <w:pPr>
              <w:pStyle w:val="AufzhlungderAufgaben"/>
              <w:rPr>
                <w:rStyle w:val="apple-style-span"/>
              </w:rPr>
            </w:pPr>
          </w:p>
        </w:tc>
        <w:tc>
          <w:tcPr>
            <w:tcW w:w="537" w:type="pct"/>
          </w:tcPr>
          <w:p w14:paraId="69B49A56" w14:textId="77777777" w:rsidR="000B25D1" w:rsidRPr="00257097" w:rsidRDefault="000B25D1" w:rsidP="000B25D1">
            <w:pPr>
              <w:pStyle w:val="AufzhlungderAufgaben"/>
              <w:rPr>
                <w:rStyle w:val="apple-style-span"/>
              </w:rPr>
            </w:pPr>
            <w:r w:rsidRPr="00257097">
              <w:rPr>
                <w:rStyle w:val="apple-style-span"/>
              </w:rPr>
              <w:t>45 min +</w:t>
            </w:r>
          </w:p>
        </w:tc>
        <w:tc>
          <w:tcPr>
            <w:tcW w:w="3018" w:type="pct"/>
          </w:tcPr>
          <w:p w14:paraId="169BA51B" w14:textId="77777777" w:rsidR="000B25D1" w:rsidRPr="00257097" w:rsidRDefault="000B25D1" w:rsidP="000B25D1">
            <w:pPr>
              <w:pStyle w:val="AufzhlungderAufgaben"/>
              <w:rPr>
                <w:rStyle w:val="apple-style-span"/>
              </w:rPr>
            </w:pPr>
            <w:r w:rsidRPr="00257097">
              <w:rPr>
                <w:rStyle w:val="apple-style-span"/>
              </w:rPr>
              <w:t>Zur Festigung und Überprüfung des erlernten Wissens empfehlen wir Ihnen, 2-3 Wochen nach Durchführung der Präventionseinheit mit der Klasse ein Follow-</w:t>
            </w:r>
            <w:proofErr w:type="spellStart"/>
            <w:r w:rsidRPr="00257097">
              <w:rPr>
                <w:rStyle w:val="apple-style-span"/>
              </w:rPr>
              <w:t>up</w:t>
            </w:r>
            <w:proofErr w:type="spellEnd"/>
            <w:r w:rsidRPr="00257097">
              <w:rPr>
                <w:rStyle w:val="apple-style-span"/>
              </w:rPr>
              <w:t xml:space="preserve"> durchzuführen.</w:t>
            </w:r>
          </w:p>
          <w:p w14:paraId="69B49A58" w14:textId="6C19CAF5" w:rsidR="000B25D1" w:rsidRPr="00257097" w:rsidRDefault="000B25D1" w:rsidP="000B25D1">
            <w:pPr>
              <w:pStyle w:val="AufzhlungderAufgaben"/>
              <w:rPr>
                <w:rStyle w:val="apple-style-span"/>
              </w:rPr>
            </w:pPr>
            <w:r w:rsidRPr="00257097">
              <w:rPr>
                <w:rStyle w:val="apple-style-span"/>
              </w:rPr>
              <w:t xml:space="preserve">Mit dem </w:t>
            </w:r>
            <w:hyperlink r:id="rId26" w:history="1">
              <w:r w:rsidRPr="00A404EC">
                <w:rPr>
                  <w:rStyle w:val="LinksNavigationstitelZchn"/>
                </w:rPr>
                <w:t>Leiterspiel Offline</w:t>
              </w:r>
            </w:hyperlink>
            <w:r w:rsidRPr="00133CC6">
              <w:rPr>
                <w:rStyle w:val="LinksNavigationstitelZchn"/>
              </w:rPr>
              <w:t xml:space="preserve"> </w:t>
            </w:r>
            <w:r w:rsidRPr="00257097">
              <w:rPr>
                <w:rStyle w:val="apple-style-span"/>
              </w:rPr>
              <w:t>wird das Wissen der Jugendlichen interaktiv und dynamisch abgefragt.</w:t>
            </w:r>
            <w:r>
              <w:rPr>
                <w:rStyle w:val="apple-style-span"/>
              </w:rPr>
              <w:t xml:space="preserve"> Zudem fördert es den Klassenzusammenhalt und soziale Kompetenzen der Jugendlichen. </w:t>
            </w:r>
          </w:p>
        </w:tc>
        <w:tc>
          <w:tcPr>
            <w:tcW w:w="905" w:type="pct"/>
          </w:tcPr>
          <w:p w14:paraId="7A881C6A" w14:textId="77777777" w:rsidR="000B25D1" w:rsidRPr="00257097" w:rsidRDefault="007F5143" w:rsidP="000B25D1">
            <w:pPr>
              <w:pStyle w:val="LinksNavigationstitel"/>
              <w:numPr>
                <w:ilvl w:val="0"/>
                <w:numId w:val="22"/>
              </w:numPr>
              <w:rPr>
                <w:rStyle w:val="apple-style-span"/>
              </w:rPr>
            </w:pPr>
            <w:hyperlink r:id="rId27" w:history="1">
              <w:r w:rsidR="000B25D1" w:rsidRPr="00257097">
                <w:rPr>
                  <w:rStyle w:val="Hyperlink"/>
                  <w:color w:val="FF7523"/>
                  <w:u w:val="none"/>
                </w:rPr>
                <w:t>Leiterspiel Offline</w:t>
              </w:r>
            </w:hyperlink>
            <w:r w:rsidR="000B25D1" w:rsidRPr="00257097">
              <w:rPr>
                <w:rStyle w:val="apple-style-span"/>
              </w:rPr>
              <w:t xml:space="preserve"> </w:t>
            </w:r>
          </w:p>
          <w:p w14:paraId="52B6FCF4" w14:textId="77777777" w:rsidR="000B25D1" w:rsidRPr="00A404EC" w:rsidRDefault="007F5143" w:rsidP="000B25D1">
            <w:pPr>
              <w:pStyle w:val="LinksNavigationstitel"/>
              <w:numPr>
                <w:ilvl w:val="0"/>
                <w:numId w:val="22"/>
              </w:numPr>
              <w:rPr>
                <w:rStyle w:val="Hyperlink"/>
              </w:rPr>
            </w:pPr>
            <w:hyperlink r:id="rId28" w:anchor="leiterspiel" w:history="1">
              <w:r w:rsidR="000B25D1">
                <w:t>Spielbrett</w:t>
              </w:r>
            </w:hyperlink>
            <w:r w:rsidR="000B25D1">
              <w:t xml:space="preserve"> </w:t>
            </w:r>
            <w:r w:rsidR="000B25D1" w:rsidRPr="008B642E">
              <w:rPr>
                <w:rFonts w:ascii="Trebuchet MS" w:hAnsi="Trebuchet MS"/>
                <w:b w:val="0"/>
                <w:i w:val="0"/>
                <w:color w:val="auto"/>
                <w:sz w:val="20"/>
              </w:rPr>
              <w:t xml:space="preserve">oder </w:t>
            </w:r>
            <w:r w:rsidR="000B25D1">
              <w:rPr>
                <w:rStyle w:val="Hyperlink"/>
                <w:color w:val="FF7523"/>
                <w:u w:val="none"/>
              </w:rPr>
              <w:fldChar w:fldCharType="begin"/>
            </w:r>
            <w:r w:rsidR="000B25D1">
              <w:rPr>
                <w:rStyle w:val="Hyperlink"/>
                <w:color w:val="FF7523"/>
                <w:u w:val="none"/>
              </w:rPr>
              <w:instrText>HYPERLINK "https://www.feelok.de/files_de/leiterspiel/zahlenkarten.pdf"</w:instrText>
            </w:r>
            <w:r w:rsidR="000B25D1">
              <w:rPr>
                <w:rStyle w:val="Hyperlink"/>
                <w:color w:val="FF7523"/>
                <w:u w:val="none"/>
              </w:rPr>
              <w:fldChar w:fldCharType="separate"/>
            </w:r>
            <w:r w:rsidR="000B25D1" w:rsidRPr="00A404EC">
              <w:t>Zahlen-kärtchen</w:t>
            </w:r>
          </w:p>
          <w:p w14:paraId="5112EC97" w14:textId="77777777" w:rsidR="000B25D1" w:rsidRPr="00257097" w:rsidRDefault="000B25D1" w:rsidP="000B25D1">
            <w:pPr>
              <w:pStyle w:val="LinksNavigationstitel"/>
              <w:numPr>
                <w:ilvl w:val="0"/>
                <w:numId w:val="22"/>
              </w:numPr>
              <w:rPr>
                <w:rStyle w:val="apple-style-span"/>
              </w:rPr>
            </w:pPr>
            <w:r>
              <w:rPr>
                <w:rStyle w:val="Hyperlink"/>
                <w:color w:val="FF7523"/>
                <w:u w:val="none"/>
              </w:rPr>
              <w:fldChar w:fldCharType="end"/>
            </w:r>
            <w:hyperlink r:id="rId29" w:history="1">
              <w:r w:rsidRPr="00257097">
                <w:rPr>
                  <w:rStyle w:val="Hyperlink"/>
                  <w:color w:val="FF7523"/>
                  <w:u w:val="none"/>
                </w:rPr>
                <w:t xml:space="preserve">Anleitung </w:t>
              </w:r>
              <w:r>
                <w:rPr>
                  <w:rStyle w:val="Hyperlink"/>
                  <w:color w:val="FF7523"/>
                  <w:u w:val="none"/>
                </w:rPr>
                <w:t xml:space="preserve">Papierhut </w:t>
              </w:r>
              <w:r w:rsidRPr="00257097">
                <w:rPr>
                  <w:rStyle w:val="Hyperlink"/>
                  <w:color w:val="FF7523"/>
                  <w:u w:val="none"/>
                </w:rPr>
                <w:t>basteln</w:t>
              </w:r>
            </w:hyperlink>
          </w:p>
          <w:p w14:paraId="5E0B2F6D" w14:textId="77777777" w:rsidR="000B25D1" w:rsidRPr="00A404EC" w:rsidRDefault="000B25D1" w:rsidP="000B25D1">
            <w:pPr>
              <w:pStyle w:val="LinksNavigationstitel"/>
              <w:numPr>
                <w:ilvl w:val="0"/>
                <w:numId w:val="22"/>
              </w:numPr>
              <w:rPr>
                <w:rStyle w:val="Hyperlink"/>
                <w:color w:val="FF7523"/>
                <w:u w:val="none"/>
              </w:rPr>
            </w:pPr>
            <w:r w:rsidRPr="00A404EC">
              <w:rPr>
                <w:rStyle w:val="Hyperlink"/>
                <w:color w:val="FF7523"/>
                <w:u w:val="none"/>
              </w:rPr>
              <w:fldChar w:fldCharType="begin"/>
            </w:r>
            <w:r>
              <w:rPr>
                <w:rStyle w:val="Hyperlink"/>
                <w:color w:val="FF7523"/>
                <w:u w:val="none"/>
              </w:rPr>
              <w:instrText>HYPERLINK "https://www.feelok.de/files_de/leiterspiel/einteilung.docx"</w:instrText>
            </w:r>
            <w:r w:rsidRPr="00A404EC">
              <w:rPr>
                <w:rStyle w:val="Hyperlink"/>
                <w:color w:val="FF7523"/>
                <w:u w:val="none"/>
              </w:rPr>
              <w:fldChar w:fldCharType="separate"/>
            </w:r>
            <w:r w:rsidRPr="00A404EC">
              <w:rPr>
                <w:rStyle w:val="Hyperlink"/>
                <w:color w:val="FF7523"/>
                <w:u w:val="none"/>
              </w:rPr>
              <w:t>Gruppen-einteilung</w:t>
            </w:r>
          </w:p>
          <w:p w14:paraId="69B49A5E" w14:textId="6E2748E1" w:rsidR="000B25D1" w:rsidRPr="002006A2" w:rsidRDefault="000B25D1" w:rsidP="000B25D1">
            <w:pPr>
              <w:pStyle w:val="LinksNavigationstitel"/>
              <w:numPr>
                <w:ilvl w:val="0"/>
                <w:numId w:val="22"/>
              </w:numPr>
              <w:jc w:val="both"/>
              <w:rPr>
                <w:rStyle w:val="apple-style-span"/>
              </w:rPr>
            </w:pPr>
            <w:r w:rsidRPr="00A404EC">
              <w:rPr>
                <w:rStyle w:val="Hyperlink"/>
                <w:color w:val="FF7523"/>
                <w:u w:val="none"/>
              </w:rPr>
              <w:fldChar w:fldCharType="end"/>
            </w:r>
            <w:hyperlink r:id="rId30" w:history="1">
              <w:r w:rsidRPr="008B642E">
                <w:rPr>
                  <w:rStyle w:val="Hyperlink"/>
                  <w:color w:val="FF7523"/>
                  <w:u w:val="none"/>
                </w:rPr>
                <w:t>Fragen-katalog</w:t>
              </w:r>
            </w:hyperlink>
          </w:p>
        </w:tc>
      </w:tr>
      <w:tr w:rsidR="009C3864" w:rsidRPr="00B3698B" w14:paraId="69B49A61" w14:textId="77777777" w:rsidTr="00E00681">
        <w:trPr>
          <w:gridAfter w:val="1"/>
          <w:wAfter w:w="6" w:type="pct"/>
          <w:trHeight w:val="608"/>
        </w:trPr>
        <w:tc>
          <w:tcPr>
            <w:tcW w:w="4994" w:type="pct"/>
            <w:gridSpan w:val="4"/>
          </w:tcPr>
          <w:p w14:paraId="69B49A60" w14:textId="77777777" w:rsidR="009C3864" w:rsidRPr="00F30099" w:rsidRDefault="009C3864" w:rsidP="009C3864">
            <w:pPr>
              <w:pStyle w:val="AufzhlungderAufgaben"/>
              <w:spacing w:line="276" w:lineRule="auto"/>
              <w:rPr>
                <w:rStyle w:val="apple-style-span"/>
              </w:rPr>
            </w:pPr>
            <w:r w:rsidRPr="00257097">
              <w:rPr>
                <w:sz w:val="18"/>
              </w:rPr>
              <w:t xml:space="preserve">Quelle: BHS EHS Trier (2018): Methodenpool. 55 Beispielmethoden mit Kurzerläuterungen für unterschiedliche Bildungs- und Erziehungsbereiche in sozialpädagogischen Einrichtungen; Jörn Reusch (2015): Projekt </w:t>
            </w:r>
            <w:proofErr w:type="spellStart"/>
            <w:r w:rsidRPr="00257097">
              <w:rPr>
                <w:sz w:val="18"/>
              </w:rPr>
              <w:t>Adventure</w:t>
            </w:r>
            <w:proofErr w:type="spellEnd"/>
            <w:r w:rsidRPr="00257097">
              <w:rPr>
                <w:sz w:val="18"/>
              </w:rPr>
              <w:t>. Praxisorientierte Methodensammlung für die Erlebnispädagogik.</w:t>
            </w:r>
            <w:r w:rsidRPr="00F30099">
              <w:rPr>
                <w:noProof/>
                <w:lang w:eastAsia="de-DE"/>
              </w:rPr>
              <mc:AlternateContent>
                <mc:Choice Requires="wps">
                  <w:drawing>
                    <wp:anchor distT="4294967294" distB="4294967294" distL="114300" distR="114300" simplePos="0" relativeHeight="251713536" behindDoc="0" locked="1" layoutInCell="1" allowOverlap="1" wp14:anchorId="69B49A88" wp14:editId="69B49A89">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C80C0" id="Gerade Verbindung mit Pfeil 14" o:spid="_x0000_s1026" type="#_x0000_t32" style="position:absolute;margin-left:-6pt;margin-top:-.65pt;width:527.2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p>
        </w:tc>
      </w:tr>
      <w:tr w:rsidR="009C3864" w:rsidRPr="00B3698B" w14:paraId="69B49A64" w14:textId="77777777" w:rsidTr="00E00681">
        <w:trPr>
          <w:gridAfter w:val="1"/>
          <w:wAfter w:w="6" w:type="pct"/>
          <w:trHeight w:val="527"/>
        </w:trPr>
        <w:tc>
          <w:tcPr>
            <w:tcW w:w="4994" w:type="pct"/>
            <w:gridSpan w:val="4"/>
          </w:tcPr>
          <w:p w14:paraId="69B49A62" w14:textId="77777777" w:rsidR="009C3864" w:rsidRPr="00F30099" w:rsidRDefault="009C3864" w:rsidP="009C3864">
            <w:pPr>
              <w:spacing w:after="0" w:line="240"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14560" behindDoc="0" locked="1" layoutInCell="1" allowOverlap="1" wp14:anchorId="69B49A8A" wp14:editId="69B49A8B">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CB976" id="Gerade Verbindung mit Pfeil 15" o:spid="_x0000_s1026" type="#_x0000_t32" style="position:absolute;margin-left:-6pt;margin-top:-.15pt;width:527.25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Pr>
                <w:rFonts w:ascii="Trebuchet MS" w:eastAsia="Trebuchet MS" w:hAnsi="Trebuchet MS" w:cs="Times New Roman"/>
                <w:i/>
                <w:color w:val="838280"/>
                <w:sz w:val="17"/>
                <w:szCs w:val="20"/>
              </w:rPr>
              <w:t xml:space="preserve">eitere Ablaufpläne </w:t>
            </w:r>
            <w:r w:rsidRPr="00F30099">
              <w:rPr>
                <w:rFonts w:ascii="Trebuchet MS" w:eastAsia="Trebuchet MS" w:hAnsi="Trebuchet MS" w:cs="Times New Roman"/>
                <w:i/>
                <w:color w:val="838280"/>
                <w:sz w:val="17"/>
                <w:szCs w:val="20"/>
              </w:rPr>
              <w:t xml:space="preserve">auf </w:t>
            </w:r>
            <w:proofErr w:type="spellStart"/>
            <w:r w:rsidRPr="00F30099">
              <w:rPr>
                <w:rFonts w:ascii="Trebuchet MS" w:eastAsia="Trebuchet MS" w:hAnsi="Trebuchet MS" w:cs="Times New Roman"/>
                <w:i/>
                <w:color w:val="838280"/>
                <w:sz w:val="17"/>
                <w:szCs w:val="20"/>
              </w:rPr>
              <w:t>feelok</w:t>
            </w:r>
            <w:proofErr w:type="spellEnd"/>
            <w:r w:rsidRPr="00F30099">
              <w:rPr>
                <w:rFonts w:ascii="Trebuchet MS" w:eastAsia="Trebuchet MS" w:hAnsi="Trebuchet MS" w:cs="Times New Roman"/>
                <w:i/>
                <w:color w:val="838280"/>
                <w:sz w:val="17"/>
                <w:szCs w:val="20"/>
              </w:rPr>
              <w:t xml:space="preserve"> - Lehrpersonen und </w:t>
            </w:r>
            <w:proofErr w:type="spellStart"/>
            <w:r w:rsidRPr="00F30099">
              <w:rPr>
                <w:rFonts w:ascii="Trebuchet MS" w:eastAsia="Trebuchet MS" w:hAnsi="Trebuchet MS" w:cs="Times New Roman"/>
                <w:i/>
                <w:color w:val="838280"/>
                <w:sz w:val="17"/>
                <w:szCs w:val="20"/>
              </w:rPr>
              <w:t>Multiplikator:innen</w:t>
            </w:r>
            <w:proofErr w:type="spellEnd"/>
          </w:p>
          <w:p w14:paraId="69B49A63" w14:textId="77777777" w:rsidR="009C3864" w:rsidRPr="000A0CAA" w:rsidRDefault="009C3864" w:rsidP="009C3864">
            <w:pPr>
              <w:pStyle w:val="Fusszeile"/>
              <w:rPr>
                <w:sz w:val="20"/>
              </w:rPr>
            </w:pPr>
            <w:r w:rsidRPr="0009799A">
              <w:t>www.feel-ok.ch, www.feel-ok.at, www.feelok.de</w:t>
            </w:r>
          </w:p>
        </w:tc>
      </w:tr>
    </w:tbl>
    <w:p w14:paraId="6C446465" w14:textId="77777777" w:rsidR="00CE17E1" w:rsidRDefault="00CE17E1" w:rsidP="006700F7">
      <w:pPr>
        <w:rPr>
          <w:rStyle w:val="apple-style-span"/>
          <w:rFonts w:ascii="Trebuchet MS" w:eastAsia="Times New Roman" w:hAnsi="Trebuchet MS" w:cs="Times New Roman"/>
          <w:b/>
          <w:bCs/>
          <w:color w:val="097D80"/>
          <w:szCs w:val="26"/>
          <w:lang w:val="de-CH"/>
        </w:rPr>
      </w:pPr>
    </w:p>
    <w:p w14:paraId="69B49A66" w14:textId="66712C55" w:rsidR="005B671F" w:rsidRDefault="000250EC" w:rsidP="006700F7">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14:paraId="69B49A67" w14:textId="77777777" w:rsidR="00F929BD" w:rsidRDefault="005B671F">
      <w:r>
        <w:t>Ihr Feedback ist uns wichtig! Zur bestmöglichen Optimierung unserer Seite freuen wir uns über Ihre Rückmeldungen, Anmerkungen und Wünsche.</w:t>
      </w:r>
      <w:r>
        <w:br/>
      </w:r>
      <w:hyperlink r:id="rId31" w:history="1">
        <w:r w:rsidRPr="005B671F">
          <w:rPr>
            <w:rStyle w:val="LinksNavigationstitelZchn"/>
          </w:rPr>
          <w:t>feelok@bw-lv.de</w:t>
        </w:r>
      </w:hyperlink>
      <w:r>
        <w:t xml:space="preserve"> </w:t>
      </w:r>
    </w:p>
    <w:sectPr w:rsidR="00F929BD" w:rsidSect="00D56B1D">
      <w:headerReference w:type="default" r:id="rId32"/>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FFB7" w14:textId="77777777" w:rsidR="007F5143" w:rsidRDefault="007F5143" w:rsidP="003151EB">
      <w:pPr>
        <w:spacing w:after="0" w:line="240" w:lineRule="auto"/>
      </w:pPr>
      <w:r>
        <w:separator/>
      </w:r>
    </w:p>
  </w:endnote>
  <w:endnote w:type="continuationSeparator" w:id="0">
    <w:p w14:paraId="615EA361" w14:textId="77777777" w:rsidR="007F5143" w:rsidRDefault="007F5143" w:rsidP="003151EB">
      <w:pPr>
        <w:spacing w:after="0" w:line="240" w:lineRule="auto"/>
      </w:pPr>
      <w:r>
        <w:continuationSeparator/>
      </w:r>
    </w:p>
  </w:endnote>
  <w:endnote w:type="continuationNotice" w:id="1">
    <w:p w14:paraId="734E4374" w14:textId="77777777" w:rsidR="007F5143" w:rsidRDefault="007F5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osis Regular">
    <w:altName w:val="Times New Roman"/>
    <w:panose1 w:val="00000000000000000000"/>
    <w:charset w:val="00"/>
    <w:family w:val="roman"/>
    <w:notTrueType/>
    <w:pitch w:val="default"/>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37545"/>
      <w:docPartObj>
        <w:docPartGallery w:val="Page Numbers (Bottom of Page)"/>
        <w:docPartUnique/>
      </w:docPartObj>
    </w:sdtPr>
    <w:sdtEndPr>
      <w:rPr>
        <w:rFonts w:ascii="Trebuchet MS" w:hAnsi="Trebuchet MS"/>
      </w:rPr>
    </w:sdtEndPr>
    <w:sdtContent>
      <w:p w14:paraId="0B4B95D5" w14:textId="6FD6EA3D" w:rsidR="00E17766" w:rsidRPr="00E17766" w:rsidRDefault="00E17766">
        <w:pPr>
          <w:pStyle w:val="Fuzeile"/>
          <w:jc w:val="right"/>
          <w:rPr>
            <w:rFonts w:ascii="Trebuchet MS" w:hAnsi="Trebuchet MS"/>
          </w:rPr>
        </w:pPr>
        <w:r w:rsidRPr="00E17766">
          <w:rPr>
            <w:rFonts w:ascii="Trebuchet MS" w:hAnsi="Trebuchet MS"/>
          </w:rPr>
          <w:fldChar w:fldCharType="begin"/>
        </w:r>
        <w:r w:rsidRPr="00E17766">
          <w:rPr>
            <w:rFonts w:ascii="Trebuchet MS" w:hAnsi="Trebuchet MS"/>
          </w:rPr>
          <w:instrText>PAGE   \* MERGEFORMAT</w:instrText>
        </w:r>
        <w:r w:rsidRPr="00E17766">
          <w:rPr>
            <w:rFonts w:ascii="Trebuchet MS" w:hAnsi="Trebuchet MS"/>
          </w:rPr>
          <w:fldChar w:fldCharType="separate"/>
        </w:r>
        <w:r w:rsidR="00704329">
          <w:rPr>
            <w:rFonts w:ascii="Trebuchet MS" w:hAnsi="Trebuchet MS"/>
            <w:noProof/>
          </w:rPr>
          <w:t>4</w:t>
        </w:r>
        <w:r w:rsidRPr="00E17766">
          <w:rPr>
            <w:rFonts w:ascii="Trebuchet MS" w:hAnsi="Trebuchet MS"/>
          </w:rPr>
          <w:fldChar w:fldCharType="end"/>
        </w:r>
      </w:p>
    </w:sdtContent>
  </w:sdt>
  <w:p w14:paraId="69B49A93" w14:textId="77777777" w:rsidR="006700F7" w:rsidRDefault="006700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B2C15" w14:textId="77777777" w:rsidR="007F5143" w:rsidRDefault="007F5143" w:rsidP="003151EB">
      <w:pPr>
        <w:spacing w:after="0" w:line="240" w:lineRule="auto"/>
      </w:pPr>
      <w:r>
        <w:separator/>
      </w:r>
    </w:p>
  </w:footnote>
  <w:footnote w:type="continuationSeparator" w:id="0">
    <w:p w14:paraId="3CD28B53" w14:textId="77777777" w:rsidR="007F5143" w:rsidRDefault="007F5143" w:rsidP="003151EB">
      <w:pPr>
        <w:spacing w:after="0" w:line="240" w:lineRule="auto"/>
      </w:pPr>
      <w:r>
        <w:continuationSeparator/>
      </w:r>
    </w:p>
  </w:footnote>
  <w:footnote w:type="continuationNotice" w:id="1">
    <w:p w14:paraId="1AAAEF82" w14:textId="77777777" w:rsidR="007F5143" w:rsidRDefault="007F51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49A90" w14:textId="77777777" w:rsidR="006700F7" w:rsidRDefault="006700F7">
    <w:pPr>
      <w:pStyle w:val="Kopfzeile"/>
      <w:rPr>
        <w:noProof/>
      </w:rPr>
    </w:pPr>
    <w:r>
      <w:rPr>
        <w:noProof/>
        <w:lang w:eastAsia="de-DE"/>
      </w:rPr>
      <w:drawing>
        <wp:anchor distT="0" distB="0" distL="114300" distR="114300" simplePos="0" relativeHeight="251657216" behindDoc="1" locked="0" layoutInCell="1" allowOverlap="1" wp14:anchorId="69B49A94" wp14:editId="69B49A95">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49A91" w14:textId="77777777" w:rsidR="006700F7" w:rsidRDefault="006700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7DA"/>
    <w:multiLevelType w:val="hybridMultilevel"/>
    <w:tmpl w:val="F96EA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63177"/>
    <w:multiLevelType w:val="hybridMultilevel"/>
    <w:tmpl w:val="E2D0D136"/>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3F1DC4"/>
    <w:multiLevelType w:val="hybridMultilevel"/>
    <w:tmpl w:val="B9441090"/>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0F0BB7"/>
    <w:multiLevelType w:val="hybridMultilevel"/>
    <w:tmpl w:val="D7EACDD6"/>
    <w:lvl w:ilvl="0" w:tplc="1D5481F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C034862"/>
    <w:multiLevelType w:val="hybridMultilevel"/>
    <w:tmpl w:val="2222C668"/>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4530C"/>
    <w:multiLevelType w:val="hybridMultilevel"/>
    <w:tmpl w:val="72185E06"/>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7" w15:restartNumberingAfterBreak="0">
    <w:nsid w:val="28C432CB"/>
    <w:multiLevelType w:val="hybridMultilevel"/>
    <w:tmpl w:val="86A8628C"/>
    <w:lvl w:ilvl="0" w:tplc="B49C733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C7C56"/>
    <w:multiLevelType w:val="hybridMultilevel"/>
    <w:tmpl w:val="D8FE1676"/>
    <w:lvl w:ilvl="0" w:tplc="0F6C131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D57C40"/>
    <w:multiLevelType w:val="hybridMultilevel"/>
    <w:tmpl w:val="78A61E10"/>
    <w:lvl w:ilvl="0" w:tplc="8F42512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A89492C"/>
    <w:multiLevelType w:val="hybridMultilevel"/>
    <w:tmpl w:val="B350B9DA"/>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B70E7B"/>
    <w:multiLevelType w:val="hybridMultilevel"/>
    <w:tmpl w:val="0BDE9278"/>
    <w:lvl w:ilvl="0" w:tplc="AC9454CC">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56164F6"/>
    <w:multiLevelType w:val="hybridMultilevel"/>
    <w:tmpl w:val="0674DA56"/>
    <w:lvl w:ilvl="0" w:tplc="B49C733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F37A3E"/>
    <w:multiLevelType w:val="hybridMultilevel"/>
    <w:tmpl w:val="B492CD4E"/>
    <w:lvl w:ilvl="0" w:tplc="E480BB26">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D446065"/>
    <w:multiLevelType w:val="hybridMultilevel"/>
    <w:tmpl w:val="B232C1F4"/>
    <w:lvl w:ilvl="0" w:tplc="A7CCEB0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891320"/>
    <w:multiLevelType w:val="hybridMultilevel"/>
    <w:tmpl w:val="B72495CA"/>
    <w:lvl w:ilvl="0" w:tplc="05E8F82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4E354E3"/>
    <w:multiLevelType w:val="hybridMultilevel"/>
    <w:tmpl w:val="6144D664"/>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20" w15:restartNumberingAfterBreak="0">
    <w:nsid w:val="5C2D75BF"/>
    <w:multiLevelType w:val="hybridMultilevel"/>
    <w:tmpl w:val="6500415E"/>
    <w:lvl w:ilvl="0" w:tplc="0A20EE64">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D7D15F6"/>
    <w:multiLevelType w:val="hybridMultilevel"/>
    <w:tmpl w:val="1F461F74"/>
    <w:lvl w:ilvl="0" w:tplc="1E06434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4552B78"/>
    <w:multiLevelType w:val="hybridMultilevel"/>
    <w:tmpl w:val="D2CEA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3F0A32"/>
    <w:multiLevelType w:val="hybridMultilevel"/>
    <w:tmpl w:val="D5549DAA"/>
    <w:lvl w:ilvl="0" w:tplc="126868F0">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2"/>
  </w:num>
  <w:num w:numId="4">
    <w:abstractNumId w:val="15"/>
  </w:num>
  <w:num w:numId="5">
    <w:abstractNumId w:val="4"/>
  </w:num>
  <w:num w:numId="6">
    <w:abstractNumId w:val="14"/>
  </w:num>
  <w:num w:numId="7">
    <w:abstractNumId w:val="13"/>
  </w:num>
  <w:num w:numId="8">
    <w:abstractNumId w:val="22"/>
  </w:num>
  <w:num w:numId="9">
    <w:abstractNumId w:val="17"/>
  </w:num>
  <w:num w:numId="10">
    <w:abstractNumId w:val="10"/>
  </w:num>
  <w:num w:numId="11">
    <w:abstractNumId w:val="12"/>
  </w:num>
  <w:num w:numId="12">
    <w:abstractNumId w:val="7"/>
  </w:num>
  <w:num w:numId="13">
    <w:abstractNumId w:val="0"/>
  </w:num>
  <w:num w:numId="14">
    <w:abstractNumId w:val="6"/>
  </w:num>
  <w:num w:numId="15">
    <w:abstractNumId w:val="5"/>
  </w:num>
  <w:num w:numId="16">
    <w:abstractNumId w:val="11"/>
  </w:num>
  <w:num w:numId="17">
    <w:abstractNumId w:val="16"/>
  </w:num>
  <w:num w:numId="18">
    <w:abstractNumId w:val="20"/>
  </w:num>
  <w:num w:numId="19">
    <w:abstractNumId w:val="1"/>
  </w:num>
  <w:num w:numId="20">
    <w:abstractNumId w:val="23"/>
  </w:num>
  <w:num w:numId="21">
    <w:abstractNumId w:val="8"/>
  </w:num>
  <w:num w:numId="22">
    <w:abstractNumId w:val="18"/>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21D00"/>
    <w:rsid w:val="000250EC"/>
    <w:rsid w:val="00052B96"/>
    <w:rsid w:val="00057866"/>
    <w:rsid w:val="000670AD"/>
    <w:rsid w:val="000727B5"/>
    <w:rsid w:val="000743EE"/>
    <w:rsid w:val="000A75A2"/>
    <w:rsid w:val="000B25D1"/>
    <w:rsid w:val="00123C66"/>
    <w:rsid w:val="00126C27"/>
    <w:rsid w:val="00141B16"/>
    <w:rsid w:val="00156E62"/>
    <w:rsid w:val="001C32B3"/>
    <w:rsid w:val="001F08A7"/>
    <w:rsid w:val="002006A2"/>
    <w:rsid w:val="002475D3"/>
    <w:rsid w:val="0025319E"/>
    <w:rsid w:val="00257097"/>
    <w:rsid w:val="0027048E"/>
    <w:rsid w:val="00290CCD"/>
    <w:rsid w:val="00296E21"/>
    <w:rsid w:val="002A4DF5"/>
    <w:rsid w:val="002A646A"/>
    <w:rsid w:val="002D422B"/>
    <w:rsid w:val="002F53C6"/>
    <w:rsid w:val="003151EB"/>
    <w:rsid w:val="00370B8A"/>
    <w:rsid w:val="0037537D"/>
    <w:rsid w:val="003F7417"/>
    <w:rsid w:val="0042305B"/>
    <w:rsid w:val="004B48A0"/>
    <w:rsid w:val="005138C2"/>
    <w:rsid w:val="00521425"/>
    <w:rsid w:val="00526558"/>
    <w:rsid w:val="0056083F"/>
    <w:rsid w:val="005866DA"/>
    <w:rsid w:val="005B671F"/>
    <w:rsid w:val="005D5E8B"/>
    <w:rsid w:val="0062111E"/>
    <w:rsid w:val="0064396D"/>
    <w:rsid w:val="00646A2D"/>
    <w:rsid w:val="006700F7"/>
    <w:rsid w:val="00681512"/>
    <w:rsid w:val="006822FE"/>
    <w:rsid w:val="006C52C9"/>
    <w:rsid w:val="006E64A5"/>
    <w:rsid w:val="00704329"/>
    <w:rsid w:val="0071134F"/>
    <w:rsid w:val="00723D8C"/>
    <w:rsid w:val="007A0BE0"/>
    <w:rsid w:val="007A19F2"/>
    <w:rsid w:val="007D0975"/>
    <w:rsid w:val="007D263C"/>
    <w:rsid w:val="007F5143"/>
    <w:rsid w:val="008503E4"/>
    <w:rsid w:val="00880050"/>
    <w:rsid w:val="008A79A7"/>
    <w:rsid w:val="008D29F4"/>
    <w:rsid w:val="00936810"/>
    <w:rsid w:val="00950E61"/>
    <w:rsid w:val="00965B0C"/>
    <w:rsid w:val="009C3864"/>
    <w:rsid w:val="009D1D1D"/>
    <w:rsid w:val="009D422D"/>
    <w:rsid w:val="009E0C7B"/>
    <w:rsid w:val="009F687F"/>
    <w:rsid w:val="00B15F36"/>
    <w:rsid w:val="00B2542A"/>
    <w:rsid w:val="00B61F23"/>
    <w:rsid w:val="00B81A7D"/>
    <w:rsid w:val="00BD6228"/>
    <w:rsid w:val="00C44F8E"/>
    <w:rsid w:val="00C54210"/>
    <w:rsid w:val="00C84F05"/>
    <w:rsid w:val="00CC0C74"/>
    <w:rsid w:val="00CE17E1"/>
    <w:rsid w:val="00CF41DB"/>
    <w:rsid w:val="00D05255"/>
    <w:rsid w:val="00D552A9"/>
    <w:rsid w:val="00D56B1D"/>
    <w:rsid w:val="00DA44F4"/>
    <w:rsid w:val="00DD3CA3"/>
    <w:rsid w:val="00DF5864"/>
    <w:rsid w:val="00E00681"/>
    <w:rsid w:val="00E17766"/>
    <w:rsid w:val="00E745EB"/>
    <w:rsid w:val="00E87988"/>
    <w:rsid w:val="00EC3224"/>
    <w:rsid w:val="00ED3591"/>
    <w:rsid w:val="00EF6BFB"/>
    <w:rsid w:val="00F30099"/>
    <w:rsid w:val="00F34C2D"/>
    <w:rsid w:val="00F472A2"/>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4998D"/>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character" w:styleId="BesuchterHyperlink">
    <w:name w:val="FollowedHyperlink"/>
    <w:basedOn w:val="Absatz-Standardschriftart"/>
    <w:uiPriority w:val="99"/>
    <w:semiHidden/>
    <w:unhideWhenUsed/>
    <w:rsid w:val="007043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elok.de/warmup" TargetMode="External"/><Relationship Id="rId18" Type="http://schemas.openxmlformats.org/officeDocument/2006/relationships/hyperlink" Target="https://www.feelok.de/files_de/arbeitsblaetter/alkohol_alkoholquiz.pdf" TargetMode="External"/><Relationship Id="rId26" Type="http://schemas.openxmlformats.org/officeDocument/2006/relationships/hyperlink" Target="https://www.feelok.de/leiterspiel_offline/" TargetMode="External"/><Relationship Id="rId3" Type="http://schemas.openxmlformats.org/officeDocument/2006/relationships/styles" Target="styles.xml"/><Relationship Id="rId21" Type="http://schemas.openxmlformats.org/officeDocument/2006/relationships/hyperlink" Target="https://www.feelok.de/+alkoho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eelok.de/files_de/arbeitsblaetter/mehrereThemen_WahrheitoderMythos_Karten.pdf" TargetMode="External"/><Relationship Id="rId17" Type="http://schemas.openxmlformats.org/officeDocument/2006/relationships/hyperlink" Target="https://www.feelok.de/files_de/arbeitsblaetter/alkohol_alkoholquiz.pdf" TargetMode="External"/><Relationship Id="rId25" Type="http://schemas.openxmlformats.org/officeDocument/2006/relationships/hyperlink" Target="https://www.feelok.de/files_de/methoden/feedback_punkteblitzlicht.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eelok.de/alkohol-quiz/" TargetMode="External"/><Relationship Id="rId20" Type="http://schemas.openxmlformats.org/officeDocument/2006/relationships/hyperlink" Target="https://www.feelok.de/files_de/arbeitsblaetter/alkohol_infos.pdf" TargetMode="External"/><Relationship Id="rId29" Type="http://schemas.openxmlformats.org/officeDocument/2006/relationships/hyperlink" Target="https://www.feelok.de/files_de/leiterspiel/falthu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de/alkohol-wahrheit_mythos/" TargetMode="External"/><Relationship Id="rId24" Type="http://schemas.openxmlformats.org/officeDocument/2006/relationships/hyperlink" Target="https://www.feelok.de/feedbac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eelok.de/files_de/arbeitsblaetter/mehrereThemen_WahrheitoderMythos_Karten.pdf" TargetMode="External"/><Relationship Id="rId23" Type="http://schemas.openxmlformats.org/officeDocument/2006/relationships/hyperlink" Target="https://www.feelok.de/files_de/methoden/feedback_punkteblitzlicht.pdf" TargetMode="External"/><Relationship Id="rId28" Type="http://schemas.openxmlformats.org/officeDocument/2006/relationships/hyperlink" Target="https://www.feelok.de/de_DE/schule/bonus/infomaterial.cfm" TargetMode="External"/><Relationship Id="rId10" Type="http://schemas.openxmlformats.org/officeDocument/2006/relationships/hyperlink" Target="https://www.feelok.de/alkohol-infos/" TargetMode="External"/><Relationship Id="rId19" Type="http://schemas.openxmlformats.org/officeDocument/2006/relationships/hyperlink" Target="https://www.feelok.de/alkohol-infos" TargetMode="External"/><Relationship Id="rId31" Type="http://schemas.openxmlformats.org/officeDocument/2006/relationships/hyperlink" Target="mailto:feelok@bw-lv.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elok.de/alkohol-wahrheit_mythos/" TargetMode="External"/><Relationship Id="rId22" Type="http://schemas.openxmlformats.org/officeDocument/2006/relationships/hyperlink" Target="https://www.feelok.de/files_de/arbeitsblaetter/alkohol_infos.pdf" TargetMode="External"/><Relationship Id="rId27" Type="http://schemas.openxmlformats.org/officeDocument/2006/relationships/hyperlink" Target="https://www.feelok.de/files_de/leiterspiel/ablauf.pdf" TargetMode="External"/><Relationship Id="rId30" Type="http://schemas.openxmlformats.org/officeDocument/2006/relationships/hyperlink" Target="https://www.feelok.de/files_de/leiterspiel/fragen_alkohol.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A352-AFC4-41C0-AA94-B8673A95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Ablaufplan_Vorlage</Template>
  <TotalTime>0</TotalTime>
  <Pages>4</Pages>
  <Words>1155</Words>
  <Characters>7279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29</cp:revision>
  <dcterms:created xsi:type="dcterms:W3CDTF">2021-10-28T12:32:00Z</dcterms:created>
  <dcterms:modified xsi:type="dcterms:W3CDTF">2022-06-27T07:55:00Z</dcterms:modified>
</cp:coreProperties>
</file>