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4998D" w14:textId="77777777" w:rsidR="00965B0C" w:rsidRDefault="00965B0C"/>
    <w:p w14:paraId="69B4998E" w14:textId="77777777" w:rsidR="00296E21" w:rsidRDefault="00296E21"/>
    <w:p w14:paraId="69B4998F" w14:textId="77777777" w:rsidR="00296E21" w:rsidRDefault="00296E21"/>
    <w:p w14:paraId="69B49990" w14:textId="77777777" w:rsidR="00296E21" w:rsidRDefault="00296E21"/>
    <w:p w14:paraId="69B49991" w14:textId="77777777" w:rsidR="00D56B1D" w:rsidRDefault="006822FE" w:rsidP="006700F7">
      <w:pPr>
        <w:pStyle w:val="Arbeitsblatt"/>
      </w:pPr>
      <w:r>
        <w:rPr>
          <w:noProof/>
          <w:lang w:eastAsia="de-DE"/>
        </w:rPr>
        <w:drawing>
          <wp:anchor distT="0" distB="0" distL="114300" distR="114300" simplePos="0" relativeHeight="251702272" behindDoc="0" locked="0" layoutInCell="1" allowOverlap="1" wp14:anchorId="69B49A68" wp14:editId="3C8E74A4">
            <wp:simplePos x="0" y="0"/>
            <wp:positionH relativeFrom="margin">
              <wp:posOffset>49121</wp:posOffset>
            </wp:positionH>
            <wp:positionV relativeFrom="paragraph">
              <wp:posOffset>319508</wp:posOffset>
            </wp:positionV>
            <wp:extent cx="353922" cy="343061"/>
            <wp:effectExtent l="0" t="0" r="825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 feel-ok.ch - Alkoh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22" cy="34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CA3">
        <w:rPr>
          <w:rFonts w:asciiTheme="minorHAnsi" w:hAnsiTheme="minorHAnsi" w:cstheme="minorBidi"/>
          <w:i w:val="0"/>
          <w:color w:val="auto"/>
          <w:sz w:val="22"/>
        </w:rPr>
        <w:br/>
      </w:r>
    </w:p>
    <w:p w14:paraId="69B49992" w14:textId="77777777" w:rsidR="00296E21" w:rsidRDefault="00296E21" w:rsidP="00EF6BFB">
      <w:pPr>
        <w:pStyle w:val="Arbeitsblatt"/>
        <w:ind w:left="708"/>
      </w:pPr>
      <w:r>
        <w:t>Ablaufplan</w:t>
      </w:r>
    </w:p>
    <w:p w14:paraId="69B49993" w14:textId="0190F950" w:rsidR="00296E21" w:rsidRPr="004A1D20" w:rsidRDefault="008D5BEE" w:rsidP="008D5BEE">
      <w:pPr>
        <w:pStyle w:val="Haupttitel"/>
        <w:spacing w:line="240" w:lineRule="auto"/>
        <w:ind w:left="708"/>
      </w:pPr>
      <w:r>
        <w:t>Klima und Klimawandel Einführung</w:t>
      </w:r>
      <w:r w:rsidR="006C52C9">
        <w:t xml:space="preserve"> (</w:t>
      </w:r>
      <w:r w:rsidR="00296E21">
        <w:t>90 min)</w:t>
      </w:r>
    </w:p>
    <w:tbl>
      <w:tblPr>
        <w:tblW w:w="10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9569"/>
        <w:gridCol w:w="494"/>
      </w:tblGrid>
      <w:tr w:rsidR="00296E21" w:rsidRPr="00412C94" w14:paraId="69B49997" w14:textId="77777777" w:rsidTr="00D56B1D">
        <w:trPr>
          <w:trHeight w:hRule="exact" w:val="295"/>
        </w:trPr>
        <w:tc>
          <w:tcPr>
            <w:tcW w:w="494" w:type="dxa"/>
            <w:shd w:val="clear" w:color="auto" w:fill="ECF0F2"/>
          </w:tcPr>
          <w:p w14:paraId="69B49994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1" layoutInCell="1" allowOverlap="1" wp14:anchorId="69B49A6A" wp14:editId="69B49A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696000" cy="0"/>
                      <wp:effectExtent l="0" t="0" r="1016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B44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527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569" w:type="dxa"/>
            <w:shd w:val="clear" w:color="auto" w:fill="ECF0F2"/>
          </w:tcPr>
          <w:p w14:paraId="69B49995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CF0F2"/>
          </w:tcPr>
          <w:p w14:paraId="69B49996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296E21" w:rsidRPr="00B3698B" w14:paraId="69B499A9" w14:textId="77777777" w:rsidTr="00D56B1D">
        <w:trPr>
          <w:trHeight w:val="217"/>
        </w:trPr>
        <w:tc>
          <w:tcPr>
            <w:tcW w:w="494" w:type="dxa"/>
            <w:shd w:val="clear" w:color="auto" w:fill="ECF0F2"/>
          </w:tcPr>
          <w:p w14:paraId="69B49998" w14:textId="77777777" w:rsidR="00296E21" w:rsidRPr="00B3698B" w:rsidRDefault="00296E21" w:rsidP="00296E21">
            <w:pPr>
              <w:pStyle w:val="Hinweis"/>
              <w:spacing w:after="0" w:line="240" w:lineRule="auto"/>
            </w:pPr>
          </w:p>
        </w:tc>
        <w:tc>
          <w:tcPr>
            <w:tcW w:w="9569" w:type="dxa"/>
            <w:shd w:val="clear" w:color="auto" w:fill="ECF0F2"/>
          </w:tcPr>
          <w:p w14:paraId="69B49999" w14:textId="348C8A72" w:rsidR="00370B8A" w:rsidRPr="00370B8A" w:rsidRDefault="00F34C2D" w:rsidP="0056083F">
            <w:pPr>
              <w:pStyle w:val="Hinweis"/>
              <w:spacing w:after="0" w:line="240" w:lineRule="auto"/>
              <w:ind w:left="-9"/>
              <w:rPr>
                <w:b/>
              </w:rPr>
            </w:pPr>
            <w:r w:rsidRPr="00370B8A">
              <w:rPr>
                <w:b/>
              </w:rPr>
              <w:t xml:space="preserve">Heranführung und Beschäftigung mit dem Thema </w:t>
            </w:r>
            <w:r w:rsidR="008D5BEE">
              <w:rPr>
                <w:b/>
              </w:rPr>
              <w:t>Klima und Klimawandel</w:t>
            </w:r>
          </w:p>
          <w:p w14:paraId="69B4999A" w14:textId="77777777" w:rsidR="00370B8A" w:rsidRDefault="00370B8A" w:rsidP="0056083F">
            <w:pPr>
              <w:pStyle w:val="Hinweis"/>
              <w:spacing w:after="0" w:line="240" w:lineRule="auto"/>
              <w:ind w:left="-9"/>
            </w:pPr>
          </w:p>
          <w:p w14:paraId="69B4999B" w14:textId="4E7C82B2" w:rsidR="00F34C2D" w:rsidRDefault="008D5BEE" w:rsidP="00370B8A">
            <w:pPr>
              <w:pStyle w:val="Hinweis"/>
              <w:spacing w:after="0" w:line="240" w:lineRule="auto"/>
            </w:pPr>
            <w:r>
              <w:t>Lernziele</w:t>
            </w:r>
            <w:r w:rsidR="00370B8A">
              <w:t>:</w:t>
            </w:r>
          </w:p>
          <w:p w14:paraId="630FFAC7" w14:textId="53271478" w:rsidR="008D5BEE" w:rsidRPr="008D5BEE" w:rsidRDefault="008D5BEE" w:rsidP="008D5BE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/>
                <w:lang w:val="de-DE"/>
              </w:rPr>
            </w:pPr>
            <w:r w:rsidRPr="008D5BEE">
              <w:rPr>
                <w:rFonts w:ascii="Trebuchet MS" w:hAnsi="Trebuchet MS"/>
                <w:lang w:val="de-DE"/>
              </w:rPr>
              <w:t xml:space="preserve">Die </w:t>
            </w:r>
            <w:r w:rsidR="00043DDA">
              <w:rPr>
                <w:rFonts w:ascii="Trebuchet MS" w:hAnsi="Trebuchet MS"/>
                <w:lang w:val="de-DE"/>
              </w:rPr>
              <w:t>Jugendlichen</w:t>
            </w:r>
            <w:r w:rsidRPr="008D5BEE">
              <w:rPr>
                <w:rFonts w:ascii="Trebuchet MS" w:hAnsi="Trebuchet MS"/>
                <w:lang w:val="de-DE"/>
              </w:rPr>
              <w:t xml:space="preserve"> werden sich des Problems des Klimawandels bewusst und erkennen, dass dieser die ganze Welt betrifft. </w:t>
            </w:r>
          </w:p>
          <w:p w14:paraId="7714A0E5" w14:textId="56E0C020" w:rsidR="008D5BEE" w:rsidRPr="008D5BEE" w:rsidRDefault="008D5BEE" w:rsidP="008D5BE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/>
                <w:lang w:val="de-DE"/>
              </w:rPr>
            </w:pPr>
            <w:r w:rsidRPr="008D5BEE">
              <w:rPr>
                <w:rFonts w:ascii="Trebuchet MS" w:hAnsi="Trebuchet MS"/>
                <w:lang w:val="de-DE"/>
              </w:rPr>
              <w:t xml:space="preserve">Die </w:t>
            </w:r>
            <w:r w:rsidR="00043DDA">
              <w:rPr>
                <w:rFonts w:ascii="Trebuchet MS" w:hAnsi="Trebuchet MS"/>
                <w:lang w:val="de-DE"/>
              </w:rPr>
              <w:t xml:space="preserve">Jugendlichen </w:t>
            </w:r>
            <w:r w:rsidRPr="008D5BEE">
              <w:rPr>
                <w:rFonts w:ascii="Trebuchet MS" w:hAnsi="Trebuchet MS"/>
                <w:lang w:val="de-DE"/>
              </w:rPr>
              <w:t xml:space="preserve">verstehen, was das Klima ist und lernen Einflussfaktoren kennen. </w:t>
            </w:r>
          </w:p>
          <w:p w14:paraId="6D6D7404" w14:textId="19DB95BE" w:rsidR="008D5BEE" w:rsidRPr="008D5BEE" w:rsidRDefault="008D5BEE" w:rsidP="008D5BE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/>
                <w:lang w:val="de-DE"/>
              </w:rPr>
            </w:pPr>
            <w:r w:rsidRPr="008D5BEE">
              <w:rPr>
                <w:rFonts w:ascii="Trebuchet MS" w:hAnsi="Trebuchet MS"/>
                <w:lang w:val="de-DE"/>
              </w:rPr>
              <w:t>Die</w:t>
            </w:r>
            <w:r w:rsidR="00043DDA">
              <w:rPr>
                <w:rFonts w:ascii="Trebuchet MS" w:hAnsi="Trebuchet MS"/>
                <w:lang w:val="de-DE"/>
              </w:rPr>
              <w:t xml:space="preserve"> Jugendlichen</w:t>
            </w:r>
            <w:r w:rsidRPr="008D5BEE">
              <w:rPr>
                <w:rFonts w:ascii="Trebuchet MS" w:hAnsi="Trebuchet MS"/>
                <w:lang w:val="de-DE"/>
              </w:rPr>
              <w:t xml:space="preserve"> verstehen den (anthropogenen) Treibhauseffekt.</w:t>
            </w:r>
          </w:p>
          <w:p w14:paraId="1B089CFD" w14:textId="211BCA71" w:rsidR="008D5BEE" w:rsidRPr="008D5BEE" w:rsidRDefault="008D5BEE" w:rsidP="008D5BE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/>
                <w:lang w:val="de-DE"/>
              </w:rPr>
            </w:pPr>
            <w:r w:rsidRPr="008D5BEE">
              <w:rPr>
                <w:rFonts w:ascii="Trebuchet MS" w:hAnsi="Trebuchet MS"/>
                <w:lang w:val="de-DE"/>
              </w:rPr>
              <w:t xml:space="preserve">Die </w:t>
            </w:r>
            <w:r w:rsidR="00043DDA">
              <w:rPr>
                <w:rFonts w:ascii="Trebuchet MS" w:hAnsi="Trebuchet MS"/>
                <w:lang w:val="de-DE"/>
              </w:rPr>
              <w:t>Jugendlichen</w:t>
            </w:r>
            <w:r w:rsidRPr="008D5BEE">
              <w:rPr>
                <w:rFonts w:ascii="Trebuchet MS" w:hAnsi="Trebuchet MS"/>
                <w:lang w:val="de-DE"/>
              </w:rPr>
              <w:t xml:space="preserve"> erkennen, was der Klimawandel bedeutet und welche Rolle der Mensch dabei spielt. </w:t>
            </w:r>
          </w:p>
          <w:p w14:paraId="69B4999F" w14:textId="050B1D24" w:rsidR="00370B8A" w:rsidRPr="008D5BEE" w:rsidRDefault="008D5BEE" w:rsidP="008D5BEE">
            <w:pPr>
              <w:pStyle w:val="Listenabsatz"/>
              <w:numPr>
                <w:ilvl w:val="0"/>
                <w:numId w:val="13"/>
              </w:numPr>
              <w:tabs>
                <w:tab w:val="left" w:pos="1701"/>
              </w:tabs>
              <w:spacing w:after="0" w:line="240" w:lineRule="auto"/>
              <w:rPr>
                <w:sz w:val="22"/>
                <w:lang w:val="de-DE"/>
              </w:rPr>
            </w:pPr>
            <w:r w:rsidRPr="008D5BEE">
              <w:rPr>
                <w:rFonts w:ascii="Trebuchet MS" w:hAnsi="Trebuchet MS"/>
                <w:lang w:val="de-DE"/>
              </w:rPr>
              <w:t xml:space="preserve">Die </w:t>
            </w:r>
            <w:r w:rsidR="00043DDA">
              <w:rPr>
                <w:rFonts w:ascii="Trebuchet MS" w:hAnsi="Trebuchet MS"/>
                <w:lang w:val="de-DE"/>
              </w:rPr>
              <w:t>Jugendlichen</w:t>
            </w:r>
            <w:r w:rsidRPr="008D5BEE">
              <w:rPr>
                <w:rFonts w:ascii="Trebuchet MS" w:hAnsi="Trebuchet MS"/>
                <w:lang w:val="de-DE"/>
              </w:rPr>
              <w:t xml:space="preserve"> erkennen, dass wir etwas gegen den Klimawandel tun müssen.</w:t>
            </w:r>
          </w:p>
          <w:p w14:paraId="69B499A0" w14:textId="77777777" w:rsidR="00370B8A" w:rsidRDefault="00370B8A" w:rsidP="00370B8A">
            <w:pPr>
              <w:pStyle w:val="Hinweis"/>
              <w:spacing w:after="0" w:line="240" w:lineRule="auto"/>
            </w:pPr>
          </w:p>
          <w:p w14:paraId="69B499A3" w14:textId="5750EA90" w:rsidR="00370B8A" w:rsidRDefault="008D5BEE" w:rsidP="0056083F">
            <w:pPr>
              <w:pStyle w:val="Hinweis"/>
              <w:spacing w:after="0" w:line="240" w:lineRule="auto"/>
              <w:ind w:left="-9"/>
            </w:pPr>
            <w:r>
              <w:t>Zielgruppe: ab 11</w:t>
            </w:r>
            <w:r w:rsidR="00370B8A">
              <w:t xml:space="preserve"> Jahren</w:t>
            </w:r>
          </w:p>
          <w:p w14:paraId="69B499A4" w14:textId="77777777" w:rsidR="00123C66" w:rsidRDefault="00123C66" w:rsidP="0056083F">
            <w:pPr>
              <w:pStyle w:val="Hinweis"/>
              <w:spacing w:after="0" w:line="240" w:lineRule="auto"/>
              <w:ind w:left="-9"/>
            </w:pPr>
          </w:p>
          <w:p w14:paraId="69B499A5" w14:textId="6E0A3F79" w:rsidR="00123C66" w:rsidRDefault="006700F7" w:rsidP="0056083F">
            <w:pPr>
              <w:pStyle w:val="Hinweis"/>
              <w:spacing w:after="0" w:line="240" w:lineRule="auto"/>
              <w:ind w:left="-9"/>
            </w:pPr>
            <w:r w:rsidRPr="00F34C2D">
              <w:rPr>
                <w:rStyle w:val="LinksNavigationstitelZchn"/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69B49A6C" wp14:editId="26888314">
                  <wp:simplePos x="0" y="0"/>
                  <wp:positionH relativeFrom="column">
                    <wp:posOffset>5705480</wp:posOffset>
                  </wp:positionH>
                  <wp:positionV relativeFrom="paragraph">
                    <wp:posOffset>134956</wp:posOffset>
                  </wp:positionV>
                  <wp:extent cx="589915" cy="589915"/>
                  <wp:effectExtent l="0" t="0" r="635" b="63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bwlv\Downloads\QR-Code Alkoh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3C66">
              <w:t xml:space="preserve">Der Ablaufplan ist exemplarisch und lässt sich individuell an die Bedürfnisse der Klasse anpassen. </w:t>
            </w:r>
          </w:p>
          <w:p w14:paraId="69B499A6" w14:textId="77777777" w:rsidR="00296E21" w:rsidRDefault="00296E21" w:rsidP="0056083F">
            <w:pPr>
              <w:pStyle w:val="Hinweis"/>
              <w:spacing w:after="0" w:line="240" w:lineRule="auto"/>
            </w:pPr>
          </w:p>
          <w:p w14:paraId="69B499A7" w14:textId="1B440D4A" w:rsidR="000250EC" w:rsidRPr="00B3698B" w:rsidRDefault="00296E21" w:rsidP="008D5BEE">
            <w:pPr>
              <w:pStyle w:val="Hinweis"/>
              <w:spacing w:after="0" w:line="240" w:lineRule="auto"/>
              <w:ind w:left="-9"/>
            </w:pPr>
            <w:r>
              <w:t>Weiter</w:t>
            </w:r>
            <w:r w:rsidR="008A79A7">
              <w:t>e</w:t>
            </w:r>
            <w:r>
              <w:t xml:space="preserve"> Informationen rund um </w:t>
            </w:r>
            <w:r w:rsidR="00F30099">
              <w:t xml:space="preserve">das Thema </w:t>
            </w:r>
            <w:r w:rsidR="008D5BEE">
              <w:t>Klima</w:t>
            </w:r>
            <w:r>
              <w:t xml:space="preserve"> finden Sie hier</w:t>
            </w:r>
            <w:r w:rsidRPr="005544E2">
              <w:rPr>
                <w:b/>
                <w:i w:val="0"/>
              </w:rPr>
              <w:t>:</w:t>
            </w:r>
            <w:r w:rsidRPr="005544E2">
              <w:rPr>
                <w:rStyle w:val="LinksNavigationstitelZchn"/>
              </w:rPr>
              <w:t xml:space="preserve"> </w:t>
            </w:r>
            <w:r w:rsidR="00F30099">
              <w:rPr>
                <w:rStyle w:val="LinksNavigationstitelZchn"/>
              </w:rPr>
              <w:br/>
            </w:r>
            <w:hyperlink r:id="rId10" w:tgtFrame="_blank" w:history="1">
              <w:r w:rsidR="008D5BEE">
                <w:rPr>
                  <w:rStyle w:val="LinksNavigationstitelZchn"/>
                  <w:i/>
                </w:rPr>
                <w:t>feelok.de/klima</w:t>
              </w:r>
            </w:hyperlink>
          </w:p>
        </w:tc>
        <w:tc>
          <w:tcPr>
            <w:tcW w:w="494" w:type="dxa"/>
            <w:shd w:val="clear" w:color="auto" w:fill="ECF0F2"/>
          </w:tcPr>
          <w:p w14:paraId="69B499A8" w14:textId="0E4D1E79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296E21" w:rsidRPr="00B3698B" w14:paraId="69B499AD" w14:textId="77777777" w:rsidTr="00D56B1D">
        <w:trPr>
          <w:trHeight w:hRule="exact" w:val="295"/>
        </w:trPr>
        <w:tc>
          <w:tcPr>
            <w:tcW w:w="494" w:type="dxa"/>
            <w:shd w:val="clear" w:color="auto" w:fill="ECF0F2"/>
          </w:tcPr>
          <w:p w14:paraId="69B499AA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1" layoutInCell="1" allowOverlap="1" wp14:anchorId="69B49A6E" wp14:editId="69B49A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6695440" cy="0"/>
                      <wp:effectExtent l="0" t="0" r="1016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938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0;margin-top:14.55pt;width:527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569" w:type="dxa"/>
            <w:shd w:val="clear" w:color="auto" w:fill="ECF0F2"/>
          </w:tcPr>
          <w:p w14:paraId="69B499AB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CF0F2"/>
          </w:tcPr>
          <w:p w14:paraId="69B499AC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69B499AE" w14:textId="77777777" w:rsidR="00296E21" w:rsidRPr="00B3698B" w:rsidRDefault="00296E21" w:rsidP="006700F7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52" w:type="pct"/>
        <w:tblLayout w:type="fixed"/>
        <w:tblLook w:val="04A0" w:firstRow="1" w:lastRow="0" w:firstColumn="1" w:lastColumn="0" w:noHBand="0" w:noVBand="1"/>
      </w:tblPr>
      <w:tblGrid>
        <w:gridCol w:w="1129"/>
        <w:gridCol w:w="1136"/>
        <w:gridCol w:w="6383"/>
        <w:gridCol w:w="1914"/>
        <w:gridCol w:w="13"/>
      </w:tblGrid>
      <w:tr w:rsidR="00D56B1D" w:rsidRPr="00B3698B" w14:paraId="69B499B3" w14:textId="77777777" w:rsidTr="00043DDA">
        <w:trPr>
          <w:trHeight w:val="284"/>
        </w:trPr>
        <w:tc>
          <w:tcPr>
            <w:tcW w:w="534" w:type="pct"/>
          </w:tcPr>
          <w:p w14:paraId="69B499AF" w14:textId="77777777" w:rsidR="00296E21" w:rsidRPr="00235BEA" w:rsidRDefault="00296E21" w:rsidP="00141B16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Uhrzeit</w:t>
            </w:r>
          </w:p>
        </w:tc>
        <w:tc>
          <w:tcPr>
            <w:tcW w:w="537" w:type="pct"/>
          </w:tcPr>
          <w:p w14:paraId="69B499B0" w14:textId="77777777" w:rsidR="00296E21" w:rsidRPr="00235BEA" w:rsidRDefault="00296E21" w:rsidP="00141B16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Dauer</w:t>
            </w:r>
          </w:p>
        </w:tc>
        <w:tc>
          <w:tcPr>
            <w:tcW w:w="3018" w:type="pct"/>
          </w:tcPr>
          <w:p w14:paraId="69B499B1" w14:textId="77777777" w:rsidR="00296E21" w:rsidRPr="00235BEA" w:rsidRDefault="00296E21" w:rsidP="00141B16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Beschreibung</w:t>
            </w:r>
          </w:p>
        </w:tc>
        <w:tc>
          <w:tcPr>
            <w:tcW w:w="911" w:type="pct"/>
            <w:gridSpan w:val="2"/>
          </w:tcPr>
          <w:p w14:paraId="69B499B2" w14:textId="77777777" w:rsidR="00296E21" w:rsidRPr="00235BEA" w:rsidRDefault="00296E21" w:rsidP="00141B16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Material </w:t>
            </w:r>
          </w:p>
        </w:tc>
      </w:tr>
      <w:tr w:rsidR="00D56B1D" w:rsidRPr="00B3698B" w14:paraId="69B499B8" w14:textId="77777777" w:rsidTr="00E00681">
        <w:trPr>
          <w:gridAfter w:val="1"/>
          <w:wAfter w:w="6" w:type="pct"/>
          <w:trHeight w:val="108"/>
        </w:trPr>
        <w:tc>
          <w:tcPr>
            <w:tcW w:w="534" w:type="pct"/>
          </w:tcPr>
          <w:p w14:paraId="69B499B4" w14:textId="77777777" w:rsidR="0056083F" w:rsidRDefault="0056083F" w:rsidP="00141B16">
            <w:pPr>
              <w:pStyle w:val="AufzhlungderAufgaben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88960" behindDoc="0" locked="1" layoutInCell="1" allowOverlap="1" wp14:anchorId="69B49A70" wp14:editId="69B49A7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6696000" cy="0"/>
                      <wp:effectExtent l="0" t="0" r="10160" b="19050"/>
                      <wp:wrapNone/>
                      <wp:docPr id="18" name="Gerade Verbindung mit Pfei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1C12" id="Gerade Verbindung mit Pfeil 18" o:spid="_x0000_s1026" type="#_x0000_t32" style="position:absolute;margin-left:-6pt;margin-top:-.65pt;width:527.25pt;height:0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95104" behindDoc="0" locked="1" layoutInCell="1" allowOverlap="1" wp14:anchorId="69B49A72" wp14:editId="69B49A73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274320</wp:posOffset>
                      </wp:positionV>
                      <wp:extent cx="6695440" cy="0"/>
                      <wp:effectExtent l="0" t="0" r="10160" b="19050"/>
                      <wp:wrapNone/>
                      <wp:docPr id="4" name="Gerade Verbindung mit Pfe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0FE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-5.5pt;margin-top:21.6pt;width:527.2pt;height:0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7" w:type="pct"/>
          </w:tcPr>
          <w:p w14:paraId="69B499B5" w14:textId="77777777" w:rsidR="0056083F" w:rsidRDefault="0056083F" w:rsidP="00141B16">
            <w:pPr>
              <w:pStyle w:val="AufzhlungderAufgaben"/>
              <w:ind w:left="227" w:hanging="227"/>
              <w:rPr>
                <w:rStyle w:val="apple-style-span"/>
              </w:rPr>
            </w:pPr>
          </w:p>
        </w:tc>
        <w:tc>
          <w:tcPr>
            <w:tcW w:w="3018" w:type="pct"/>
            <w:vAlign w:val="bottom"/>
          </w:tcPr>
          <w:p w14:paraId="69B499B6" w14:textId="2333F831" w:rsidR="0056083F" w:rsidRDefault="00DE6141" w:rsidP="008D5BEE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Warm-up:</w:t>
            </w:r>
            <w:r w:rsidR="008D5BEE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 xml:space="preserve"> Meinungsstrahl </w:t>
            </w:r>
          </w:p>
        </w:tc>
        <w:tc>
          <w:tcPr>
            <w:tcW w:w="905" w:type="pct"/>
          </w:tcPr>
          <w:p w14:paraId="69B499B7" w14:textId="77777777" w:rsidR="0056083F" w:rsidRDefault="0056083F" w:rsidP="00141B16">
            <w:pPr>
              <w:pStyle w:val="AufzhlungderAufgaben"/>
              <w:rPr>
                <w:rStyle w:val="apple-style-span"/>
              </w:rPr>
            </w:pPr>
          </w:p>
        </w:tc>
      </w:tr>
      <w:tr w:rsidR="00D56B1D" w:rsidRPr="00B3698B" w14:paraId="69B499CE" w14:textId="77777777" w:rsidTr="00E00681">
        <w:trPr>
          <w:gridAfter w:val="1"/>
          <w:wAfter w:w="6" w:type="pct"/>
          <w:trHeight w:val="994"/>
        </w:trPr>
        <w:tc>
          <w:tcPr>
            <w:tcW w:w="534" w:type="pct"/>
          </w:tcPr>
          <w:p w14:paraId="69B499B9" w14:textId="77777777" w:rsidR="00296E21" w:rsidRPr="00235BEA" w:rsidRDefault="00936810" w:rsidP="00141B16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09:0</w:t>
            </w:r>
            <w:r w:rsidR="0037537D">
              <w:rPr>
                <w:rStyle w:val="apple-style-span"/>
              </w:rPr>
              <w:t>0 Uhr</w:t>
            </w:r>
          </w:p>
        </w:tc>
        <w:tc>
          <w:tcPr>
            <w:tcW w:w="537" w:type="pct"/>
          </w:tcPr>
          <w:p w14:paraId="69B499BA" w14:textId="77777777" w:rsidR="00296E21" w:rsidRPr="00235BEA" w:rsidRDefault="005B671F" w:rsidP="00141B16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10 min</w:t>
            </w:r>
          </w:p>
        </w:tc>
        <w:tc>
          <w:tcPr>
            <w:tcW w:w="3018" w:type="pct"/>
          </w:tcPr>
          <w:p w14:paraId="44AC17E8" w14:textId="6AA8A5F5" w:rsidR="008D5BEE" w:rsidRPr="008D5BEE" w:rsidRDefault="008D5BEE" w:rsidP="008D5BEE">
            <w:pPr>
              <w:pStyle w:val="AufzhlungderAufgaben"/>
              <w:numPr>
                <w:ilvl w:val="0"/>
                <w:numId w:val="29"/>
              </w:numPr>
            </w:pPr>
            <w:r w:rsidRPr="008D5BEE">
              <w:t xml:space="preserve">Welche </w:t>
            </w:r>
            <w:r w:rsidR="00043DDA">
              <w:t>der drei</w:t>
            </w:r>
            <w:r w:rsidRPr="008D5BEE">
              <w:t xml:space="preserve"> Aussagen trifft am ehesten auf dich zu?</w:t>
            </w:r>
            <w:r w:rsidRPr="008D5BEE">
              <w:rPr>
                <w:lang w:val="de-CH"/>
              </w:rPr>
              <w:t xml:space="preserve"> </w:t>
            </w:r>
          </w:p>
          <w:p w14:paraId="191E088F" w14:textId="39C5BD8F" w:rsidR="008D5BEE" w:rsidRPr="008D5BEE" w:rsidRDefault="00043DDA" w:rsidP="00043DDA">
            <w:pPr>
              <w:pStyle w:val="AufzhlungderAufgaben"/>
              <w:numPr>
                <w:ilvl w:val="0"/>
                <w:numId w:val="28"/>
              </w:numPr>
              <w:spacing w:line="240" w:lineRule="auto"/>
            </w:pPr>
            <w:r>
              <w:t>Die Jugendlichen</w:t>
            </w:r>
            <w:r w:rsidR="008D5BEE" w:rsidRPr="008D5BEE">
              <w:t xml:space="preserve"> positionieren sich im Raum entlang eines Strahls</w:t>
            </w:r>
            <w:r>
              <w:t>.</w:t>
            </w:r>
          </w:p>
          <w:p w14:paraId="65133EB0" w14:textId="632EAD19" w:rsidR="008D5BEE" w:rsidRPr="008D5BEE" w:rsidRDefault="008D5BEE" w:rsidP="008D5BEE">
            <w:pPr>
              <w:pStyle w:val="AufzhlungderAufgaben"/>
              <w:numPr>
                <w:ilvl w:val="0"/>
                <w:numId w:val="31"/>
              </w:numPr>
              <w:spacing w:after="0"/>
            </w:pPr>
            <w:r w:rsidRPr="008D5BEE">
              <w:t>„Ich mache mir Sorgen wegen des Klimawandels und weiß nicht, was ich dagegen tun kann.“</w:t>
            </w:r>
          </w:p>
          <w:p w14:paraId="2E58DAFA" w14:textId="41763D25" w:rsidR="008D5BEE" w:rsidRPr="008D5BEE" w:rsidRDefault="008D5BEE" w:rsidP="008D5BEE">
            <w:pPr>
              <w:pStyle w:val="AufzhlungderAufgaben"/>
              <w:numPr>
                <w:ilvl w:val="0"/>
                <w:numId w:val="31"/>
              </w:numPr>
              <w:spacing w:after="0"/>
            </w:pPr>
            <w:r w:rsidRPr="008D5BEE">
              <w:t>„Ich bin besorgt wegen des Klimawandels. Aber ich kenne auch verschiedene Maßnahmen, die helfen gegen den Klimawandel vorzugehen.“</w:t>
            </w:r>
          </w:p>
          <w:p w14:paraId="21D57806" w14:textId="65B76C4C" w:rsidR="008D5BEE" w:rsidRPr="008D5BEE" w:rsidRDefault="008D5BEE" w:rsidP="008D5BEE">
            <w:pPr>
              <w:pStyle w:val="AufzhlungderAufgaben"/>
              <w:numPr>
                <w:ilvl w:val="0"/>
                <w:numId w:val="31"/>
              </w:numPr>
              <w:spacing w:after="0"/>
            </w:pPr>
            <w:r w:rsidRPr="008D5BEE">
              <w:t xml:space="preserve">„Ich mache mir keine großen Sorgen um den Klimawandel. Ich denke es wird schon genug gemacht, um diesen einzudämmen.“ </w:t>
            </w:r>
          </w:p>
          <w:p w14:paraId="1663541C" w14:textId="00CCAC15" w:rsidR="008D5BEE" w:rsidRPr="008D5BEE" w:rsidRDefault="008D5BEE" w:rsidP="008D5BEE">
            <w:pPr>
              <w:pStyle w:val="AufzhlungderAufgaben"/>
              <w:numPr>
                <w:ilvl w:val="0"/>
                <w:numId w:val="29"/>
              </w:numPr>
            </w:pPr>
            <w:r w:rsidRPr="008D5BEE">
              <w:rPr>
                <w:b/>
              </w:rPr>
              <w:t>Unterrichtsgespräch</w:t>
            </w:r>
            <w:r>
              <w:t xml:space="preserve"> (UG): „</w:t>
            </w:r>
            <w:r w:rsidRPr="008D5BEE">
              <w:t>Warum hast du dich hier hingestellt?</w:t>
            </w:r>
            <w:r>
              <w:t>“</w:t>
            </w:r>
          </w:p>
          <w:p w14:paraId="7B9E8345" w14:textId="7205DB35" w:rsidR="008D5BEE" w:rsidRPr="008D5BEE" w:rsidRDefault="008D5BEE" w:rsidP="008D5BEE">
            <w:pPr>
              <w:pStyle w:val="AufzhlungderAufgaben"/>
              <w:numPr>
                <w:ilvl w:val="0"/>
                <w:numId w:val="27"/>
              </w:numPr>
            </w:pPr>
            <w:r w:rsidRPr="008D5BEE">
              <w:t xml:space="preserve">Einige </w:t>
            </w:r>
            <w:r w:rsidR="00043DDA">
              <w:t>Jugendlichen</w:t>
            </w:r>
            <w:r w:rsidRPr="008D5BEE">
              <w:t xml:space="preserve"> erläutern kurz ihren Standpunkt</w:t>
            </w:r>
            <w:r w:rsidR="00043DDA">
              <w:t>.</w:t>
            </w:r>
          </w:p>
          <w:p w14:paraId="6E40B0FE" w14:textId="77777777" w:rsidR="00370B8A" w:rsidRDefault="00646A2D" w:rsidP="00CE17E1">
            <w:pPr>
              <w:pStyle w:val="AufzhlungderAufgaben"/>
              <w:spacing w:line="276" w:lineRule="auto"/>
              <w:rPr>
                <w:rStyle w:val="LinksNavigationstitelZchn"/>
              </w:rPr>
            </w:pPr>
            <w:r>
              <w:rPr>
                <w:rStyle w:val="apple-style-span"/>
              </w:rPr>
              <w:t xml:space="preserve">Weitere Warm-Up-Ideen finden Sie unter: </w:t>
            </w:r>
            <w:hyperlink r:id="rId11" w:history="1">
              <w:r w:rsidRPr="00043DDA">
                <w:rPr>
                  <w:rStyle w:val="LinksNavigationstitelZchn"/>
                  <w:rFonts w:ascii="Trebuchet MS" w:hAnsi="Trebuchet MS"/>
                  <w:sz w:val="20"/>
                </w:rPr>
                <w:t>feelok.de/warmup</w:t>
              </w:r>
            </w:hyperlink>
          </w:p>
          <w:p w14:paraId="42D2E6A0" w14:textId="77777777" w:rsidR="008D5BEE" w:rsidRDefault="008D5BEE" w:rsidP="00CE17E1">
            <w:pPr>
              <w:pStyle w:val="AufzhlungderAufgaben"/>
              <w:spacing w:line="276" w:lineRule="auto"/>
              <w:rPr>
                <w:rStyle w:val="LinksNavigationstitelZchn"/>
              </w:rPr>
            </w:pPr>
          </w:p>
          <w:p w14:paraId="2FE666C3" w14:textId="77777777" w:rsidR="008D5BEE" w:rsidRDefault="008D5BEE" w:rsidP="00CE17E1">
            <w:pPr>
              <w:pStyle w:val="AufzhlungderAufgaben"/>
              <w:spacing w:line="276" w:lineRule="auto"/>
              <w:rPr>
                <w:rStyle w:val="LinksNavigationstitelZchn"/>
              </w:rPr>
            </w:pPr>
          </w:p>
          <w:p w14:paraId="35010A20" w14:textId="77777777" w:rsidR="008D5BEE" w:rsidRDefault="008D5BEE" w:rsidP="00CE17E1">
            <w:pPr>
              <w:pStyle w:val="AufzhlungderAufgaben"/>
              <w:spacing w:line="276" w:lineRule="auto"/>
              <w:rPr>
                <w:rStyle w:val="LinksNavigationstitelZchn"/>
              </w:rPr>
            </w:pPr>
          </w:p>
          <w:p w14:paraId="03EE4BD0" w14:textId="77777777" w:rsidR="008D5BEE" w:rsidRDefault="008D5BEE" w:rsidP="00CE17E1">
            <w:pPr>
              <w:pStyle w:val="AufzhlungderAufgaben"/>
              <w:spacing w:line="276" w:lineRule="auto"/>
              <w:rPr>
                <w:rStyle w:val="LinksNavigationstitelZchn"/>
              </w:rPr>
            </w:pPr>
          </w:p>
          <w:p w14:paraId="67DF2A66" w14:textId="77777777" w:rsidR="008D5BEE" w:rsidRDefault="008D5BEE" w:rsidP="00CE17E1">
            <w:pPr>
              <w:pStyle w:val="AufzhlungderAufgaben"/>
              <w:spacing w:line="276" w:lineRule="auto"/>
              <w:rPr>
                <w:rStyle w:val="LinksNavigationstitelZchn"/>
              </w:rPr>
            </w:pPr>
          </w:p>
          <w:p w14:paraId="69B499CA" w14:textId="4C08C4AF" w:rsidR="008D5BEE" w:rsidRPr="00CE17E1" w:rsidRDefault="008D5BEE" w:rsidP="00CE17E1">
            <w:pPr>
              <w:pStyle w:val="AufzhlungderAufgaben"/>
              <w:spacing w:line="276" w:lineRule="auto"/>
              <w:rPr>
                <w:rStyle w:val="apple-style-span"/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  <w:r>
              <w:rPr>
                <w:rStyle w:val="LinksNavigationstitelZchn"/>
              </w:rPr>
              <w:br/>
            </w:r>
          </w:p>
        </w:tc>
        <w:tc>
          <w:tcPr>
            <w:tcW w:w="905" w:type="pct"/>
          </w:tcPr>
          <w:p w14:paraId="69B499CD" w14:textId="01FC7FB6" w:rsidR="006700F7" w:rsidRPr="00B81A7D" w:rsidRDefault="008D5BEE" w:rsidP="00B81A7D">
            <w:pPr>
              <w:pStyle w:val="AufzhlungderAufgaben"/>
              <w:numPr>
                <w:ilvl w:val="0"/>
                <w:numId w:val="3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lastRenderedPageBreak/>
              <w:t>Seil oder Schnur (symbolisiert den Meinungsstrahl und wird auf den Boden gelegt)</w:t>
            </w:r>
          </w:p>
        </w:tc>
      </w:tr>
      <w:tr w:rsidR="00D56B1D" w:rsidRPr="00B3698B" w14:paraId="69B499D3" w14:textId="77777777" w:rsidTr="00E00681">
        <w:trPr>
          <w:gridAfter w:val="1"/>
          <w:wAfter w:w="6" w:type="pct"/>
          <w:trHeight w:val="108"/>
        </w:trPr>
        <w:tc>
          <w:tcPr>
            <w:tcW w:w="534" w:type="pct"/>
          </w:tcPr>
          <w:p w14:paraId="69B499CF" w14:textId="48077E3A" w:rsidR="0056083F" w:rsidRDefault="0056083F" w:rsidP="00141B16">
            <w:pPr>
              <w:pStyle w:val="AufzhlungderAufgaben"/>
              <w:rPr>
                <w:rStyle w:val="apple-style-span"/>
              </w:rPr>
            </w:pPr>
            <w:r w:rsidRPr="00F30099">
              <w:rPr>
                <w:rStyle w:val="apple-style-span"/>
                <w:rFonts w:eastAsia="Times New Roman"/>
                <w:b/>
                <w:bCs/>
                <w:noProof/>
                <w:color w:val="097D80"/>
                <w:sz w:val="22"/>
                <w:szCs w:val="26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97152" behindDoc="0" locked="1" layoutInCell="1" allowOverlap="1" wp14:anchorId="69B49A74" wp14:editId="69B49A7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-1905</wp:posOffset>
                      </wp:positionV>
                      <wp:extent cx="6696000" cy="0"/>
                      <wp:effectExtent l="0" t="0" r="10160" b="1905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0F270" id="Gerade Verbindung mit Pfeil 11" o:spid="_x0000_s1026" type="#_x0000_t32" style="position:absolute;margin-left:-5.75pt;margin-top:-.15pt;width:527.25pt;height:0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7" w:type="pct"/>
          </w:tcPr>
          <w:p w14:paraId="69B499D0" w14:textId="77777777" w:rsidR="0056083F" w:rsidRDefault="0056083F" w:rsidP="00141B16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018" w:type="pct"/>
          </w:tcPr>
          <w:p w14:paraId="69B499D1" w14:textId="5C3C0F9B" w:rsidR="0056083F" w:rsidRDefault="008D5BEE" w:rsidP="00E745EB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Videoclip</w:t>
            </w:r>
          </w:p>
        </w:tc>
        <w:tc>
          <w:tcPr>
            <w:tcW w:w="905" w:type="pct"/>
          </w:tcPr>
          <w:p w14:paraId="69B499D2" w14:textId="77777777" w:rsidR="0056083F" w:rsidRPr="00235BEA" w:rsidRDefault="0056083F" w:rsidP="00141B16">
            <w:pPr>
              <w:pStyle w:val="AufzhlungderAufgaben"/>
              <w:rPr>
                <w:rStyle w:val="apple-style-span"/>
              </w:rPr>
            </w:pPr>
          </w:p>
        </w:tc>
      </w:tr>
      <w:tr w:rsidR="00D56B1D" w:rsidRPr="00B3698B" w14:paraId="69B499FB" w14:textId="77777777" w:rsidTr="00E00681">
        <w:trPr>
          <w:gridAfter w:val="1"/>
          <w:wAfter w:w="6" w:type="pct"/>
          <w:trHeight w:val="108"/>
        </w:trPr>
        <w:tc>
          <w:tcPr>
            <w:tcW w:w="534" w:type="pct"/>
          </w:tcPr>
          <w:p w14:paraId="69B499D4" w14:textId="77777777" w:rsidR="00296E21" w:rsidRDefault="00F30099" w:rsidP="00141B16">
            <w:pPr>
              <w:pStyle w:val="AufzhlungderAufgaben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1" layoutInCell="1" allowOverlap="1" wp14:anchorId="69B49A76" wp14:editId="69B49A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-17780</wp:posOffset>
                      </wp:positionV>
                      <wp:extent cx="6695440" cy="0"/>
                      <wp:effectExtent l="0" t="0" r="10160" b="19050"/>
                      <wp:wrapNone/>
                      <wp:docPr id="20" name="Gerade Verbindung mit Pfei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834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0" o:spid="_x0000_s1026" type="#_x0000_t32" style="position:absolute;margin-left:-5pt;margin-top:-1.4pt;width:527.2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6E64A5">
              <w:rPr>
                <w:rStyle w:val="apple-style-span"/>
              </w:rPr>
              <w:t>0</w:t>
            </w:r>
            <w:r w:rsidR="00936810">
              <w:rPr>
                <w:rStyle w:val="apple-style-span"/>
              </w:rPr>
              <w:t>9:1</w:t>
            </w:r>
            <w:r w:rsidR="006E64A5">
              <w:rPr>
                <w:rStyle w:val="apple-style-span"/>
              </w:rPr>
              <w:t>0 Uhr</w:t>
            </w:r>
          </w:p>
        </w:tc>
        <w:tc>
          <w:tcPr>
            <w:tcW w:w="537" w:type="pct"/>
          </w:tcPr>
          <w:p w14:paraId="69B499D5" w14:textId="46DEDD47" w:rsidR="00296E21" w:rsidRDefault="008D5BEE" w:rsidP="00141B16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10</w:t>
            </w:r>
            <w:r w:rsidR="006E64A5">
              <w:rPr>
                <w:rStyle w:val="apple-style-span"/>
              </w:rPr>
              <w:t xml:space="preserve"> min</w:t>
            </w:r>
          </w:p>
          <w:p w14:paraId="69B499D6" w14:textId="77777777" w:rsidR="006E64A5" w:rsidRDefault="006E64A5" w:rsidP="00141B16">
            <w:pPr>
              <w:pStyle w:val="AufzhlungderAufgaben"/>
              <w:rPr>
                <w:rStyle w:val="apple-style-span"/>
              </w:rPr>
            </w:pPr>
          </w:p>
          <w:p w14:paraId="69B499D7" w14:textId="77777777" w:rsidR="006E64A5" w:rsidRDefault="006E64A5" w:rsidP="00141B16">
            <w:pPr>
              <w:pStyle w:val="AufzhlungderAufgaben"/>
              <w:rPr>
                <w:rStyle w:val="apple-style-span"/>
              </w:rPr>
            </w:pPr>
          </w:p>
          <w:p w14:paraId="69B499D8" w14:textId="77777777" w:rsidR="006E64A5" w:rsidRDefault="006E64A5" w:rsidP="00141B16">
            <w:pPr>
              <w:pStyle w:val="AufzhlungderAufgaben"/>
              <w:rPr>
                <w:rStyle w:val="apple-style-span"/>
              </w:rPr>
            </w:pPr>
          </w:p>
          <w:p w14:paraId="69B499D9" w14:textId="77777777" w:rsidR="006E64A5" w:rsidRDefault="006E64A5" w:rsidP="00141B16">
            <w:pPr>
              <w:pStyle w:val="AufzhlungderAufgaben"/>
              <w:rPr>
                <w:rStyle w:val="apple-style-span"/>
              </w:rPr>
            </w:pPr>
          </w:p>
          <w:p w14:paraId="69B499E2" w14:textId="4ED66426" w:rsidR="006E64A5" w:rsidRDefault="006E64A5" w:rsidP="00141B16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018" w:type="pct"/>
          </w:tcPr>
          <w:p w14:paraId="3A72179D" w14:textId="77777777" w:rsidR="00E732CA" w:rsidRDefault="008D5BEE" w:rsidP="008D5BEE">
            <w:pPr>
              <w:spacing w:after="0" w:line="240" w:lineRule="auto"/>
              <w:rPr>
                <w:rFonts w:ascii="Trebuchet MS" w:eastAsia="MS PGothic" w:hAnsi="Trebuchet MS" w:cs="Arial"/>
                <w:bCs/>
                <w:spacing w:val="4"/>
                <w:sz w:val="20"/>
                <w:lang w:val="de-CH"/>
              </w:rPr>
            </w:pPr>
            <w:r w:rsidRPr="008D5BEE">
              <w:rPr>
                <w:rFonts w:ascii="Trebuchet MS" w:eastAsia="MS PGothic" w:hAnsi="Trebuchet MS" w:cs="Arial"/>
                <w:bCs/>
                <w:spacing w:val="4"/>
                <w:sz w:val="20"/>
                <w:lang w:val="de-CH"/>
              </w:rPr>
              <w:t xml:space="preserve">«Überschwemmungen im Ahrtal - Anna erzählt» </w:t>
            </w:r>
            <w:r w:rsidR="00E732CA">
              <w:rPr>
                <w:rFonts w:ascii="Trebuchet MS" w:eastAsia="MS PGothic" w:hAnsi="Trebuchet MS" w:cs="Arial"/>
                <w:bCs/>
                <w:spacing w:val="4"/>
                <w:sz w:val="20"/>
                <w:lang w:val="de-CH"/>
              </w:rPr>
              <w:t>:</w:t>
            </w:r>
          </w:p>
          <w:p w14:paraId="263FEA24" w14:textId="592363A9" w:rsidR="008D5BEE" w:rsidRDefault="005C306E" w:rsidP="008D5BEE">
            <w:pPr>
              <w:spacing w:after="0" w:line="240" w:lineRule="auto"/>
              <w:rPr>
                <w:rFonts w:ascii="Trebuchet MS" w:eastAsia="MS PGothic" w:hAnsi="Trebuchet MS" w:cs="Arial"/>
                <w:bCs/>
                <w:spacing w:val="4"/>
                <w:sz w:val="20"/>
                <w:lang w:val="de-CH"/>
              </w:rPr>
            </w:pPr>
            <w:hyperlink r:id="rId12" w:history="1">
              <w:r w:rsidR="00E732CA" w:rsidRPr="00E732CA">
                <w:rPr>
                  <w:rStyle w:val="LinksNavigationstitelZchn"/>
                  <w:rFonts w:ascii="Trebuchet MS" w:hAnsi="Trebuchet MS"/>
                  <w:sz w:val="20"/>
                </w:rPr>
                <w:t>https://youtu.be/xMRo0A3Zw5M</w:t>
              </w:r>
            </w:hyperlink>
            <w:r w:rsidR="00E732CA" w:rsidRPr="00E732CA">
              <w:rPr>
                <w:rFonts w:ascii="Trebuchet MS" w:eastAsia="MS PGothic" w:hAnsi="Trebuchet MS" w:cs="Arial"/>
                <w:bCs/>
                <w:spacing w:val="4"/>
                <w:sz w:val="18"/>
                <w:lang w:val="de-CH"/>
              </w:rPr>
              <w:t xml:space="preserve"> </w:t>
            </w:r>
            <w:r w:rsidR="008D5BEE" w:rsidRPr="008D5BEE">
              <w:rPr>
                <w:rFonts w:ascii="Trebuchet MS" w:eastAsia="MS PGothic" w:hAnsi="Trebuchet MS" w:cs="Arial"/>
                <w:bCs/>
                <w:spacing w:val="4"/>
                <w:sz w:val="20"/>
                <w:lang w:val="de-CH"/>
              </w:rPr>
              <w:t>(bis min 5:28)</w:t>
            </w:r>
          </w:p>
          <w:p w14:paraId="3AD2C470" w14:textId="77777777" w:rsidR="00E732CA" w:rsidRDefault="00E732CA" w:rsidP="008D5BEE">
            <w:pPr>
              <w:spacing w:after="0" w:line="240" w:lineRule="auto"/>
              <w:rPr>
                <w:rFonts w:ascii="Trebuchet MS" w:eastAsia="MS PGothic" w:hAnsi="Trebuchet MS" w:cs="Arial"/>
                <w:bCs/>
                <w:spacing w:val="4"/>
                <w:sz w:val="20"/>
                <w:lang w:val="de-CH"/>
              </w:rPr>
            </w:pPr>
          </w:p>
          <w:p w14:paraId="42C6CBBD" w14:textId="5F82DD56" w:rsidR="00E732CA" w:rsidRPr="008D5BEE" w:rsidRDefault="00E732CA" w:rsidP="008D5BEE">
            <w:pPr>
              <w:spacing w:after="0" w:line="240" w:lineRule="auto"/>
              <w:rPr>
                <w:rFonts w:ascii="Trebuchet MS" w:eastAsia="MS PGothic" w:hAnsi="Trebuchet MS" w:cs="Arial"/>
                <w:bCs/>
                <w:spacing w:val="4"/>
                <w:sz w:val="20"/>
                <w:lang w:val="de-CH"/>
              </w:rPr>
            </w:pPr>
            <w:r>
              <w:rPr>
                <w:rFonts w:ascii="Trebuchet MS" w:eastAsia="MS PGothic" w:hAnsi="Trebuchet MS" w:cs="Arial"/>
                <w:bCs/>
                <w:spacing w:val="4"/>
                <w:sz w:val="20"/>
                <w:lang w:val="de-CH"/>
              </w:rPr>
              <w:t>Lehrer*innenvortrag (LV):</w:t>
            </w:r>
          </w:p>
          <w:p w14:paraId="70211524" w14:textId="77777777" w:rsidR="008D5BEE" w:rsidRPr="008D5BEE" w:rsidRDefault="008D5BEE" w:rsidP="00E732CA">
            <w:pPr>
              <w:pStyle w:val="AufzhlungderAufgaben"/>
              <w:numPr>
                <w:ilvl w:val="0"/>
                <w:numId w:val="32"/>
              </w:numPr>
              <w:spacing w:after="0"/>
            </w:pPr>
            <w:r w:rsidRPr="008D5BEE">
              <w:t>Ihr habt gerade gesehen, dass Klimawandel auch lokal bei uns in Deutschland stattfindet und auch hier Menschen mit den Folgen zu kämpfen haben. Der Klimawandel ist ein globales Problem.</w:t>
            </w:r>
          </w:p>
          <w:p w14:paraId="4034F7BF" w14:textId="77777777" w:rsidR="008D5BEE" w:rsidRPr="008D5BEE" w:rsidRDefault="008D5BEE" w:rsidP="00E732CA">
            <w:pPr>
              <w:pStyle w:val="AufzhlungderAufgaben"/>
              <w:numPr>
                <w:ilvl w:val="0"/>
                <w:numId w:val="32"/>
              </w:numPr>
              <w:spacing w:after="0"/>
            </w:pPr>
            <w:r w:rsidRPr="008D5BEE">
              <w:t>Klimaschutzmaßnahmen, um den Klimawandel aufzuhalten, sind eine gesamtgesellschaftliche Aufgabe der ganzen Welt.</w:t>
            </w:r>
          </w:p>
          <w:p w14:paraId="69B499EC" w14:textId="3E9274A1" w:rsidR="005D5E8B" w:rsidRPr="00E732CA" w:rsidRDefault="008D5BEE" w:rsidP="00E732CA">
            <w:pPr>
              <w:pStyle w:val="AufzhlungderAufgaben"/>
              <w:numPr>
                <w:ilvl w:val="0"/>
                <w:numId w:val="32"/>
              </w:numPr>
              <w:spacing w:after="0"/>
              <w:rPr>
                <w:rStyle w:val="apple-style-span"/>
              </w:rPr>
            </w:pPr>
            <w:r w:rsidRPr="008D5BEE">
              <w:t>Wir wollen uns nun damit beschäftigen, was der Klimawandel überhaupt ist.</w:t>
            </w:r>
            <w:r w:rsidR="00E732CA">
              <w:br/>
            </w:r>
          </w:p>
        </w:tc>
        <w:tc>
          <w:tcPr>
            <w:tcW w:w="905" w:type="pct"/>
          </w:tcPr>
          <w:p w14:paraId="69B499ED" w14:textId="3B4016DC" w:rsidR="006E64A5" w:rsidRDefault="005D5E8B" w:rsidP="00141B16">
            <w:pPr>
              <w:pStyle w:val="AufzhlungderAufgaben"/>
              <w:numPr>
                <w:ilvl w:val="0"/>
                <w:numId w:val="3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>Beamer</w:t>
            </w:r>
            <w:r w:rsidR="00E732CA">
              <w:rPr>
                <w:rStyle w:val="apple-style-span"/>
              </w:rPr>
              <w:t xml:space="preserve"> und Leinwand</w:t>
            </w:r>
          </w:p>
          <w:p w14:paraId="24B9D083" w14:textId="54CCABC2" w:rsidR="00E732CA" w:rsidRPr="00A54E5E" w:rsidRDefault="005C306E" w:rsidP="00A54E5E">
            <w:pPr>
              <w:pStyle w:val="LinksNavigationstitel"/>
              <w:numPr>
                <w:ilvl w:val="0"/>
                <w:numId w:val="3"/>
              </w:numPr>
              <w:rPr>
                <w:rStyle w:val="apple-style-span"/>
              </w:rPr>
            </w:pPr>
            <w:hyperlink r:id="rId13" w:history="1">
              <w:r w:rsidR="00E732CA" w:rsidRPr="00A54E5E">
                <w:rPr>
                  <w:rStyle w:val="Hyperlink"/>
                  <w:color w:val="FF7523"/>
                  <w:u w:val="none"/>
                </w:rPr>
                <w:t>Videoclip</w:t>
              </w:r>
            </w:hyperlink>
          </w:p>
          <w:p w14:paraId="58634C08" w14:textId="77777777" w:rsidR="006C52C9" w:rsidRDefault="006C52C9" w:rsidP="006C52C9">
            <w:pPr>
              <w:pStyle w:val="AufzhlungderAufgaben"/>
              <w:rPr>
                <w:rStyle w:val="apple-style-span"/>
              </w:rPr>
            </w:pPr>
          </w:p>
          <w:p w14:paraId="69B499FA" w14:textId="16110694" w:rsidR="005D5E8B" w:rsidRDefault="005D5E8B" w:rsidP="00E732CA">
            <w:pPr>
              <w:pStyle w:val="AufzhlungderAufgaben"/>
              <w:rPr>
                <w:rStyle w:val="apple-style-span"/>
              </w:rPr>
            </w:pPr>
          </w:p>
        </w:tc>
      </w:tr>
      <w:tr w:rsidR="009E0C7B" w:rsidRPr="00B3698B" w14:paraId="69B49A00" w14:textId="77777777" w:rsidTr="00E00681">
        <w:trPr>
          <w:gridAfter w:val="1"/>
          <w:wAfter w:w="6" w:type="pct"/>
          <w:trHeight w:val="108"/>
        </w:trPr>
        <w:tc>
          <w:tcPr>
            <w:tcW w:w="534" w:type="pct"/>
          </w:tcPr>
          <w:p w14:paraId="69B499FC" w14:textId="4600C70A" w:rsidR="009E0C7B" w:rsidRDefault="000670AD" w:rsidP="00141B16">
            <w:pPr>
              <w:pStyle w:val="AufzhlungderAufgaben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6368" behindDoc="0" locked="1" layoutInCell="1" allowOverlap="1" wp14:anchorId="69B49A78" wp14:editId="69B49A7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-6985</wp:posOffset>
                      </wp:positionV>
                      <wp:extent cx="6695440" cy="0"/>
                      <wp:effectExtent l="0" t="0" r="10160" b="19050"/>
                      <wp:wrapNone/>
                      <wp:docPr id="8" name="Gerade Verbindung mit Pfe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E669E" id="Gerade Verbindung mit Pfeil 8" o:spid="_x0000_s1026" type="#_x0000_t32" style="position:absolute;margin-left:-4pt;margin-top:-.55pt;width:527.2pt;height:0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7" w:type="pct"/>
          </w:tcPr>
          <w:p w14:paraId="69B499FD" w14:textId="77777777" w:rsidR="009E0C7B" w:rsidRDefault="009E0C7B" w:rsidP="00141B16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018" w:type="pct"/>
          </w:tcPr>
          <w:p w14:paraId="69B499FE" w14:textId="77777777" w:rsidR="009E0C7B" w:rsidRDefault="000670AD" w:rsidP="00141B16">
            <w:pPr>
              <w:pStyle w:val="AufzhlungderAufgaben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4320" behindDoc="0" locked="1" layoutInCell="1" allowOverlap="1" wp14:anchorId="69B49A7A" wp14:editId="69B49A7B">
                      <wp:simplePos x="0" y="0"/>
                      <wp:positionH relativeFrom="column">
                        <wp:posOffset>-1511300</wp:posOffset>
                      </wp:positionH>
                      <wp:positionV relativeFrom="paragraph">
                        <wp:posOffset>278765</wp:posOffset>
                      </wp:positionV>
                      <wp:extent cx="6695440" cy="0"/>
                      <wp:effectExtent l="0" t="0" r="10160" b="19050"/>
                      <wp:wrapNone/>
                      <wp:docPr id="7" name="Gerade Verbindung mit Pfe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6E870" id="Gerade Verbindung mit Pfeil 7" o:spid="_x0000_s1026" type="#_x0000_t32" style="position:absolute;margin-left:-119pt;margin-top:21.95pt;width:527.2pt;height:0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9E0C7B" w:rsidRPr="000670AD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 xml:space="preserve">Recherche </w:t>
            </w:r>
          </w:p>
        </w:tc>
        <w:tc>
          <w:tcPr>
            <w:tcW w:w="905" w:type="pct"/>
          </w:tcPr>
          <w:p w14:paraId="69B499FF" w14:textId="77777777" w:rsidR="009E0C7B" w:rsidRDefault="009E0C7B" w:rsidP="00141B16">
            <w:pPr>
              <w:pStyle w:val="AufzhlungderAufgaben"/>
              <w:rPr>
                <w:rStyle w:val="apple-style-span"/>
              </w:rPr>
            </w:pPr>
          </w:p>
        </w:tc>
      </w:tr>
      <w:tr w:rsidR="009E0C7B" w:rsidRPr="00B3698B" w14:paraId="69B49A27" w14:textId="77777777" w:rsidTr="00E00681">
        <w:trPr>
          <w:gridAfter w:val="1"/>
          <w:wAfter w:w="6" w:type="pct"/>
          <w:trHeight w:val="108"/>
        </w:trPr>
        <w:tc>
          <w:tcPr>
            <w:tcW w:w="534" w:type="pct"/>
          </w:tcPr>
          <w:p w14:paraId="69B49A01" w14:textId="2E1A340D" w:rsidR="009E0C7B" w:rsidRDefault="00043DDA" w:rsidP="00141B16">
            <w:pPr>
              <w:pStyle w:val="AufzhlungderAufgaben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09:20</w:t>
            </w:r>
            <w:r w:rsidR="006E64A5">
              <w:rPr>
                <w:noProof/>
                <w:lang w:eastAsia="de-DE"/>
              </w:rPr>
              <w:t xml:space="preserve"> Uhr</w:t>
            </w:r>
          </w:p>
        </w:tc>
        <w:tc>
          <w:tcPr>
            <w:tcW w:w="537" w:type="pct"/>
          </w:tcPr>
          <w:p w14:paraId="69B49A02" w14:textId="1945F54E" w:rsidR="009E0C7B" w:rsidRDefault="00E732CA" w:rsidP="00141B16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2</w:t>
            </w:r>
            <w:r w:rsidR="006E64A5">
              <w:rPr>
                <w:rStyle w:val="apple-style-span"/>
              </w:rPr>
              <w:t>5 min</w:t>
            </w:r>
          </w:p>
        </w:tc>
        <w:tc>
          <w:tcPr>
            <w:tcW w:w="3018" w:type="pct"/>
          </w:tcPr>
          <w:p w14:paraId="6392C294" w14:textId="562E89B2" w:rsidR="00E732CA" w:rsidRPr="00E732CA" w:rsidRDefault="00E732CA" w:rsidP="00E732CA">
            <w:pPr>
              <w:pStyle w:val="AufzhlungderAufgaben"/>
              <w:numPr>
                <w:ilvl w:val="0"/>
                <w:numId w:val="9"/>
              </w:numPr>
              <w:rPr>
                <w:bCs/>
                <w:sz w:val="18"/>
                <w:lang w:val="de-CH"/>
              </w:rPr>
            </w:pPr>
            <w:r w:rsidRPr="00E732CA">
              <w:rPr>
                <w:bCs/>
                <w:lang w:val="de-CH"/>
              </w:rPr>
              <w:t xml:space="preserve">Lest folgende 5 Kapitel des Moduls «Klima und Klimawandel» </w:t>
            </w:r>
            <w:r w:rsidR="00043DDA">
              <w:rPr>
                <w:bCs/>
                <w:lang w:val="de-CH"/>
              </w:rPr>
              <w:t>auf der feel</w:t>
            </w:r>
            <w:r w:rsidRPr="00E732CA">
              <w:rPr>
                <w:bCs/>
                <w:lang w:val="de-CH"/>
              </w:rPr>
              <w:t xml:space="preserve">OK Website: </w:t>
            </w:r>
            <w:hyperlink r:id="rId14" w:history="1">
              <w:r w:rsidRPr="00E732CA">
                <w:rPr>
                  <w:rStyle w:val="LinksNavigationstitelZchn"/>
                  <w:rFonts w:ascii="Trebuchet MS" w:hAnsi="Trebuchet MS"/>
                  <w:sz w:val="20"/>
                </w:rPr>
                <w:t>feelok.de/klima_klimawandel</w:t>
              </w:r>
            </w:hyperlink>
            <w:r w:rsidRPr="00E732CA">
              <w:rPr>
                <w:bCs/>
                <w:sz w:val="18"/>
                <w:lang w:val="de-CH"/>
              </w:rPr>
              <w:t xml:space="preserve"> </w:t>
            </w:r>
          </w:p>
          <w:p w14:paraId="77B8A0B7" w14:textId="0A55A913" w:rsidR="00E732CA" w:rsidRPr="00043DDA" w:rsidRDefault="005C306E" w:rsidP="00043DDA">
            <w:pPr>
              <w:pStyle w:val="LinksNavigationstitel"/>
              <w:numPr>
                <w:ilvl w:val="0"/>
                <w:numId w:val="43"/>
              </w:numPr>
              <w:spacing w:after="0" w:line="276" w:lineRule="auto"/>
              <w:rPr>
                <w:rFonts w:ascii="Trebuchet MS" w:hAnsi="Trebuchet MS"/>
                <w:sz w:val="20"/>
              </w:rPr>
            </w:pPr>
            <w:hyperlink r:id="rId15" w:history="1">
              <w:r w:rsidR="00E732CA" w:rsidRPr="00043DDA">
                <w:rPr>
                  <w:rStyle w:val="Hyperlink"/>
                  <w:rFonts w:ascii="Trebuchet MS" w:hAnsi="Trebuchet MS"/>
                  <w:color w:val="FF7523"/>
                  <w:sz w:val="20"/>
                  <w:u w:val="none"/>
                </w:rPr>
                <w:t>Was ist das Klima?</w:t>
              </w:r>
            </w:hyperlink>
          </w:p>
          <w:p w14:paraId="4CC61E35" w14:textId="6DBEE16A" w:rsidR="00E732CA" w:rsidRPr="00043DDA" w:rsidRDefault="005C306E" w:rsidP="00043DDA">
            <w:pPr>
              <w:pStyle w:val="LinksNavigationstitel"/>
              <w:numPr>
                <w:ilvl w:val="0"/>
                <w:numId w:val="43"/>
              </w:numPr>
              <w:spacing w:after="0" w:line="276" w:lineRule="auto"/>
              <w:rPr>
                <w:rFonts w:ascii="Trebuchet MS" w:hAnsi="Trebuchet MS"/>
                <w:sz w:val="20"/>
              </w:rPr>
            </w:pPr>
            <w:hyperlink r:id="rId16" w:history="1">
              <w:r w:rsidR="00E732CA" w:rsidRPr="00043DDA">
                <w:rPr>
                  <w:rStyle w:val="Hyperlink"/>
                  <w:rFonts w:ascii="Trebuchet MS" w:hAnsi="Trebuchet MS"/>
                  <w:color w:val="FF7523"/>
                  <w:sz w:val="20"/>
                  <w:u w:val="none"/>
                </w:rPr>
                <w:t>Einflussfaktoren</w:t>
              </w:r>
            </w:hyperlink>
            <w:r w:rsidR="00E732CA" w:rsidRPr="00043DDA">
              <w:rPr>
                <w:rFonts w:ascii="Trebuchet MS" w:hAnsi="Trebuchet MS"/>
                <w:sz w:val="20"/>
              </w:rPr>
              <w:t xml:space="preserve"> </w:t>
            </w:r>
          </w:p>
          <w:p w14:paraId="6E67D604" w14:textId="05EBC213" w:rsidR="00E732CA" w:rsidRPr="00043DDA" w:rsidRDefault="005C306E" w:rsidP="00043DDA">
            <w:pPr>
              <w:pStyle w:val="LinksNavigationstitel"/>
              <w:numPr>
                <w:ilvl w:val="0"/>
                <w:numId w:val="43"/>
              </w:numPr>
              <w:spacing w:after="0" w:line="276" w:lineRule="auto"/>
              <w:rPr>
                <w:rFonts w:ascii="Trebuchet MS" w:hAnsi="Trebuchet MS"/>
                <w:sz w:val="20"/>
              </w:rPr>
            </w:pPr>
            <w:hyperlink r:id="rId17" w:history="1">
              <w:r w:rsidR="00E732CA" w:rsidRPr="00043DDA">
                <w:rPr>
                  <w:rStyle w:val="Hyperlink"/>
                  <w:rFonts w:ascii="Trebuchet MS" w:hAnsi="Trebuchet MS"/>
                  <w:color w:val="FF7523"/>
                  <w:sz w:val="20"/>
                  <w:u w:val="none"/>
                </w:rPr>
                <w:t>Treibhauseffekt</w:t>
              </w:r>
            </w:hyperlink>
          </w:p>
          <w:p w14:paraId="43148A3A" w14:textId="3950346C" w:rsidR="00E732CA" w:rsidRPr="00043DDA" w:rsidRDefault="005C306E" w:rsidP="00043DDA">
            <w:pPr>
              <w:pStyle w:val="LinksNavigationstitel"/>
              <w:numPr>
                <w:ilvl w:val="0"/>
                <w:numId w:val="43"/>
              </w:numPr>
              <w:spacing w:after="0" w:line="276" w:lineRule="auto"/>
              <w:rPr>
                <w:rFonts w:ascii="Trebuchet MS" w:hAnsi="Trebuchet MS"/>
                <w:sz w:val="20"/>
              </w:rPr>
            </w:pPr>
            <w:hyperlink r:id="rId18" w:history="1">
              <w:r w:rsidR="00E732CA" w:rsidRPr="00043DDA">
                <w:rPr>
                  <w:rStyle w:val="Hyperlink"/>
                  <w:rFonts w:ascii="Trebuchet MS" w:hAnsi="Trebuchet MS"/>
                  <w:color w:val="FF7523"/>
                  <w:sz w:val="20"/>
                  <w:u w:val="none"/>
                </w:rPr>
                <w:t>Was bedeutet Klimawandel?</w:t>
              </w:r>
            </w:hyperlink>
          </w:p>
          <w:p w14:paraId="0328C395" w14:textId="4D5BF8A4" w:rsidR="00E732CA" w:rsidRPr="00E732CA" w:rsidRDefault="005C306E" w:rsidP="00043DDA">
            <w:pPr>
              <w:pStyle w:val="LinksNavigationstitel"/>
              <w:numPr>
                <w:ilvl w:val="0"/>
                <w:numId w:val="43"/>
              </w:num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hyperlink r:id="rId19" w:history="1">
              <w:r w:rsidR="00E732CA" w:rsidRPr="00043DDA">
                <w:rPr>
                  <w:rStyle w:val="Hyperlink"/>
                  <w:rFonts w:ascii="Trebuchet MS" w:hAnsi="Trebuchet MS"/>
                  <w:color w:val="FF7523"/>
                  <w:sz w:val="20"/>
                  <w:u w:val="none"/>
                </w:rPr>
                <w:t>Mensch und Klima</w:t>
              </w:r>
            </w:hyperlink>
            <w:r w:rsidR="00E732CA">
              <w:br/>
            </w:r>
          </w:p>
          <w:p w14:paraId="39B1B40D" w14:textId="14EF3150" w:rsidR="00E732CA" w:rsidRPr="00E732CA" w:rsidRDefault="00E732CA" w:rsidP="00E732CA">
            <w:pPr>
              <w:pStyle w:val="AufzhlungderAufgaben"/>
              <w:numPr>
                <w:ilvl w:val="0"/>
                <w:numId w:val="9"/>
              </w:numPr>
              <w:rPr>
                <w:bCs/>
                <w:lang w:val="de-CH"/>
              </w:rPr>
            </w:pPr>
            <w:r w:rsidRPr="00E732CA">
              <w:rPr>
                <w:bCs/>
                <w:lang w:val="de-CH"/>
              </w:rPr>
              <w:t xml:space="preserve">Notiert euch Fragen und Unklarheiten </w:t>
            </w:r>
          </w:p>
          <w:p w14:paraId="668F15FF" w14:textId="13E502B7" w:rsidR="00E732CA" w:rsidRDefault="00043DDA" w:rsidP="00E732CA">
            <w:pPr>
              <w:pStyle w:val="AufzhlungderAufgaben"/>
              <w:numPr>
                <w:ilvl w:val="0"/>
                <w:numId w:val="34"/>
              </w:numPr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Die Jugendlichen</w:t>
            </w:r>
            <w:r w:rsidR="00E732CA" w:rsidRPr="00E732CA">
              <w:rPr>
                <w:bCs/>
                <w:lang w:val="de-CH"/>
              </w:rPr>
              <w:t xml:space="preserve"> setzen sich eigenständig mit der </w:t>
            </w:r>
            <w:r>
              <w:rPr>
                <w:bCs/>
                <w:lang w:val="de-CH"/>
              </w:rPr>
              <w:t>feel</w:t>
            </w:r>
            <w:r w:rsidR="00E732CA" w:rsidRPr="00E732CA">
              <w:rPr>
                <w:bCs/>
                <w:lang w:val="de-CH"/>
              </w:rPr>
              <w:t>OK Lernplattform zum Thema Klima auseinander und eignen sich das erste Modul «Klima und Klimawandel» an</w:t>
            </w:r>
          </w:p>
          <w:p w14:paraId="69B49A11" w14:textId="4847F731" w:rsidR="00B15F36" w:rsidRPr="00E732CA" w:rsidRDefault="00E732CA" w:rsidP="00126C27">
            <w:pPr>
              <w:pStyle w:val="AufzhlungderAufgaben"/>
              <w:numPr>
                <w:ilvl w:val="0"/>
                <w:numId w:val="9"/>
              </w:numPr>
              <w:rPr>
                <w:rStyle w:val="apple-style-span"/>
                <w:bCs/>
                <w:lang w:val="de-CH"/>
              </w:rPr>
            </w:pPr>
            <w:r>
              <w:rPr>
                <w:bCs/>
                <w:lang w:val="de-CH"/>
              </w:rPr>
              <w:t>Unterrichtsgespräch (UG):</w:t>
            </w:r>
            <w:r>
              <w:rPr>
                <w:bCs/>
                <w:lang w:val="de-CH"/>
              </w:rPr>
              <w:br/>
            </w:r>
            <w:r w:rsidRPr="00E732CA">
              <w:rPr>
                <w:bCs/>
                <w:lang w:val="de-CH"/>
              </w:rPr>
              <w:t xml:space="preserve">Anschließend werden Fragen und Unklarheiten im Plenum mit der Lehrkraft besprochen </w:t>
            </w:r>
          </w:p>
        </w:tc>
        <w:tc>
          <w:tcPr>
            <w:tcW w:w="905" w:type="pct"/>
          </w:tcPr>
          <w:p w14:paraId="69B49A13" w14:textId="7A9B80F3" w:rsidR="00880050" w:rsidRDefault="00E732CA" w:rsidP="00141B16">
            <w:pPr>
              <w:pStyle w:val="AufzhlungderAufgaben"/>
              <w:numPr>
                <w:ilvl w:val="0"/>
                <w:numId w:val="3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 xml:space="preserve">Tablets/ </w:t>
            </w:r>
            <w:r w:rsidR="00880050">
              <w:rPr>
                <w:rStyle w:val="apple-style-span"/>
              </w:rPr>
              <w:t>Laptops/</w:t>
            </w:r>
            <w:r w:rsidR="00880050">
              <w:rPr>
                <w:rStyle w:val="apple-style-span"/>
              </w:rPr>
              <w:br/>
              <w:t>Computer</w:t>
            </w:r>
          </w:p>
          <w:p w14:paraId="3AAEF4BF" w14:textId="77777777" w:rsidR="00E732CA" w:rsidRDefault="00E732CA" w:rsidP="00E732CA">
            <w:pPr>
              <w:pStyle w:val="AufzhlungderAufgaben"/>
              <w:rPr>
                <w:rStyle w:val="apple-style-span"/>
              </w:rPr>
            </w:pPr>
          </w:p>
          <w:p w14:paraId="64F010A3" w14:textId="77777777" w:rsidR="00E732CA" w:rsidRDefault="00E732CA" w:rsidP="00E732CA">
            <w:pPr>
              <w:pStyle w:val="AufzhlungderAufgaben"/>
              <w:rPr>
                <w:rStyle w:val="apple-style-span"/>
              </w:rPr>
            </w:pPr>
          </w:p>
          <w:p w14:paraId="68BB2177" w14:textId="77777777" w:rsidR="00E732CA" w:rsidRDefault="00E732CA" w:rsidP="00E732CA">
            <w:pPr>
              <w:pStyle w:val="AufzhlungderAufgaben"/>
              <w:rPr>
                <w:rStyle w:val="apple-style-span"/>
              </w:rPr>
            </w:pPr>
          </w:p>
          <w:p w14:paraId="7ED12B0E" w14:textId="247688A2" w:rsidR="00E732CA" w:rsidRDefault="00E732CA" w:rsidP="00E732CA">
            <w:pPr>
              <w:pStyle w:val="AufzhlungderAufgaben"/>
              <w:numPr>
                <w:ilvl w:val="0"/>
                <w:numId w:val="3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>Schreib-material, Blöcke</w:t>
            </w:r>
          </w:p>
          <w:p w14:paraId="69B49A14" w14:textId="77777777" w:rsidR="00880050" w:rsidRDefault="00880050" w:rsidP="00141B16">
            <w:pPr>
              <w:pStyle w:val="AufzhlungderAufgaben"/>
              <w:rPr>
                <w:rStyle w:val="apple-style-span"/>
              </w:rPr>
            </w:pPr>
          </w:p>
          <w:p w14:paraId="69B49A26" w14:textId="62CE4AC9" w:rsidR="00880050" w:rsidRPr="0064396D" w:rsidRDefault="0064396D" w:rsidP="00E732CA">
            <w:pPr>
              <w:pStyle w:val="AufzhlungderAufgaben"/>
              <w:rPr>
                <w:rStyle w:val="apple-style-span"/>
              </w:rPr>
            </w:pPr>
            <w:r w:rsidRPr="0064396D">
              <w:rPr>
                <w:rStyle w:val="apple-style-span"/>
              </w:rPr>
              <w:t xml:space="preserve"> </w:t>
            </w:r>
          </w:p>
        </w:tc>
      </w:tr>
      <w:tr w:rsidR="00B15F36" w:rsidRPr="00B3698B" w14:paraId="69B49A2C" w14:textId="77777777" w:rsidTr="00E00681">
        <w:trPr>
          <w:gridAfter w:val="1"/>
          <w:wAfter w:w="6" w:type="pct"/>
          <w:trHeight w:val="108"/>
        </w:trPr>
        <w:tc>
          <w:tcPr>
            <w:tcW w:w="534" w:type="pct"/>
          </w:tcPr>
          <w:p w14:paraId="69B49A28" w14:textId="77777777" w:rsidR="00B15F36" w:rsidRDefault="000670AD" w:rsidP="00141B16">
            <w:pPr>
              <w:pStyle w:val="AufzhlungderAufgaben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0464" behindDoc="0" locked="1" layoutInCell="1" allowOverlap="1" wp14:anchorId="69B49A7C" wp14:editId="69B49A7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-9525</wp:posOffset>
                      </wp:positionV>
                      <wp:extent cx="6695440" cy="0"/>
                      <wp:effectExtent l="0" t="0" r="10160" b="19050"/>
                      <wp:wrapNone/>
                      <wp:docPr id="13" name="Gerade Verbindung mit Pfei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30A04" id="Gerade Verbindung mit Pfeil 13" o:spid="_x0000_s1026" type="#_x0000_t32" style="position:absolute;margin-left:-3.5pt;margin-top:-.75pt;width:527.2pt;height:0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1" layoutInCell="1" allowOverlap="1" wp14:anchorId="69B49A7E" wp14:editId="69B49A7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276225</wp:posOffset>
                      </wp:positionV>
                      <wp:extent cx="6695440" cy="0"/>
                      <wp:effectExtent l="0" t="0" r="10160" b="19050"/>
                      <wp:wrapNone/>
                      <wp:docPr id="9" name="Gerade Verbindung mit Pfei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D715F" id="Gerade Verbindung mit Pfeil 9" o:spid="_x0000_s1026" type="#_x0000_t32" style="position:absolute;margin-left:-5.5pt;margin-top:21.75pt;width:527.2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7" w:type="pct"/>
          </w:tcPr>
          <w:p w14:paraId="69B49A29" w14:textId="77777777" w:rsidR="00B15F36" w:rsidRPr="00B15F36" w:rsidRDefault="00B15F36" w:rsidP="00141B16">
            <w:pPr>
              <w:pStyle w:val="LinksNavigationstitel"/>
              <w:tabs>
                <w:tab w:val="right" w:pos="6047"/>
              </w:tabs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</w:pPr>
          </w:p>
        </w:tc>
        <w:tc>
          <w:tcPr>
            <w:tcW w:w="3018" w:type="pct"/>
          </w:tcPr>
          <w:p w14:paraId="69B49A2A" w14:textId="73D15C59" w:rsidR="00B15F36" w:rsidRPr="00B15F36" w:rsidRDefault="00E732CA" w:rsidP="00141B16">
            <w:pPr>
              <w:pStyle w:val="LinksNavigationstitel"/>
              <w:tabs>
                <w:tab w:val="right" w:pos="6047"/>
              </w:tabs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</w:pPr>
            <w:r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  <w:t>Transferaufgabe</w:t>
            </w:r>
          </w:p>
        </w:tc>
        <w:tc>
          <w:tcPr>
            <w:tcW w:w="905" w:type="pct"/>
          </w:tcPr>
          <w:p w14:paraId="69B49A2B" w14:textId="77777777" w:rsidR="00B15F36" w:rsidRDefault="00B15F36" w:rsidP="00141B16">
            <w:pPr>
              <w:pStyle w:val="AufzhlungderAufgaben"/>
              <w:ind w:left="360"/>
              <w:rPr>
                <w:rStyle w:val="apple-style-span"/>
              </w:rPr>
            </w:pPr>
          </w:p>
        </w:tc>
      </w:tr>
      <w:tr w:rsidR="00B15F36" w:rsidRPr="00B3698B" w14:paraId="69B49A3E" w14:textId="77777777" w:rsidTr="00E00681">
        <w:trPr>
          <w:gridAfter w:val="1"/>
          <w:wAfter w:w="6" w:type="pct"/>
          <w:trHeight w:val="108"/>
        </w:trPr>
        <w:tc>
          <w:tcPr>
            <w:tcW w:w="534" w:type="pct"/>
          </w:tcPr>
          <w:p w14:paraId="69B49A2D" w14:textId="6E6F1E44" w:rsidR="00B15F36" w:rsidRDefault="00043DDA" w:rsidP="00141B16">
            <w:pPr>
              <w:pStyle w:val="AufzhlungderAufgaben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09:45</w:t>
            </w:r>
            <w:r w:rsidR="00936810">
              <w:rPr>
                <w:noProof/>
                <w:lang w:eastAsia="de-DE"/>
              </w:rPr>
              <w:t xml:space="preserve"> Uhr</w:t>
            </w:r>
          </w:p>
        </w:tc>
        <w:tc>
          <w:tcPr>
            <w:tcW w:w="537" w:type="pct"/>
          </w:tcPr>
          <w:p w14:paraId="69B49A2E" w14:textId="5B5E7799" w:rsidR="00B15F36" w:rsidRDefault="00E732CA" w:rsidP="00141B16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2</w:t>
            </w:r>
            <w:r w:rsidR="006E64A5">
              <w:rPr>
                <w:rStyle w:val="apple-style-span"/>
              </w:rPr>
              <w:t>5 min</w:t>
            </w:r>
          </w:p>
        </w:tc>
        <w:tc>
          <w:tcPr>
            <w:tcW w:w="3018" w:type="pct"/>
          </w:tcPr>
          <w:p w14:paraId="0AB42D61" w14:textId="33D37691" w:rsidR="00E732CA" w:rsidRPr="00E732CA" w:rsidRDefault="00E732CA" w:rsidP="00E732CA">
            <w:pPr>
              <w:pStyle w:val="AufzhlungderAufgaben"/>
              <w:numPr>
                <w:ilvl w:val="0"/>
                <w:numId w:val="37"/>
              </w:numPr>
              <w:rPr>
                <w:rFonts w:eastAsia="Arial" w:cs="Arial"/>
                <w:bCs/>
                <w:spacing w:val="4"/>
                <w:lang w:val="de-CH"/>
              </w:rPr>
            </w:pPr>
            <w:r>
              <w:rPr>
                <w:rFonts w:eastAsia="Arial" w:cs="Arial"/>
                <w:bCs/>
                <w:spacing w:val="4"/>
                <w:lang w:val="de-CH"/>
              </w:rPr>
              <w:t>Einzelarbeit (EA):</w:t>
            </w:r>
          </w:p>
          <w:p w14:paraId="76597C7B" w14:textId="77777777" w:rsidR="001C018F" w:rsidRDefault="00E732CA" w:rsidP="001C018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eastAsia="Arial" w:hAnsi="Trebuchet MS" w:cs="Arial"/>
                <w:bCs/>
                <w:spacing w:val="4"/>
                <w:sz w:val="20"/>
                <w:lang w:val="de-CH"/>
              </w:rPr>
            </w:pPr>
            <w:r w:rsidRPr="00E732CA">
              <w:rPr>
                <w:rFonts w:ascii="Trebuchet MS" w:eastAsia="Arial" w:hAnsi="Trebuchet MS" w:cs="Arial"/>
                <w:bCs/>
                <w:spacing w:val="4"/>
                <w:sz w:val="20"/>
                <w:lang w:val="de-CH"/>
              </w:rPr>
              <w:t xml:space="preserve">Ihr habt schon einiges über den Klimawandel erfahren. Füllt nun das Arbeitsblatt </w:t>
            </w:r>
            <w:hyperlink r:id="rId20" w:history="1">
              <w:r w:rsidRPr="001C018F">
                <w:rPr>
                  <w:rStyle w:val="LinksNavigationstitelZchn"/>
                  <w:rFonts w:ascii="Trebuchet MS" w:hAnsi="Trebuchet MS"/>
                  <w:sz w:val="20"/>
                </w:rPr>
                <w:t>«Treibhauseffekt im Klimasystem»</w:t>
              </w:r>
            </w:hyperlink>
            <w:r w:rsidRPr="00E732CA">
              <w:rPr>
                <w:rFonts w:ascii="Trebuchet MS" w:eastAsia="Arial" w:hAnsi="Trebuchet MS" w:cs="Arial"/>
                <w:bCs/>
                <w:spacing w:val="4"/>
                <w:sz w:val="20"/>
                <w:lang w:val="de-CH"/>
              </w:rPr>
              <w:t xml:space="preserve"> aus</w:t>
            </w:r>
            <w:r w:rsidR="001C018F">
              <w:rPr>
                <w:rFonts w:ascii="Trebuchet MS" w:eastAsia="Arial" w:hAnsi="Trebuchet MS" w:cs="Arial"/>
                <w:bCs/>
                <w:spacing w:val="4"/>
                <w:sz w:val="20"/>
                <w:lang w:val="de-CH"/>
              </w:rPr>
              <w:t>.</w:t>
            </w:r>
          </w:p>
          <w:p w14:paraId="0171D36D" w14:textId="77777777" w:rsidR="001C018F" w:rsidRDefault="001C018F" w:rsidP="001C018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eastAsia="Arial" w:hAnsi="Trebuchet MS" w:cs="Arial"/>
                <w:bCs/>
                <w:spacing w:val="4"/>
                <w:sz w:val="20"/>
                <w:lang w:val="de-CH"/>
              </w:rPr>
            </w:pPr>
          </w:p>
          <w:p w14:paraId="06C8BDDD" w14:textId="77777777" w:rsidR="001C018F" w:rsidRDefault="001C018F" w:rsidP="001C018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eastAsia="Arial" w:hAnsi="Trebuchet MS" w:cs="Arial"/>
                <w:bCs/>
                <w:spacing w:val="4"/>
                <w:sz w:val="20"/>
                <w:lang w:val="de-CH"/>
              </w:rPr>
            </w:pPr>
          </w:p>
          <w:p w14:paraId="5E2882C7" w14:textId="77777777" w:rsidR="001C018F" w:rsidRDefault="001C018F" w:rsidP="001C018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eastAsia="Arial" w:hAnsi="Trebuchet MS" w:cs="Arial"/>
                <w:bCs/>
                <w:spacing w:val="4"/>
                <w:sz w:val="20"/>
                <w:lang w:val="de-CH"/>
              </w:rPr>
            </w:pPr>
          </w:p>
          <w:p w14:paraId="532DFA2D" w14:textId="77777777" w:rsidR="001C018F" w:rsidRDefault="001C018F" w:rsidP="001C018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eastAsia="Arial" w:hAnsi="Trebuchet MS" w:cs="Arial"/>
                <w:bCs/>
                <w:spacing w:val="4"/>
                <w:sz w:val="20"/>
                <w:lang w:val="de-CH"/>
              </w:rPr>
            </w:pPr>
          </w:p>
          <w:p w14:paraId="25E36578" w14:textId="77777777" w:rsidR="001C018F" w:rsidRDefault="001C018F" w:rsidP="001C018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eastAsia="Arial" w:hAnsi="Trebuchet MS" w:cs="Arial"/>
                <w:bCs/>
                <w:spacing w:val="4"/>
                <w:sz w:val="20"/>
                <w:lang w:val="de-CH"/>
              </w:rPr>
            </w:pPr>
          </w:p>
          <w:p w14:paraId="1FB86D42" w14:textId="77777777" w:rsidR="001C018F" w:rsidRDefault="001C018F" w:rsidP="001C018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eastAsia="Arial" w:hAnsi="Trebuchet MS" w:cs="Arial"/>
                <w:bCs/>
                <w:spacing w:val="4"/>
                <w:sz w:val="20"/>
                <w:lang w:val="de-CH"/>
              </w:rPr>
            </w:pPr>
          </w:p>
          <w:p w14:paraId="01444D74" w14:textId="77777777" w:rsidR="001C018F" w:rsidRDefault="001C018F" w:rsidP="001C018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eastAsia="Arial" w:hAnsi="Trebuchet MS" w:cs="Arial"/>
                <w:bCs/>
                <w:spacing w:val="4"/>
                <w:sz w:val="20"/>
                <w:lang w:val="de-CH"/>
              </w:rPr>
            </w:pPr>
          </w:p>
          <w:p w14:paraId="345C11C4" w14:textId="77777777" w:rsidR="001C018F" w:rsidRDefault="001C018F" w:rsidP="001C018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eastAsia="Arial" w:hAnsi="Trebuchet MS" w:cs="Arial"/>
                <w:bCs/>
                <w:spacing w:val="4"/>
                <w:sz w:val="20"/>
                <w:lang w:val="de-CH"/>
              </w:rPr>
            </w:pPr>
          </w:p>
          <w:p w14:paraId="4B224FA4" w14:textId="77777777" w:rsidR="001C018F" w:rsidRDefault="001C018F" w:rsidP="001C018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eastAsia="Arial" w:hAnsi="Trebuchet MS" w:cs="Arial"/>
                <w:bCs/>
                <w:spacing w:val="4"/>
                <w:sz w:val="20"/>
                <w:lang w:val="de-CH"/>
              </w:rPr>
            </w:pPr>
          </w:p>
          <w:p w14:paraId="7E5617D6" w14:textId="77777777" w:rsidR="001C018F" w:rsidRDefault="001C018F" w:rsidP="001C018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eastAsia="Arial" w:hAnsi="Trebuchet MS" w:cs="Arial"/>
                <w:bCs/>
                <w:spacing w:val="4"/>
                <w:sz w:val="20"/>
                <w:lang w:val="de-CH"/>
              </w:rPr>
            </w:pPr>
          </w:p>
          <w:p w14:paraId="53A5D8D5" w14:textId="77777777" w:rsidR="00043DDA" w:rsidRDefault="00043DDA" w:rsidP="001C018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eastAsia="Arial" w:hAnsi="Trebuchet MS" w:cs="Arial"/>
                <w:bCs/>
                <w:spacing w:val="4"/>
                <w:sz w:val="20"/>
                <w:lang w:val="de-CH"/>
              </w:rPr>
            </w:pPr>
          </w:p>
          <w:p w14:paraId="47DD5963" w14:textId="199AB1E1" w:rsidR="001C018F" w:rsidRDefault="00425647" w:rsidP="001C018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eastAsia="Arial" w:hAnsi="Trebuchet MS" w:cs="Arial"/>
                <w:bCs/>
                <w:spacing w:val="4"/>
                <w:sz w:val="20"/>
                <w:lang w:val="de-CH"/>
              </w:rPr>
            </w:pPr>
            <w:r>
              <w:rPr>
                <w:rFonts w:ascii="Trebuchet MS" w:eastAsia="Arial" w:hAnsi="Trebuchet MS" w:cs="Arial"/>
                <w:bCs/>
                <w:spacing w:val="4"/>
                <w:sz w:val="20"/>
                <w:lang w:val="de-CH"/>
              </w:rPr>
              <w:br/>
            </w:r>
          </w:p>
          <w:p w14:paraId="2206B96B" w14:textId="77777777" w:rsidR="001C018F" w:rsidRDefault="001C018F" w:rsidP="001C018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eastAsia="Arial" w:hAnsi="Trebuchet MS" w:cs="Arial"/>
                <w:bCs/>
                <w:spacing w:val="4"/>
                <w:sz w:val="20"/>
                <w:lang w:val="de-CH"/>
              </w:rPr>
            </w:pPr>
          </w:p>
          <w:p w14:paraId="62665412" w14:textId="140E3E1E" w:rsidR="00E732CA" w:rsidRPr="001C018F" w:rsidRDefault="001C018F" w:rsidP="001C018F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Arial" w:hAnsi="Trebuchet MS" w:cs="Arial"/>
                <w:bCs/>
              </w:rPr>
            </w:pPr>
            <w:r>
              <w:rPr>
                <w:rFonts w:ascii="Trebuchet MS" w:eastAsia="Arial" w:hAnsi="Trebuchet MS" w:cs="Arial"/>
                <w:bCs/>
              </w:rPr>
              <w:t>Schüler*innengespräch (SG):</w:t>
            </w:r>
            <w:r w:rsidRPr="001C018F">
              <w:rPr>
                <w:rFonts w:ascii="Trebuchet MS" w:eastAsia="Arial" w:hAnsi="Trebuchet MS" w:cs="Arial"/>
                <w:bCs/>
              </w:rPr>
              <w:br/>
            </w:r>
            <w:r w:rsidR="00E732CA" w:rsidRPr="001C018F">
              <w:rPr>
                <w:rFonts w:ascii="Trebuchet MS" w:eastAsia="Arial" w:hAnsi="Trebuchet MS" w:cs="Arial"/>
                <w:bCs/>
              </w:rPr>
              <w:br/>
              <w:t xml:space="preserve">Tauscht euch mit eurer*m Gruppenpartner*in über eure Ergebnisse aus </w:t>
            </w:r>
          </w:p>
          <w:p w14:paraId="69B49A3A" w14:textId="2C6B286D" w:rsidR="00CE17E1" w:rsidRDefault="00CE17E1" w:rsidP="00CE17E1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905" w:type="pct"/>
          </w:tcPr>
          <w:p w14:paraId="2C51CBB8" w14:textId="77777777" w:rsidR="00D05255" w:rsidRDefault="005C306E" w:rsidP="001C018F">
            <w:pPr>
              <w:pStyle w:val="LinksNavigationstitel"/>
              <w:numPr>
                <w:ilvl w:val="0"/>
                <w:numId w:val="34"/>
              </w:numPr>
              <w:ind w:left="458" w:hanging="425"/>
              <w:rPr>
                <w:rStyle w:val="apple-style-span"/>
              </w:rPr>
            </w:pPr>
            <w:hyperlink r:id="rId21" w:history="1">
              <w:r w:rsidR="001C018F" w:rsidRPr="001C018F">
                <w:rPr>
                  <w:rStyle w:val="Hyperlink"/>
                  <w:color w:val="FF7523"/>
                  <w:u w:val="none"/>
                </w:rPr>
                <w:t>AB Treibhaus-effekt</w:t>
              </w:r>
            </w:hyperlink>
            <w:r w:rsidR="00D05255" w:rsidRPr="001C018F">
              <w:rPr>
                <w:rStyle w:val="apple-style-span"/>
              </w:rPr>
              <w:t xml:space="preserve"> </w:t>
            </w:r>
          </w:p>
          <w:p w14:paraId="5DD27B2F" w14:textId="77777777" w:rsidR="001C018F" w:rsidRDefault="001C018F" w:rsidP="001C018F">
            <w:pPr>
              <w:pStyle w:val="AufzhlungderAufgaben"/>
              <w:numPr>
                <w:ilvl w:val="0"/>
                <w:numId w:val="3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>Schreib-material</w:t>
            </w:r>
          </w:p>
          <w:p w14:paraId="6ECCAB5D" w14:textId="77777777" w:rsidR="001C018F" w:rsidRDefault="001C018F" w:rsidP="001C018F">
            <w:pPr>
              <w:pStyle w:val="AufzhlungderAufgaben"/>
              <w:rPr>
                <w:rStyle w:val="apple-style-span"/>
              </w:rPr>
            </w:pPr>
          </w:p>
          <w:p w14:paraId="3CD70134" w14:textId="77777777" w:rsidR="001C018F" w:rsidRDefault="001C018F" w:rsidP="001C018F">
            <w:pPr>
              <w:pStyle w:val="AufzhlungderAufgaben"/>
              <w:rPr>
                <w:rStyle w:val="apple-style-span"/>
              </w:rPr>
            </w:pPr>
          </w:p>
          <w:p w14:paraId="1F55E975" w14:textId="77777777" w:rsidR="001C018F" w:rsidRDefault="001C018F" w:rsidP="001C018F">
            <w:pPr>
              <w:pStyle w:val="AufzhlungderAufgaben"/>
              <w:rPr>
                <w:rStyle w:val="apple-style-span"/>
              </w:rPr>
            </w:pPr>
          </w:p>
          <w:p w14:paraId="0FEE3571" w14:textId="5EA6C2DA" w:rsidR="001C018F" w:rsidRDefault="00425647" w:rsidP="001C018F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br/>
            </w:r>
          </w:p>
          <w:p w14:paraId="69B49A3D" w14:textId="5009F31F" w:rsidR="001C018F" w:rsidRPr="001C018F" w:rsidRDefault="001C018F" w:rsidP="001C018F">
            <w:pPr>
              <w:pStyle w:val="AufzhlungderAufgaben"/>
              <w:numPr>
                <w:ilvl w:val="0"/>
                <w:numId w:val="3"/>
              </w:numPr>
              <w:rPr>
                <w:rStyle w:val="apple-style-span"/>
              </w:rPr>
            </w:pPr>
            <w:r w:rsidRPr="001C018F">
              <w:rPr>
                <w:rStyle w:val="apple-style-span"/>
              </w:rPr>
              <w:t>Tablets, Laptops oder PCs für Videoclip</w:t>
            </w:r>
          </w:p>
        </w:tc>
      </w:tr>
      <w:tr w:rsidR="00D56B1D" w:rsidRPr="00B3698B" w14:paraId="69B49A43" w14:textId="77777777" w:rsidTr="00E00681">
        <w:trPr>
          <w:gridAfter w:val="1"/>
          <w:wAfter w:w="6" w:type="pct"/>
          <w:trHeight w:val="108"/>
        </w:trPr>
        <w:tc>
          <w:tcPr>
            <w:tcW w:w="534" w:type="pct"/>
          </w:tcPr>
          <w:p w14:paraId="69B49A3F" w14:textId="6D86D4E5" w:rsidR="0056083F" w:rsidRDefault="0056083F" w:rsidP="00141B16">
            <w:pPr>
              <w:pStyle w:val="AufzhlungderAufgaben"/>
              <w:rPr>
                <w:noProof/>
                <w:lang w:eastAsia="de-DE"/>
              </w:rPr>
            </w:pPr>
            <w:r w:rsidRPr="00F30099">
              <w:rPr>
                <w:rStyle w:val="apple-style-span"/>
                <w:rFonts w:eastAsia="Times New Roman"/>
                <w:b/>
                <w:bCs/>
                <w:noProof/>
                <w:color w:val="097D80"/>
                <w:sz w:val="22"/>
                <w:szCs w:val="26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1248" behindDoc="0" locked="1" layoutInCell="1" allowOverlap="1" wp14:anchorId="69B49A80" wp14:editId="69B49A8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1270</wp:posOffset>
                      </wp:positionV>
                      <wp:extent cx="6696000" cy="0"/>
                      <wp:effectExtent l="0" t="0" r="10160" b="19050"/>
                      <wp:wrapNone/>
                      <wp:docPr id="12" name="Gerade Verbindung mit Pfei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DFFF5" id="Gerade Verbindung mit Pfeil 12" o:spid="_x0000_s1026" type="#_x0000_t32" style="position:absolute;margin-left:-5.75pt;margin-top:.1pt;width:527.25pt;height:0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7" w:type="pct"/>
          </w:tcPr>
          <w:p w14:paraId="69B49A40" w14:textId="77777777" w:rsidR="0056083F" w:rsidRPr="0056083F" w:rsidRDefault="0056083F" w:rsidP="00141B16">
            <w:pPr>
              <w:pStyle w:val="AufzhlungderAufgaben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99200" behindDoc="0" locked="1" layoutInCell="1" allowOverlap="1" wp14:anchorId="69B49A82" wp14:editId="69B49A83">
                      <wp:simplePos x="0" y="0"/>
                      <wp:positionH relativeFrom="column">
                        <wp:posOffset>-788035</wp:posOffset>
                      </wp:positionH>
                      <wp:positionV relativeFrom="paragraph">
                        <wp:posOffset>287020</wp:posOffset>
                      </wp:positionV>
                      <wp:extent cx="6695440" cy="0"/>
                      <wp:effectExtent l="0" t="0" r="10160" b="19050"/>
                      <wp:wrapNone/>
                      <wp:docPr id="10" name="Gerade Verbindung mit Pfei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CC34" id="Gerade Verbindung mit Pfeil 10" o:spid="_x0000_s1026" type="#_x0000_t32" style="position:absolute;margin-left:-62.05pt;margin-top:22.6pt;width:527.2pt;height:0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18" w:type="pct"/>
          </w:tcPr>
          <w:p w14:paraId="69B49A41" w14:textId="0AD1EDB8" w:rsidR="0056083F" w:rsidRPr="0056083F" w:rsidRDefault="001C018F" w:rsidP="00141B16">
            <w:pPr>
              <w:pStyle w:val="LinksNavigationstitel"/>
              <w:tabs>
                <w:tab w:val="right" w:pos="6047"/>
              </w:tabs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</w:pPr>
            <w:r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  <w:t>Call to action</w:t>
            </w:r>
            <w:r w:rsidR="00D56B1D"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  <w:tab/>
            </w:r>
          </w:p>
        </w:tc>
        <w:tc>
          <w:tcPr>
            <w:tcW w:w="905" w:type="pct"/>
          </w:tcPr>
          <w:p w14:paraId="69B49A42" w14:textId="77777777" w:rsidR="0056083F" w:rsidRDefault="0056083F" w:rsidP="00141B16">
            <w:pPr>
              <w:pStyle w:val="AufzhlungderAufgaben"/>
              <w:rPr>
                <w:rStyle w:val="apple-style-span"/>
              </w:rPr>
            </w:pPr>
          </w:p>
        </w:tc>
      </w:tr>
      <w:tr w:rsidR="00D56B1D" w:rsidRPr="00B3698B" w14:paraId="69B49A4A" w14:textId="77777777" w:rsidTr="00E00681">
        <w:trPr>
          <w:gridAfter w:val="1"/>
          <w:wAfter w:w="6" w:type="pct"/>
          <w:trHeight w:val="1400"/>
        </w:trPr>
        <w:tc>
          <w:tcPr>
            <w:tcW w:w="534" w:type="pct"/>
          </w:tcPr>
          <w:p w14:paraId="69B49A44" w14:textId="7F49ABB0" w:rsidR="00296E21" w:rsidRPr="006E64A5" w:rsidRDefault="00043DDA" w:rsidP="00141B16">
            <w:pPr>
              <w:pStyle w:val="AufzhlungderAufgaben"/>
              <w:rPr>
                <w:rStyle w:val="apple-style-span"/>
                <w:rFonts w:eastAsia="Times New Roman"/>
                <w:bCs/>
                <w:szCs w:val="26"/>
              </w:rPr>
            </w:pPr>
            <w:r>
              <w:rPr>
                <w:rStyle w:val="apple-style-span"/>
                <w:rFonts w:eastAsia="Times New Roman"/>
                <w:bCs/>
                <w:szCs w:val="26"/>
              </w:rPr>
              <w:t>10:10</w:t>
            </w:r>
            <w:r w:rsidR="00936810">
              <w:rPr>
                <w:rStyle w:val="apple-style-span"/>
                <w:rFonts w:eastAsia="Times New Roman"/>
                <w:bCs/>
                <w:szCs w:val="26"/>
              </w:rPr>
              <w:t xml:space="preserve"> Uhr</w:t>
            </w:r>
          </w:p>
        </w:tc>
        <w:tc>
          <w:tcPr>
            <w:tcW w:w="537" w:type="pct"/>
          </w:tcPr>
          <w:p w14:paraId="69B49A45" w14:textId="0C43481B" w:rsidR="00296E21" w:rsidRPr="006E64A5" w:rsidRDefault="001C018F" w:rsidP="00141B16">
            <w:pPr>
              <w:pStyle w:val="AufzhlungderAufgaben"/>
              <w:rPr>
                <w:rStyle w:val="apple-style-span"/>
                <w:rFonts w:eastAsia="Times New Roman"/>
                <w:bCs/>
                <w:szCs w:val="26"/>
              </w:rPr>
            </w:pPr>
            <w:r>
              <w:rPr>
                <w:rStyle w:val="apple-style-span"/>
                <w:rFonts w:eastAsia="Times New Roman"/>
                <w:bCs/>
                <w:szCs w:val="26"/>
              </w:rPr>
              <w:t>10</w:t>
            </w:r>
            <w:r w:rsidR="006E64A5">
              <w:rPr>
                <w:rStyle w:val="apple-style-span"/>
                <w:rFonts w:eastAsia="Times New Roman"/>
                <w:bCs/>
                <w:szCs w:val="26"/>
              </w:rPr>
              <w:t xml:space="preserve"> </w:t>
            </w:r>
            <w:r w:rsidR="006E64A5" w:rsidRPr="006E64A5">
              <w:rPr>
                <w:rStyle w:val="apple-style-span"/>
                <w:rFonts w:eastAsia="Times New Roman"/>
                <w:bCs/>
                <w:szCs w:val="26"/>
              </w:rPr>
              <w:t>min</w:t>
            </w:r>
          </w:p>
        </w:tc>
        <w:tc>
          <w:tcPr>
            <w:tcW w:w="3018" w:type="pct"/>
          </w:tcPr>
          <w:p w14:paraId="41F81C1F" w14:textId="77777777" w:rsidR="001C018F" w:rsidRPr="001C018F" w:rsidRDefault="001C018F" w:rsidP="001C018F">
            <w:pPr>
              <w:spacing w:after="0" w:line="240" w:lineRule="auto"/>
              <w:contextualSpacing/>
              <w:rPr>
                <w:rFonts w:ascii="Trebuchet MS" w:eastAsia="Arial" w:hAnsi="Trebuchet MS" w:cs="Arial"/>
                <w:spacing w:val="4"/>
              </w:rPr>
            </w:pPr>
            <w:r w:rsidRPr="001C018F">
              <w:rPr>
                <w:rFonts w:ascii="Trebuchet MS" w:eastAsia="Arial" w:hAnsi="Trebuchet MS" w:cs="Arial"/>
                <w:spacing w:val="4"/>
              </w:rPr>
              <w:t xml:space="preserve">Was würdest du gerne als Nächstes für den Klimaschutz unternehmen?  </w:t>
            </w:r>
          </w:p>
          <w:p w14:paraId="6D2324C8" w14:textId="77777777" w:rsidR="001C018F" w:rsidRDefault="001C018F" w:rsidP="001C018F">
            <w:pPr>
              <w:spacing w:after="0" w:line="240" w:lineRule="auto"/>
              <w:contextualSpacing/>
              <w:rPr>
                <w:rFonts w:ascii="Trebuchet MS" w:eastAsia="Arial" w:hAnsi="Trebuchet MS" w:cs="Arial"/>
                <w:spacing w:val="4"/>
              </w:rPr>
            </w:pPr>
          </w:p>
          <w:p w14:paraId="10E2D07F" w14:textId="22B50E79" w:rsidR="001C018F" w:rsidRPr="001C018F" w:rsidRDefault="001C018F" w:rsidP="001C018F">
            <w:pPr>
              <w:pStyle w:val="Listenabsatz"/>
              <w:numPr>
                <w:ilvl w:val="0"/>
                <w:numId w:val="41"/>
              </w:numPr>
              <w:spacing w:after="0" w:line="240" w:lineRule="auto"/>
              <w:rPr>
                <w:rFonts w:ascii="Trebuchet MS" w:eastAsia="Arial" w:hAnsi="Trebuchet MS" w:cs="Arial"/>
              </w:rPr>
            </w:pPr>
            <w:r w:rsidRPr="001C018F">
              <w:rPr>
                <w:rFonts w:ascii="Trebuchet MS" w:eastAsia="Arial" w:hAnsi="Trebuchet MS" w:cs="Arial"/>
              </w:rPr>
              <w:t>Partner*innenarbeit (PA):</w:t>
            </w:r>
          </w:p>
          <w:p w14:paraId="665BA421" w14:textId="67AA71F6" w:rsidR="001C018F" w:rsidRPr="001C018F" w:rsidRDefault="001C018F" w:rsidP="001C018F">
            <w:pPr>
              <w:spacing w:after="0" w:line="240" w:lineRule="auto"/>
              <w:contextualSpacing/>
              <w:rPr>
                <w:rFonts w:ascii="Trebuchet MS" w:eastAsia="Arial" w:hAnsi="Trebuchet MS" w:cs="Arial"/>
                <w:spacing w:val="4"/>
              </w:rPr>
            </w:pPr>
            <w:r w:rsidRPr="001C018F">
              <w:rPr>
                <w:rFonts w:ascii="Trebuchet MS" w:eastAsia="Arial" w:hAnsi="Trebuchet MS" w:cs="Arial"/>
                <w:spacing w:val="4"/>
              </w:rPr>
              <w:t xml:space="preserve">Notiert eure Ideen im 2er Team auf Post-its und klebt sie an die Tafel/Whiteboard </w:t>
            </w:r>
          </w:p>
          <w:p w14:paraId="64B48224" w14:textId="77777777" w:rsidR="001C018F" w:rsidRPr="001C018F" w:rsidRDefault="001C018F" w:rsidP="001C018F">
            <w:pPr>
              <w:spacing w:after="0" w:line="240" w:lineRule="auto"/>
              <w:ind w:left="720"/>
              <w:contextualSpacing/>
              <w:rPr>
                <w:rFonts w:ascii="Trebuchet MS" w:eastAsia="Arial" w:hAnsi="Trebuchet MS" w:cs="Arial"/>
                <w:spacing w:val="4"/>
              </w:rPr>
            </w:pPr>
          </w:p>
          <w:p w14:paraId="7BF19E74" w14:textId="77777777" w:rsidR="001C018F" w:rsidRPr="001C018F" w:rsidRDefault="001C018F" w:rsidP="001C018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rebuchet MS" w:eastAsia="Arial" w:hAnsi="Trebuchet MS" w:cs="Arial"/>
                <w:spacing w:val="4"/>
              </w:rPr>
            </w:pPr>
            <w:r w:rsidRPr="001C018F">
              <w:rPr>
                <w:rFonts w:ascii="Trebuchet MS" w:eastAsia="Arial" w:hAnsi="Trebuchet MS" w:cs="Arial"/>
                <w:spacing w:val="4"/>
              </w:rPr>
              <w:t>Die 2er Gruppen notieren sich Ideen für klimafreundliches Verhalten</w:t>
            </w:r>
          </w:p>
          <w:p w14:paraId="7F58C03F" w14:textId="77777777" w:rsidR="001C018F" w:rsidRDefault="001C018F" w:rsidP="001C018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rebuchet MS" w:eastAsia="Arial" w:hAnsi="Trebuchet MS" w:cs="Arial"/>
                <w:spacing w:val="4"/>
              </w:rPr>
            </w:pPr>
            <w:r w:rsidRPr="001C018F">
              <w:rPr>
                <w:rFonts w:ascii="Trebuchet MS" w:eastAsia="Arial" w:hAnsi="Trebuchet MS" w:cs="Arial"/>
                <w:spacing w:val="4"/>
              </w:rPr>
              <w:t xml:space="preserve">Die Ideen werden gesammelt und für alle sichtbar als Ergebnis festgehalten </w:t>
            </w:r>
          </w:p>
          <w:p w14:paraId="1D782C9A" w14:textId="77777777" w:rsidR="001C018F" w:rsidRDefault="001C018F" w:rsidP="001C018F">
            <w:pPr>
              <w:spacing w:after="0" w:line="240" w:lineRule="auto"/>
              <w:contextualSpacing/>
              <w:rPr>
                <w:rFonts w:ascii="Trebuchet MS" w:eastAsia="Arial" w:hAnsi="Trebuchet MS" w:cs="Arial"/>
                <w:spacing w:val="4"/>
              </w:rPr>
            </w:pPr>
          </w:p>
          <w:p w14:paraId="2653D807" w14:textId="7A824818" w:rsidR="001C018F" w:rsidRPr="001C018F" w:rsidRDefault="001C018F" w:rsidP="001C018F">
            <w:pPr>
              <w:pStyle w:val="Listenabsatz"/>
              <w:numPr>
                <w:ilvl w:val="0"/>
                <w:numId w:val="41"/>
              </w:numPr>
              <w:spacing w:after="0" w:line="240" w:lineRule="auto"/>
              <w:rPr>
                <w:rFonts w:ascii="Trebuchet MS" w:eastAsia="Arial" w:hAnsi="Trebuchet MS" w:cs="Arial"/>
              </w:rPr>
            </w:pPr>
            <w:r w:rsidRPr="001C018F">
              <w:rPr>
                <w:rFonts w:ascii="Trebuchet MS" w:eastAsia="Arial" w:hAnsi="Trebuchet MS" w:cs="Arial"/>
              </w:rPr>
              <w:t>Unterrichtsgespräch (UG):</w:t>
            </w:r>
          </w:p>
          <w:p w14:paraId="0A6905BA" w14:textId="77777777" w:rsidR="001C018F" w:rsidRPr="001C018F" w:rsidRDefault="001C018F" w:rsidP="001C018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rebuchet MS" w:eastAsia="Arial" w:hAnsi="Trebuchet MS" w:cs="Arial"/>
                <w:spacing w:val="4"/>
              </w:rPr>
            </w:pPr>
            <w:r w:rsidRPr="001C018F">
              <w:rPr>
                <w:rFonts w:ascii="Trebuchet MS" w:eastAsia="Arial" w:hAnsi="Trebuchet MS" w:cs="Arial"/>
                <w:spacing w:val="4"/>
              </w:rPr>
              <w:t xml:space="preserve">Ideen können dann noch im Plenum nach Themen geclustert werden </w:t>
            </w:r>
          </w:p>
          <w:p w14:paraId="7A0D592E" w14:textId="0FCA8E25" w:rsidR="001C018F" w:rsidRPr="001C018F" w:rsidRDefault="001C018F" w:rsidP="001C018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rebuchet MS" w:eastAsia="Arial" w:hAnsi="Trebuchet MS" w:cs="Arial"/>
                <w:spacing w:val="4"/>
              </w:rPr>
            </w:pPr>
            <w:r w:rsidRPr="001C018F">
              <w:rPr>
                <w:rFonts w:ascii="Trebuchet MS" w:eastAsia="Arial" w:hAnsi="Trebuchet MS" w:cs="Arial"/>
                <w:spacing w:val="4"/>
              </w:rPr>
              <w:t xml:space="preserve">Einige </w:t>
            </w:r>
            <w:r w:rsidR="00043DDA">
              <w:rPr>
                <w:rFonts w:ascii="Trebuchet MS" w:eastAsia="Arial" w:hAnsi="Trebuchet MS" w:cs="Arial"/>
                <w:spacing w:val="4"/>
              </w:rPr>
              <w:t>Jugendliche</w:t>
            </w:r>
            <w:r w:rsidR="0024422C">
              <w:rPr>
                <w:rFonts w:ascii="Trebuchet MS" w:eastAsia="Arial" w:hAnsi="Trebuchet MS" w:cs="Arial"/>
                <w:spacing w:val="4"/>
              </w:rPr>
              <w:t>n</w:t>
            </w:r>
            <w:r w:rsidR="00043DDA">
              <w:rPr>
                <w:rFonts w:ascii="Trebuchet MS" w:eastAsia="Arial" w:hAnsi="Trebuchet MS" w:cs="Arial"/>
                <w:spacing w:val="4"/>
              </w:rPr>
              <w:t xml:space="preserve"> </w:t>
            </w:r>
            <w:r w:rsidRPr="001C018F">
              <w:rPr>
                <w:rFonts w:ascii="Trebuchet MS" w:eastAsia="Arial" w:hAnsi="Trebuchet MS" w:cs="Arial"/>
                <w:spacing w:val="4"/>
              </w:rPr>
              <w:t xml:space="preserve">können ihre Ideen vorstellen </w:t>
            </w:r>
          </w:p>
          <w:p w14:paraId="69B49A48" w14:textId="2345A5D8" w:rsidR="00D05255" w:rsidRPr="0071134F" w:rsidRDefault="00D05255" w:rsidP="00141B16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905" w:type="pct"/>
          </w:tcPr>
          <w:p w14:paraId="11B77D5B" w14:textId="3296A70B" w:rsidR="00296E21" w:rsidRPr="001C018F" w:rsidRDefault="001C018F" w:rsidP="001C018F">
            <w:pPr>
              <w:pStyle w:val="AufzhlungderAufgaben"/>
              <w:numPr>
                <w:ilvl w:val="0"/>
                <w:numId w:val="3"/>
              </w:numPr>
              <w:rPr>
                <w:rStyle w:val="apple-style-span"/>
              </w:rPr>
            </w:pPr>
            <w:r w:rsidRPr="001C018F">
              <w:rPr>
                <w:rStyle w:val="apple-style-span"/>
              </w:rPr>
              <w:t>Post-its</w:t>
            </w:r>
          </w:p>
          <w:p w14:paraId="69B49A49" w14:textId="18C71C28" w:rsidR="001C018F" w:rsidRPr="00CE17E1" w:rsidRDefault="001C018F" w:rsidP="001C018F">
            <w:pPr>
              <w:pStyle w:val="AufzhlungderAufgaben"/>
              <w:numPr>
                <w:ilvl w:val="0"/>
                <w:numId w:val="3"/>
              </w:numPr>
              <w:rPr>
                <w:rStyle w:val="apple-style-span"/>
              </w:rPr>
            </w:pPr>
            <w:r w:rsidRPr="001C018F">
              <w:rPr>
                <w:rStyle w:val="apple-style-span"/>
              </w:rPr>
              <w:t>Tafel</w:t>
            </w:r>
            <w:r>
              <w:rPr>
                <w:rStyle w:val="apple-style-span"/>
              </w:rPr>
              <w:t xml:space="preserve"> / </w:t>
            </w:r>
            <w:r w:rsidRPr="001C018F">
              <w:rPr>
                <w:rStyle w:val="apple-style-span"/>
              </w:rPr>
              <w:t>Whiteboard</w:t>
            </w:r>
          </w:p>
        </w:tc>
      </w:tr>
      <w:tr w:rsidR="001C018F" w:rsidRPr="00B3698B" w14:paraId="4687D389" w14:textId="77777777" w:rsidTr="001C018F">
        <w:trPr>
          <w:gridAfter w:val="1"/>
          <w:wAfter w:w="6" w:type="pct"/>
          <w:trHeight w:val="371"/>
        </w:trPr>
        <w:tc>
          <w:tcPr>
            <w:tcW w:w="534" w:type="pct"/>
          </w:tcPr>
          <w:p w14:paraId="006206AE" w14:textId="686561B7" w:rsidR="001C018F" w:rsidRDefault="001C018F" w:rsidP="001C018F">
            <w:pPr>
              <w:pStyle w:val="AufzhlungderAufgaben"/>
              <w:rPr>
                <w:rStyle w:val="apple-style-span"/>
                <w:rFonts w:eastAsia="Times New Roman"/>
                <w:bCs/>
                <w:szCs w:val="26"/>
              </w:rPr>
            </w:pPr>
            <w:r w:rsidRPr="00F30099">
              <w:rPr>
                <w:rStyle w:val="apple-style-span"/>
                <w:rFonts w:eastAsia="Times New Roman"/>
                <w:b/>
                <w:bCs/>
                <w:noProof/>
                <w:color w:val="097D80"/>
                <w:sz w:val="22"/>
                <w:szCs w:val="26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8656" behindDoc="0" locked="1" layoutInCell="1" allowOverlap="1" wp14:anchorId="36FA4C38" wp14:editId="3B4AC91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1270</wp:posOffset>
                      </wp:positionV>
                      <wp:extent cx="6696000" cy="0"/>
                      <wp:effectExtent l="0" t="0" r="10160" b="19050"/>
                      <wp:wrapNone/>
                      <wp:docPr id="19" name="Gerade Verbindung mit Pfei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7E0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9" o:spid="_x0000_s1026" type="#_x0000_t32" style="position:absolute;margin-left:-5.75pt;margin-top:.1pt;width:527.25pt;height:0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7" w:type="pct"/>
          </w:tcPr>
          <w:p w14:paraId="4BA6F822" w14:textId="3F11AC3C" w:rsidR="001C018F" w:rsidRDefault="001C018F" w:rsidP="001C018F">
            <w:pPr>
              <w:pStyle w:val="AufzhlungderAufgaben"/>
              <w:rPr>
                <w:rStyle w:val="apple-style-span"/>
                <w:rFonts w:eastAsia="Times New Roman"/>
                <w:bCs/>
                <w:szCs w:val="2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9680" behindDoc="0" locked="1" layoutInCell="1" allowOverlap="1" wp14:anchorId="24093FB5" wp14:editId="11DDC84A">
                      <wp:simplePos x="0" y="0"/>
                      <wp:positionH relativeFrom="column">
                        <wp:posOffset>-788035</wp:posOffset>
                      </wp:positionH>
                      <wp:positionV relativeFrom="paragraph">
                        <wp:posOffset>287020</wp:posOffset>
                      </wp:positionV>
                      <wp:extent cx="6695440" cy="0"/>
                      <wp:effectExtent l="0" t="0" r="10160" b="19050"/>
                      <wp:wrapNone/>
                      <wp:docPr id="21" name="Gerade Verbindung mit Pfei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56137" id="Gerade Verbindung mit Pfeil 21" o:spid="_x0000_s1026" type="#_x0000_t32" style="position:absolute;margin-left:-62.05pt;margin-top:22.6pt;width:527.2pt;height:0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18" w:type="pct"/>
          </w:tcPr>
          <w:p w14:paraId="5F8A0FA9" w14:textId="14F291DF" w:rsidR="001C018F" w:rsidRDefault="001C018F" w:rsidP="001C018F">
            <w:pPr>
              <w:pStyle w:val="LinksNavigationstitel"/>
              <w:tabs>
                <w:tab w:val="right" w:pos="6047"/>
              </w:tabs>
              <w:rPr>
                <w:rStyle w:val="apple-style-span"/>
              </w:rPr>
            </w:pPr>
            <w:r w:rsidRPr="001C018F"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  <w:t>Eckenfühlen</w:t>
            </w:r>
          </w:p>
        </w:tc>
        <w:tc>
          <w:tcPr>
            <w:tcW w:w="905" w:type="pct"/>
          </w:tcPr>
          <w:p w14:paraId="4E87B06B" w14:textId="77777777" w:rsidR="001C018F" w:rsidRDefault="001C018F" w:rsidP="001C018F">
            <w:pPr>
              <w:pStyle w:val="LinksNavigationstitel"/>
              <w:rPr>
                <w:rStyle w:val="Hyperlink"/>
                <w:color w:val="FF7523"/>
                <w:u w:val="none"/>
              </w:rPr>
            </w:pPr>
          </w:p>
        </w:tc>
      </w:tr>
      <w:tr w:rsidR="001C018F" w:rsidRPr="00B3698B" w14:paraId="5DAECAF7" w14:textId="77777777" w:rsidTr="001C018F">
        <w:trPr>
          <w:gridAfter w:val="1"/>
          <w:wAfter w:w="6" w:type="pct"/>
          <w:trHeight w:val="371"/>
        </w:trPr>
        <w:tc>
          <w:tcPr>
            <w:tcW w:w="534" w:type="pct"/>
          </w:tcPr>
          <w:p w14:paraId="306165D1" w14:textId="3F0AB8E4" w:rsidR="001C018F" w:rsidRPr="00F30099" w:rsidRDefault="00043DDA" w:rsidP="001C018F">
            <w:pPr>
              <w:pStyle w:val="AufzhlungderAufgaben"/>
              <w:rPr>
                <w:rStyle w:val="apple-style-span"/>
                <w:rFonts w:eastAsia="Times New Roman"/>
                <w:b/>
                <w:bCs/>
                <w:noProof/>
                <w:color w:val="097D80"/>
                <w:sz w:val="22"/>
                <w:szCs w:val="26"/>
                <w:lang w:eastAsia="de-DE"/>
              </w:rPr>
            </w:pPr>
            <w:r w:rsidRPr="00043DDA">
              <w:rPr>
                <w:rStyle w:val="apple-style-span"/>
                <w:rFonts w:eastAsia="Times New Roman"/>
                <w:bCs/>
                <w:szCs w:val="26"/>
              </w:rPr>
              <w:t>10:20</w:t>
            </w:r>
            <w:r>
              <w:rPr>
                <w:rStyle w:val="apple-style-span"/>
                <w:rFonts w:eastAsia="Times New Roman"/>
                <w:bCs/>
                <w:szCs w:val="26"/>
              </w:rPr>
              <w:t xml:space="preserve"> Uhr</w:t>
            </w:r>
          </w:p>
        </w:tc>
        <w:tc>
          <w:tcPr>
            <w:tcW w:w="537" w:type="pct"/>
          </w:tcPr>
          <w:p w14:paraId="238BCADC" w14:textId="5EE1581E" w:rsidR="001C018F" w:rsidRDefault="001C018F" w:rsidP="001C018F">
            <w:pPr>
              <w:pStyle w:val="AufzhlungderAufgaben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10 min </w:t>
            </w:r>
          </w:p>
        </w:tc>
        <w:tc>
          <w:tcPr>
            <w:tcW w:w="3018" w:type="pct"/>
          </w:tcPr>
          <w:p w14:paraId="2F463A27" w14:textId="245EAB60" w:rsidR="001C018F" w:rsidRPr="001C018F" w:rsidRDefault="001C018F" w:rsidP="001C018F">
            <w:pPr>
              <w:spacing w:line="240" w:lineRule="auto"/>
              <w:rPr>
                <w:rFonts w:ascii="Trebuchet MS" w:hAnsi="Trebuchet MS" w:cstheme="minorHAnsi"/>
              </w:rPr>
            </w:pPr>
            <w:r w:rsidRPr="001C018F">
              <w:rPr>
                <w:rFonts w:ascii="Trebuchet MS" w:hAnsi="Trebuchet MS" w:cstheme="minorHAnsi"/>
              </w:rPr>
              <w:t>Wie stimmt dich das heutige Thema?</w:t>
            </w:r>
          </w:p>
          <w:p w14:paraId="3431B639" w14:textId="77777777" w:rsidR="001C018F" w:rsidRPr="001C018F" w:rsidRDefault="001C018F" w:rsidP="001C018F">
            <w:pPr>
              <w:pStyle w:val="Listenabsatz"/>
              <w:numPr>
                <w:ilvl w:val="0"/>
                <w:numId w:val="42"/>
              </w:numPr>
              <w:spacing w:after="0" w:line="240" w:lineRule="auto"/>
              <w:rPr>
                <w:rFonts w:ascii="Trebuchet MS" w:hAnsi="Trebuchet MS" w:cstheme="minorHAnsi"/>
                <w:sz w:val="22"/>
                <w:lang w:val="de-DE"/>
              </w:rPr>
            </w:pPr>
            <w:r w:rsidRPr="001C018F">
              <w:rPr>
                <w:rFonts w:ascii="Trebuchet MS" w:hAnsi="Trebuchet MS" w:cstheme="minorHAnsi"/>
                <w:sz w:val="22"/>
                <w:lang w:val="de-DE"/>
              </w:rPr>
              <w:t>motiviert</w:t>
            </w:r>
          </w:p>
          <w:p w14:paraId="72286A31" w14:textId="77777777" w:rsidR="001C018F" w:rsidRPr="001C018F" w:rsidRDefault="001C018F" w:rsidP="001C018F">
            <w:pPr>
              <w:pStyle w:val="Listenabsatz"/>
              <w:numPr>
                <w:ilvl w:val="0"/>
                <w:numId w:val="42"/>
              </w:numPr>
              <w:spacing w:after="0" w:line="240" w:lineRule="auto"/>
              <w:rPr>
                <w:rFonts w:ascii="Trebuchet MS" w:hAnsi="Trebuchet MS" w:cstheme="minorHAnsi"/>
                <w:sz w:val="22"/>
                <w:lang w:val="de-DE"/>
              </w:rPr>
            </w:pPr>
            <w:r w:rsidRPr="001C018F">
              <w:rPr>
                <w:rFonts w:ascii="Trebuchet MS" w:hAnsi="Trebuchet MS" w:cstheme="minorHAnsi"/>
                <w:sz w:val="22"/>
                <w:lang w:val="de-DE"/>
              </w:rPr>
              <w:t>besorgt</w:t>
            </w:r>
          </w:p>
          <w:p w14:paraId="137ED091" w14:textId="77777777" w:rsidR="001C018F" w:rsidRPr="001C018F" w:rsidRDefault="001C018F" w:rsidP="001C018F">
            <w:pPr>
              <w:pStyle w:val="Listenabsatz"/>
              <w:numPr>
                <w:ilvl w:val="0"/>
                <w:numId w:val="42"/>
              </w:numPr>
              <w:spacing w:after="0" w:line="240" w:lineRule="auto"/>
              <w:rPr>
                <w:rFonts w:ascii="Trebuchet MS" w:hAnsi="Trebuchet MS" w:cstheme="minorHAnsi"/>
                <w:sz w:val="22"/>
                <w:lang w:val="de-DE"/>
              </w:rPr>
            </w:pPr>
            <w:r w:rsidRPr="001C018F">
              <w:rPr>
                <w:rFonts w:ascii="Trebuchet MS" w:hAnsi="Trebuchet MS" w:cstheme="minorHAnsi"/>
                <w:sz w:val="22"/>
                <w:lang w:val="de-DE"/>
              </w:rPr>
              <w:t>überrascht</w:t>
            </w:r>
          </w:p>
          <w:p w14:paraId="0313FA69" w14:textId="77777777" w:rsidR="001C018F" w:rsidRPr="001C018F" w:rsidRDefault="001C018F" w:rsidP="001C018F">
            <w:pPr>
              <w:pStyle w:val="Listenabsatz"/>
              <w:numPr>
                <w:ilvl w:val="0"/>
                <w:numId w:val="42"/>
              </w:numPr>
              <w:spacing w:after="0" w:line="240" w:lineRule="auto"/>
              <w:rPr>
                <w:rFonts w:ascii="Trebuchet MS" w:hAnsi="Trebuchet MS" w:cstheme="minorHAnsi"/>
                <w:sz w:val="22"/>
                <w:lang w:val="de-DE"/>
              </w:rPr>
            </w:pPr>
            <w:r w:rsidRPr="001C018F">
              <w:rPr>
                <w:rFonts w:ascii="Trebuchet MS" w:hAnsi="Trebuchet MS" w:cstheme="minorHAnsi"/>
                <w:sz w:val="22"/>
                <w:lang w:val="de-DE"/>
              </w:rPr>
              <w:t>informiert</w:t>
            </w:r>
          </w:p>
          <w:p w14:paraId="0C31F0E1" w14:textId="77777777" w:rsidR="001C018F" w:rsidRDefault="001C018F" w:rsidP="001C018F">
            <w:pPr>
              <w:spacing w:after="0" w:line="240" w:lineRule="auto"/>
              <w:rPr>
                <w:rFonts w:ascii="Trebuchet MS" w:hAnsi="Trebuchet MS" w:cstheme="minorHAnsi"/>
                <w:spacing w:val="4"/>
              </w:rPr>
            </w:pPr>
          </w:p>
          <w:p w14:paraId="4B375259" w14:textId="245EFAEC" w:rsidR="001C018F" w:rsidRPr="001C018F" w:rsidRDefault="001C018F" w:rsidP="001C018F">
            <w:pPr>
              <w:spacing w:after="0" w:line="240" w:lineRule="auto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  <w:spacing w:val="4"/>
              </w:rPr>
              <w:t>Unterrichtsgespräch (UG):</w:t>
            </w:r>
          </w:p>
          <w:p w14:paraId="3E028AEB" w14:textId="68BBED1E" w:rsidR="001C018F" w:rsidRPr="001C018F" w:rsidRDefault="00043DDA" w:rsidP="001C018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rebuchet MS" w:eastAsia="Arial" w:hAnsi="Trebuchet MS" w:cs="Arial"/>
                <w:spacing w:val="4"/>
              </w:rPr>
            </w:pPr>
            <w:r>
              <w:rPr>
                <w:rFonts w:ascii="Trebuchet MS" w:eastAsia="Arial" w:hAnsi="Trebuchet MS" w:cs="Arial"/>
                <w:spacing w:val="4"/>
              </w:rPr>
              <w:t xml:space="preserve">Die Jugendlichen </w:t>
            </w:r>
            <w:bookmarkStart w:id="0" w:name="_GoBack"/>
            <w:bookmarkEnd w:id="0"/>
            <w:r w:rsidR="001C018F" w:rsidRPr="001C018F">
              <w:rPr>
                <w:rFonts w:ascii="Trebuchet MS" w:eastAsia="Arial" w:hAnsi="Trebuchet MS" w:cs="Arial"/>
                <w:spacing w:val="4"/>
              </w:rPr>
              <w:t>positionieren sich im Raum je nach ihrem Gefühl</w:t>
            </w:r>
          </w:p>
          <w:p w14:paraId="44F21BC9" w14:textId="43A799F8" w:rsidR="001C018F" w:rsidRPr="001C018F" w:rsidRDefault="001C018F" w:rsidP="004A0C5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Style w:val="apple-style-span"/>
                <w:rFonts w:ascii="Trebuchet MS" w:hAnsi="Trebuchet MS" w:cstheme="minorHAnsi"/>
              </w:rPr>
            </w:pPr>
            <w:r w:rsidRPr="001C018F">
              <w:rPr>
                <w:rFonts w:ascii="Trebuchet MS" w:eastAsia="Arial" w:hAnsi="Trebuchet MS" w:cs="Arial"/>
                <w:spacing w:val="4"/>
              </w:rPr>
              <w:t xml:space="preserve">Einige </w:t>
            </w:r>
            <w:r w:rsidR="00043DDA">
              <w:rPr>
                <w:rFonts w:ascii="Trebuchet MS" w:eastAsia="Arial" w:hAnsi="Trebuchet MS" w:cs="Arial"/>
                <w:spacing w:val="4"/>
              </w:rPr>
              <w:t>Jugendliche</w:t>
            </w:r>
            <w:r w:rsidR="0024422C">
              <w:rPr>
                <w:rFonts w:ascii="Trebuchet MS" w:eastAsia="Arial" w:hAnsi="Trebuchet MS" w:cs="Arial"/>
                <w:spacing w:val="4"/>
              </w:rPr>
              <w:t>n</w:t>
            </w:r>
            <w:r w:rsidRPr="001C018F">
              <w:rPr>
                <w:rFonts w:ascii="Trebuchet MS" w:eastAsia="Arial" w:hAnsi="Trebuchet MS" w:cs="Arial"/>
                <w:spacing w:val="4"/>
              </w:rPr>
              <w:t xml:space="preserve"> erläutern ihre Wahl</w:t>
            </w:r>
          </w:p>
        </w:tc>
        <w:tc>
          <w:tcPr>
            <w:tcW w:w="905" w:type="pct"/>
          </w:tcPr>
          <w:p w14:paraId="1720BAE6" w14:textId="77777777" w:rsidR="001C018F" w:rsidRDefault="001C018F" w:rsidP="001C018F">
            <w:pPr>
              <w:pStyle w:val="LinksNavigationstitel"/>
              <w:rPr>
                <w:rStyle w:val="Hyperlink"/>
                <w:color w:val="FF7523"/>
                <w:u w:val="none"/>
              </w:rPr>
            </w:pPr>
          </w:p>
        </w:tc>
      </w:tr>
      <w:tr w:rsidR="006E64A5" w:rsidRPr="00B3698B" w14:paraId="69B49A4F" w14:textId="77777777" w:rsidTr="00E00681">
        <w:trPr>
          <w:gridAfter w:val="1"/>
          <w:wAfter w:w="6" w:type="pct"/>
          <w:trHeight w:val="467"/>
        </w:trPr>
        <w:tc>
          <w:tcPr>
            <w:tcW w:w="534" w:type="pct"/>
          </w:tcPr>
          <w:p w14:paraId="69B49A4B" w14:textId="77777777" w:rsidR="006E64A5" w:rsidRPr="006E64A5" w:rsidRDefault="00936810" w:rsidP="00141B16">
            <w:pPr>
              <w:pStyle w:val="AufzhlungderAufgaben"/>
              <w:rPr>
                <w:rStyle w:val="apple-style-span"/>
                <w:rFonts w:eastAsia="Times New Roman"/>
                <w:bCs/>
                <w:szCs w:val="26"/>
              </w:rPr>
            </w:pPr>
            <w:r>
              <w:rPr>
                <w:rStyle w:val="apple-style-span"/>
                <w:rFonts w:eastAsia="Times New Roman"/>
                <w:bCs/>
                <w:szCs w:val="26"/>
              </w:rPr>
              <w:t>10:30 Uhr</w:t>
            </w:r>
          </w:p>
        </w:tc>
        <w:tc>
          <w:tcPr>
            <w:tcW w:w="537" w:type="pct"/>
          </w:tcPr>
          <w:p w14:paraId="69B49A4C" w14:textId="687508FC" w:rsidR="006E64A5" w:rsidRDefault="0062111E" w:rsidP="00141B16">
            <w:pPr>
              <w:pStyle w:val="AufzhlungderAufgaben"/>
              <w:rPr>
                <w:rStyle w:val="apple-style-span"/>
                <w:rFonts w:eastAsia="Times New Roman"/>
                <w:bCs/>
                <w:szCs w:val="26"/>
              </w:rPr>
            </w:pPr>
            <w:r>
              <w:rPr>
                <w:rStyle w:val="apple-style-span"/>
                <w:rFonts w:eastAsia="Times New Roman"/>
                <w:bCs/>
                <w:szCs w:val="26"/>
              </w:rPr>
              <w:t>Ende</w:t>
            </w:r>
          </w:p>
        </w:tc>
        <w:tc>
          <w:tcPr>
            <w:tcW w:w="3018" w:type="pct"/>
          </w:tcPr>
          <w:p w14:paraId="6ACCD613" w14:textId="77777777" w:rsidR="006E64A5" w:rsidRDefault="006E64A5" w:rsidP="00141B16">
            <w:pPr>
              <w:pStyle w:val="AufzhlungderAufgaben"/>
              <w:rPr>
                <w:rStyle w:val="apple-style-span"/>
              </w:rPr>
            </w:pPr>
          </w:p>
          <w:p w14:paraId="0B56E668" w14:textId="77777777" w:rsidR="00043DDA" w:rsidRDefault="00043DDA" w:rsidP="00141B16">
            <w:pPr>
              <w:pStyle w:val="AufzhlungderAufgaben"/>
              <w:rPr>
                <w:rStyle w:val="apple-style-span"/>
              </w:rPr>
            </w:pPr>
          </w:p>
          <w:p w14:paraId="1FD1DFF3" w14:textId="77777777" w:rsidR="00043DDA" w:rsidRDefault="00043DDA" w:rsidP="00141B16">
            <w:pPr>
              <w:pStyle w:val="AufzhlungderAufgaben"/>
              <w:rPr>
                <w:rStyle w:val="apple-style-span"/>
              </w:rPr>
            </w:pPr>
          </w:p>
          <w:p w14:paraId="518941A5" w14:textId="77777777" w:rsidR="00043DDA" w:rsidRDefault="00043DDA" w:rsidP="00141B16">
            <w:pPr>
              <w:pStyle w:val="AufzhlungderAufgaben"/>
              <w:rPr>
                <w:rStyle w:val="apple-style-span"/>
              </w:rPr>
            </w:pPr>
          </w:p>
          <w:p w14:paraId="19A84504" w14:textId="77777777" w:rsidR="00043DDA" w:rsidRDefault="00043DDA" w:rsidP="00141B16">
            <w:pPr>
              <w:pStyle w:val="AufzhlungderAufgaben"/>
              <w:rPr>
                <w:rStyle w:val="apple-style-span"/>
              </w:rPr>
            </w:pPr>
          </w:p>
          <w:p w14:paraId="676C5768" w14:textId="77777777" w:rsidR="00043DDA" w:rsidRDefault="00043DDA" w:rsidP="00141B16">
            <w:pPr>
              <w:pStyle w:val="AufzhlungderAufgaben"/>
              <w:rPr>
                <w:rStyle w:val="apple-style-span"/>
              </w:rPr>
            </w:pPr>
          </w:p>
          <w:p w14:paraId="42623062" w14:textId="77777777" w:rsidR="00043DDA" w:rsidRDefault="00043DDA" w:rsidP="00141B16">
            <w:pPr>
              <w:pStyle w:val="AufzhlungderAufgaben"/>
              <w:rPr>
                <w:rStyle w:val="apple-style-span"/>
              </w:rPr>
            </w:pPr>
          </w:p>
          <w:p w14:paraId="4BE70641" w14:textId="77777777" w:rsidR="00043DDA" w:rsidRDefault="00043DDA" w:rsidP="00141B16">
            <w:pPr>
              <w:pStyle w:val="AufzhlungderAufgaben"/>
              <w:rPr>
                <w:rStyle w:val="apple-style-span"/>
              </w:rPr>
            </w:pPr>
          </w:p>
          <w:p w14:paraId="78E7BF9B" w14:textId="77777777" w:rsidR="00043DDA" w:rsidRDefault="00043DDA" w:rsidP="00141B16">
            <w:pPr>
              <w:pStyle w:val="AufzhlungderAufgaben"/>
              <w:rPr>
                <w:rStyle w:val="apple-style-span"/>
              </w:rPr>
            </w:pPr>
          </w:p>
          <w:p w14:paraId="69B49A4D" w14:textId="7252471F" w:rsidR="00043DDA" w:rsidRDefault="00043DDA" w:rsidP="00141B16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br/>
            </w:r>
          </w:p>
        </w:tc>
        <w:tc>
          <w:tcPr>
            <w:tcW w:w="905" w:type="pct"/>
          </w:tcPr>
          <w:p w14:paraId="69B49A4E" w14:textId="77777777" w:rsidR="006E64A5" w:rsidRDefault="006E64A5" w:rsidP="00141B16">
            <w:pPr>
              <w:pStyle w:val="AufzhlungderAufgaben"/>
              <w:rPr>
                <w:rStyle w:val="apple-style-span"/>
              </w:rPr>
            </w:pPr>
          </w:p>
        </w:tc>
      </w:tr>
      <w:tr w:rsidR="009C3864" w:rsidRPr="00B3698B" w14:paraId="69B49A54" w14:textId="77777777" w:rsidTr="00E00681">
        <w:trPr>
          <w:gridAfter w:val="1"/>
          <w:wAfter w:w="6" w:type="pct"/>
          <w:trHeight w:val="467"/>
        </w:trPr>
        <w:tc>
          <w:tcPr>
            <w:tcW w:w="534" w:type="pct"/>
          </w:tcPr>
          <w:p w14:paraId="69B49A50" w14:textId="77777777" w:rsidR="009C3864" w:rsidRPr="00E75B81" w:rsidRDefault="009C3864" w:rsidP="009C3864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6608" behindDoc="0" locked="1" layoutInCell="1" allowOverlap="1" wp14:anchorId="69B49A84" wp14:editId="69B49A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274955</wp:posOffset>
                      </wp:positionV>
                      <wp:extent cx="6695440" cy="0"/>
                      <wp:effectExtent l="0" t="0" r="10160" b="19050"/>
                      <wp:wrapNone/>
                      <wp:docPr id="3" name="Gerade Verbindung mit Pfei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904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-5pt;margin-top:21.65pt;width:527.2pt;height:0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5584" behindDoc="0" locked="1" layoutInCell="1" allowOverlap="1" wp14:anchorId="69B49A86" wp14:editId="69B49A8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-4445</wp:posOffset>
                      </wp:positionV>
                      <wp:extent cx="6695440" cy="0"/>
                      <wp:effectExtent l="0" t="0" r="1016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273F5" id="Gerade Verbindung mit Pfeil 5" o:spid="_x0000_s1026" type="#_x0000_t32" style="position:absolute;margin-left:-4pt;margin-top:-.35pt;width:527.2pt;height:0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7" w:type="pct"/>
          </w:tcPr>
          <w:p w14:paraId="69B49A51" w14:textId="77777777" w:rsidR="009C3864" w:rsidRPr="00257097" w:rsidRDefault="009C3864" w:rsidP="009C3864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018" w:type="pct"/>
          </w:tcPr>
          <w:p w14:paraId="69B49A52" w14:textId="77777777" w:rsidR="009C3864" w:rsidRPr="00257097" w:rsidRDefault="009C3864" w:rsidP="009C3864">
            <w:pPr>
              <w:pStyle w:val="AufzhlungderAufgaben"/>
              <w:rPr>
                <w:rStyle w:val="apple-style-span"/>
              </w:rPr>
            </w:pPr>
            <w:r w:rsidRPr="00257097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Follow-up: Leiterspiel Offline</w:t>
            </w:r>
          </w:p>
        </w:tc>
        <w:tc>
          <w:tcPr>
            <w:tcW w:w="905" w:type="pct"/>
          </w:tcPr>
          <w:p w14:paraId="69B49A53" w14:textId="77777777" w:rsidR="009C3864" w:rsidRPr="00257097" w:rsidRDefault="009C3864" w:rsidP="009C3864">
            <w:pPr>
              <w:pStyle w:val="AufzhlungderAufgaben"/>
              <w:rPr>
                <w:rStyle w:val="apple-style-span"/>
              </w:rPr>
            </w:pPr>
          </w:p>
        </w:tc>
      </w:tr>
      <w:tr w:rsidR="000B25D1" w:rsidRPr="00B3698B" w14:paraId="69B49A5F" w14:textId="77777777" w:rsidTr="00E00681">
        <w:trPr>
          <w:gridAfter w:val="1"/>
          <w:wAfter w:w="6" w:type="pct"/>
          <w:trHeight w:val="467"/>
        </w:trPr>
        <w:tc>
          <w:tcPr>
            <w:tcW w:w="534" w:type="pct"/>
          </w:tcPr>
          <w:p w14:paraId="69B49A55" w14:textId="77777777" w:rsidR="000B25D1" w:rsidRPr="00E75B81" w:rsidRDefault="000B25D1" w:rsidP="000B25D1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537" w:type="pct"/>
          </w:tcPr>
          <w:p w14:paraId="69B49A56" w14:textId="77777777" w:rsidR="000B25D1" w:rsidRPr="00257097" w:rsidRDefault="000B25D1" w:rsidP="000B25D1">
            <w:pPr>
              <w:pStyle w:val="AufzhlungderAufgaben"/>
              <w:rPr>
                <w:rStyle w:val="apple-style-span"/>
              </w:rPr>
            </w:pPr>
            <w:r w:rsidRPr="00257097">
              <w:rPr>
                <w:rStyle w:val="apple-style-span"/>
              </w:rPr>
              <w:t>45 min +</w:t>
            </w:r>
          </w:p>
        </w:tc>
        <w:tc>
          <w:tcPr>
            <w:tcW w:w="3018" w:type="pct"/>
          </w:tcPr>
          <w:p w14:paraId="169BA51B" w14:textId="77777777" w:rsidR="000B25D1" w:rsidRPr="00257097" w:rsidRDefault="000B25D1" w:rsidP="000B25D1">
            <w:pPr>
              <w:pStyle w:val="AufzhlungderAufgaben"/>
              <w:rPr>
                <w:rStyle w:val="apple-style-span"/>
              </w:rPr>
            </w:pPr>
            <w:r w:rsidRPr="00257097">
              <w:rPr>
                <w:rStyle w:val="apple-style-span"/>
              </w:rPr>
              <w:t>Zur Festigung und Überprüfung des erlernten Wissens empfehlen wir Ihnen, 2-3 Wochen nach Durchführung der Präventionseinheit mit der Klasse ein Follow-up durchzuführen.</w:t>
            </w:r>
          </w:p>
          <w:p w14:paraId="69B49A58" w14:textId="6C19CAF5" w:rsidR="000B25D1" w:rsidRPr="00257097" w:rsidRDefault="000B25D1" w:rsidP="000B25D1">
            <w:pPr>
              <w:pStyle w:val="AufzhlungderAufgaben"/>
              <w:rPr>
                <w:rStyle w:val="apple-style-span"/>
              </w:rPr>
            </w:pPr>
            <w:r w:rsidRPr="00257097">
              <w:rPr>
                <w:rStyle w:val="apple-style-span"/>
              </w:rPr>
              <w:t xml:space="preserve">Mit dem </w:t>
            </w:r>
            <w:hyperlink r:id="rId22" w:history="1">
              <w:r w:rsidRPr="00A404EC">
                <w:rPr>
                  <w:rStyle w:val="LinksNavigationstitelZchn"/>
                </w:rPr>
                <w:t>Leiterspiel Offline</w:t>
              </w:r>
            </w:hyperlink>
            <w:r w:rsidRPr="00133CC6">
              <w:rPr>
                <w:rStyle w:val="LinksNavigationstitelZchn"/>
              </w:rPr>
              <w:t xml:space="preserve"> </w:t>
            </w:r>
            <w:r w:rsidRPr="00257097">
              <w:rPr>
                <w:rStyle w:val="apple-style-span"/>
              </w:rPr>
              <w:t>wird das Wissen der Jugendlichen interaktiv und dynamisch abgefragt.</w:t>
            </w:r>
            <w:r>
              <w:rPr>
                <w:rStyle w:val="apple-style-span"/>
              </w:rPr>
              <w:t xml:space="preserve"> Zudem fördert es den Klassenzusammenhalt und soziale Kompetenzen der Jugendlichen. </w:t>
            </w:r>
          </w:p>
        </w:tc>
        <w:tc>
          <w:tcPr>
            <w:tcW w:w="905" w:type="pct"/>
          </w:tcPr>
          <w:p w14:paraId="7A881C6A" w14:textId="77777777" w:rsidR="000B25D1" w:rsidRPr="00257097" w:rsidRDefault="005C306E" w:rsidP="000B25D1">
            <w:pPr>
              <w:pStyle w:val="LinksNavigationstitel"/>
              <w:numPr>
                <w:ilvl w:val="0"/>
                <w:numId w:val="22"/>
              </w:numPr>
              <w:rPr>
                <w:rStyle w:val="apple-style-span"/>
              </w:rPr>
            </w:pPr>
            <w:hyperlink r:id="rId23" w:history="1">
              <w:r w:rsidR="000B25D1" w:rsidRPr="00257097">
                <w:rPr>
                  <w:rStyle w:val="Hyperlink"/>
                  <w:color w:val="FF7523"/>
                  <w:u w:val="none"/>
                </w:rPr>
                <w:t>Leiterspiel Offline</w:t>
              </w:r>
            </w:hyperlink>
            <w:r w:rsidR="000B25D1" w:rsidRPr="00257097">
              <w:rPr>
                <w:rStyle w:val="apple-style-span"/>
              </w:rPr>
              <w:t xml:space="preserve"> </w:t>
            </w:r>
          </w:p>
          <w:p w14:paraId="52B6FCF4" w14:textId="77777777" w:rsidR="000B25D1" w:rsidRPr="00A404EC" w:rsidRDefault="005C306E" w:rsidP="000B25D1">
            <w:pPr>
              <w:pStyle w:val="LinksNavigationstitel"/>
              <w:numPr>
                <w:ilvl w:val="0"/>
                <w:numId w:val="22"/>
              </w:numPr>
              <w:rPr>
                <w:rStyle w:val="Hyperlink"/>
              </w:rPr>
            </w:pPr>
            <w:hyperlink r:id="rId24" w:anchor="leiterspiel" w:history="1">
              <w:r w:rsidR="000B25D1">
                <w:t>Spielbrett</w:t>
              </w:r>
            </w:hyperlink>
            <w:r w:rsidR="000B25D1">
              <w:t xml:space="preserve"> </w:t>
            </w:r>
            <w:r w:rsidR="000B25D1" w:rsidRPr="008B642E">
              <w:rPr>
                <w:rFonts w:ascii="Trebuchet MS" w:hAnsi="Trebuchet MS"/>
                <w:b w:val="0"/>
                <w:i w:val="0"/>
                <w:color w:val="auto"/>
                <w:sz w:val="20"/>
              </w:rPr>
              <w:t xml:space="preserve">oder </w:t>
            </w:r>
            <w:r w:rsidR="000B25D1">
              <w:rPr>
                <w:rStyle w:val="Hyperlink"/>
                <w:color w:val="FF7523"/>
                <w:u w:val="none"/>
              </w:rPr>
              <w:fldChar w:fldCharType="begin"/>
            </w:r>
            <w:r w:rsidR="000B25D1">
              <w:rPr>
                <w:rStyle w:val="Hyperlink"/>
                <w:color w:val="FF7523"/>
                <w:u w:val="none"/>
              </w:rPr>
              <w:instrText>HYPERLINK "https://www.feelok.de/files_de/leiterspiel/zahlenkarten.pdf"</w:instrText>
            </w:r>
            <w:r w:rsidR="000B25D1">
              <w:rPr>
                <w:rStyle w:val="Hyperlink"/>
                <w:color w:val="FF7523"/>
                <w:u w:val="none"/>
              </w:rPr>
              <w:fldChar w:fldCharType="separate"/>
            </w:r>
            <w:r w:rsidR="000B25D1" w:rsidRPr="00A404EC">
              <w:t>Zahlen-kärtchen</w:t>
            </w:r>
          </w:p>
          <w:p w14:paraId="5112EC97" w14:textId="77777777" w:rsidR="000B25D1" w:rsidRPr="00257097" w:rsidRDefault="000B25D1" w:rsidP="000B25D1">
            <w:pPr>
              <w:pStyle w:val="LinksNavigationstitel"/>
              <w:numPr>
                <w:ilvl w:val="0"/>
                <w:numId w:val="22"/>
              </w:numPr>
              <w:rPr>
                <w:rStyle w:val="apple-style-span"/>
              </w:rPr>
            </w:pPr>
            <w:r>
              <w:rPr>
                <w:rStyle w:val="Hyperlink"/>
                <w:color w:val="FF7523"/>
                <w:u w:val="none"/>
              </w:rPr>
              <w:fldChar w:fldCharType="end"/>
            </w:r>
            <w:hyperlink r:id="rId25" w:history="1">
              <w:r w:rsidRPr="00257097">
                <w:rPr>
                  <w:rStyle w:val="Hyperlink"/>
                  <w:color w:val="FF7523"/>
                  <w:u w:val="none"/>
                </w:rPr>
                <w:t xml:space="preserve">Anleitung </w:t>
              </w:r>
              <w:r>
                <w:rPr>
                  <w:rStyle w:val="Hyperlink"/>
                  <w:color w:val="FF7523"/>
                  <w:u w:val="none"/>
                </w:rPr>
                <w:t xml:space="preserve">Papierhut </w:t>
              </w:r>
              <w:r w:rsidRPr="00257097">
                <w:rPr>
                  <w:rStyle w:val="Hyperlink"/>
                  <w:color w:val="FF7523"/>
                  <w:u w:val="none"/>
                </w:rPr>
                <w:t>basteln</w:t>
              </w:r>
            </w:hyperlink>
          </w:p>
          <w:p w14:paraId="5E0B2F6D" w14:textId="77777777" w:rsidR="000B25D1" w:rsidRPr="00A404EC" w:rsidRDefault="000B25D1" w:rsidP="000B25D1">
            <w:pPr>
              <w:pStyle w:val="LinksNavigationstitel"/>
              <w:numPr>
                <w:ilvl w:val="0"/>
                <w:numId w:val="22"/>
              </w:numPr>
              <w:rPr>
                <w:rStyle w:val="Hyperlink"/>
                <w:color w:val="FF7523"/>
                <w:u w:val="none"/>
              </w:rPr>
            </w:pPr>
            <w:r w:rsidRPr="00A404EC">
              <w:rPr>
                <w:rStyle w:val="Hyperlink"/>
                <w:color w:val="FF7523"/>
                <w:u w:val="none"/>
              </w:rPr>
              <w:fldChar w:fldCharType="begin"/>
            </w:r>
            <w:r>
              <w:rPr>
                <w:rStyle w:val="Hyperlink"/>
                <w:color w:val="FF7523"/>
                <w:u w:val="none"/>
              </w:rPr>
              <w:instrText>HYPERLINK "https://www.feelok.de/files_de/leiterspiel/einteilung.docx"</w:instrText>
            </w:r>
            <w:r w:rsidRPr="00A404EC">
              <w:rPr>
                <w:rStyle w:val="Hyperlink"/>
                <w:color w:val="FF7523"/>
                <w:u w:val="none"/>
              </w:rPr>
              <w:fldChar w:fldCharType="separate"/>
            </w:r>
            <w:r w:rsidRPr="00A404EC">
              <w:rPr>
                <w:rStyle w:val="Hyperlink"/>
                <w:color w:val="FF7523"/>
                <w:u w:val="none"/>
              </w:rPr>
              <w:t>Gruppen-einteilung</w:t>
            </w:r>
          </w:p>
          <w:p w14:paraId="69B49A5E" w14:textId="047AA069" w:rsidR="000B25D1" w:rsidRPr="002006A2" w:rsidRDefault="000B25D1" w:rsidP="000B25D1">
            <w:pPr>
              <w:pStyle w:val="LinksNavigationstitel"/>
              <w:numPr>
                <w:ilvl w:val="0"/>
                <w:numId w:val="22"/>
              </w:numPr>
              <w:jc w:val="both"/>
              <w:rPr>
                <w:rStyle w:val="apple-style-span"/>
              </w:rPr>
            </w:pPr>
            <w:r w:rsidRPr="00A404EC">
              <w:rPr>
                <w:rStyle w:val="Hyperlink"/>
                <w:color w:val="FF7523"/>
                <w:u w:val="none"/>
              </w:rPr>
              <w:fldChar w:fldCharType="end"/>
            </w:r>
            <w:hyperlink r:id="rId26" w:history="1">
              <w:r w:rsidRPr="008B642E">
                <w:rPr>
                  <w:rStyle w:val="Hyperlink"/>
                  <w:color w:val="FF7523"/>
                  <w:u w:val="none"/>
                </w:rPr>
                <w:t>Fragen-katalog</w:t>
              </w:r>
            </w:hyperlink>
          </w:p>
        </w:tc>
      </w:tr>
      <w:tr w:rsidR="009C3864" w:rsidRPr="00B3698B" w14:paraId="69B49A61" w14:textId="77777777" w:rsidTr="00E00681">
        <w:trPr>
          <w:gridAfter w:val="1"/>
          <w:wAfter w:w="6" w:type="pct"/>
          <w:trHeight w:val="608"/>
        </w:trPr>
        <w:tc>
          <w:tcPr>
            <w:tcW w:w="4994" w:type="pct"/>
            <w:gridSpan w:val="4"/>
          </w:tcPr>
          <w:p w14:paraId="69B49A60" w14:textId="434FE339" w:rsidR="009C3864" w:rsidRPr="00F30099" w:rsidRDefault="00043DDA" w:rsidP="009C3864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Fonts w:cs="Arial"/>
              </w:rPr>
              <w:t>© ein Projekt von myclimate</w:t>
            </w:r>
            <w:r w:rsidRPr="00F30099">
              <w:rPr>
                <w:noProof/>
                <w:lang w:eastAsia="de-DE"/>
              </w:rPr>
              <w:t xml:space="preserve"> </w:t>
            </w:r>
          </w:p>
        </w:tc>
      </w:tr>
      <w:tr w:rsidR="009C3864" w:rsidRPr="00B3698B" w14:paraId="69B49A64" w14:textId="77777777" w:rsidTr="00E00681">
        <w:trPr>
          <w:gridAfter w:val="1"/>
          <w:wAfter w:w="6" w:type="pct"/>
          <w:trHeight w:val="527"/>
        </w:trPr>
        <w:tc>
          <w:tcPr>
            <w:tcW w:w="4994" w:type="pct"/>
            <w:gridSpan w:val="4"/>
          </w:tcPr>
          <w:p w14:paraId="69B49A62" w14:textId="77777777" w:rsidR="009C3864" w:rsidRPr="00F30099" w:rsidRDefault="009C3864" w:rsidP="009C3864">
            <w:pPr>
              <w:spacing w:after="0" w:line="240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4560" behindDoc="0" locked="1" layoutInCell="1" allowOverlap="1" wp14:anchorId="69B49A8A" wp14:editId="69B49A8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-1905</wp:posOffset>
                      </wp:positionV>
                      <wp:extent cx="6696000" cy="0"/>
                      <wp:effectExtent l="0" t="0" r="1016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CB976" id="Gerade Verbindung mit Pfeil 15" o:spid="_x0000_s1026" type="#_x0000_t32" style="position:absolute;margin-left:-6pt;margin-top:-.15pt;width:527.25pt;height:0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Ablaufpläne </w: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auf feelok - Lehrpersonen und Multiplikator:innen</w:t>
            </w:r>
          </w:p>
          <w:p w14:paraId="69B49A63" w14:textId="77777777" w:rsidR="009C3864" w:rsidRPr="000A0CAA" w:rsidRDefault="009C3864" w:rsidP="009C3864">
            <w:pPr>
              <w:pStyle w:val="Fusszeile"/>
              <w:rPr>
                <w:sz w:val="20"/>
              </w:rPr>
            </w:pPr>
            <w:r w:rsidRPr="0009799A">
              <w:t>www.feel-ok.ch, www.feel-ok.at, www.feelok.de</w:t>
            </w:r>
          </w:p>
        </w:tc>
      </w:tr>
    </w:tbl>
    <w:p w14:paraId="6C446465" w14:textId="77777777" w:rsidR="00CE17E1" w:rsidRDefault="00CE17E1" w:rsidP="006700F7">
      <w:pPr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</w:pPr>
    </w:p>
    <w:p w14:paraId="69B49A66" w14:textId="66712C55" w:rsidR="005B671F" w:rsidRDefault="000250EC" w:rsidP="006700F7">
      <w:r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Berichten Sie</w:t>
      </w:r>
      <w:r w:rsidR="005B671F"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 uns von Ihren Ergebnissen!</w:t>
      </w:r>
      <w:r w:rsidR="005B671F">
        <w:t xml:space="preserve"> </w:t>
      </w:r>
    </w:p>
    <w:p w14:paraId="69B49A67" w14:textId="77777777"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27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Sect="00D56B1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D545B" w14:textId="77777777" w:rsidR="005C306E" w:rsidRDefault="005C306E" w:rsidP="003151EB">
      <w:pPr>
        <w:spacing w:after="0" w:line="240" w:lineRule="auto"/>
      </w:pPr>
      <w:r>
        <w:separator/>
      </w:r>
    </w:p>
  </w:endnote>
  <w:endnote w:type="continuationSeparator" w:id="0">
    <w:p w14:paraId="79C2E3CB" w14:textId="77777777" w:rsidR="005C306E" w:rsidRDefault="005C306E" w:rsidP="003151EB">
      <w:pPr>
        <w:spacing w:after="0" w:line="240" w:lineRule="auto"/>
      </w:pPr>
      <w:r>
        <w:continuationSeparator/>
      </w:r>
    </w:p>
  </w:endnote>
  <w:endnote w:type="continuationNotice" w:id="1">
    <w:p w14:paraId="448E34C9" w14:textId="77777777" w:rsidR="005C306E" w:rsidRDefault="005C30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756B7" w14:textId="77777777" w:rsidR="00A4054C" w:rsidRDefault="00A405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837545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0B4B95D5" w14:textId="6FD6EA3D" w:rsidR="00E17766" w:rsidRPr="00E17766" w:rsidRDefault="00E17766">
        <w:pPr>
          <w:pStyle w:val="Fuzeile"/>
          <w:jc w:val="right"/>
          <w:rPr>
            <w:rFonts w:ascii="Trebuchet MS" w:hAnsi="Trebuchet MS"/>
          </w:rPr>
        </w:pPr>
        <w:r w:rsidRPr="00E17766">
          <w:rPr>
            <w:rFonts w:ascii="Trebuchet MS" w:hAnsi="Trebuchet MS"/>
          </w:rPr>
          <w:fldChar w:fldCharType="begin"/>
        </w:r>
        <w:r w:rsidRPr="00E17766">
          <w:rPr>
            <w:rFonts w:ascii="Trebuchet MS" w:hAnsi="Trebuchet MS"/>
          </w:rPr>
          <w:instrText>PAGE   \* MERGEFORMAT</w:instrText>
        </w:r>
        <w:r w:rsidRPr="00E17766">
          <w:rPr>
            <w:rFonts w:ascii="Trebuchet MS" w:hAnsi="Trebuchet MS"/>
          </w:rPr>
          <w:fldChar w:fldCharType="separate"/>
        </w:r>
        <w:r w:rsidR="005C306E">
          <w:rPr>
            <w:rFonts w:ascii="Trebuchet MS" w:hAnsi="Trebuchet MS"/>
            <w:noProof/>
          </w:rPr>
          <w:t>1</w:t>
        </w:r>
        <w:r w:rsidRPr="00E17766">
          <w:rPr>
            <w:rFonts w:ascii="Trebuchet MS" w:hAnsi="Trebuchet MS"/>
          </w:rPr>
          <w:fldChar w:fldCharType="end"/>
        </w:r>
      </w:p>
    </w:sdtContent>
  </w:sdt>
  <w:p w14:paraId="69B49A93" w14:textId="77777777" w:rsidR="006700F7" w:rsidRDefault="006700F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20B4E" w14:textId="77777777" w:rsidR="00A4054C" w:rsidRDefault="00A405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457D9" w14:textId="77777777" w:rsidR="005C306E" w:rsidRDefault="005C306E" w:rsidP="003151EB">
      <w:pPr>
        <w:spacing w:after="0" w:line="240" w:lineRule="auto"/>
      </w:pPr>
      <w:r>
        <w:separator/>
      </w:r>
    </w:p>
  </w:footnote>
  <w:footnote w:type="continuationSeparator" w:id="0">
    <w:p w14:paraId="3FECD0FB" w14:textId="77777777" w:rsidR="005C306E" w:rsidRDefault="005C306E" w:rsidP="003151EB">
      <w:pPr>
        <w:spacing w:after="0" w:line="240" w:lineRule="auto"/>
      </w:pPr>
      <w:r>
        <w:continuationSeparator/>
      </w:r>
    </w:p>
  </w:footnote>
  <w:footnote w:type="continuationNotice" w:id="1">
    <w:p w14:paraId="2F1693AA" w14:textId="77777777" w:rsidR="005C306E" w:rsidRDefault="005C30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7A35" w14:textId="77777777" w:rsidR="00A4054C" w:rsidRDefault="00A4054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A90" w14:textId="32387306" w:rsidR="006700F7" w:rsidRDefault="006700F7" w:rsidP="00A4054C">
    <w:pPr>
      <w:pStyle w:val="Kopfzeile"/>
      <w:tabs>
        <w:tab w:val="clear" w:pos="4536"/>
        <w:tab w:val="clear" w:pos="9072"/>
        <w:tab w:val="left" w:pos="6938"/>
      </w:tabs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69B49A94" wp14:editId="1A395D60">
          <wp:simplePos x="0" y="0"/>
          <wp:positionH relativeFrom="margin">
            <wp:align>center</wp:align>
          </wp:positionH>
          <wp:positionV relativeFrom="paragraph">
            <wp:posOffset>-475615</wp:posOffset>
          </wp:positionV>
          <wp:extent cx="7584441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4441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54C">
      <w:rPr>
        <w:noProof/>
      </w:rPr>
      <w:tab/>
    </w:r>
  </w:p>
  <w:p w14:paraId="69B49A91" w14:textId="77777777" w:rsidR="006700F7" w:rsidRDefault="006700F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89D6E" w14:textId="77777777" w:rsidR="00A4054C" w:rsidRDefault="00A405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67F"/>
    <w:multiLevelType w:val="hybridMultilevel"/>
    <w:tmpl w:val="37120332"/>
    <w:lvl w:ilvl="0" w:tplc="16701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57DA"/>
    <w:multiLevelType w:val="hybridMultilevel"/>
    <w:tmpl w:val="F96EA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49B7"/>
    <w:multiLevelType w:val="hybridMultilevel"/>
    <w:tmpl w:val="4CF22E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45F59"/>
    <w:multiLevelType w:val="hybridMultilevel"/>
    <w:tmpl w:val="649A0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3177"/>
    <w:multiLevelType w:val="hybridMultilevel"/>
    <w:tmpl w:val="E2D0D136"/>
    <w:lvl w:ilvl="0" w:tplc="86A83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350A9"/>
    <w:multiLevelType w:val="hybridMultilevel"/>
    <w:tmpl w:val="8FF646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F1DC4"/>
    <w:multiLevelType w:val="hybridMultilevel"/>
    <w:tmpl w:val="C1EABCAC"/>
    <w:lvl w:ilvl="0" w:tplc="A7CCEB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86A93"/>
    <w:multiLevelType w:val="hybridMultilevel"/>
    <w:tmpl w:val="C340FF1C"/>
    <w:lvl w:ilvl="0" w:tplc="7C4264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F0BB7"/>
    <w:multiLevelType w:val="hybridMultilevel"/>
    <w:tmpl w:val="D7EACDD6"/>
    <w:lvl w:ilvl="0" w:tplc="1D548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034862"/>
    <w:multiLevelType w:val="hybridMultilevel"/>
    <w:tmpl w:val="2222C668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530C"/>
    <w:multiLevelType w:val="hybridMultilevel"/>
    <w:tmpl w:val="72185E06"/>
    <w:lvl w:ilvl="0" w:tplc="A7CCEB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74FF2"/>
    <w:multiLevelType w:val="hybridMultilevel"/>
    <w:tmpl w:val="1E7E0C9A"/>
    <w:lvl w:ilvl="0" w:tplc="0407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2" w15:restartNumberingAfterBreak="0">
    <w:nsid w:val="234B2FD8"/>
    <w:multiLevelType w:val="hybridMultilevel"/>
    <w:tmpl w:val="EF66A574"/>
    <w:lvl w:ilvl="0" w:tplc="ABBE2BBC">
      <w:start w:val="5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432CB"/>
    <w:multiLevelType w:val="hybridMultilevel"/>
    <w:tmpl w:val="86A8628C"/>
    <w:lvl w:ilvl="0" w:tplc="B49C73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C7C56"/>
    <w:multiLevelType w:val="hybridMultilevel"/>
    <w:tmpl w:val="D8FE1676"/>
    <w:lvl w:ilvl="0" w:tplc="0F6C13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700680"/>
    <w:multiLevelType w:val="hybridMultilevel"/>
    <w:tmpl w:val="2990D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3346C"/>
    <w:multiLevelType w:val="hybridMultilevel"/>
    <w:tmpl w:val="851C2C96"/>
    <w:lvl w:ilvl="0" w:tplc="16701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25C49"/>
    <w:multiLevelType w:val="hybridMultilevel"/>
    <w:tmpl w:val="B72495CA"/>
    <w:lvl w:ilvl="0" w:tplc="05E8F8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D57C40"/>
    <w:multiLevelType w:val="hybridMultilevel"/>
    <w:tmpl w:val="78A61E10"/>
    <w:lvl w:ilvl="0" w:tplc="8F4251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89492C"/>
    <w:multiLevelType w:val="hybridMultilevel"/>
    <w:tmpl w:val="B350B9DA"/>
    <w:lvl w:ilvl="0" w:tplc="A7CCEB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74D13"/>
    <w:multiLevelType w:val="hybridMultilevel"/>
    <w:tmpl w:val="1F94C1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114342"/>
    <w:multiLevelType w:val="hybridMultilevel"/>
    <w:tmpl w:val="FAD2DD2E"/>
    <w:lvl w:ilvl="0" w:tplc="ABBE2BBC">
      <w:start w:val="5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CD29B1"/>
    <w:multiLevelType w:val="hybridMultilevel"/>
    <w:tmpl w:val="0284C5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70E7B"/>
    <w:multiLevelType w:val="hybridMultilevel"/>
    <w:tmpl w:val="0BDE9278"/>
    <w:lvl w:ilvl="0" w:tplc="AC9454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33052B"/>
    <w:multiLevelType w:val="hybridMultilevel"/>
    <w:tmpl w:val="F1C6D3CA"/>
    <w:lvl w:ilvl="0" w:tplc="16701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164F6"/>
    <w:multiLevelType w:val="hybridMultilevel"/>
    <w:tmpl w:val="0674DA56"/>
    <w:lvl w:ilvl="0" w:tplc="B49C73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E33946"/>
    <w:multiLevelType w:val="hybridMultilevel"/>
    <w:tmpl w:val="88C43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2BF1C">
      <w:numFmt w:val="bullet"/>
      <w:lvlText w:val="-"/>
      <w:lvlJc w:val="left"/>
      <w:pPr>
        <w:ind w:left="1644" w:hanging="564"/>
      </w:pPr>
      <w:rPr>
        <w:rFonts w:ascii="Arial" w:eastAsiaTheme="minorEastAs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37A3E"/>
    <w:multiLevelType w:val="hybridMultilevel"/>
    <w:tmpl w:val="B492CD4E"/>
    <w:lvl w:ilvl="0" w:tplc="E480B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55821"/>
    <w:multiLevelType w:val="hybridMultilevel"/>
    <w:tmpl w:val="5BB83B8A"/>
    <w:lvl w:ilvl="0" w:tplc="ABBE2BBC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446065"/>
    <w:multiLevelType w:val="hybridMultilevel"/>
    <w:tmpl w:val="B232C1F4"/>
    <w:lvl w:ilvl="0" w:tplc="A7CCEB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891320"/>
    <w:multiLevelType w:val="hybridMultilevel"/>
    <w:tmpl w:val="B72495CA"/>
    <w:lvl w:ilvl="0" w:tplc="05E8F8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D9042B"/>
    <w:multiLevelType w:val="hybridMultilevel"/>
    <w:tmpl w:val="AD90FE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E354E3"/>
    <w:multiLevelType w:val="hybridMultilevel"/>
    <w:tmpl w:val="6144D664"/>
    <w:lvl w:ilvl="0" w:tplc="86A83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AC534A"/>
    <w:multiLevelType w:val="hybridMultilevel"/>
    <w:tmpl w:val="633EAA62"/>
    <w:lvl w:ilvl="0" w:tplc="16701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37" w15:restartNumberingAfterBreak="0">
    <w:nsid w:val="5C2D75BF"/>
    <w:multiLevelType w:val="hybridMultilevel"/>
    <w:tmpl w:val="6500415E"/>
    <w:lvl w:ilvl="0" w:tplc="0A20E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7D15F6"/>
    <w:multiLevelType w:val="hybridMultilevel"/>
    <w:tmpl w:val="1F461F74"/>
    <w:lvl w:ilvl="0" w:tplc="1E064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2A6571"/>
    <w:multiLevelType w:val="hybridMultilevel"/>
    <w:tmpl w:val="C4CAEC48"/>
    <w:lvl w:ilvl="0" w:tplc="ABBE2BBC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52B78"/>
    <w:multiLevelType w:val="hybridMultilevel"/>
    <w:tmpl w:val="D2CEA7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F0A32"/>
    <w:multiLevelType w:val="hybridMultilevel"/>
    <w:tmpl w:val="D5549DAA"/>
    <w:lvl w:ilvl="0" w:tplc="126868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9039EA"/>
    <w:multiLevelType w:val="hybridMultilevel"/>
    <w:tmpl w:val="2D04644A"/>
    <w:lvl w:ilvl="0" w:tplc="F760E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6"/>
  </w:num>
  <w:num w:numId="4">
    <w:abstractNumId w:val="30"/>
  </w:num>
  <w:num w:numId="5">
    <w:abstractNumId w:val="9"/>
  </w:num>
  <w:num w:numId="6">
    <w:abstractNumId w:val="28"/>
  </w:num>
  <w:num w:numId="7">
    <w:abstractNumId w:val="26"/>
  </w:num>
  <w:num w:numId="8">
    <w:abstractNumId w:val="40"/>
  </w:num>
  <w:num w:numId="9">
    <w:abstractNumId w:val="32"/>
  </w:num>
  <w:num w:numId="10">
    <w:abstractNumId w:val="19"/>
  </w:num>
  <w:num w:numId="11">
    <w:abstractNumId w:val="24"/>
  </w:num>
  <w:num w:numId="12">
    <w:abstractNumId w:val="13"/>
  </w:num>
  <w:num w:numId="13">
    <w:abstractNumId w:val="1"/>
  </w:num>
  <w:num w:numId="14">
    <w:abstractNumId w:val="11"/>
  </w:num>
  <w:num w:numId="15">
    <w:abstractNumId w:val="10"/>
  </w:num>
  <w:num w:numId="16">
    <w:abstractNumId w:val="20"/>
  </w:num>
  <w:num w:numId="17">
    <w:abstractNumId w:val="31"/>
  </w:num>
  <w:num w:numId="18">
    <w:abstractNumId w:val="37"/>
  </w:num>
  <w:num w:numId="19">
    <w:abstractNumId w:val="4"/>
  </w:num>
  <w:num w:numId="20">
    <w:abstractNumId w:val="41"/>
  </w:num>
  <w:num w:numId="21">
    <w:abstractNumId w:val="14"/>
  </w:num>
  <w:num w:numId="22">
    <w:abstractNumId w:val="34"/>
  </w:num>
  <w:num w:numId="23">
    <w:abstractNumId w:val="38"/>
  </w:num>
  <w:num w:numId="24">
    <w:abstractNumId w:val="8"/>
  </w:num>
  <w:num w:numId="25">
    <w:abstractNumId w:val="2"/>
  </w:num>
  <w:num w:numId="26">
    <w:abstractNumId w:val="27"/>
  </w:num>
  <w:num w:numId="27">
    <w:abstractNumId w:val="22"/>
  </w:num>
  <w:num w:numId="28">
    <w:abstractNumId w:val="12"/>
  </w:num>
  <w:num w:numId="29">
    <w:abstractNumId w:val="33"/>
  </w:num>
  <w:num w:numId="30">
    <w:abstractNumId w:val="5"/>
  </w:num>
  <w:num w:numId="31">
    <w:abstractNumId w:val="25"/>
  </w:num>
  <w:num w:numId="32">
    <w:abstractNumId w:val="39"/>
  </w:num>
  <w:num w:numId="33">
    <w:abstractNumId w:val="35"/>
  </w:num>
  <w:num w:numId="34">
    <w:abstractNumId w:val="17"/>
  </w:num>
  <w:num w:numId="35">
    <w:abstractNumId w:val="3"/>
  </w:num>
  <w:num w:numId="36">
    <w:abstractNumId w:val="23"/>
  </w:num>
  <w:num w:numId="37">
    <w:abstractNumId w:val="18"/>
  </w:num>
  <w:num w:numId="38">
    <w:abstractNumId w:val="21"/>
  </w:num>
  <w:num w:numId="39">
    <w:abstractNumId w:val="29"/>
  </w:num>
  <w:num w:numId="40">
    <w:abstractNumId w:val="42"/>
  </w:num>
  <w:num w:numId="41">
    <w:abstractNumId w:val="7"/>
  </w:num>
  <w:num w:numId="42">
    <w:abstractNumId w:val="15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21D00"/>
    <w:rsid w:val="000250EC"/>
    <w:rsid w:val="00043DDA"/>
    <w:rsid w:val="00052B96"/>
    <w:rsid w:val="00057866"/>
    <w:rsid w:val="000670AD"/>
    <w:rsid w:val="000727B5"/>
    <w:rsid w:val="000743EE"/>
    <w:rsid w:val="000A75A2"/>
    <w:rsid w:val="000B25D1"/>
    <w:rsid w:val="00123C66"/>
    <w:rsid w:val="00126C27"/>
    <w:rsid w:val="00141B16"/>
    <w:rsid w:val="00156E62"/>
    <w:rsid w:val="001C018F"/>
    <w:rsid w:val="001C32B3"/>
    <w:rsid w:val="001F08A7"/>
    <w:rsid w:val="002006A2"/>
    <w:rsid w:val="0024422C"/>
    <w:rsid w:val="002475D3"/>
    <w:rsid w:val="0025319E"/>
    <w:rsid w:val="00257097"/>
    <w:rsid w:val="0027048E"/>
    <w:rsid w:val="00290CCD"/>
    <w:rsid w:val="00296E21"/>
    <w:rsid w:val="002A4DF5"/>
    <w:rsid w:val="002A646A"/>
    <w:rsid w:val="002D422B"/>
    <w:rsid w:val="002F53C6"/>
    <w:rsid w:val="003151EB"/>
    <w:rsid w:val="00370B8A"/>
    <w:rsid w:val="0037537D"/>
    <w:rsid w:val="003F7417"/>
    <w:rsid w:val="0042305B"/>
    <w:rsid w:val="00425647"/>
    <w:rsid w:val="004A0C52"/>
    <w:rsid w:val="004B48A0"/>
    <w:rsid w:val="005138C2"/>
    <w:rsid w:val="00521425"/>
    <w:rsid w:val="00526558"/>
    <w:rsid w:val="0056083F"/>
    <w:rsid w:val="005866DA"/>
    <w:rsid w:val="005B671F"/>
    <w:rsid w:val="005C306E"/>
    <w:rsid w:val="005C79E4"/>
    <w:rsid w:val="005D5E8B"/>
    <w:rsid w:val="0062111E"/>
    <w:rsid w:val="0064396D"/>
    <w:rsid w:val="00646A2D"/>
    <w:rsid w:val="006700F7"/>
    <w:rsid w:val="00681512"/>
    <w:rsid w:val="006822FE"/>
    <w:rsid w:val="006C52C9"/>
    <w:rsid w:val="006E64A5"/>
    <w:rsid w:val="00704329"/>
    <w:rsid w:val="0071134F"/>
    <w:rsid w:val="00723D8C"/>
    <w:rsid w:val="007A0BE0"/>
    <w:rsid w:val="007A19F2"/>
    <w:rsid w:val="007D0975"/>
    <w:rsid w:val="007D263C"/>
    <w:rsid w:val="007F5143"/>
    <w:rsid w:val="008503E4"/>
    <w:rsid w:val="00880050"/>
    <w:rsid w:val="008A79A7"/>
    <w:rsid w:val="008D29F4"/>
    <w:rsid w:val="008D5BEE"/>
    <w:rsid w:val="00936810"/>
    <w:rsid w:val="00950E61"/>
    <w:rsid w:val="00965B0C"/>
    <w:rsid w:val="0098739F"/>
    <w:rsid w:val="009C3864"/>
    <w:rsid w:val="009D1D1D"/>
    <w:rsid w:val="009D422D"/>
    <w:rsid w:val="009E0C7B"/>
    <w:rsid w:val="009F687F"/>
    <w:rsid w:val="00A4054C"/>
    <w:rsid w:val="00A54E5E"/>
    <w:rsid w:val="00B06969"/>
    <w:rsid w:val="00B15F36"/>
    <w:rsid w:val="00B2542A"/>
    <w:rsid w:val="00B61F23"/>
    <w:rsid w:val="00B81A7D"/>
    <w:rsid w:val="00BD6228"/>
    <w:rsid w:val="00C44F8E"/>
    <w:rsid w:val="00C54210"/>
    <w:rsid w:val="00C56BC7"/>
    <w:rsid w:val="00C84F05"/>
    <w:rsid w:val="00CC0C74"/>
    <w:rsid w:val="00CE17E1"/>
    <w:rsid w:val="00CF41DB"/>
    <w:rsid w:val="00D05255"/>
    <w:rsid w:val="00D552A9"/>
    <w:rsid w:val="00D56B1D"/>
    <w:rsid w:val="00DA44F4"/>
    <w:rsid w:val="00DD3CA3"/>
    <w:rsid w:val="00DE6141"/>
    <w:rsid w:val="00DF5864"/>
    <w:rsid w:val="00E00681"/>
    <w:rsid w:val="00E17766"/>
    <w:rsid w:val="00E732CA"/>
    <w:rsid w:val="00E745EB"/>
    <w:rsid w:val="00E87988"/>
    <w:rsid w:val="00EC3224"/>
    <w:rsid w:val="00ED3591"/>
    <w:rsid w:val="00EF6BFB"/>
    <w:rsid w:val="00F30099"/>
    <w:rsid w:val="00F34C2D"/>
    <w:rsid w:val="00F472A2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B4998D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04329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D5BEE"/>
    <w:pPr>
      <w:spacing w:after="200" w:line="276" w:lineRule="auto"/>
      <w:ind w:left="720"/>
      <w:contextualSpacing/>
    </w:pPr>
    <w:rPr>
      <w:rFonts w:ascii="Arial" w:hAnsi="Arial"/>
      <w:spacing w:val="4"/>
      <w:sz w:val="20"/>
      <w:lang w:val="de-CH"/>
    </w:rPr>
  </w:style>
  <w:style w:type="paragraph" w:customStyle="1" w:styleId="Fusszeileblau">
    <w:name w:val="Fusszeile blau"/>
    <w:basedOn w:val="Fusszeile"/>
    <w:next w:val="Fusszeile"/>
    <w:rsid w:val="001C018F"/>
    <w:pPr>
      <w:tabs>
        <w:tab w:val="clear" w:pos="4536"/>
        <w:tab w:val="clear" w:pos="9072"/>
        <w:tab w:val="left" w:pos="0"/>
        <w:tab w:val="left" w:pos="330"/>
        <w:tab w:val="center" w:pos="4535"/>
        <w:tab w:val="right" w:pos="9070"/>
      </w:tabs>
      <w:spacing w:line="276" w:lineRule="auto"/>
    </w:pPr>
    <w:rPr>
      <w:rFonts w:ascii="Arial" w:eastAsiaTheme="minorEastAsia" w:hAnsi="Arial"/>
      <w:i w:val="0"/>
      <w:color w:val="000000" w:themeColor="text1"/>
      <w:spacing w:val="4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xMRo0A3Zw5M" TargetMode="External"/><Relationship Id="rId18" Type="http://schemas.openxmlformats.org/officeDocument/2006/relationships/hyperlink" Target="https://www.feelok.de/de_DE/jugendliche/themen/klima/themen/klima_und_klimawandel/klima_und_klimawandel/was_bedeutet_klimawandel.cfm" TargetMode="External"/><Relationship Id="rId26" Type="http://schemas.openxmlformats.org/officeDocument/2006/relationships/hyperlink" Target="https://www.feelok.de/files_de/leiterspiel/fragen_klima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eelok.de/files_de/arbeitsblaetter/klima_treibhauseffekt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xMRo0A3Zw5M" TargetMode="External"/><Relationship Id="rId17" Type="http://schemas.openxmlformats.org/officeDocument/2006/relationships/hyperlink" Target="https://www.feelok.de/de_DE/jugendliche/themen/klima/themen/klima_und_klimawandel/klima_und_klimawandel/treibhauseffekt.cfm" TargetMode="External"/><Relationship Id="rId25" Type="http://schemas.openxmlformats.org/officeDocument/2006/relationships/hyperlink" Target="https://www.feelok.de/files_de/leiterspiel/falthut.pdf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feelok.de/de_DE/jugendliche/themen/klima/themen/klima_und_klimawandel/klima_und_klimawandel/einflussfaktoren.cfm" TargetMode="External"/><Relationship Id="rId20" Type="http://schemas.openxmlformats.org/officeDocument/2006/relationships/hyperlink" Target="https://www.feelok.de/files_de/arbeitsblaetter/klima_treibhauseffekt.pd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ok.de/warmup" TargetMode="External"/><Relationship Id="rId24" Type="http://schemas.openxmlformats.org/officeDocument/2006/relationships/hyperlink" Target="https://www.feelok.de/de_DE/schule/bonus/infomaterial.cfm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eelok.de/de_DE/jugendliche/themen/klima/themen/klima_und_klimawandel/klima_und_klimawandel/was_ist_das_klima.cfm" TargetMode="External"/><Relationship Id="rId23" Type="http://schemas.openxmlformats.org/officeDocument/2006/relationships/hyperlink" Target="https://www.feelok.de/files_de/leiterspiel/ablauf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feelok.de/klima" TargetMode="External"/><Relationship Id="rId19" Type="http://schemas.openxmlformats.org/officeDocument/2006/relationships/hyperlink" Target="https://www.feelok.de/de_DE/jugendliche/themen/klima/themen/klima_und_klimawandel/klima_und_klimawandel/mensch_und_klima_.cfm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eelok.de/klima_klimawandel" TargetMode="External"/><Relationship Id="rId22" Type="http://schemas.openxmlformats.org/officeDocument/2006/relationships/hyperlink" Target="https://www.feelok.de/leiterspiel_offline/" TargetMode="External"/><Relationship Id="rId27" Type="http://schemas.openxmlformats.org/officeDocument/2006/relationships/hyperlink" Target="mailto:feelok@bw-lv.de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B8E37-EA27-4EEB-ACCA-06B869D3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4</Pages>
  <Words>893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9</cp:revision>
  <cp:lastPrinted>2023-06-30T07:29:00Z</cp:lastPrinted>
  <dcterms:created xsi:type="dcterms:W3CDTF">2023-06-30T07:28:00Z</dcterms:created>
  <dcterms:modified xsi:type="dcterms:W3CDTF">2023-07-18T06:35:00Z</dcterms:modified>
</cp:coreProperties>
</file>