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4998D" w14:textId="77777777" w:rsidR="00965B0C" w:rsidRDefault="00965B0C"/>
    <w:p w14:paraId="69B4998E" w14:textId="77777777" w:rsidR="00296E21" w:rsidRDefault="00296E21"/>
    <w:p w14:paraId="69B4998F" w14:textId="77777777" w:rsidR="00296E21" w:rsidRDefault="00296E21"/>
    <w:p w14:paraId="69B49990" w14:textId="77777777" w:rsidR="00296E21" w:rsidRDefault="00296E21"/>
    <w:p w14:paraId="69B49991" w14:textId="77777777" w:rsidR="00D56B1D" w:rsidRDefault="006822FE" w:rsidP="006700F7">
      <w:pPr>
        <w:pStyle w:val="Arbeitsblatt"/>
      </w:pPr>
      <w:r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 wp14:anchorId="69B49A68" wp14:editId="3C8E74A4">
            <wp:simplePos x="0" y="0"/>
            <wp:positionH relativeFrom="margin">
              <wp:posOffset>49121</wp:posOffset>
            </wp:positionH>
            <wp:positionV relativeFrom="paragraph">
              <wp:posOffset>319508</wp:posOffset>
            </wp:positionV>
            <wp:extent cx="353922" cy="343061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2" cy="34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CA3">
        <w:rPr>
          <w:rFonts w:asciiTheme="minorHAnsi" w:hAnsiTheme="minorHAnsi" w:cstheme="minorBidi"/>
          <w:i w:val="0"/>
          <w:color w:val="auto"/>
          <w:sz w:val="22"/>
        </w:rPr>
        <w:br/>
      </w:r>
    </w:p>
    <w:p w14:paraId="69B49992" w14:textId="77777777" w:rsidR="00296E21" w:rsidRDefault="00296E21" w:rsidP="00EF6BFB">
      <w:pPr>
        <w:pStyle w:val="Arbeitsblatt"/>
        <w:ind w:left="708"/>
      </w:pPr>
      <w:r>
        <w:t>Ablaufplan</w:t>
      </w:r>
    </w:p>
    <w:p w14:paraId="69B49993" w14:textId="40CA36F7" w:rsidR="00296E21" w:rsidRPr="004A1D20" w:rsidRDefault="008D5BEE" w:rsidP="008D5BEE">
      <w:pPr>
        <w:pStyle w:val="Haupttitel"/>
        <w:spacing w:line="240" w:lineRule="auto"/>
        <w:ind w:left="708"/>
      </w:pPr>
      <w:r>
        <w:t xml:space="preserve">Klima und Klimawandel </w:t>
      </w:r>
      <w:r w:rsidR="00FF3388">
        <w:t>Vertiefung</w:t>
      </w:r>
      <w:r w:rsidR="006C52C9">
        <w:t xml:space="preserve"> (</w:t>
      </w:r>
      <w:r w:rsidR="00296E21">
        <w:t>90 min)</w:t>
      </w:r>
    </w:p>
    <w:tbl>
      <w:tblPr>
        <w:tblW w:w="10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569"/>
        <w:gridCol w:w="494"/>
      </w:tblGrid>
      <w:tr w:rsidR="00296E21" w:rsidRPr="00412C94" w14:paraId="69B49997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69B49994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 wp14:anchorId="69B49A6A" wp14:editId="69B49A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96000" cy="0"/>
                      <wp:effectExtent l="0" t="0" r="1016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B44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52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69B49995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69B49996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14:paraId="69B499A9" w14:textId="77777777" w:rsidTr="00D56B1D">
        <w:trPr>
          <w:trHeight w:val="217"/>
        </w:trPr>
        <w:tc>
          <w:tcPr>
            <w:tcW w:w="494" w:type="dxa"/>
            <w:shd w:val="clear" w:color="auto" w:fill="ECF0F2"/>
          </w:tcPr>
          <w:p w14:paraId="69B49998" w14:textId="77777777" w:rsidR="00296E21" w:rsidRPr="00B3698B" w:rsidRDefault="00296E21" w:rsidP="00296E21">
            <w:pPr>
              <w:pStyle w:val="Hinweis"/>
              <w:spacing w:after="0" w:line="240" w:lineRule="auto"/>
            </w:pPr>
          </w:p>
        </w:tc>
        <w:tc>
          <w:tcPr>
            <w:tcW w:w="9569" w:type="dxa"/>
            <w:shd w:val="clear" w:color="auto" w:fill="ECF0F2"/>
          </w:tcPr>
          <w:p w14:paraId="69B49999" w14:textId="348C8A72" w:rsidR="00370B8A" w:rsidRPr="00370B8A" w:rsidRDefault="00F34C2D" w:rsidP="0056083F">
            <w:pPr>
              <w:pStyle w:val="Hinweis"/>
              <w:spacing w:after="0" w:line="240" w:lineRule="auto"/>
              <w:ind w:left="-9"/>
              <w:rPr>
                <w:b/>
              </w:rPr>
            </w:pPr>
            <w:r w:rsidRPr="00370B8A">
              <w:rPr>
                <w:b/>
              </w:rPr>
              <w:t xml:space="preserve">Heranführung und Beschäftigung mit dem Thema </w:t>
            </w:r>
            <w:r w:rsidR="008D5BEE">
              <w:rPr>
                <w:b/>
              </w:rPr>
              <w:t>Klima und Klimawandel</w:t>
            </w:r>
          </w:p>
          <w:p w14:paraId="69B4999A" w14:textId="77777777" w:rsidR="00370B8A" w:rsidRDefault="00370B8A" w:rsidP="0056083F">
            <w:pPr>
              <w:pStyle w:val="Hinweis"/>
              <w:spacing w:after="0" w:line="240" w:lineRule="auto"/>
              <w:ind w:left="-9"/>
            </w:pPr>
          </w:p>
          <w:p w14:paraId="69B4999B" w14:textId="4E7C82B2" w:rsidR="00F34C2D" w:rsidRDefault="008D5BEE" w:rsidP="00370B8A">
            <w:pPr>
              <w:pStyle w:val="Hinweis"/>
              <w:spacing w:after="0" w:line="240" w:lineRule="auto"/>
            </w:pPr>
            <w:r>
              <w:t>Lernziele</w:t>
            </w:r>
            <w:r w:rsidR="00370B8A">
              <w:t>:</w:t>
            </w:r>
          </w:p>
          <w:p w14:paraId="3817A017" w14:textId="5BEA6BE6" w:rsidR="00FF3388" w:rsidRPr="00FF3388" w:rsidRDefault="00FF3388" w:rsidP="0036174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lang w:val="de-DE"/>
              </w:rPr>
            </w:pPr>
            <w:r w:rsidRPr="00FF3388">
              <w:rPr>
                <w:rFonts w:ascii="Trebuchet MS" w:hAnsi="Trebuchet MS"/>
                <w:lang w:val="de-DE"/>
              </w:rPr>
              <w:t>Die</w:t>
            </w:r>
            <w:r>
              <w:rPr>
                <w:rFonts w:ascii="Trebuchet MS" w:hAnsi="Trebuchet MS"/>
                <w:lang w:val="de-DE"/>
              </w:rPr>
              <w:t xml:space="preserve"> Jugendlichen </w:t>
            </w:r>
            <w:r w:rsidRPr="00FF3388">
              <w:rPr>
                <w:rFonts w:ascii="Trebuchet MS" w:hAnsi="Trebuchet MS"/>
                <w:lang w:val="de-DE"/>
              </w:rPr>
              <w:t>verfestigen beim Klima-Memory wichtige zuvor gelernte Begriffe zum Thema Klima.</w:t>
            </w:r>
          </w:p>
          <w:p w14:paraId="7D65758F" w14:textId="5E6412A3" w:rsidR="00FF3388" w:rsidRPr="00FF3388" w:rsidRDefault="00FF3388" w:rsidP="0036174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lang w:val="de-DE"/>
              </w:rPr>
            </w:pPr>
            <w:r w:rsidRPr="00FF3388">
              <w:rPr>
                <w:rFonts w:ascii="Trebuchet MS" w:hAnsi="Trebuchet MS"/>
                <w:lang w:val="de-DE"/>
              </w:rPr>
              <w:t xml:space="preserve">Die </w:t>
            </w:r>
            <w:r>
              <w:rPr>
                <w:rFonts w:ascii="Trebuchet MS" w:hAnsi="Trebuchet MS"/>
                <w:lang w:val="de-DE"/>
              </w:rPr>
              <w:t>Jugendlichen</w:t>
            </w:r>
            <w:r w:rsidRPr="00FF3388">
              <w:rPr>
                <w:rFonts w:ascii="Trebuchet MS" w:hAnsi="Trebuchet MS"/>
                <w:lang w:val="de-DE"/>
              </w:rPr>
              <w:t xml:space="preserve"> lernen Maßnahmen kennen, um das Klima zu schützen. </w:t>
            </w:r>
          </w:p>
          <w:p w14:paraId="385BDBAC" w14:textId="17AD2518" w:rsidR="00FF3388" w:rsidRPr="00FF3388" w:rsidRDefault="00FF3388" w:rsidP="0036174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lang w:val="de-DE"/>
              </w:rPr>
            </w:pPr>
            <w:r w:rsidRPr="00FF3388">
              <w:rPr>
                <w:rFonts w:ascii="Trebuchet MS" w:hAnsi="Trebuchet MS"/>
                <w:lang w:val="de-DE"/>
              </w:rPr>
              <w:t xml:space="preserve">Die </w:t>
            </w:r>
            <w:r>
              <w:rPr>
                <w:rFonts w:ascii="Trebuchet MS" w:hAnsi="Trebuchet MS"/>
                <w:lang w:val="de-DE"/>
              </w:rPr>
              <w:t>Jugendlichen</w:t>
            </w:r>
            <w:r w:rsidRPr="00FF3388">
              <w:rPr>
                <w:rFonts w:ascii="Trebuchet MS" w:hAnsi="Trebuchet MS"/>
                <w:lang w:val="de-DE"/>
              </w:rPr>
              <w:t xml:space="preserve"> erkennen, welche Auswirkungen die Mobilität auf den Klimawandel hat und welche Chancen es gibt, in diesem Bereich Emissionen zu reduzieren.</w:t>
            </w:r>
          </w:p>
          <w:p w14:paraId="37071E8A" w14:textId="65BEB646" w:rsidR="00FF3388" w:rsidRPr="00FF3388" w:rsidRDefault="00FF3388" w:rsidP="0036174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lang w:val="de-DE"/>
              </w:rPr>
            </w:pPr>
            <w:r w:rsidRPr="00FF3388">
              <w:rPr>
                <w:rFonts w:ascii="Trebuchet MS" w:hAnsi="Trebuchet MS"/>
                <w:lang w:val="de-DE"/>
              </w:rPr>
              <w:t xml:space="preserve">Die </w:t>
            </w:r>
            <w:r>
              <w:rPr>
                <w:rFonts w:ascii="Trebuchet MS" w:hAnsi="Trebuchet MS"/>
                <w:lang w:val="de-DE"/>
              </w:rPr>
              <w:t>Jugendlichen</w:t>
            </w:r>
            <w:r w:rsidRPr="00FF3388">
              <w:rPr>
                <w:rFonts w:ascii="Trebuchet MS" w:hAnsi="Trebuchet MS"/>
                <w:lang w:val="de-DE"/>
              </w:rPr>
              <w:t xml:space="preserve"> erkennen, was Ernährung mit Klimaschutz zu tun hat und wie eine klimafreundliche Ernährung aussehen kann.</w:t>
            </w:r>
          </w:p>
          <w:p w14:paraId="69B499A0" w14:textId="7921D47E" w:rsidR="00370B8A" w:rsidRDefault="00FF3388" w:rsidP="0036174E">
            <w:pPr>
              <w:pStyle w:val="Hinweis"/>
              <w:numPr>
                <w:ilvl w:val="0"/>
                <w:numId w:val="4"/>
              </w:numPr>
              <w:spacing w:after="0" w:line="240" w:lineRule="auto"/>
            </w:pPr>
            <w:r w:rsidRPr="00FF3388">
              <w:t xml:space="preserve">Die </w:t>
            </w:r>
            <w:r>
              <w:t>Jugendlichen</w:t>
            </w:r>
            <w:r w:rsidRPr="00FF3388">
              <w:t xml:space="preserve"> sind motiviert, eigene Klima-Challenges auszuprobieren und reflektieren im Rahmen einer Hausaufgabe ihr eigenes Verhalten. Sie erkennen dadurch, welche Möglichkeiten sie im eigenen Alltag haben, um sich klimafreundlich zu verhalten</w:t>
            </w:r>
            <w:r w:rsidR="009F0F09">
              <w:t>.</w:t>
            </w:r>
            <w:r>
              <w:br/>
            </w:r>
          </w:p>
          <w:p w14:paraId="69B499A3" w14:textId="5750EA90" w:rsidR="00370B8A" w:rsidRDefault="008D5BEE" w:rsidP="0056083F">
            <w:pPr>
              <w:pStyle w:val="Hinweis"/>
              <w:spacing w:after="0" w:line="240" w:lineRule="auto"/>
              <w:ind w:left="-9"/>
            </w:pPr>
            <w:r>
              <w:t>Zielgruppe: ab 11</w:t>
            </w:r>
            <w:r w:rsidR="00370B8A">
              <w:t xml:space="preserve"> Jahren</w:t>
            </w:r>
          </w:p>
          <w:p w14:paraId="69B499A4" w14:textId="77777777" w:rsidR="00123C66" w:rsidRDefault="00123C66" w:rsidP="0056083F">
            <w:pPr>
              <w:pStyle w:val="Hinweis"/>
              <w:spacing w:after="0" w:line="240" w:lineRule="auto"/>
              <w:ind w:left="-9"/>
            </w:pPr>
          </w:p>
          <w:p w14:paraId="69B499A5" w14:textId="6E0A3F79" w:rsidR="00123C66" w:rsidRDefault="006700F7" w:rsidP="0056083F">
            <w:pPr>
              <w:pStyle w:val="Hinweis"/>
              <w:spacing w:after="0" w:line="240" w:lineRule="auto"/>
              <w:ind w:left="-9"/>
            </w:pPr>
            <w:r w:rsidRPr="00F34C2D">
              <w:rPr>
                <w:rStyle w:val="LinksNavigationstitelZchn"/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69B49A6C" wp14:editId="26888314">
                  <wp:simplePos x="0" y="0"/>
                  <wp:positionH relativeFrom="column">
                    <wp:posOffset>5705480</wp:posOffset>
                  </wp:positionH>
                  <wp:positionV relativeFrom="paragraph">
                    <wp:posOffset>134956</wp:posOffset>
                  </wp:positionV>
                  <wp:extent cx="589915" cy="589915"/>
                  <wp:effectExtent l="0" t="0" r="63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QR-Code Alkoh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3C66">
              <w:t xml:space="preserve">Der Ablaufplan ist exemplarisch und lässt sich individuell an die Bedürfnisse der Klasse anpassen. </w:t>
            </w:r>
          </w:p>
          <w:p w14:paraId="69B499A6" w14:textId="77777777" w:rsidR="00296E21" w:rsidRDefault="00296E21" w:rsidP="0056083F">
            <w:pPr>
              <w:pStyle w:val="Hinweis"/>
              <w:spacing w:after="0" w:line="240" w:lineRule="auto"/>
            </w:pPr>
          </w:p>
          <w:p w14:paraId="69B499A7" w14:textId="1B440D4A" w:rsidR="000250EC" w:rsidRPr="00B3698B" w:rsidRDefault="00296E21" w:rsidP="008D5BEE">
            <w:pPr>
              <w:pStyle w:val="Hinweis"/>
              <w:spacing w:after="0" w:line="240" w:lineRule="auto"/>
              <w:ind w:left="-9"/>
            </w:pPr>
            <w:r>
              <w:t>Weiter</w:t>
            </w:r>
            <w:r w:rsidR="008A79A7">
              <w:t>e</w:t>
            </w:r>
            <w:r>
              <w:t xml:space="preserve"> Informationen rund um </w:t>
            </w:r>
            <w:r w:rsidR="00F30099">
              <w:t xml:space="preserve">das Thema </w:t>
            </w:r>
            <w:r w:rsidR="008D5BEE">
              <w:t>Klima</w:t>
            </w:r>
            <w:r>
              <w:t xml:space="preserve"> finden Sie hier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r w:rsidR="00F30099">
              <w:rPr>
                <w:rStyle w:val="LinksNavigationstitelZchn"/>
              </w:rPr>
              <w:br/>
            </w:r>
            <w:hyperlink r:id="rId10" w:tgtFrame="_blank" w:history="1">
              <w:r w:rsidR="008D5BEE">
                <w:rPr>
                  <w:rStyle w:val="LinksNavigationstitelZchn"/>
                  <w:i/>
                </w:rPr>
                <w:t>feelok.de/klima</w:t>
              </w:r>
            </w:hyperlink>
          </w:p>
        </w:tc>
        <w:tc>
          <w:tcPr>
            <w:tcW w:w="494" w:type="dxa"/>
            <w:shd w:val="clear" w:color="auto" w:fill="ECF0F2"/>
          </w:tcPr>
          <w:p w14:paraId="69B499A8" w14:textId="0E4D1E79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96E21" w:rsidRPr="00B3698B" w14:paraId="69B499AD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69B499AA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1" layoutInCell="1" allowOverlap="1" wp14:anchorId="69B49A6E" wp14:editId="69B49A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6695440" cy="0"/>
                      <wp:effectExtent l="0" t="0" r="1016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938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14.55pt;width:527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69B499AB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69B499AC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9B499AE" w14:textId="77777777" w:rsidR="00296E21" w:rsidRPr="00B3698B" w:rsidRDefault="00296E21" w:rsidP="006700F7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52" w:type="pct"/>
        <w:tblLayout w:type="fixed"/>
        <w:tblLook w:val="04A0" w:firstRow="1" w:lastRow="0" w:firstColumn="1" w:lastColumn="0" w:noHBand="0" w:noVBand="1"/>
      </w:tblPr>
      <w:tblGrid>
        <w:gridCol w:w="1129"/>
        <w:gridCol w:w="1136"/>
        <w:gridCol w:w="6383"/>
        <w:gridCol w:w="1914"/>
        <w:gridCol w:w="13"/>
      </w:tblGrid>
      <w:tr w:rsidR="00D56B1D" w:rsidRPr="00B3698B" w14:paraId="69B499B3" w14:textId="77777777" w:rsidTr="00043DDA">
        <w:trPr>
          <w:trHeight w:val="284"/>
        </w:trPr>
        <w:tc>
          <w:tcPr>
            <w:tcW w:w="534" w:type="pct"/>
          </w:tcPr>
          <w:p w14:paraId="69B499AF" w14:textId="77777777" w:rsidR="00296E21" w:rsidRPr="00235BEA" w:rsidRDefault="00296E21" w:rsidP="00141B16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537" w:type="pct"/>
          </w:tcPr>
          <w:p w14:paraId="69B499B0" w14:textId="77777777" w:rsidR="00296E21" w:rsidRPr="00235BEA" w:rsidRDefault="00296E21" w:rsidP="00141B16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3018" w:type="pct"/>
          </w:tcPr>
          <w:p w14:paraId="69B499B1" w14:textId="77777777" w:rsidR="00296E21" w:rsidRPr="00235BEA" w:rsidRDefault="00296E21" w:rsidP="00141B16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911" w:type="pct"/>
            <w:gridSpan w:val="2"/>
          </w:tcPr>
          <w:p w14:paraId="69B499B2" w14:textId="77777777" w:rsidR="00296E21" w:rsidRPr="00235BEA" w:rsidRDefault="00296E21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D56B1D" w:rsidRPr="00B3698B" w14:paraId="69B499B8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9B4" w14:textId="77777777" w:rsidR="0056083F" w:rsidRDefault="0056083F" w:rsidP="00141B16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88960" behindDoc="0" locked="1" layoutInCell="1" allowOverlap="1" wp14:anchorId="69B49A70" wp14:editId="69B49A7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1C12" id="Gerade Verbindung mit Pfeil 18" o:spid="_x0000_s1026" type="#_x0000_t32" style="position:absolute;margin-left:-6pt;margin-top:-.65pt;width:527.25pt;height:0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Kq+QqV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1" layoutInCell="1" allowOverlap="1" wp14:anchorId="69B49A72" wp14:editId="69B49A7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274320</wp:posOffset>
                      </wp:positionV>
                      <wp:extent cx="6695440" cy="0"/>
                      <wp:effectExtent l="0" t="0" r="10160" b="1905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0FE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-5.5pt;margin-top:21.6pt;width:527.2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9B5" w14:textId="77777777" w:rsidR="0056083F" w:rsidRDefault="0056083F" w:rsidP="00141B16">
            <w:pPr>
              <w:pStyle w:val="AufzhlungderAufgaben"/>
              <w:ind w:left="227" w:hanging="227"/>
              <w:rPr>
                <w:rStyle w:val="apple-style-span"/>
              </w:rPr>
            </w:pPr>
          </w:p>
        </w:tc>
        <w:tc>
          <w:tcPr>
            <w:tcW w:w="3018" w:type="pct"/>
            <w:vAlign w:val="bottom"/>
          </w:tcPr>
          <w:p w14:paraId="69B499B6" w14:textId="0669A027" w:rsidR="0056083F" w:rsidRDefault="00FF3388" w:rsidP="008D5BEE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Einstieg: Klima-Memory</w:t>
            </w:r>
            <w:r w:rsidR="008D5BEE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 </w:t>
            </w:r>
          </w:p>
        </w:tc>
        <w:tc>
          <w:tcPr>
            <w:tcW w:w="905" w:type="pct"/>
          </w:tcPr>
          <w:p w14:paraId="69B499B7" w14:textId="77777777" w:rsidR="0056083F" w:rsidRDefault="0056083F" w:rsidP="00141B16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69B499CE" w14:textId="77777777" w:rsidTr="00E00681">
        <w:trPr>
          <w:gridAfter w:val="1"/>
          <w:wAfter w:w="6" w:type="pct"/>
          <w:trHeight w:val="994"/>
        </w:trPr>
        <w:tc>
          <w:tcPr>
            <w:tcW w:w="534" w:type="pct"/>
          </w:tcPr>
          <w:p w14:paraId="69B499B9" w14:textId="77777777" w:rsidR="00296E21" w:rsidRPr="00235BEA" w:rsidRDefault="00936810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09:0</w:t>
            </w:r>
            <w:r w:rsidR="0037537D">
              <w:rPr>
                <w:rStyle w:val="apple-style-span"/>
              </w:rPr>
              <w:t>0 Uhr</w:t>
            </w:r>
          </w:p>
        </w:tc>
        <w:tc>
          <w:tcPr>
            <w:tcW w:w="537" w:type="pct"/>
          </w:tcPr>
          <w:p w14:paraId="69B499BA" w14:textId="005FE3CF" w:rsidR="00296E21" w:rsidRPr="00235BEA" w:rsidRDefault="00FF3388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5</w:t>
            </w:r>
            <w:r w:rsidR="005B671F">
              <w:rPr>
                <w:rStyle w:val="apple-style-span"/>
              </w:rPr>
              <w:t xml:space="preserve"> min</w:t>
            </w:r>
          </w:p>
        </w:tc>
        <w:tc>
          <w:tcPr>
            <w:tcW w:w="3018" w:type="pct"/>
          </w:tcPr>
          <w:p w14:paraId="4901EBFB" w14:textId="161F5C0F" w:rsidR="00FF3388" w:rsidRDefault="00FF3388" w:rsidP="00FF3388">
            <w:pPr>
              <w:spacing w:after="0" w:line="240" w:lineRule="auto"/>
              <w:rPr>
                <w:rFonts w:ascii="Dosis Regular" w:hAnsi="Dosis Regular"/>
                <w:color w:val="0A4A4A"/>
                <w:shd w:val="clear" w:color="auto" w:fill="FFFFFF"/>
              </w:rPr>
            </w:pPr>
            <w:r w:rsidRPr="00FF3388">
              <w:rPr>
                <w:rFonts w:ascii="Trebuchet MS" w:hAnsi="Trebuchet MS" w:cstheme="minorHAnsi"/>
              </w:rPr>
              <w:t>Spiel</w:t>
            </w:r>
            <w:r>
              <w:rPr>
                <w:rFonts w:ascii="Trebuchet MS" w:hAnsi="Trebuchet MS" w:cstheme="minorHAnsi"/>
              </w:rPr>
              <w:t>t das Klima-Memory auf der feel</w:t>
            </w:r>
            <w:r w:rsidRPr="00FF3388">
              <w:rPr>
                <w:rFonts w:ascii="Trebuchet MS" w:hAnsi="Trebuchet MS" w:cstheme="minorHAnsi"/>
              </w:rPr>
              <w:t>OK Website zum Thema Klima</w:t>
            </w:r>
            <w:r>
              <w:rPr>
                <w:rFonts w:ascii="Trebuchet MS" w:hAnsi="Trebuchet MS" w:cstheme="minorHAnsi"/>
              </w:rPr>
              <w:t xml:space="preserve"> auf </w:t>
            </w:r>
            <w:hyperlink r:id="rId11" w:history="1">
              <w:r w:rsidRPr="00FF3388">
                <w:rPr>
                  <w:rStyle w:val="LinksNavigationstitelZchn"/>
                </w:rPr>
                <w:t>feelok.de/klima-memory/</w:t>
              </w:r>
            </w:hyperlink>
            <w:r>
              <w:rPr>
                <w:rFonts w:ascii="Dosis Regular" w:hAnsi="Dosis Regular"/>
                <w:color w:val="0A4A4A"/>
                <w:shd w:val="clear" w:color="auto" w:fill="FFFFFF"/>
              </w:rPr>
              <w:t xml:space="preserve"> </w:t>
            </w:r>
          </w:p>
          <w:p w14:paraId="05CF54C0" w14:textId="77777777" w:rsidR="00FF3388" w:rsidRPr="00FF3388" w:rsidRDefault="00FF3388" w:rsidP="00FF3388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69C6CAEE" w14:textId="77777777" w:rsidR="00FF3388" w:rsidRDefault="00FF3388" w:rsidP="00FF3388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FF3388">
              <w:rPr>
                <w:rFonts w:ascii="Trebuchet MS" w:hAnsi="Trebuchet MS" w:cstheme="minorHAnsi"/>
              </w:rPr>
              <w:t xml:space="preserve">Wer findet alle Paare? </w:t>
            </w:r>
          </w:p>
          <w:p w14:paraId="168E1402" w14:textId="77777777" w:rsidR="00FF3388" w:rsidRDefault="00FF3388" w:rsidP="00FF3388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63A23B5C" w14:textId="339BA3C3" w:rsidR="00FF3388" w:rsidRPr="00FF3388" w:rsidRDefault="00FF3388" w:rsidP="00FF3388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 w:rsidRPr="00FF3388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Alternative:</w:t>
            </w:r>
          </w:p>
          <w:p w14:paraId="74AABD39" w14:textId="539969F3" w:rsidR="00FF3388" w:rsidRDefault="00FF3388" w:rsidP="00FF3388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Sie können alternativ auch die Offline-Version des Klima Memorys verwenden.</w:t>
            </w:r>
          </w:p>
          <w:p w14:paraId="3F8280A5" w14:textId="77777777" w:rsidR="00FF3388" w:rsidRDefault="00FF3388" w:rsidP="00FF3388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0C8E0CF7" w14:textId="2398459B" w:rsidR="00FF3388" w:rsidRPr="00FF3388" w:rsidRDefault="00FF3388" w:rsidP="00FF3388">
            <w:pPr>
              <w:spacing w:after="0" w:line="240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Die Jugendlichen spielen das Memory Game in Partner*innenarbeit. Das Memory-Game muss hierfür im Vorfeld in der gewünschten Anzahl ausgedruckt, zugeschnitten und ggf. laminiert werden.</w:t>
            </w:r>
          </w:p>
          <w:p w14:paraId="0A6408FF" w14:textId="77777777" w:rsidR="00FF3388" w:rsidRPr="00FF3388" w:rsidRDefault="00FF3388" w:rsidP="00FF3388">
            <w:pPr>
              <w:spacing w:after="0" w:line="240" w:lineRule="auto"/>
              <w:rPr>
                <w:rFonts w:cstheme="minorHAnsi"/>
              </w:rPr>
            </w:pPr>
          </w:p>
          <w:p w14:paraId="6E40B0FE" w14:textId="77777777" w:rsidR="00370B8A" w:rsidRDefault="00646A2D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  <w:r>
              <w:rPr>
                <w:rStyle w:val="apple-style-span"/>
              </w:rPr>
              <w:t xml:space="preserve">Weitere Warm-Up-Ideen finden Sie unter: </w:t>
            </w:r>
            <w:hyperlink r:id="rId12" w:history="1">
              <w:r w:rsidRPr="00043DDA">
                <w:rPr>
                  <w:rStyle w:val="LinksNavigationstitelZchn"/>
                  <w:rFonts w:ascii="Trebuchet MS" w:hAnsi="Trebuchet MS"/>
                  <w:sz w:val="20"/>
                </w:rPr>
                <w:t>feelok.de/warmup</w:t>
              </w:r>
            </w:hyperlink>
          </w:p>
          <w:p w14:paraId="42D2E6A0" w14:textId="77777777" w:rsidR="008D5BEE" w:rsidRDefault="008D5BEE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</w:p>
          <w:p w14:paraId="2FE666C3" w14:textId="77777777" w:rsidR="008D5BEE" w:rsidRDefault="008D5BEE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</w:p>
          <w:p w14:paraId="35010A20" w14:textId="77777777" w:rsidR="008D5BEE" w:rsidRDefault="008D5BEE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</w:p>
          <w:p w14:paraId="03EE4BD0" w14:textId="77777777" w:rsidR="008D5BEE" w:rsidRDefault="008D5BEE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</w:p>
          <w:p w14:paraId="67DF2A66" w14:textId="77777777" w:rsidR="008D5BEE" w:rsidRDefault="008D5BEE" w:rsidP="00CE17E1">
            <w:pPr>
              <w:pStyle w:val="AufzhlungderAufgaben"/>
              <w:spacing w:line="276" w:lineRule="auto"/>
              <w:rPr>
                <w:rStyle w:val="LinksNavigationstitelZchn"/>
              </w:rPr>
            </w:pPr>
          </w:p>
          <w:p w14:paraId="69B499CA" w14:textId="4C08C4AF" w:rsidR="008D5BEE" w:rsidRPr="00CE17E1" w:rsidRDefault="008D5BEE" w:rsidP="00CE17E1">
            <w:pPr>
              <w:pStyle w:val="AufzhlungderAufgaben"/>
              <w:spacing w:line="276" w:lineRule="auto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>
              <w:rPr>
                <w:rStyle w:val="LinksNavigationstitelZchn"/>
              </w:rPr>
              <w:br/>
            </w:r>
          </w:p>
        </w:tc>
        <w:tc>
          <w:tcPr>
            <w:tcW w:w="905" w:type="pct"/>
          </w:tcPr>
          <w:p w14:paraId="648FC66F" w14:textId="77777777" w:rsidR="006700F7" w:rsidRDefault="00FF3388" w:rsidP="0036174E">
            <w:pPr>
              <w:pStyle w:val="AufzhlungderAufgaben"/>
              <w:numPr>
                <w:ilvl w:val="0"/>
                <w:numId w:val="2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lastRenderedPageBreak/>
              <w:t>Tablets/</w:t>
            </w:r>
            <w:r>
              <w:rPr>
                <w:rStyle w:val="apple-style-span"/>
              </w:rPr>
              <w:br/>
              <w:t>Laptops/ PCs</w:t>
            </w:r>
          </w:p>
          <w:p w14:paraId="7ABC8E47" w14:textId="77777777" w:rsidR="00FF3388" w:rsidRDefault="00FF3388" w:rsidP="00FF3388">
            <w:pPr>
              <w:pStyle w:val="AufzhlungderAufgaben"/>
              <w:rPr>
                <w:rStyle w:val="apple-style-span"/>
              </w:rPr>
            </w:pPr>
          </w:p>
          <w:p w14:paraId="1D192028" w14:textId="77777777" w:rsidR="00FF3388" w:rsidRDefault="00FF3388" w:rsidP="00FF3388">
            <w:pPr>
              <w:pStyle w:val="AufzhlungderAufgaben"/>
              <w:rPr>
                <w:rStyle w:val="apple-style-span"/>
              </w:rPr>
            </w:pPr>
          </w:p>
          <w:p w14:paraId="2618FBE6" w14:textId="77777777" w:rsidR="00FF3388" w:rsidRDefault="00D5699F" w:rsidP="0036174E">
            <w:pPr>
              <w:pStyle w:val="LinksNavigationstitel"/>
              <w:numPr>
                <w:ilvl w:val="0"/>
                <w:numId w:val="7"/>
              </w:numPr>
              <w:rPr>
                <w:rStyle w:val="apple-style-span"/>
              </w:rPr>
            </w:pPr>
            <w:hyperlink r:id="rId13" w:history="1">
              <w:r w:rsidR="00FF3388" w:rsidRPr="00FF3388">
                <w:rPr>
                  <w:rStyle w:val="Hyperlink"/>
                  <w:color w:val="FF7523"/>
                  <w:u w:val="none"/>
                </w:rPr>
                <w:t>AB Klima Memory</w:t>
              </w:r>
            </w:hyperlink>
          </w:p>
          <w:p w14:paraId="27846340" w14:textId="77777777" w:rsidR="00FF3388" w:rsidRDefault="00FF3388" w:rsidP="0036174E">
            <w:pPr>
              <w:pStyle w:val="AufzhlungderAufgaben"/>
              <w:numPr>
                <w:ilvl w:val="0"/>
                <w:numId w:val="2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Schere</w:t>
            </w:r>
          </w:p>
          <w:p w14:paraId="69B499CD" w14:textId="279353E8" w:rsidR="00FF3388" w:rsidRPr="00FF3388" w:rsidRDefault="00FF3388" w:rsidP="0036174E">
            <w:pPr>
              <w:pStyle w:val="AufzhlungderAufgaben"/>
              <w:numPr>
                <w:ilvl w:val="0"/>
                <w:numId w:val="2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Ggf. Laminiergerät</w:t>
            </w:r>
          </w:p>
        </w:tc>
      </w:tr>
      <w:tr w:rsidR="00D56B1D" w:rsidRPr="00B3698B" w14:paraId="69B499D3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9CF" w14:textId="1CE046AC" w:rsidR="0056083F" w:rsidRDefault="0056083F" w:rsidP="00141B16">
            <w:pPr>
              <w:pStyle w:val="AufzhlungderAufgaben"/>
              <w:rPr>
                <w:rStyle w:val="apple-style-span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7152" behindDoc="0" locked="1" layoutInCell="1" allowOverlap="1" wp14:anchorId="69B49A74" wp14:editId="69B49A7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F270" id="Gerade Verbindung mit Pfeil 11" o:spid="_x0000_s1026" type="#_x0000_t32" style="position:absolute;margin-left:-5.75pt;margin-top:-.15pt;width:527.25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9D0" w14:textId="77777777" w:rsidR="0056083F" w:rsidRDefault="0056083F" w:rsidP="00141B16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018" w:type="pct"/>
          </w:tcPr>
          <w:p w14:paraId="69B499D1" w14:textId="6F406527" w:rsidR="0056083F" w:rsidRDefault="00FF3388" w:rsidP="00E745EB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Recherche</w:t>
            </w:r>
          </w:p>
        </w:tc>
        <w:tc>
          <w:tcPr>
            <w:tcW w:w="905" w:type="pct"/>
          </w:tcPr>
          <w:p w14:paraId="69B499D2" w14:textId="77777777" w:rsidR="0056083F" w:rsidRPr="00235BEA" w:rsidRDefault="0056083F" w:rsidP="00141B16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69B499FB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9D4" w14:textId="77777777" w:rsidR="00296E21" w:rsidRDefault="00F30099" w:rsidP="00141B16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1" layoutInCell="1" allowOverlap="1" wp14:anchorId="69B49A76" wp14:editId="69B49A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-17780</wp:posOffset>
                      </wp:positionV>
                      <wp:extent cx="6695440" cy="0"/>
                      <wp:effectExtent l="0" t="0" r="10160" b="1905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834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0" o:spid="_x0000_s1026" type="#_x0000_t32" style="position:absolute;margin-left:-5pt;margin-top:-1.4pt;width:527.2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6E64A5">
              <w:rPr>
                <w:rStyle w:val="apple-style-span"/>
              </w:rPr>
              <w:t>0</w:t>
            </w:r>
            <w:r w:rsidR="00936810">
              <w:rPr>
                <w:rStyle w:val="apple-style-span"/>
              </w:rPr>
              <w:t>9:1</w:t>
            </w:r>
            <w:r w:rsidR="006E64A5">
              <w:rPr>
                <w:rStyle w:val="apple-style-span"/>
              </w:rPr>
              <w:t>0 Uhr</w:t>
            </w:r>
          </w:p>
        </w:tc>
        <w:tc>
          <w:tcPr>
            <w:tcW w:w="537" w:type="pct"/>
          </w:tcPr>
          <w:p w14:paraId="69B499D5" w14:textId="166663F0" w:rsidR="00296E21" w:rsidRDefault="00F22420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25</w:t>
            </w:r>
            <w:r w:rsidR="006E64A5">
              <w:rPr>
                <w:rStyle w:val="apple-style-span"/>
              </w:rPr>
              <w:t xml:space="preserve"> min</w:t>
            </w:r>
          </w:p>
          <w:p w14:paraId="69B499D6" w14:textId="77777777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  <w:p w14:paraId="69B499D7" w14:textId="77777777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  <w:p w14:paraId="69B499D8" w14:textId="77777777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  <w:p w14:paraId="69B499D9" w14:textId="77777777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  <w:p w14:paraId="69B499E2" w14:textId="4ED66426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018" w:type="pct"/>
          </w:tcPr>
          <w:p w14:paraId="597DAFAB" w14:textId="2550F550" w:rsidR="00F22420" w:rsidRPr="00F22420" w:rsidRDefault="00F22420" w:rsidP="0036174E">
            <w:pPr>
              <w:pStyle w:val="AufzhlungderAufgaben"/>
              <w:numPr>
                <w:ilvl w:val="0"/>
                <w:numId w:val="3"/>
              </w:numPr>
              <w:rPr>
                <w:bCs/>
                <w:sz w:val="18"/>
                <w:lang w:val="de-CH"/>
              </w:rPr>
            </w:pPr>
            <w:r w:rsidRPr="00E732CA">
              <w:rPr>
                <w:bCs/>
                <w:lang w:val="de-CH"/>
              </w:rPr>
              <w:t>Lest folgende 5 Kapitel des Moduls «</w:t>
            </w:r>
            <w:r>
              <w:rPr>
                <w:bCs/>
                <w:lang w:val="de-CH"/>
              </w:rPr>
              <w:t>Das Klima schützen</w:t>
            </w:r>
            <w:r w:rsidRPr="00E732CA">
              <w:rPr>
                <w:bCs/>
                <w:lang w:val="de-CH"/>
              </w:rPr>
              <w:t xml:space="preserve">» </w:t>
            </w:r>
            <w:r>
              <w:rPr>
                <w:bCs/>
                <w:lang w:val="de-CH"/>
              </w:rPr>
              <w:t>auf der feel</w:t>
            </w:r>
            <w:r w:rsidRPr="00E732CA">
              <w:rPr>
                <w:bCs/>
                <w:lang w:val="de-CH"/>
              </w:rPr>
              <w:t>OK Website</w:t>
            </w:r>
            <w:r w:rsidRPr="00F22420">
              <w:rPr>
                <w:bCs/>
                <w:lang w:val="de-CH"/>
              </w:rPr>
              <w:t>:</w:t>
            </w:r>
            <w:r w:rsidRPr="00F22420">
              <w:rPr>
                <w:rStyle w:val="LinksNavigationstitelZchn"/>
                <w:rFonts w:ascii="Trebuchet MS" w:hAnsi="Trebuchet MS"/>
                <w:sz w:val="20"/>
              </w:rPr>
              <w:t xml:space="preserve"> </w:t>
            </w:r>
            <w:hyperlink r:id="rId14" w:history="1">
              <w:r w:rsidRPr="00F22420">
                <w:rPr>
                  <w:rStyle w:val="LinksNavigationstitelZchn"/>
                  <w:rFonts w:ascii="Trebuchet MS" w:hAnsi="Trebuchet MS"/>
                  <w:sz w:val="20"/>
                </w:rPr>
                <w:t>feelok.de/klima-schuetzen/</w:t>
              </w:r>
            </w:hyperlink>
          </w:p>
          <w:p w14:paraId="01D3DD82" w14:textId="3C8F7BA0" w:rsidR="00F22420" w:rsidRPr="00F22420" w:rsidRDefault="00D5699F" w:rsidP="0036174E">
            <w:pPr>
              <w:pStyle w:val="LinksNavigationstitel"/>
              <w:numPr>
                <w:ilvl w:val="0"/>
                <w:numId w:val="6"/>
              </w:numPr>
              <w:spacing w:after="0" w:line="276" w:lineRule="auto"/>
              <w:rPr>
                <w:rFonts w:ascii="Trebuchet MS" w:hAnsi="Trebuchet MS"/>
                <w:sz w:val="20"/>
              </w:rPr>
            </w:pPr>
            <w:hyperlink r:id="rId15" w:history="1">
              <w:r w:rsidR="00F22420" w:rsidRPr="00F22420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Maßnahmen und Anpassungen</w:t>
              </w:r>
            </w:hyperlink>
          </w:p>
          <w:p w14:paraId="37E57E5F" w14:textId="74FD69DB" w:rsidR="00F22420" w:rsidRPr="00F22420" w:rsidRDefault="00D5699F" w:rsidP="0036174E">
            <w:pPr>
              <w:pStyle w:val="LinksNavigationstitel"/>
              <w:numPr>
                <w:ilvl w:val="0"/>
                <w:numId w:val="6"/>
              </w:numPr>
              <w:spacing w:after="0" w:line="276" w:lineRule="auto"/>
              <w:rPr>
                <w:rStyle w:val="Hyperlink"/>
                <w:color w:val="FF7523"/>
                <w:u w:val="none"/>
              </w:rPr>
            </w:pPr>
            <w:hyperlink r:id="rId16" w:history="1">
              <w:r w:rsidR="00F22420" w:rsidRPr="00F22420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CO</w:t>
              </w:r>
              <w:r w:rsidR="00F22420" w:rsidRPr="00850634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  <w:vertAlign w:val="subscript"/>
                </w:rPr>
                <w:t>2</w:t>
              </w:r>
              <w:r w:rsidR="00F22420" w:rsidRPr="00F22420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-Fußabdruck</w:t>
              </w:r>
            </w:hyperlink>
          </w:p>
          <w:p w14:paraId="7A2DDA8D" w14:textId="6430093D" w:rsidR="00F22420" w:rsidRPr="00F22420" w:rsidRDefault="00D5699F" w:rsidP="0036174E">
            <w:pPr>
              <w:pStyle w:val="LinksNavigationstitel"/>
              <w:numPr>
                <w:ilvl w:val="0"/>
                <w:numId w:val="6"/>
              </w:numPr>
              <w:spacing w:after="0" w:line="276" w:lineRule="auto"/>
              <w:rPr>
                <w:rStyle w:val="Hyperlink"/>
                <w:color w:val="FF7523"/>
                <w:u w:val="none"/>
              </w:rPr>
            </w:pPr>
            <w:hyperlink r:id="rId17" w:history="1">
              <w:r w:rsidR="00F22420" w:rsidRPr="00F22420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Energie</w:t>
              </w:r>
            </w:hyperlink>
          </w:p>
          <w:p w14:paraId="4C265479" w14:textId="04706CBC" w:rsidR="00F22420" w:rsidRPr="00F22420" w:rsidRDefault="00D5699F" w:rsidP="0036174E">
            <w:pPr>
              <w:pStyle w:val="LinksNavigationstitel"/>
              <w:numPr>
                <w:ilvl w:val="0"/>
                <w:numId w:val="6"/>
              </w:numPr>
              <w:spacing w:after="0" w:line="276" w:lineRule="auto"/>
              <w:rPr>
                <w:rStyle w:val="Hyperlink"/>
                <w:color w:val="FF7523"/>
                <w:u w:val="none"/>
              </w:rPr>
            </w:pPr>
            <w:hyperlink r:id="rId18" w:history="1">
              <w:r w:rsidR="00F22420" w:rsidRPr="00F22420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Ernährung</w:t>
              </w:r>
            </w:hyperlink>
          </w:p>
          <w:p w14:paraId="75838C88" w14:textId="5C6628C6" w:rsidR="00F22420" w:rsidRPr="00F22420" w:rsidRDefault="00D5699F" w:rsidP="0036174E">
            <w:pPr>
              <w:pStyle w:val="LinksNavigationstitel"/>
              <w:numPr>
                <w:ilvl w:val="0"/>
                <w:numId w:val="6"/>
              </w:numPr>
              <w:spacing w:after="0" w:line="276" w:lineRule="auto"/>
              <w:rPr>
                <w:rStyle w:val="Hyperlink"/>
                <w:color w:val="FF7523"/>
                <w:u w:val="none"/>
              </w:rPr>
            </w:pPr>
            <w:hyperlink r:id="rId19" w:history="1">
              <w:r w:rsidR="00F22420" w:rsidRPr="00F22420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Verkehr</w:t>
              </w:r>
            </w:hyperlink>
          </w:p>
          <w:p w14:paraId="52B330CC" w14:textId="59679D96" w:rsidR="00F22420" w:rsidRPr="00F22420" w:rsidRDefault="00D5699F" w:rsidP="0036174E">
            <w:pPr>
              <w:pStyle w:val="LinksNavigationstitel"/>
              <w:numPr>
                <w:ilvl w:val="0"/>
                <w:numId w:val="6"/>
              </w:numPr>
              <w:spacing w:after="0" w:line="276" w:lineRule="auto"/>
              <w:rPr>
                <w:rStyle w:val="Hyperlink"/>
                <w:color w:val="FF7523"/>
                <w:u w:val="none"/>
              </w:rPr>
            </w:pPr>
            <w:hyperlink r:id="rId20" w:history="1">
              <w:r w:rsidR="00F22420" w:rsidRPr="00F22420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Abfallvermeidung und Mülltrennung</w:t>
              </w:r>
            </w:hyperlink>
          </w:p>
          <w:p w14:paraId="7B89C957" w14:textId="791787B4" w:rsidR="00F22420" w:rsidRPr="00F22420" w:rsidRDefault="00D5699F" w:rsidP="0036174E">
            <w:pPr>
              <w:pStyle w:val="LinksNavigationstitel"/>
              <w:numPr>
                <w:ilvl w:val="0"/>
                <w:numId w:val="6"/>
              </w:numPr>
              <w:spacing w:after="0" w:line="276" w:lineRule="auto"/>
              <w:rPr>
                <w:rStyle w:val="Hyperlink"/>
                <w:rFonts w:ascii="Trebuchet MS" w:hAnsi="Trebuchet MS"/>
                <w:color w:val="FF7523"/>
                <w:sz w:val="20"/>
                <w:u w:val="none"/>
              </w:rPr>
            </w:pPr>
            <w:hyperlink r:id="rId21" w:history="1">
              <w:r w:rsidR="00F22420" w:rsidRPr="00F22420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Fridays for Future</w:t>
              </w:r>
            </w:hyperlink>
            <w:r w:rsidR="00F22420" w:rsidRPr="00F22420">
              <w:rPr>
                <w:rStyle w:val="Hyperlink"/>
                <w:rFonts w:ascii="Trebuchet MS" w:hAnsi="Trebuchet MS"/>
                <w:color w:val="FF7523"/>
                <w:sz w:val="20"/>
                <w:u w:val="none"/>
              </w:rPr>
              <w:br/>
            </w:r>
          </w:p>
          <w:p w14:paraId="6FFDF9C0" w14:textId="77777777" w:rsidR="00F22420" w:rsidRPr="00E732CA" w:rsidRDefault="00F22420" w:rsidP="0036174E">
            <w:pPr>
              <w:pStyle w:val="AufzhlungderAufgaben"/>
              <w:numPr>
                <w:ilvl w:val="0"/>
                <w:numId w:val="3"/>
              </w:numPr>
              <w:rPr>
                <w:bCs/>
                <w:lang w:val="de-CH"/>
              </w:rPr>
            </w:pPr>
            <w:r w:rsidRPr="00E732CA">
              <w:rPr>
                <w:bCs/>
                <w:lang w:val="de-CH"/>
              </w:rPr>
              <w:t xml:space="preserve">Notiert euch Fragen und Unklarheiten </w:t>
            </w:r>
          </w:p>
          <w:p w14:paraId="7D63315C" w14:textId="62BE3877" w:rsidR="00F22420" w:rsidRDefault="00F22420" w:rsidP="0036174E">
            <w:pPr>
              <w:pStyle w:val="AufzhlungderAufgaben"/>
              <w:numPr>
                <w:ilvl w:val="0"/>
                <w:numId w:val="5"/>
              </w:numPr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Die Jugendlichen</w:t>
            </w:r>
            <w:r w:rsidRPr="00E732CA">
              <w:rPr>
                <w:bCs/>
                <w:lang w:val="de-CH"/>
              </w:rPr>
              <w:t xml:space="preserve"> setzen sich eigenständig mit der </w:t>
            </w:r>
            <w:r>
              <w:rPr>
                <w:bCs/>
                <w:lang w:val="de-CH"/>
              </w:rPr>
              <w:t>feel</w:t>
            </w:r>
            <w:r w:rsidRPr="00E732CA">
              <w:rPr>
                <w:bCs/>
                <w:lang w:val="de-CH"/>
              </w:rPr>
              <w:t>OK Lernplattform zum Thema Klima auseinander und eignen sich das Modul «</w:t>
            </w:r>
            <w:r w:rsidR="005474D5">
              <w:rPr>
                <w:bCs/>
                <w:lang w:val="de-CH"/>
              </w:rPr>
              <w:t xml:space="preserve">Das </w:t>
            </w:r>
            <w:r w:rsidRPr="00E732CA">
              <w:rPr>
                <w:bCs/>
                <w:lang w:val="de-CH"/>
              </w:rPr>
              <w:t xml:space="preserve">Klima </w:t>
            </w:r>
            <w:r w:rsidR="005474D5">
              <w:rPr>
                <w:bCs/>
                <w:lang w:val="de-CH"/>
              </w:rPr>
              <w:t>schützen</w:t>
            </w:r>
            <w:r w:rsidRPr="00E732CA">
              <w:rPr>
                <w:bCs/>
                <w:lang w:val="de-CH"/>
              </w:rPr>
              <w:t>» an</w:t>
            </w:r>
          </w:p>
          <w:p w14:paraId="69B499EC" w14:textId="75BA2051" w:rsidR="005D5E8B" w:rsidRPr="00E732CA" w:rsidRDefault="00F22420" w:rsidP="0036174E">
            <w:pPr>
              <w:pStyle w:val="AufzhlungderAufgaben"/>
              <w:numPr>
                <w:ilvl w:val="0"/>
                <w:numId w:val="3"/>
              </w:numPr>
              <w:spacing w:after="0"/>
              <w:rPr>
                <w:rStyle w:val="apple-style-span"/>
              </w:rPr>
            </w:pPr>
            <w:r>
              <w:rPr>
                <w:bCs/>
                <w:lang w:val="de-CH"/>
              </w:rPr>
              <w:t>Unterrichtsgespräch (UG):</w:t>
            </w:r>
            <w:r>
              <w:rPr>
                <w:bCs/>
                <w:lang w:val="de-CH"/>
              </w:rPr>
              <w:br/>
            </w:r>
            <w:r w:rsidRPr="00E732CA">
              <w:rPr>
                <w:bCs/>
                <w:lang w:val="de-CH"/>
              </w:rPr>
              <w:t>Anschließend werden Fragen und Unklarheiten im Plenum mit der Lehrkraft besprochen</w:t>
            </w:r>
            <w:r>
              <w:rPr>
                <w:bCs/>
                <w:lang w:val="de-CH"/>
              </w:rPr>
              <w:br/>
            </w:r>
          </w:p>
        </w:tc>
        <w:tc>
          <w:tcPr>
            <w:tcW w:w="905" w:type="pct"/>
          </w:tcPr>
          <w:p w14:paraId="5F49EB52" w14:textId="77777777" w:rsidR="00F22420" w:rsidRDefault="00F22420" w:rsidP="0036174E">
            <w:pPr>
              <w:pStyle w:val="AufzhlungderAufgaben"/>
              <w:numPr>
                <w:ilvl w:val="0"/>
                <w:numId w:val="2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Tablets/ Laptops/</w:t>
            </w:r>
            <w:r>
              <w:rPr>
                <w:rStyle w:val="apple-style-span"/>
              </w:rPr>
              <w:br/>
              <w:t>Computer</w:t>
            </w:r>
          </w:p>
          <w:p w14:paraId="31D59AFB" w14:textId="77777777" w:rsidR="00F22420" w:rsidRDefault="00F22420" w:rsidP="00F22420">
            <w:pPr>
              <w:pStyle w:val="AufzhlungderAufgaben"/>
              <w:rPr>
                <w:rStyle w:val="apple-style-span"/>
              </w:rPr>
            </w:pPr>
          </w:p>
          <w:p w14:paraId="6AA76220" w14:textId="77777777" w:rsidR="00F22420" w:rsidRDefault="00F22420" w:rsidP="00F22420">
            <w:pPr>
              <w:pStyle w:val="AufzhlungderAufgaben"/>
              <w:rPr>
                <w:rStyle w:val="apple-style-span"/>
              </w:rPr>
            </w:pPr>
          </w:p>
          <w:p w14:paraId="5E042610" w14:textId="77777777" w:rsidR="00F22420" w:rsidRDefault="00F22420" w:rsidP="00F22420">
            <w:pPr>
              <w:pStyle w:val="AufzhlungderAufgaben"/>
              <w:rPr>
                <w:rStyle w:val="apple-style-span"/>
              </w:rPr>
            </w:pPr>
          </w:p>
          <w:p w14:paraId="326C68C0" w14:textId="77777777" w:rsidR="00F22420" w:rsidRDefault="00F22420" w:rsidP="00F22420">
            <w:pPr>
              <w:pStyle w:val="AufzhlungderAufgaben"/>
              <w:rPr>
                <w:rStyle w:val="apple-style-span"/>
              </w:rPr>
            </w:pPr>
          </w:p>
          <w:p w14:paraId="03FB62A6" w14:textId="77777777" w:rsidR="00F22420" w:rsidRDefault="00F22420" w:rsidP="0036174E">
            <w:pPr>
              <w:pStyle w:val="AufzhlungderAufgaben"/>
              <w:numPr>
                <w:ilvl w:val="0"/>
                <w:numId w:val="2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Schreib-material, Blöcke</w:t>
            </w:r>
          </w:p>
          <w:p w14:paraId="58634C08" w14:textId="77777777" w:rsidR="006C52C9" w:rsidRDefault="006C52C9" w:rsidP="006C52C9">
            <w:pPr>
              <w:pStyle w:val="AufzhlungderAufgaben"/>
              <w:rPr>
                <w:rStyle w:val="apple-style-span"/>
              </w:rPr>
            </w:pPr>
          </w:p>
          <w:p w14:paraId="69B499FA" w14:textId="16110694" w:rsidR="005D5E8B" w:rsidRDefault="005D5E8B" w:rsidP="00E732CA">
            <w:pPr>
              <w:pStyle w:val="AufzhlungderAufgaben"/>
              <w:rPr>
                <w:rStyle w:val="apple-style-span"/>
              </w:rPr>
            </w:pPr>
          </w:p>
        </w:tc>
      </w:tr>
      <w:tr w:rsidR="009E0C7B" w:rsidRPr="00B3698B" w14:paraId="69B49A00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9FC" w14:textId="4600C70A" w:rsidR="009E0C7B" w:rsidRDefault="000670AD" w:rsidP="00141B16">
            <w:pPr>
              <w:pStyle w:val="AufzhlungderAufgaben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6368" behindDoc="0" locked="1" layoutInCell="1" allowOverlap="1" wp14:anchorId="69B49A78" wp14:editId="69B49A7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-6985</wp:posOffset>
                      </wp:positionV>
                      <wp:extent cx="6695440" cy="0"/>
                      <wp:effectExtent l="0" t="0" r="10160" b="1905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E669E" id="Gerade Verbindung mit Pfeil 8" o:spid="_x0000_s1026" type="#_x0000_t32" style="position:absolute;margin-left:-4pt;margin-top:-.55pt;width:527.2pt;height:0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9FD" w14:textId="77777777" w:rsidR="009E0C7B" w:rsidRDefault="009E0C7B" w:rsidP="00141B16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018" w:type="pct"/>
          </w:tcPr>
          <w:p w14:paraId="69B499FE" w14:textId="3DA72BAB" w:rsidR="009E0C7B" w:rsidRDefault="000670AD" w:rsidP="00141B16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4320" behindDoc="0" locked="1" layoutInCell="1" allowOverlap="1" wp14:anchorId="69B49A7A" wp14:editId="69B49A7B">
                      <wp:simplePos x="0" y="0"/>
                      <wp:positionH relativeFrom="column">
                        <wp:posOffset>-1511300</wp:posOffset>
                      </wp:positionH>
                      <wp:positionV relativeFrom="paragraph">
                        <wp:posOffset>278765</wp:posOffset>
                      </wp:positionV>
                      <wp:extent cx="6695440" cy="0"/>
                      <wp:effectExtent l="0" t="0" r="10160" b="190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6E870" id="Gerade Verbindung mit Pfeil 7" o:spid="_x0000_s1026" type="#_x0000_t32" style="position:absolute;margin-left:-119pt;margin-top:21.95pt;width:527.2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F22420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Transfer: Fortbewegungscheck</w:t>
            </w:r>
          </w:p>
        </w:tc>
        <w:tc>
          <w:tcPr>
            <w:tcW w:w="905" w:type="pct"/>
          </w:tcPr>
          <w:p w14:paraId="69B499FF" w14:textId="77777777" w:rsidR="009E0C7B" w:rsidRDefault="009E0C7B" w:rsidP="00141B16">
            <w:pPr>
              <w:pStyle w:val="AufzhlungderAufgaben"/>
              <w:rPr>
                <w:rStyle w:val="apple-style-span"/>
              </w:rPr>
            </w:pPr>
          </w:p>
        </w:tc>
      </w:tr>
      <w:tr w:rsidR="009E0C7B" w:rsidRPr="00B3698B" w14:paraId="69B49A27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A01" w14:textId="2E1A340D" w:rsidR="009E0C7B" w:rsidRDefault="00043DDA" w:rsidP="00141B16">
            <w:pPr>
              <w:pStyle w:val="AufzhlungderAufgaben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09:20</w:t>
            </w:r>
            <w:r w:rsidR="006E64A5">
              <w:rPr>
                <w:noProof/>
                <w:lang w:eastAsia="de-DE"/>
              </w:rPr>
              <w:t xml:space="preserve"> Uhr</w:t>
            </w:r>
          </w:p>
        </w:tc>
        <w:tc>
          <w:tcPr>
            <w:tcW w:w="537" w:type="pct"/>
          </w:tcPr>
          <w:p w14:paraId="69B49A02" w14:textId="41E66D45" w:rsidR="009E0C7B" w:rsidRDefault="00E732CA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2</w:t>
            </w:r>
            <w:r w:rsidR="00F22420">
              <w:rPr>
                <w:rStyle w:val="apple-style-span"/>
              </w:rPr>
              <w:t>0</w:t>
            </w:r>
            <w:r w:rsidR="006E64A5">
              <w:rPr>
                <w:rStyle w:val="apple-style-span"/>
              </w:rPr>
              <w:t xml:space="preserve"> min</w:t>
            </w:r>
          </w:p>
        </w:tc>
        <w:tc>
          <w:tcPr>
            <w:tcW w:w="3018" w:type="pct"/>
          </w:tcPr>
          <w:p w14:paraId="50D65B6C" w14:textId="77777777" w:rsidR="00F22420" w:rsidRPr="00F22420" w:rsidRDefault="00F22420" w:rsidP="00F22420">
            <w:pPr>
              <w:pStyle w:val="AufzhlungderAufgaben"/>
              <w:rPr>
                <w:bCs/>
                <w:lang w:val="de-CH"/>
              </w:rPr>
            </w:pPr>
            <w:r w:rsidRPr="00F22420">
              <w:rPr>
                <w:bCs/>
                <w:lang w:val="de-CH"/>
              </w:rPr>
              <w:t xml:space="preserve">Ihr habt schon einiges darüber erfahren, wie wir das Klima schützen können. </w:t>
            </w:r>
          </w:p>
          <w:p w14:paraId="63151B12" w14:textId="28180484" w:rsidR="00F22420" w:rsidRDefault="00F22420" w:rsidP="00F22420">
            <w:pPr>
              <w:pStyle w:val="AufzhlungderAufgaben"/>
              <w:rPr>
                <w:rStyle w:val="LinksNavigationstitelZchn"/>
              </w:rPr>
            </w:pPr>
            <w:r w:rsidRPr="00F22420">
              <w:rPr>
                <w:bCs/>
                <w:lang w:val="de-CH"/>
              </w:rPr>
              <w:t xml:space="preserve">Erarbeitet nun das </w:t>
            </w:r>
            <w:hyperlink r:id="rId22" w:history="1">
              <w:r w:rsidRPr="00F22420">
                <w:rPr>
                  <w:rStyle w:val="LinksNavigationstitelZchn"/>
                  <w:rFonts w:ascii="Trebuchet MS" w:hAnsi="Trebuchet MS"/>
                  <w:sz w:val="20"/>
                </w:rPr>
                <w:t>Arbeitsblatt «Fortbewegungscheck - Wie sieht unsere Mobilität aus?»</w:t>
              </w:r>
            </w:hyperlink>
          </w:p>
          <w:p w14:paraId="62C40BCC" w14:textId="324EA6D8" w:rsidR="00F22420" w:rsidRPr="00F22420" w:rsidRDefault="00F22420" w:rsidP="00F22420">
            <w:pPr>
              <w:pStyle w:val="AufzhlungderAufgaben"/>
              <w:rPr>
                <w:bCs/>
                <w:lang w:val="de-CH"/>
              </w:rPr>
            </w:pPr>
            <w:r w:rsidRPr="00F22420">
              <w:rPr>
                <w:bCs/>
              </w:rPr>
              <w:t xml:space="preserve">Teilen Sie den Jugendlichen das Arbeitsblatt aus. Achten Sie darauf, dass ausreichend </w:t>
            </w:r>
            <w:r w:rsidR="005F549B" w:rsidRPr="00F22420">
              <w:rPr>
                <w:bCs/>
              </w:rPr>
              <w:t>Exemplare</w:t>
            </w:r>
            <w:r w:rsidRPr="00F22420">
              <w:rPr>
                <w:bCs/>
              </w:rPr>
              <w:t xml:space="preserve"> zur </w:t>
            </w:r>
            <w:r w:rsidR="005F549B" w:rsidRPr="00F22420">
              <w:rPr>
                <w:bCs/>
              </w:rPr>
              <w:t>Verfügung</w:t>
            </w:r>
            <w:r w:rsidRPr="00F22420">
              <w:rPr>
                <w:bCs/>
              </w:rPr>
              <w:t xml:space="preserve"> stehen.</w:t>
            </w:r>
          </w:p>
          <w:p w14:paraId="6339977A" w14:textId="77777777" w:rsidR="00B15F36" w:rsidRDefault="00F22420" w:rsidP="00F22420">
            <w:pPr>
              <w:pStyle w:val="AufzhlungderAufgaben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Die Jugendlichen</w:t>
            </w:r>
            <w:r w:rsidRPr="00F22420">
              <w:rPr>
                <w:bCs/>
                <w:lang w:val="de-CH"/>
              </w:rPr>
              <w:t xml:space="preserve"> erarbeiten die Aufgaben auf dem Arbeitsblatt (</w:t>
            </w:r>
            <w:r>
              <w:rPr>
                <w:bCs/>
                <w:lang w:val="de-CH"/>
              </w:rPr>
              <w:t>Nr. 1 in Einzelarbeit</w:t>
            </w:r>
            <w:r w:rsidRPr="00F22420">
              <w:rPr>
                <w:bCs/>
                <w:lang w:val="de-CH"/>
              </w:rPr>
              <w:t>, Nr. 2 in P</w:t>
            </w:r>
            <w:r>
              <w:rPr>
                <w:bCs/>
                <w:lang w:val="de-CH"/>
              </w:rPr>
              <w:t>artner*innenarbeit und Nr. 3 in Gruppenarbeit</w:t>
            </w:r>
            <w:r w:rsidRPr="00F22420">
              <w:rPr>
                <w:bCs/>
                <w:lang w:val="de-CH"/>
              </w:rPr>
              <w:t>)</w:t>
            </w:r>
            <w:r>
              <w:rPr>
                <w:bCs/>
                <w:lang w:val="de-CH"/>
              </w:rPr>
              <w:br/>
            </w:r>
          </w:p>
          <w:p w14:paraId="33751810" w14:textId="77777777" w:rsidR="00F22420" w:rsidRDefault="00F22420" w:rsidP="00F22420">
            <w:pPr>
              <w:pStyle w:val="AufzhlungderAufgaben"/>
              <w:rPr>
                <w:bCs/>
                <w:lang w:val="de-CH"/>
              </w:rPr>
            </w:pPr>
          </w:p>
          <w:p w14:paraId="2E28DC9B" w14:textId="77777777" w:rsidR="00F22420" w:rsidRDefault="00F22420" w:rsidP="00F22420">
            <w:pPr>
              <w:pStyle w:val="AufzhlungderAufgaben"/>
              <w:rPr>
                <w:bCs/>
                <w:lang w:val="de-CH"/>
              </w:rPr>
            </w:pPr>
          </w:p>
          <w:p w14:paraId="70A3E206" w14:textId="77777777" w:rsidR="00F22420" w:rsidRDefault="00F22420" w:rsidP="00F22420">
            <w:pPr>
              <w:pStyle w:val="AufzhlungderAufgaben"/>
              <w:rPr>
                <w:bCs/>
                <w:lang w:val="de-CH"/>
              </w:rPr>
            </w:pPr>
          </w:p>
          <w:p w14:paraId="5A22F777" w14:textId="77777777" w:rsidR="00F22420" w:rsidRDefault="00F22420" w:rsidP="00F22420">
            <w:pPr>
              <w:pStyle w:val="AufzhlungderAufgaben"/>
              <w:rPr>
                <w:bCs/>
                <w:lang w:val="de-CH"/>
              </w:rPr>
            </w:pPr>
          </w:p>
          <w:p w14:paraId="0A7C70AB" w14:textId="77777777" w:rsidR="00F22420" w:rsidRDefault="00F22420" w:rsidP="00F22420">
            <w:pPr>
              <w:pStyle w:val="AufzhlungderAufgaben"/>
              <w:rPr>
                <w:bCs/>
                <w:lang w:val="de-CH"/>
              </w:rPr>
            </w:pPr>
          </w:p>
          <w:p w14:paraId="62FAFAD4" w14:textId="77777777" w:rsidR="00F22420" w:rsidRDefault="00F22420" w:rsidP="00F22420">
            <w:pPr>
              <w:pStyle w:val="AufzhlungderAufgaben"/>
            </w:pPr>
          </w:p>
          <w:p w14:paraId="51758562" w14:textId="77777777" w:rsidR="00F22420" w:rsidRDefault="00F22420" w:rsidP="00F22420">
            <w:pPr>
              <w:pStyle w:val="AufzhlungderAufgaben"/>
            </w:pPr>
          </w:p>
          <w:p w14:paraId="248AEFCC" w14:textId="77777777" w:rsidR="00F22420" w:rsidRDefault="00F22420" w:rsidP="00F22420">
            <w:pPr>
              <w:pStyle w:val="AufzhlungderAufgaben"/>
            </w:pPr>
          </w:p>
          <w:p w14:paraId="69B49A11" w14:textId="0076A8E2" w:rsidR="00F22420" w:rsidRPr="00E732CA" w:rsidRDefault="00F22420" w:rsidP="00F22420">
            <w:pPr>
              <w:pStyle w:val="AufzhlungderAufgaben"/>
              <w:rPr>
                <w:rStyle w:val="apple-style-span"/>
                <w:bCs/>
                <w:lang w:val="de-CH"/>
              </w:rPr>
            </w:pPr>
          </w:p>
        </w:tc>
        <w:tc>
          <w:tcPr>
            <w:tcW w:w="905" w:type="pct"/>
          </w:tcPr>
          <w:p w14:paraId="64F010A3" w14:textId="20BCE264" w:rsidR="00E732CA" w:rsidRPr="00F22420" w:rsidRDefault="00D5699F" w:rsidP="0036174E">
            <w:pPr>
              <w:pStyle w:val="LinksNavigationstitel"/>
              <w:numPr>
                <w:ilvl w:val="0"/>
                <w:numId w:val="8"/>
              </w:numPr>
              <w:rPr>
                <w:rStyle w:val="apple-style-span"/>
                <w:rFonts w:ascii="Trebuchet MS" w:hAnsi="Trebuchet MS"/>
                <w:sz w:val="20"/>
              </w:rPr>
            </w:pPr>
            <w:hyperlink r:id="rId23" w:history="1">
              <w:r w:rsidR="00F22420" w:rsidRPr="00F22420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AB Fortbewegungscheck</w:t>
              </w:r>
            </w:hyperlink>
          </w:p>
          <w:p w14:paraId="68BB2177" w14:textId="77777777" w:rsidR="00E732CA" w:rsidRDefault="00E732CA" w:rsidP="00E732CA">
            <w:pPr>
              <w:pStyle w:val="AufzhlungderAufgaben"/>
              <w:rPr>
                <w:rStyle w:val="apple-style-span"/>
              </w:rPr>
            </w:pPr>
          </w:p>
          <w:p w14:paraId="7ED12B0E" w14:textId="20263B35" w:rsidR="00E732CA" w:rsidRDefault="00E732CA" w:rsidP="0036174E">
            <w:pPr>
              <w:pStyle w:val="AufzhlungderAufgaben"/>
              <w:numPr>
                <w:ilvl w:val="0"/>
                <w:numId w:val="2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Schreib-material</w:t>
            </w:r>
          </w:p>
          <w:p w14:paraId="69B49A14" w14:textId="77777777" w:rsidR="00880050" w:rsidRDefault="00880050" w:rsidP="00141B16">
            <w:pPr>
              <w:pStyle w:val="AufzhlungderAufgaben"/>
              <w:rPr>
                <w:rStyle w:val="apple-style-span"/>
              </w:rPr>
            </w:pPr>
          </w:p>
          <w:p w14:paraId="69B49A26" w14:textId="62CE4AC9" w:rsidR="00880050" w:rsidRPr="0064396D" w:rsidRDefault="0064396D" w:rsidP="00E732CA">
            <w:pPr>
              <w:pStyle w:val="AufzhlungderAufgaben"/>
              <w:rPr>
                <w:rStyle w:val="apple-style-span"/>
              </w:rPr>
            </w:pPr>
            <w:r w:rsidRPr="0064396D">
              <w:rPr>
                <w:rStyle w:val="apple-style-span"/>
              </w:rPr>
              <w:t xml:space="preserve"> </w:t>
            </w:r>
          </w:p>
        </w:tc>
      </w:tr>
      <w:tr w:rsidR="00B15F36" w:rsidRPr="00B3698B" w14:paraId="69B49A2C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A28" w14:textId="77777777" w:rsidR="00B15F36" w:rsidRDefault="000670AD" w:rsidP="00141B16">
            <w:pPr>
              <w:pStyle w:val="AufzhlungderAufgaben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0464" behindDoc="0" locked="1" layoutInCell="1" allowOverlap="1" wp14:anchorId="69B49A7C" wp14:editId="69B49A7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-9525</wp:posOffset>
                      </wp:positionV>
                      <wp:extent cx="6695440" cy="0"/>
                      <wp:effectExtent l="0" t="0" r="10160" b="19050"/>
                      <wp:wrapNone/>
                      <wp:docPr id="13" name="Gerade Verbindung mit Pfe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30A04" id="Gerade Verbindung mit Pfeil 13" o:spid="_x0000_s1026" type="#_x0000_t32" style="position:absolute;margin-left:-3.5pt;margin-top:-.75pt;width:527.2pt;height:0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69B49A7E" wp14:editId="69B49A7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276225</wp:posOffset>
                      </wp:positionV>
                      <wp:extent cx="6695440" cy="0"/>
                      <wp:effectExtent l="0" t="0" r="10160" b="19050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D715F" id="Gerade Verbindung mit Pfeil 9" o:spid="_x0000_s1026" type="#_x0000_t32" style="position:absolute;margin-left:-5.5pt;margin-top:21.75pt;width:527.2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A29" w14:textId="77777777" w:rsidR="00B15F36" w:rsidRPr="00B15F36" w:rsidRDefault="00B15F36" w:rsidP="00141B16">
            <w:pPr>
              <w:pStyle w:val="LinksNavigationstitel"/>
              <w:tabs>
                <w:tab w:val="right" w:pos="6047"/>
              </w:tabs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</w:pPr>
          </w:p>
        </w:tc>
        <w:tc>
          <w:tcPr>
            <w:tcW w:w="3018" w:type="pct"/>
          </w:tcPr>
          <w:p w14:paraId="69B49A2A" w14:textId="0AA4119A" w:rsidR="00B15F36" w:rsidRPr="00B15F36" w:rsidRDefault="00E732CA" w:rsidP="00F22420">
            <w:pPr>
              <w:pStyle w:val="LinksNavigationstitel"/>
              <w:tabs>
                <w:tab w:val="right" w:pos="6047"/>
              </w:tabs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</w:pPr>
            <w:r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Transfer</w:t>
            </w:r>
            <w:r w:rsidR="00F22420"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: Klimaschutz auf dem Teller</w:t>
            </w:r>
          </w:p>
        </w:tc>
        <w:tc>
          <w:tcPr>
            <w:tcW w:w="905" w:type="pct"/>
          </w:tcPr>
          <w:p w14:paraId="69B49A2B" w14:textId="77777777" w:rsidR="00B15F36" w:rsidRDefault="00B15F36" w:rsidP="00141B16">
            <w:pPr>
              <w:pStyle w:val="AufzhlungderAufgaben"/>
              <w:ind w:left="360"/>
              <w:rPr>
                <w:rStyle w:val="apple-style-span"/>
              </w:rPr>
            </w:pPr>
          </w:p>
        </w:tc>
      </w:tr>
      <w:tr w:rsidR="00B15F36" w:rsidRPr="002559E5" w14:paraId="69B49A3E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A2D" w14:textId="6E6F1E44" w:rsidR="00B15F36" w:rsidRDefault="00043DDA" w:rsidP="00141B16">
            <w:pPr>
              <w:pStyle w:val="AufzhlungderAufgaben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09:45</w:t>
            </w:r>
            <w:r w:rsidR="00936810">
              <w:rPr>
                <w:noProof/>
                <w:lang w:eastAsia="de-DE"/>
              </w:rPr>
              <w:t xml:space="preserve"> Uhr</w:t>
            </w:r>
          </w:p>
        </w:tc>
        <w:tc>
          <w:tcPr>
            <w:tcW w:w="537" w:type="pct"/>
          </w:tcPr>
          <w:p w14:paraId="69B49A2E" w14:textId="5B5E7799" w:rsidR="00B15F36" w:rsidRDefault="00E732CA" w:rsidP="00141B16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2</w:t>
            </w:r>
            <w:r w:rsidR="006E64A5">
              <w:rPr>
                <w:rStyle w:val="apple-style-span"/>
              </w:rPr>
              <w:t>5 min</w:t>
            </w:r>
          </w:p>
        </w:tc>
        <w:tc>
          <w:tcPr>
            <w:tcW w:w="3018" w:type="pct"/>
          </w:tcPr>
          <w:p w14:paraId="533C57D3" w14:textId="77777777" w:rsidR="00F22420" w:rsidRDefault="00F22420" w:rsidP="00F22420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F22420">
              <w:rPr>
                <w:rFonts w:ascii="Trebuchet MS" w:hAnsi="Trebuchet MS" w:cstheme="minorHAnsi"/>
              </w:rPr>
              <w:t>Als Nächstes wollen wir uns den Bereich Ernährung anschauen</w:t>
            </w:r>
            <w:r>
              <w:rPr>
                <w:rFonts w:ascii="Trebuchet MS" w:hAnsi="Trebuchet MS" w:cstheme="minorHAnsi"/>
              </w:rPr>
              <w:t>.</w:t>
            </w:r>
          </w:p>
          <w:p w14:paraId="13E50A44" w14:textId="77777777" w:rsidR="00F22420" w:rsidRPr="00F22420" w:rsidRDefault="00F22420" w:rsidP="00F22420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F22420">
              <w:rPr>
                <w:rFonts w:ascii="Trebuchet MS" w:hAnsi="Trebuchet MS" w:cstheme="minorHAnsi"/>
              </w:rPr>
              <w:t xml:space="preserve"> </w:t>
            </w:r>
          </w:p>
          <w:p w14:paraId="5CBFD95A" w14:textId="4702320E" w:rsidR="002559E5" w:rsidRDefault="00F22420" w:rsidP="00F22420">
            <w:pPr>
              <w:pStyle w:val="AufzhlungderAufgaben"/>
              <w:rPr>
                <w:rStyle w:val="apple-style-span"/>
                <w:sz w:val="18"/>
              </w:rPr>
            </w:pPr>
            <w:r>
              <w:rPr>
                <w:rFonts w:cstheme="minorHAnsi"/>
              </w:rPr>
              <w:t>Die Jugendlichen füllen</w:t>
            </w:r>
            <w:r w:rsidRPr="00F22420">
              <w:rPr>
                <w:rFonts w:cstheme="minorHAnsi"/>
              </w:rPr>
              <w:t xml:space="preserve"> nun das </w:t>
            </w:r>
            <w:hyperlink r:id="rId24" w:history="1">
              <w:r w:rsidRPr="00F22420">
                <w:rPr>
                  <w:rStyle w:val="LinksNavigationstitelZchn"/>
                  <w:rFonts w:ascii="Trebuchet MS" w:hAnsi="Trebuchet MS"/>
                  <w:sz w:val="20"/>
                </w:rPr>
                <w:t>Arbeitsblatt «Klimaschutz auf dem Teller»</w:t>
              </w:r>
            </w:hyperlink>
            <w:r w:rsidRPr="00F22420">
              <w:rPr>
                <w:rFonts w:cstheme="minorHAnsi"/>
              </w:rPr>
              <w:t xml:space="preserve"> aus</w:t>
            </w:r>
            <w:r>
              <w:rPr>
                <w:rStyle w:val="apple-style-span"/>
                <w:sz w:val="18"/>
              </w:rPr>
              <w:t>.</w:t>
            </w:r>
          </w:p>
          <w:p w14:paraId="69B49A3A" w14:textId="225EB7D1" w:rsidR="002559E5" w:rsidRPr="00F22420" w:rsidRDefault="002559E5" w:rsidP="00F22420">
            <w:pPr>
              <w:pStyle w:val="AufzhlungderAufgaben"/>
              <w:rPr>
                <w:rStyle w:val="apple-style-span"/>
                <w:sz w:val="18"/>
              </w:rPr>
            </w:pPr>
          </w:p>
        </w:tc>
        <w:tc>
          <w:tcPr>
            <w:tcW w:w="905" w:type="pct"/>
          </w:tcPr>
          <w:p w14:paraId="2C51CBB8" w14:textId="46AC1FDF" w:rsidR="00D05255" w:rsidRPr="002559E5" w:rsidRDefault="00D5699F" w:rsidP="0036174E">
            <w:pPr>
              <w:pStyle w:val="LinksNavigationstitel"/>
              <w:numPr>
                <w:ilvl w:val="0"/>
                <w:numId w:val="5"/>
              </w:numPr>
              <w:ind w:left="458" w:hanging="425"/>
              <w:rPr>
                <w:rStyle w:val="apple-style-span"/>
                <w:rFonts w:ascii="Trebuchet MS" w:hAnsi="Trebuchet MS"/>
                <w:sz w:val="20"/>
                <w:szCs w:val="20"/>
              </w:rPr>
            </w:pPr>
            <w:hyperlink r:id="rId25" w:history="1">
              <w:r w:rsidR="002559E5" w:rsidRPr="002559E5">
                <w:rPr>
                  <w:rStyle w:val="Hyperlink"/>
                  <w:rFonts w:ascii="Trebuchet MS" w:hAnsi="Trebuchet MS"/>
                  <w:color w:val="FF7523"/>
                  <w:sz w:val="20"/>
                  <w:szCs w:val="20"/>
                  <w:u w:val="none"/>
                </w:rPr>
                <w:t>AB Klimaschutz auf dem Teller</w:t>
              </w:r>
            </w:hyperlink>
            <w:r w:rsidR="00D05255" w:rsidRPr="002559E5">
              <w:rPr>
                <w:rStyle w:val="apple-style-span"/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FEE3571" w14:textId="13864946" w:rsidR="001C018F" w:rsidRPr="002559E5" w:rsidRDefault="001C018F" w:rsidP="0036174E">
            <w:pPr>
              <w:pStyle w:val="AufzhlungderAufgaben"/>
              <w:numPr>
                <w:ilvl w:val="0"/>
                <w:numId w:val="2"/>
              </w:numPr>
              <w:rPr>
                <w:rStyle w:val="apple-style-span"/>
              </w:rPr>
            </w:pPr>
            <w:r w:rsidRPr="002559E5">
              <w:rPr>
                <w:rStyle w:val="apple-style-span"/>
              </w:rPr>
              <w:t>Schreib-</w:t>
            </w:r>
            <w:r w:rsidR="002559E5" w:rsidRPr="002559E5">
              <w:rPr>
                <w:rStyle w:val="apple-style-span"/>
              </w:rPr>
              <w:t>material</w:t>
            </w:r>
          </w:p>
          <w:p w14:paraId="00309C8B" w14:textId="58BCA5F4" w:rsidR="002559E5" w:rsidRPr="002559E5" w:rsidRDefault="00D5699F" w:rsidP="0036174E">
            <w:pPr>
              <w:pStyle w:val="LinksNavigationstitel"/>
              <w:numPr>
                <w:ilvl w:val="0"/>
                <w:numId w:val="2"/>
              </w:numPr>
              <w:rPr>
                <w:rStyle w:val="apple-style-span"/>
                <w:rFonts w:ascii="Trebuchet MS" w:hAnsi="Trebuchet MS"/>
                <w:sz w:val="20"/>
                <w:szCs w:val="20"/>
              </w:rPr>
            </w:pPr>
            <w:hyperlink r:id="rId26" w:history="1">
              <w:r w:rsidR="002559E5" w:rsidRPr="002559E5">
                <w:rPr>
                  <w:rStyle w:val="Hyperlink"/>
                  <w:rFonts w:ascii="Trebuchet MS" w:hAnsi="Trebuchet MS"/>
                  <w:color w:val="FF7523"/>
                  <w:sz w:val="20"/>
                  <w:szCs w:val="20"/>
                  <w:u w:val="none"/>
                </w:rPr>
                <w:t>Videoclip «Klimakrise | Klimawandel»</w:t>
              </w:r>
            </w:hyperlink>
          </w:p>
          <w:p w14:paraId="69B49A3D" w14:textId="14B83A2D" w:rsidR="001C018F" w:rsidRPr="002559E5" w:rsidRDefault="002559E5" w:rsidP="0036174E">
            <w:pPr>
              <w:pStyle w:val="AufzhlungderAufgaben"/>
              <w:numPr>
                <w:ilvl w:val="0"/>
                <w:numId w:val="2"/>
              </w:numPr>
              <w:rPr>
                <w:rStyle w:val="apple-style-span"/>
              </w:rPr>
            </w:pPr>
            <w:r w:rsidRPr="002559E5">
              <w:rPr>
                <w:rStyle w:val="apple-style-span"/>
              </w:rPr>
              <w:t xml:space="preserve">Beamer und Leinwand </w:t>
            </w:r>
            <w:r w:rsidR="001C018F" w:rsidRPr="002559E5">
              <w:rPr>
                <w:rStyle w:val="apple-style-span"/>
              </w:rPr>
              <w:t>für Videoclip</w:t>
            </w:r>
          </w:p>
        </w:tc>
      </w:tr>
      <w:tr w:rsidR="00D56B1D" w:rsidRPr="00B3698B" w14:paraId="69B49A43" w14:textId="77777777" w:rsidTr="00E00681">
        <w:trPr>
          <w:gridAfter w:val="1"/>
          <w:wAfter w:w="6" w:type="pct"/>
          <w:trHeight w:val="108"/>
        </w:trPr>
        <w:tc>
          <w:tcPr>
            <w:tcW w:w="534" w:type="pct"/>
          </w:tcPr>
          <w:p w14:paraId="69B49A3F" w14:textId="2081E4D2" w:rsidR="0056083F" w:rsidRDefault="0056083F" w:rsidP="00141B16">
            <w:pPr>
              <w:pStyle w:val="AufzhlungderAufgaben"/>
              <w:rPr>
                <w:noProof/>
                <w:lang w:eastAsia="de-DE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1248" behindDoc="0" locked="1" layoutInCell="1" allowOverlap="1" wp14:anchorId="69B49A80" wp14:editId="69B49A8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6696000" cy="0"/>
                      <wp:effectExtent l="0" t="0" r="10160" b="19050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DFFF5" id="Gerade Verbindung mit Pfeil 12" o:spid="_x0000_s1026" type="#_x0000_t32" style="position:absolute;margin-left:-5.75pt;margin-top:.1pt;width:527.25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A40" w14:textId="77777777" w:rsidR="0056083F" w:rsidRPr="0056083F" w:rsidRDefault="0056083F" w:rsidP="00141B16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9200" behindDoc="0" locked="1" layoutInCell="1" allowOverlap="1" wp14:anchorId="69B49A82" wp14:editId="69B49A83">
                      <wp:simplePos x="0" y="0"/>
                      <wp:positionH relativeFrom="column">
                        <wp:posOffset>-788035</wp:posOffset>
                      </wp:positionH>
                      <wp:positionV relativeFrom="paragraph">
                        <wp:posOffset>287020</wp:posOffset>
                      </wp:positionV>
                      <wp:extent cx="6695440" cy="0"/>
                      <wp:effectExtent l="0" t="0" r="10160" b="1905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CC34" id="Gerade Verbindung mit Pfeil 10" o:spid="_x0000_s1026" type="#_x0000_t32" style="position:absolute;margin-left:-62.05pt;margin-top:22.6pt;width:527.2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18" w:type="pct"/>
          </w:tcPr>
          <w:p w14:paraId="69B49A41" w14:textId="7096C2B7" w:rsidR="0056083F" w:rsidRPr="0056083F" w:rsidRDefault="002559E5" w:rsidP="002559E5">
            <w:pPr>
              <w:pStyle w:val="LinksNavigationstitel"/>
              <w:tabs>
                <w:tab w:val="right" w:pos="6047"/>
              </w:tabs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</w:pPr>
            <w:r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Feedback &amp; Klima-Challenge</w:t>
            </w:r>
            <w:r w:rsidR="00D56B1D"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ab/>
            </w:r>
          </w:p>
        </w:tc>
        <w:tc>
          <w:tcPr>
            <w:tcW w:w="905" w:type="pct"/>
          </w:tcPr>
          <w:p w14:paraId="69B49A42" w14:textId="77777777" w:rsidR="0056083F" w:rsidRDefault="0056083F" w:rsidP="00141B16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69B49A4A" w14:textId="77777777" w:rsidTr="00E00681">
        <w:trPr>
          <w:gridAfter w:val="1"/>
          <w:wAfter w:w="6" w:type="pct"/>
          <w:trHeight w:val="1400"/>
        </w:trPr>
        <w:tc>
          <w:tcPr>
            <w:tcW w:w="534" w:type="pct"/>
          </w:tcPr>
          <w:p w14:paraId="69B49A44" w14:textId="7F49ABB0" w:rsidR="00296E21" w:rsidRPr="006E64A5" w:rsidRDefault="00043DDA" w:rsidP="00141B16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>
              <w:rPr>
                <w:rStyle w:val="apple-style-span"/>
                <w:rFonts w:eastAsia="Times New Roman"/>
                <w:bCs/>
                <w:szCs w:val="26"/>
              </w:rPr>
              <w:t>10:10</w:t>
            </w:r>
            <w:r w:rsidR="00936810">
              <w:rPr>
                <w:rStyle w:val="apple-style-span"/>
                <w:rFonts w:eastAsia="Times New Roman"/>
                <w:bCs/>
                <w:szCs w:val="26"/>
              </w:rPr>
              <w:t xml:space="preserve"> Uhr</w:t>
            </w:r>
          </w:p>
        </w:tc>
        <w:tc>
          <w:tcPr>
            <w:tcW w:w="537" w:type="pct"/>
          </w:tcPr>
          <w:p w14:paraId="69B49A45" w14:textId="0C43481B" w:rsidR="00296E21" w:rsidRPr="006E64A5" w:rsidRDefault="001C018F" w:rsidP="00141B16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>
              <w:rPr>
                <w:rStyle w:val="apple-style-span"/>
                <w:rFonts w:eastAsia="Times New Roman"/>
                <w:bCs/>
                <w:szCs w:val="26"/>
              </w:rPr>
              <w:t>10</w:t>
            </w:r>
            <w:r w:rsidR="006E64A5">
              <w:rPr>
                <w:rStyle w:val="apple-style-span"/>
                <w:rFonts w:eastAsia="Times New Roman"/>
                <w:bCs/>
                <w:szCs w:val="26"/>
              </w:rPr>
              <w:t xml:space="preserve"> </w:t>
            </w:r>
            <w:r w:rsidR="006E64A5" w:rsidRPr="006E64A5">
              <w:rPr>
                <w:rStyle w:val="apple-style-span"/>
                <w:rFonts w:eastAsia="Times New Roman"/>
                <w:bCs/>
                <w:szCs w:val="26"/>
              </w:rPr>
              <w:t>min</w:t>
            </w:r>
          </w:p>
        </w:tc>
        <w:tc>
          <w:tcPr>
            <w:tcW w:w="3018" w:type="pct"/>
          </w:tcPr>
          <w:p w14:paraId="1DF9B2C5" w14:textId="7EFF3E37" w:rsidR="002559E5" w:rsidRPr="002559E5" w:rsidRDefault="002559E5" w:rsidP="002559E5">
            <w:pPr>
              <w:spacing w:line="240" w:lineRule="auto"/>
              <w:rPr>
                <w:rFonts w:ascii="Trebuchet MS" w:hAnsi="Trebuchet MS" w:cstheme="minorHAnsi"/>
              </w:rPr>
            </w:pPr>
            <w:r w:rsidRPr="002559E5">
              <w:rPr>
                <w:rFonts w:ascii="Trebuchet MS" w:hAnsi="Trebuchet MS" w:cstheme="minorHAnsi"/>
              </w:rPr>
              <w:t>1. Du hast heute einige Maßnahmen kenngelernt, um das Klima zu schützen.</w:t>
            </w:r>
          </w:p>
          <w:p w14:paraId="0F4BEFEF" w14:textId="77777777" w:rsidR="002559E5" w:rsidRPr="002559E5" w:rsidRDefault="002559E5" w:rsidP="0036174E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 w:cstheme="minorHAnsi"/>
                <w:sz w:val="22"/>
                <w:lang w:val="de-DE"/>
              </w:rPr>
            </w:pPr>
            <w:r w:rsidRPr="002559E5">
              <w:rPr>
                <w:rFonts w:ascii="Trebuchet MS" w:hAnsi="Trebuchet MS" w:cstheme="minorHAnsi"/>
                <w:sz w:val="22"/>
                <w:lang w:val="de-DE"/>
              </w:rPr>
              <w:t>Bist du motiviert, dich nun auch für das Klima zu engagieren?</w:t>
            </w:r>
          </w:p>
          <w:p w14:paraId="128D14B5" w14:textId="7464BBE8" w:rsidR="002559E5" w:rsidRPr="002559E5" w:rsidRDefault="002559E5" w:rsidP="0036174E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 w:cstheme="minorHAnsi"/>
                <w:sz w:val="22"/>
                <w:lang w:val="de-DE"/>
              </w:rPr>
            </w:pPr>
            <w:r w:rsidRPr="002559E5">
              <w:rPr>
                <w:rFonts w:ascii="Trebuchet MS" w:hAnsi="Trebuchet MS" w:cstheme="minorHAnsi"/>
                <w:sz w:val="22"/>
                <w:lang w:val="de-DE"/>
              </w:rPr>
              <w:t xml:space="preserve">Tausche dich dazu mit deiner*m Sitzpartner*in aus </w:t>
            </w:r>
          </w:p>
          <w:p w14:paraId="496025C4" w14:textId="77777777" w:rsidR="002559E5" w:rsidRPr="002559E5" w:rsidRDefault="002559E5" w:rsidP="002559E5">
            <w:pPr>
              <w:pStyle w:val="Listenabsatz"/>
              <w:spacing w:after="0" w:line="240" w:lineRule="auto"/>
              <w:rPr>
                <w:rFonts w:ascii="Trebuchet MS" w:hAnsi="Trebuchet MS" w:cstheme="minorHAnsi"/>
                <w:sz w:val="22"/>
                <w:lang w:val="de-DE"/>
              </w:rPr>
            </w:pPr>
          </w:p>
          <w:p w14:paraId="0895AB05" w14:textId="40FCA1AF" w:rsidR="002559E5" w:rsidRPr="002559E5" w:rsidRDefault="002559E5" w:rsidP="002559E5">
            <w:pPr>
              <w:pStyle w:val="Default"/>
              <w:rPr>
                <w:rFonts w:ascii="Trebuchet MS" w:hAnsi="Trebuchet MS" w:cstheme="minorHAnsi"/>
                <w:sz w:val="22"/>
                <w:szCs w:val="22"/>
              </w:rPr>
            </w:pPr>
            <w:r w:rsidRPr="002559E5">
              <w:rPr>
                <w:rFonts w:ascii="Trebuchet MS" w:hAnsi="Trebuchet MS" w:cstheme="minorHAnsi"/>
                <w:sz w:val="22"/>
                <w:szCs w:val="22"/>
              </w:rPr>
              <w:t xml:space="preserve">2. Schaut euch zu zweit das </w:t>
            </w:r>
            <w:hyperlink r:id="rId27" w:history="1">
              <w:r w:rsidRPr="002559E5">
                <w:rPr>
                  <w:rStyle w:val="LinksNavigationstitelZchn"/>
                  <w:rFonts w:ascii="Trebuchet MS" w:hAnsi="Trebuchet MS"/>
                  <w:sz w:val="20"/>
                </w:rPr>
                <w:t>Arbeitsblatt «Klima-Challenges»</w:t>
              </w:r>
            </w:hyperlink>
            <w:r w:rsidRPr="002559E5">
              <w:rPr>
                <w:rStyle w:val="LinksNavigationstitelZchn"/>
                <w:rFonts w:ascii="Trebuchet MS" w:hAnsi="Trebuchet MS"/>
                <w:sz w:val="20"/>
              </w:rPr>
              <w:t xml:space="preserve"> </w:t>
            </w:r>
            <w:r w:rsidRPr="002559E5">
              <w:rPr>
                <w:rFonts w:ascii="Trebuchet MS" w:hAnsi="Trebuchet MS" w:cstheme="minorHAnsi"/>
                <w:sz w:val="22"/>
                <w:szCs w:val="22"/>
              </w:rPr>
              <w:t>an</w:t>
            </w:r>
            <w:r w:rsidRPr="002559E5">
              <w:rPr>
                <w:rFonts w:ascii="Trebuchet MS" w:hAnsi="Trebuchet MS" w:cstheme="minorHAnsi"/>
                <w:sz w:val="22"/>
              </w:rPr>
              <w:t>.</w:t>
            </w:r>
            <w:r w:rsidRPr="002559E5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theme="minorHAnsi"/>
                <w:sz w:val="22"/>
                <w:szCs w:val="22"/>
              </w:rPr>
              <w:br/>
            </w:r>
          </w:p>
          <w:p w14:paraId="69B49A48" w14:textId="70CE97FC" w:rsidR="00D05255" w:rsidRPr="0071134F" w:rsidRDefault="002559E5" w:rsidP="002559E5">
            <w:pPr>
              <w:pStyle w:val="AufzhlungderAufgaben"/>
              <w:rPr>
                <w:rStyle w:val="apple-style-span"/>
              </w:rPr>
            </w:pPr>
            <w:r w:rsidRPr="002559E5">
              <w:rPr>
                <w:rFonts w:cstheme="minorHAnsi"/>
                <w:sz w:val="22"/>
              </w:rPr>
              <w:t>Ü</w:t>
            </w:r>
            <w:r w:rsidRPr="002559E5">
              <w:rPr>
                <w:rFonts w:cstheme="minorHAnsi"/>
                <w:sz w:val="22"/>
                <w:szCs w:val="22"/>
              </w:rPr>
              <w:t>berlegt euch, welche zwei Challenges ihr ausprobieren möchtet und notiert diese</w:t>
            </w:r>
            <w:r w:rsidRPr="002559E5">
              <w:rPr>
                <w:rFonts w:cstheme="minorHAnsi"/>
                <w:sz w:val="22"/>
              </w:rPr>
              <w:t>.</w:t>
            </w:r>
          </w:p>
        </w:tc>
        <w:tc>
          <w:tcPr>
            <w:tcW w:w="905" w:type="pct"/>
          </w:tcPr>
          <w:p w14:paraId="69B49A49" w14:textId="5E2B5428" w:rsidR="001C018F" w:rsidRPr="00CE17E1" w:rsidRDefault="00D5699F" w:rsidP="0036174E">
            <w:pPr>
              <w:pStyle w:val="AufzhlungderAufgaben"/>
              <w:numPr>
                <w:ilvl w:val="0"/>
                <w:numId w:val="10"/>
              </w:numPr>
              <w:rPr>
                <w:rStyle w:val="apple-style-span"/>
              </w:rPr>
            </w:pPr>
            <w:hyperlink r:id="rId28" w:history="1">
              <w:r w:rsidR="002559E5" w:rsidRPr="002559E5">
                <w:rPr>
                  <w:rStyle w:val="LinksNavigationstitelZchn"/>
                  <w:rFonts w:ascii="Trebuchet MS" w:hAnsi="Trebuchet MS"/>
                  <w:sz w:val="20"/>
                </w:rPr>
                <w:t>Arbeitsblatt «Klima-Challenges»</w:t>
              </w:r>
            </w:hyperlink>
          </w:p>
        </w:tc>
      </w:tr>
      <w:tr w:rsidR="001C018F" w:rsidRPr="00B3698B" w14:paraId="4687D389" w14:textId="77777777" w:rsidTr="001C018F">
        <w:trPr>
          <w:gridAfter w:val="1"/>
          <w:wAfter w:w="6" w:type="pct"/>
          <w:trHeight w:val="371"/>
        </w:trPr>
        <w:tc>
          <w:tcPr>
            <w:tcW w:w="534" w:type="pct"/>
          </w:tcPr>
          <w:p w14:paraId="006206AE" w14:textId="686561B7" w:rsidR="001C018F" w:rsidRDefault="001C018F" w:rsidP="001C018F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1" layoutInCell="1" allowOverlap="1" wp14:anchorId="36FA4C38" wp14:editId="3B4AC91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6696000" cy="0"/>
                      <wp:effectExtent l="0" t="0" r="10160" b="19050"/>
                      <wp:wrapNone/>
                      <wp:docPr id="19" name="Gerade Verbindung mit Pfei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56F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9" o:spid="_x0000_s1026" type="#_x0000_t32" style="position:absolute;margin-left:-5.75pt;margin-top:.1pt;width:527.25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4BA6F822" w14:textId="3F11AC3C" w:rsidR="001C018F" w:rsidRDefault="001C018F" w:rsidP="001C018F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9680" behindDoc="0" locked="1" layoutInCell="1" allowOverlap="1" wp14:anchorId="24093FB5" wp14:editId="11DDC84A">
                      <wp:simplePos x="0" y="0"/>
                      <wp:positionH relativeFrom="column">
                        <wp:posOffset>-788035</wp:posOffset>
                      </wp:positionH>
                      <wp:positionV relativeFrom="paragraph">
                        <wp:posOffset>287020</wp:posOffset>
                      </wp:positionV>
                      <wp:extent cx="6695440" cy="0"/>
                      <wp:effectExtent l="0" t="0" r="10160" b="1905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45553" id="Gerade Verbindung mit Pfeil 21" o:spid="_x0000_s1026" type="#_x0000_t32" style="position:absolute;margin-left:-62.05pt;margin-top:22.6pt;width:527.2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18" w:type="pct"/>
          </w:tcPr>
          <w:p w14:paraId="5F8A0FA9" w14:textId="77568117" w:rsidR="001C018F" w:rsidRDefault="002559E5" w:rsidP="002559E5">
            <w:pPr>
              <w:pStyle w:val="LinksNavigationstitel"/>
              <w:tabs>
                <w:tab w:val="right" w:pos="6047"/>
              </w:tabs>
              <w:rPr>
                <w:rStyle w:val="apple-style-span"/>
              </w:rPr>
            </w:pPr>
            <w:r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Hausaufgabe: Klima Challenge</w:t>
            </w:r>
          </w:p>
        </w:tc>
        <w:tc>
          <w:tcPr>
            <w:tcW w:w="905" w:type="pct"/>
          </w:tcPr>
          <w:p w14:paraId="4E87B06B" w14:textId="77777777" w:rsidR="001C018F" w:rsidRDefault="001C018F" w:rsidP="001C018F">
            <w:pPr>
              <w:pStyle w:val="LinksNavigationstitel"/>
              <w:rPr>
                <w:rStyle w:val="Hyperlink"/>
                <w:color w:val="FF7523"/>
                <w:u w:val="none"/>
              </w:rPr>
            </w:pPr>
          </w:p>
        </w:tc>
      </w:tr>
      <w:tr w:rsidR="001C018F" w:rsidRPr="00B3698B" w14:paraId="5DAECAF7" w14:textId="77777777" w:rsidTr="001C018F">
        <w:trPr>
          <w:gridAfter w:val="1"/>
          <w:wAfter w:w="6" w:type="pct"/>
          <w:trHeight w:val="371"/>
        </w:trPr>
        <w:tc>
          <w:tcPr>
            <w:tcW w:w="534" w:type="pct"/>
          </w:tcPr>
          <w:p w14:paraId="306165D1" w14:textId="71557AD7" w:rsidR="001C018F" w:rsidRPr="00F30099" w:rsidRDefault="001C018F" w:rsidP="001C018F">
            <w:pPr>
              <w:pStyle w:val="AufzhlungderAufgaben"/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</w:pPr>
          </w:p>
        </w:tc>
        <w:tc>
          <w:tcPr>
            <w:tcW w:w="537" w:type="pct"/>
          </w:tcPr>
          <w:p w14:paraId="238BCADC" w14:textId="2F15C5E4" w:rsidR="001C018F" w:rsidRDefault="001C018F" w:rsidP="001C018F">
            <w:pPr>
              <w:pStyle w:val="AufzhlungderAufgaben"/>
              <w:rPr>
                <w:noProof/>
                <w:lang w:eastAsia="de-DE"/>
              </w:rPr>
            </w:pPr>
          </w:p>
        </w:tc>
        <w:tc>
          <w:tcPr>
            <w:tcW w:w="3018" w:type="pct"/>
          </w:tcPr>
          <w:p w14:paraId="69D406E8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2559E5">
              <w:rPr>
                <w:rFonts w:ascii="Trebuchet MS" w:hAnsi="Trebuchet MS" w:cstheme="minorHAnsi"/>
              </w:rPr>
              <w:t>Führt eine Woche lang Protokoll darüber, ob ihr eure beiden Challenges einhalten konntet und wenn nicht, warum dies schwierig war (siehe Tabelle auf der zweiten Seite des Arbeitsblatts).</w:t>
            </w:r>
          </w:p>
          <w:p w14:paraId="74F532B6" w14:textId="77777777" w:rsidR="002559E5" w:rsidRP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0619E813" w14:textId="77777777" w:rsidR="002559E5" w:rsidRP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2559E5">
              <w:rPr>
                <w:rFonts w:ascii="Trebuchet MS" w:hAnsi="Trebuchet MS" w:cstheme="minorHAnsi"/>
              </w:rPr>
              <w:t xml:space="preserve">Rechnet eure Punkte nach einer Woche zusammen. </w:t>
            </w:r>
          </w:p>
          <w:p w14:paraId="2AE8C2B2" w14:textId="2AA34E0A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2559E5">
              <w:rPr>
                <w:rFonts w:ascii="Trebuchet MS" w:hAnsi="Trebuchet MS" w:cstheme="minorHAnsi"/>
              </w:rPr>
              <w:t xml:space="preserve">Die </w:t>
            </w:r>
            <w:r>
              <w:rPr>
                <w:rFonts w:ascii="Trebuchet MS" w:hAnsi="Trebuchet MS" w:cstheme="minorHAnsi"/>
              </w:rPr>
              <w:t xml:space="preserve">Jugendlichen </w:t>
            </w:r>
            <w:r w:rsidRPr="002559E5">
              <w:rPr>
                <w:rFonts w:ascii="Trebuchet MS" w:hAnsi="Trebuchet MS" w:cstheme="minorHAnsi"/>
              </w:rPr>
              <w:t>führen eine Woche lang Protokoll zu den Klima-Challenges</w:t>
            </w:r>
            <w:r w:rsidR="001F3A0D">
              <w:rPr>
                <w:rFonts w:ascii="Trebuchet MS" w:hAnsi="Trebuchet MS" w:cstheme="minorHAnsi"/>
              </w:rPr>
              <w:t>.</w:t>
            </w:r>
            <w:bookmarkStart w:id="0" w:name="_GoBack"/>
            <w:bookmarkEnd w:id="0"/>
            <w:r w:rsidRPr="002559E5">
              <w:rPr>
                <w:rFonts w:ascii="Trebuchet MS" w:hAnsi="Trebuchet MS" w:cstheme="minorHAnsi"/>
              </w:rPr>
              <w:t xml:space="preserve"> </w:t>
            </w:r>
          </w:p>
          <w:p w14:paraId="6644B89B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756AEEFE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225F7A90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43EDBC8E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1267700D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25425BBF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7DC66AA0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3FF57DD4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47E8F1AD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4E8C5483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7892F72F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3921BEDC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5EA3D044" w14:textId="77777777" w:rsidR="002559E5" w:rsidRP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</w:p>
          <w:p w14:paraId="4D79B272" w14:textId="77777777" w:rsid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2559E5">
              <w:rPr>
                <w:rFonts w:ascii="Trebuchet MS" w:hAnsi="Trebuchet MS" w:cstheme="minorHAnsi"/>
              </w:rPr>
              <w:t>Anschließend empfehlen wir, die Ergebnisse und die Erfahrungen mit dieser Aufgabe im Unterricht zu besprechen.</w:t>
            </w:r>
          </w:p>
          <w:p w14:paraId="3E81FD6E" w14:textId="50BF8EEA" w:rsidR="002559E5" w:rsidRPr="002559E5" w:rsidRDefault="002559E5" w:rsidP="002559E5">
            <w:pPr>
              <w:spacing w:after="0" w:line="240" w:lineRule="auto"/>
              <w:rPr>
                <w:rFonts w:ascii="Trebuchet MS" w:hAnsi="Trebuchet MS" w:cstheme="minorHAnsi"/>
              </w:rPr>
            </w:pPr>
            <w:r w:rsidRPr="002559E5">
              <w:rPr>
                <w:rFonts w:ascii="Trebuchet MS" w:hAnsi="Trebuchet MS" w:cstheme="minorHAnsi"/>
              </w:rPr>
              <w:t xml:space="preserve"> </w:t>
            </w:r>
          </w:p>
          <w:p w14:paraId="44F21BC9" w14:textId="5FDA7621" w:rsidR="001C018F" w:rsidRPr="001C018F" w:rsidRDefault="002559E5" w:rsidP="002559E5">
            <w:pPr>
              <w:spacing w:after="0" w:line="240" w:lineRule="auto"/>
              <w:rPr>
                <w:rStyle w:val="apple-style-span"/>
                <w:rFonts w:ascii="Trebuchet MS" w:hAnsi="Trebuchet MS" w:cstheme="minorHAnsi"/>
              </w:rPr>
            </w:pPr>
            <w:r w:rsidRPr="002559E5">
              <w:rPr>
                <w:rFonts w:ascii="Trebuchet MS" w:hAnsi="Trebuchet MS" w:cstheme="minorHAnsi"/>
              </w:rPr>
              <w:t>Besprecht in eurer 2er Gruppe, wie die Erfahrung mit den Klima-Challenges war, schaut euch die Ergebnisse an und kürt den*die Gewinner*in</w:t>
            </w:r>
            <w:r>
              <w:rPr>
                <w:rFonts w:ascii="Trebuchet MS" w:hAnsi="Trebuchet MS" w:cstheme="minorHAnsi"/>
              </w:rPr>
              <w:t>.</w:t>
            </w:r>
          </w:p>
        </w:tc>
        <w:tc>
          <w:tcPr>
            <w:tcW w:w="905" w:type="pct"/>
          </w:tcPr>
          <w:p w14:paraId="1720BAE6" w14:textId="60AC15A6" w:rsidR="001C018F" w:rsidRPr="00675C62" w:rsidRDefault="00D5699F" w:rsidP="0036174E">
            <w:pPr>
              <w:pStyle w:val="LinksNavigationstitel"/>
              <w:numPr>
                <w:ilvl w:val="0"/>
                <w:numId w:val="10"/>
              </w:numPr>
              <w:rPr>
                <w:rStyle w:val="Hyperlink"/>
                <w:b w:val="0"/>
                <w:i w:val="0"/>
                <w:color w:val="FF7523"/>
                <w:u w:val="none"/>
              </w:rPr>
            </w:pPr>
            <w:hyperlink r:id="rId29" w:history="1">
              <w:r w:rsidR="002559E5" w:rsidRPr="00675C62">
                <w:rPr>
                  <w:rStyle w:val="LinksNavigationstitelZchn"/>
                  <w:rFonts w:ascii="Trebuchet MS" w:hAnsi="Trebuchet MS"/>
                  <w:b/>
                  <w:i/>
                  <w:sz w:val="20"/>
                </w:rPr>
                <w:t>Arbeitsblatt «Klima-Challenges»</w:t>
              </w:r>
            </w:hyperlink>
          </w:p>
        </w:tc>
      </w:tr>
      <w:tr w:rsidR="006E64A5" w:rsidRPr="00B3698B" w14:paraId="69B49A4F" w14:textId="77777777" w:rsidTr="00E00681">
        <w:trPr>
          <w:gridAfter w:val="1"/>
          <w:wAfter w:w="6" w:type="pct"/>
          <w:trHeight w:val="467"/>
        </w:trPr>
        <w:tc>
          <w:tcPr>
            <w:tcW w:w="534" w:type="pct"/>
          </w:tcPr>
          <w:p w14:paraId="69B49A4B" w14:textId="77777777" w:rsidR="006E64A5" w:rsidRPr="006E64A5" w:rsidRDefault="00936810" w:rsidP="00141B16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>
              <w:rPr>
                <w:rStyle w:val="apple-style-span"/>
                <w:rFonts w:eastAsia="Times New Roman"/>
                <w:bCs/>
                <w:szCs w:val="26"/>
              </w:rPr>
              <w:t>10:30 Uhr</w:t>
            </w:r>
          </w:p>
        </w:tc>
        <w:tc>
          <w:tcPr>
            <w:tcW w:w="537" w:type="pct"/>
          </w:tcPr>
          <w:p w14:paraId="69B49A4C" w14:textId="687508FC" w:rsidR="006E64A5" w:rsidRDefault="0062111E" w:rsidP="00141B16">
            <w:pPr>
              <w:pStyle w:val="AufzhlungderAufgaben"/>
              <w:rPr>
                <w:rStyle w:val="apple-style-span"/>
                <w:rFonts w:eastAsia="Times New Roman"/>
                <w:bCs/>
                <w:szCs w:val="26"/>
              </w:rPr>
            </w:pPr>
            <w:r>
              <w:rPr>
                <w:rStyle w:val="apple-style-span"/>
                <w:rFonts w:eastAsia="Times New Roman"/>
                <w:bCs/>
                <w:szCs w:val="26"/>
              </w:rPr>
              <w:t>Ende</w:t>
            </w:r>
          </w:p>
        </w:tc>
        <w:tc>
          <w:tcPr>
            <w:tcW w:w="3018" w:type="pct"/>
          </w:tcPr>
          <w:p w14:paraId="69B49A4D" w14:textId="5AF2C8FF" w:rsidR="00043DDA" w:rsidRDefault="00043DDA" w:rsidP="00141B16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905" w:type="pct"/>
          </w:tcPr>
          <w:p w14:paraId="69B49A4E" w14:textId="77777777" w:rsidR="006E64A5" w:rsidRDefault="006E64A5" w:rsidP="00141B16">
            <w:pPr>
              <w:pStyle w:val="AufzhlungderAufgaben"/>
              <w:rPr>
                <w:rStyle w:val="apple-style-span"/>
              </w:rPr>
            </w:pPr>
          </w:p>
        </w:tc>
      </w:tr>
      <w:tr w:rsidR="009C3864" w:rsidRPr="00B3698B" w14:paraId="69B49A54" w14:textId="77777777" w:rsidTr="00E00681">
        <w:trPr>
          <w:gridAfter w:val="1"/>
          <w:wAfter w:w="6" w:type="pct"/>
          <w:trHeight w:val="467"/>
        </w:trPr>
        <w:tc>
          <w:tcPr>
            <w:tcW w:w="534" w:type="pct"/>
          </w:tcPr>
          <w:p w14:paraId="69B49A50" w14:textId="77777777" w:rsidR="009C3864" w:rsidRPr="00E75B81" w:rsidRDefault="009C3864" w:rsidP="009C3864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6608" behindDoc="0" locked="1" layoutInCell="1" allowOverlap="1" wp14:anchorId="69B49A84" wp14:editId="69B49A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274955</wp:posOffset>
                      </wp:positionV>
                      <wp:extent cx="6695440" cy="0"/>
                      <wp:effectExtent l="0" t="0" r="10160" b="19050"/>
                      <wp:wrapNone/>
                      <wp:docPr id="3" name="Gerade Verbindung mit Pfe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904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-5pt;margin-top:21.65pt;width:527.2pt;height:0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ZAUAIAAKE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9B49A86" wp14:editId="69B49A8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6695440" cy="0"/>
                      <wp:effectExtent l="0" t="0" r="1016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273F5" id="Gerade Verbindung mit Pfeil 5" o:spid="_x0000_s1026" type="#_x0000_t32" style="position:absolute;margin-left:-4pt;margin-top:-.35pt;width:527.2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4sUAIAAKE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7" w:type="pct"/>
          </w:tcPr>
          <w:p w14:paraId="69B49A51" w14:textId="77777777" w:rsidR="009C3864" w:rsidRPr="00257097" w:rsidRDefault="009C3864" w:rsidP="009C3864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018" w:type="pct"/>
          </w:tcPr>
          <w:p w14:paraId="69B49A52" w14:textId="542FE8A2" w:rsidR="009C3864" w:rsidRPr="00257097" w:rsidRDefault="009C3864" w:rsidP="008C297F">
            <w:pPr>
              <w:pStyle w:val="AufzhlungderAufgaben"/>
              <w:rPr>
                <w:rStyle w:val="apple-style-span"/>
              </w:rPr>
            </w:pPr>
            <w:r w:rsidRPr="00257097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Follow-up: </w:t>
            </w:r>
            <w:r w:rsidR="008C297F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Klima-Tabu</w:t>
            </w:r>
          </w:p>
        </w:tc>
        <w:tc>
          <w:tcPr>
            <w:tcW w:w="905" w:type="pct"/>
          </w:tcPr>
          <w:p w14:paraId="69B49A53" w14:textId="77777777" w:rsidR="009C3864" w:rsidRPr="00257097" w:rsidRDefault="009C3864" w:rsidP="009C3864">
            <w:pPr>
              <w:pStyle w:val="AufzhlungderAufgaben"/>
              <w:rPr>
                <w:rStyle w:val="apple-style-span"/>
              </w:rPr>
            </w:pPr>
          </w:p>
        </w:tc>
      </w:tr>
      <w:tr w:rsidR="000B25D1" w:rsidRPr="00B3698B" w14:paraId="69B49A5F" w14:textId="77777777" w:rsidTr="00E00681">
        <w:trPr>
          <w:gridAfter w:val="1"/>
          <w:wAfter w:w="6" w:type="pct"/>
          <w:trHeight w:val="467"/>
        </w:trPr>
        <w:tc>
          <w:tcPr>
            <w:tcW w:w="534" w:type="pct"/>
          </w:tcPr>
          <w:p w14:paraId="69B49A55" w14:textId="77777777" w:rsidR="000B25D1" w:rsidRPr="00E75B81" w:rsidRDefault="000B25D1" w:rsidP="000B25D1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537" w:type="pct"/>
          </w:tcPr>
          <w:p w14:paraId="69B49A56" w14:textId="77777777" w:rsidR="000B25D1" w:rsidRPr="00257097" w:rsidRDefault="000B25D1" w:rsidP="000B25D1">
            <w:pPr>
              <w:pStyle w:val="AufzhlungderAufgaben"/>
              <w:rPr>
                <w:rStyle w:val="apple-style-span"/>
              </w:rPr>
            </w:pPr>
            <w:r w:rsidRPr="00257097">
              <w:rPr>
                <w:rStyle w:val="apple-style-span"/>
              </w:rPr>
              <w:t>45 min +</w:t>
            </w:r>
          </w:p>
        </w:tc>
        <w:tc>
          <w:tcPr>
            <w:tcW w:w="3018" w:type="pct"/>
          </w:tcPr>
          <w:p w14:paraId="6C6190C4" w14:textId="5BF96552" w:rsidR="008C297F" w:rsidRDefault="008C297F" w:rsidP="008C297F">
            <w:pPr>
              <w:spacing w:line="240" w:lineRule="auto"/>
              <w:rPr>
                <w:rFonts w:ascii="Trebuchet MS" w:hAnsi="Trebuchet MS" w:cstheme="minorHAnsi"/>
              </w:rPr>
            </w:pPr>
            <w:r w:rsidRPr="008C297F">
              <w:rPr>
                <w:rFonts w:ascii="Trebuchet MS" w:hAnsi="Trebuchet MS" w:cstheme="minorHAnsi"/>
              </w:rPr>
              <w:t>Das Spiel «Klima-Tabu» kann z.B. eine Woche nach der Vertiefungsstunde in das Thema Klima durchgeführt werden</w:t>
            </w:r>
            <w:r>
              <w:rPr>
                <w:rFonts w:ascii="Trebuchet MS" w:hAnsi="Trebuchet MS" w:cstheme="minorHAnsi"/>
              </w:rPr>
              <w:t>:</w:t>
            </w:r>
          </w:p>
          <w:p w14:paraId="09B0D6F4" w14:textId="24ED9E5D" w:rsidR="008C297F" w:rsidRPr="008C297F" w:rsidRDefault="00D5699F" w:rsidP="008C297F">
            <w:pPr>
              <w:pStyle w:val="LinksNavigationstitel"/>
              <w:rPr>
                <w:rFonts w:ascii="Trebuchet MS" w:hAnsi="Trebuchet MS"/>
                <w:sz w:val="20"/>
              </w:rPr>
            </w:pPr>
            <w:hyperlink r:id="rId30" w:history="1">
              <w:r w:rsidR="008C297F" w:rsidRPr="008C297F">
                <w:rPr>
                  <w:rStyle w:val="Hyperlink"/>
                  <w:rFonts w:ascii="Trebuchet MS" w:hAnsi="Trebuchet MS"/>
                  <w:color w:val="FF7523"/>
                  <w:sz w:val="20"/>
                  <w:u w:val="none"/>
                </w:rPr>
                <w:t>Methode Klima-Tabu</w:t>
              </w:r>
            </w:hyperlink>
          </w:p>
          <w:p w14:paraId="69B49A58" w14:textId="0384AC46" w:rsidR="000B25D1" w:rsidRPr="00257097" w:rsidRDefault="008C297F" w:rsidP="008C297F">
            <w:pPr>
              <w:pStyle w:val="AufzhlungderAufgaben"/>
              <w:rPr>
                <w:rStyle w:val="apple-style-span"/>
              </w:rPr>
            </w:pPr>
            <w:r w:rsidRPr="008C297F">
              <w:rPr>
                <w:rFonts w:cstheme="minorHAnsi"/>
              </w:rPr>
              <w:t xml:space="preserve">Hier können die </w:t>
            </w:r>
            <w:r>
              <w:rPr>
                <w:rFonts w:cstheme="minorHAnsi"/>
              </w:rPr>
              <w:t>Jugendlichen</w:t>
            </w:r>
            <w:r w:rsidRPr="008C297F">
              <w:rPr>
                <w:rFonts w:cstheme="minorHAnsi"/>
              </w:rPr>
              <w:t xml:space="preserve"> spielerisch wichtige Begriffe und Themen rund um das Thema Klimawandel wiederholen und verfestigen.</w:t>
            </w:r>
          </w:p>
        </w:tc>
        <w:tc>
          <w:tcPr>
            <w:tcW w:w="905" w:type="pct"/>
          </w:tcPr>
          <w:p w14:paraId="249C3DD8" w14:textId="4C6FF26E" w:rsidR="008C297F" w:rsidRPr="008C297F" w:rsidRDefault="00D5699F" w:rsidP="0036174E">
            <w:pPr>
              <w:pStyle w:val="LinksNavigationstitel"/>
              <w:numPr>
                <w:ilvl w:val="0"/>
                <w:numId w:val="10"/>
              </w:numPr>
            </w:pPr>
            <w:hyperlink r:id="rId31" w:history="1">
              <w:r w:rsidR="008C297F" w:rsidRPr="008C297F">
                <w:rPr>
                  <w:rStyle w:val="Hyperlink"/>
                  <w:color w:val="FF7523"/>
                  <w:u w:val="none"/>
                </w:rPr>
                <w:t>Methode «Klima-Tabu»</w:t>
              </w:r>
            </w:hyperlink>
          </w:p>
          <w:p w14:paraId="69B49A5E" w14:textId="160C09B0" w:rsidR="000B25D1" w:rsidRPr="002006A2" w:rsidRDefault="008C297F" w:rsidP="0036174E">
            <w:pPr>
              <w:pStyle w:val="AufzhlungderAufgaben"/>
              <w:numPr>
                <w:ilvl w:val="0"/>
                <w:numId w:val="2"/>
              </w:numPr>
              <w:rPr>
                <w:rStyle w:val="apple-style-span"/>
              </w:rPr>
            </w:pPr>
            <w:r w:rsidRPr="008C297F">
              <w:rPr>
                <w:rStyle w:val="apple-style-span"/>
              </w:rPr>
              <w:t>Schere, Klebestift, ggf. Laminiergerät &amp; Laminier-folien (Tabu-Karten müssen von der Lehrkraft gebastelt werden)</w:t>
            </w:r>
          </w:p>
        </w:tc>
      </w:tr>
      <w:tr w:rsidR="009C3864" w:rsidRPr="00B3698B" w14:paraId="69B49A61" w14:textId="77777777" w:rsidTr="00E00681">
        <w:trPr>
          <w:gridAfter w:val="1"/>
          <w:wAfter w:w="6" w:type="pct"/>
          <w:trHeight w:val="608"/>
        </w:trPr>
        <w:tc>
          <w:tcPr>
            <w:tcW w:w="4994" w:type="pct"/>
            <w:gridSpan w:val="4"/>
          </w:tcPr>
          <w:p w14:paraId="69B49A60" w14:textId="60331226" w:rsidR="009C3864" w:rsidRPr="00F30099" w:rsidRDefault="00043DDA" w:rsidP="009C3864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Fonts w:cs="Arial"/>
              </w:rPr>
              <w:t>© ein Projekt von myclimate</w:t>
            </w:r>
            <w:r w:rsidRPr="00F30099">
              <w:rPr>
                <w:noProof/>
                <w:lang w:eastAsia="de-DE"/>
              </w:rPr>
              <w:t xml:space="preserve"> </w:t>
            </w:r>
          </w:p>
        </w:tc>
      </w:tr>
      <w:tr w:rsidR="009C3864" w:rsidRPr="00B3698B" w14:paraId="69B49A64" w14:textId="77777777" w:rsidTr="00E00681">
        <w:trPr>
          <w:gridAfter w:val="1"/>
          <w:wAfter w:w="6" w:type="pct"/>
          <w:trHeight w:val="527"/>
        </w:trPr>
        <w:tc>
          <w:tcPr>
            <w:tcW w:w="4994" w:type="pct"/>
            <w:gridSpan w:val="4"/>
          </w:tcPr>
          <w:p w14:paraId="69B49A62" w14:textId="77777777" w:rsidR="009C3864" w:rsidRPr="00F30099" w:rsidRDefault="009C3864" w:rsidP="009C3864">
            <w:pPr>
              <w:spacing w:after="0" w:line="240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4560" behindDoc="0" locked="1" layoutInCell="1" allowOverlap="1" wp14:anchorId="69B49A8A" wp14:editId="69B49A8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CB976" id="Gerade Verbindung mit Pfeil 15" o:spid="_x0000_s1026" type="#_x0000_t32" style="position:absolute;margin-left:-6pt;margin-top:-.15pt;width:527.25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auf feelok - Lehrpersonen und Multiplikator:innen</w:t>
            </w:r>
          </w:p>
          <w:p w14:paraId="69B49A63" w14:textId="77777777" w:rsidR="009C3864" w:rsidRPr="000A0CAA" w:rsidRDefault="009C3864" w:rsidP="009C3864">
            <w:pPr>
              <w:pStyle w:val="Fusszeile"/>
              <w:rPr>
                <w:sz w:val="20"/>
              </w:rPr>
            </w:pPr>
            <w:r w:rsidRPr="0009799A">
              <w:t>www.feel-ok.ch, www.feel-ok.at, www.feelok.de</w:t>
            </w:r>
          </w:p>
        </w:tc>
      </w:tr>
    </w:tbl>
    <w:p w14:paraId="6C446465" w14:textId="77777777" w:rsidR="00CE17E1" w:rsidRDefault="00CE17E1" w:rsidP="006700F7">
      <w:pP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</w:pPr>
    </w:p>
    <w:p w14:paraId="69B49A66" w14:textId="66712C55" w:rsidR="005B671F" w:rsidRDefault="000250EC" w:rsidP="006700F7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14:paraId="69B49A67" w14:textId="77777777"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32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D56B1D">
      <w:headerReference w:type="default" r:id="rId33"/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00289" w14:textId="77777777" w:rsidR="00D5699F" w:rsidRDefault="00D5699F" w:rsidP="003151EB">
      <w:pPr>
        <w:spacing w:after="0" w:line="240" w:lineRule="auto"/>
      </w:pPr>
      <w:r>
        <w:separator/>
      </w:r>
    </w:p>
  </w:endnote>
  <w:endnote w:type="continuationSeparator" w:id="0">
    <w:p w14:paraId="2E09891B" w14:textId="77777777" w:rsidR="00D5699F" w:rsidRDefault="00D5699F" w:rsidP="003151EB">
      <w:pPr>
        <w:spacing w:after="0" w:line="240" w:lineRule="auto"/>
      </w:pPr>
      <w:r>
        <w:continuationSeparator/>
      </w:r>
    </w:p>
  </w:endnote>
  <w:endnote w:type="continuationNotice" w:id="1">
    <w:p w14:paraId="55A6D97B" w14:textId="77777777" w:rsidR="00D5699F" w:rsidRDefault="00D56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Dosis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37545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0B4B95D5" w14:textId="6FD6EA3D" w:rsidR="00E17766" w:rsidRPr="00E17766" w:rsidRDefault="00E17766">
        <w:pPr>
          <w:pStyle w:val="Fuzeile"/>
          <w:jc w:val="right"/>
          <w:rPr>
            <w:rFonts w:ascii="Trebuchet MS" w:hAnsi="Trebuchet MS"/>
          </w:rPr>
        </w:pPr>
        <w:r w:rsidRPr="00E17766">
          <w:rPr>
            <w:rFonts w:ascii="Trebuchet MS" w:hAnsi="Trebuchet MS"/>
          </w:rPr>
          <w:fldChar w:fldCharType="begin"/>
        </w:r>
        <w:r w:rsidRPr="00E17766">
          <w:rPr>
            <w:rFonts w:ascii="Trebuchet MS" w:hAnsi="Trebuchet MS"/>
          </w:rPr>
          <w:instrText>PAGE   \* MERGEFORMAT</w:instrText>
        </w:r>
        <w:r w:rsidRPr="00E17766">
          <w:rPr>
            <w:rFonts w:ascii="Trebuchet MS" w:hAnsi="Trebuchet MS"/>
          </w:rPr>
          <w:fldChar w:fldCharType="separate"/>
        </w:r>
        <w:r w:rsidR="00D5699F">
          <w:rPr>
            <w:rFonts w:ascii="Trebuchet MS" w:hAnsi="Trebuchet MS"/>
            <w:noProof/>
          </w:rPr>
          <w:t>1</w:t>
        </w:r>
        <w:r w:rsidRPr="00E17766">
          <w:rPr>
            <w:rFonts w:ascii="Trebuchet MS" w:hAnsi="Trebuchet MS"/>
          </w:rPr>
          <w:fldChar w:fldCharType="end"/>
        </w:r>
      </w:p>
    </w:sdtContent>
  </w:sdt>
  <w:p w14:paraId="69B49A93" w14:textId="77777777" w:rsidR="006700F7" w:rsidRDefault="006700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8B534" w14:textId="77777777" w:rsidR="00D5699F" w:rsidRDefault="00D5699F" w:rsidP="003151EB">
      <w:pPr>
        <w:spacing w:after="0" w:line="240" w:lineRule="auto"/>
      </w:pPr>
      <w:r>
        <w:separator/>
      </w:r>
    </w:p>
  </w:footnote>
  <w:footnote w:type="continuationSeparator" w:id="0">
    <w:p w14:paraId="32B1E3D2" w14:textId="77777777" w:rsidR="00D5699F" w:rsidRDefault="00D5699F" w:rsidP="003151EB">
      <w:pPr>
        <w:spacing w:after="0" w:line="240" w:lineRule="auto"/>
      </w:pPr>
      <w:r>
        <w:continuationSeparator/>
      </w:r>
    </w:p>
  </w:footnote>
  <w:footnote w:type="continuationNotice" w:id="1">
    <w:p w14:paraId="0DADE7C2" w14:textId="77777777" w:rsidR="00D5699F" w:rsidRDefault="00D569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A90" w14:textId="32387306" w:rsidR="006700F7" w:rsidRDefault="006700F7" w:rsidP="00A4054C">
    <w:pPr>
      <w:pStyle w:val="Kopfzeile"/>
      <w:tabs>
        <w:tab w:val="clear" w:pos="4536"/>
        <w:tab w:val="clear" w:pos="9072"/>
        <w:tab w:val="left" w:pos="6938"/>
      </w:tabs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69B49A94" wp14:editId="1A395D60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584441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1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54C">
      <w:rPr>
        <w:noProof/>
      </w:rPr>
      <w:tab/>
    </w:r>
  </w:p>
  <w:p w14:paraId="69B49A91" w14:textId="77777777" w:rsidR="006700F7" w:rsidRDefault="006700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67F"/>
    <w:multiLevelType w:val="hybridMultilevel"/>
    <w:tmpl w:val="37120332"/>
    <w:lvl w:ilvl="0" w:tplc="1670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7DA"/>
    <w:multiLevelType w:val="hybridMultilevel"/>
    <w:tmpl w:val="F96EA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1DC4"/>
    <w:multiLevelType w:val="hybridMultilevel"/>
    <w:tmpl w:val="B06CBC42"/>
    <w:lvl w:ilvl="0" w:tplc="A7CCE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3346C"/>
    <w:multiLevelType w:val="hybridMultilevel"/>
    <w:tmpl w:val="CD247240"/>
    <w:lvl w:ilvl="0" w:tplc="1670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58A"/>
    <w:multiLevelType w:val="hybridMultilevel"/>
    <w:tmpl w:val="5C6046F0"/>
    <w:lvl w:ilvl="0" w:tplc="A7CCE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657F1"/>
    <w:multiLevelType w:val="hybridMultilevel"/>
    <w:tmpl w:val="0F2ECC56"/>
    <w:lvl w:ilvl="0" w:tplc="16701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91320"/>
    <w:multiLevelType w:val="hybridMultilevel"/>
    <w:tmpl w:val="B72495CA"/>
    <w:lvl w:ilvl="0" w:tplc="05E8F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8" w15:restartNumberingAfterBreak="0">
    <w:nsid w:val="738808C7"/>
    <w:multiLevelType w:val="hybridMultilevel"/>
    <w:tmpl w:val="D0C84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94256"/>
    <w:multiLevelType w:val="hybridMultilevel"/>
    <w:tmpl w:val="85A0EF1E"/>
    <w:lvl w:ilvl="0" w:tplc="16701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21D00"/>
    <w:rsid w:val="000250EC"/>
    <w:rsid w:val="00043DDA"/>
    <w:rsid w:val="00052B96"/>
    <w:rsid w:val="00057866"/>
    <w:rsid w:val="000670AD"/>
    <w:rsid w:val="000727B5"/>
    <w:rsid w:val="000743EE"/>
    <w:rsid w:val="000A75A2"/>
    <w:rsid w:val="000B25D1"/>
    <w:rsid w:val="00123C66"/>
    <w:rsid w:val="00126C27"/>
    <w:rsid w:val="00141B16"/>
    <w:rsid w:val="00156E62"/>
    <w:rsid w:val="001C018F"/>
    <w:rsid w:val="001C32B3"/>
    <w:rsid w:val="001F08A7"/>
    <w:rsid w:val="001F3A0D"/>
    <w:rsid w:val="002006A2"/>
    <w:rsid w:val="002475D3"/>
    <w:rsid w:val="0025319E"/>
    <w:rsid w:val="002559E5"/>
    <w:rsid w:val="00257097"/>
    <w:rsid w:val="0027048E"/>
    <w:rsid w:val="00290CCD"/>
    <w:rsid w:val="00296E21"/>
    <w:rsid w:val="002A4DF5"/>
    <w:rsid w:val="002A646A"/>
    <w:rsid w:val="002D422B"/>
    <w:rsid w:val="002F53C6"/>
    <w:rsid w:val="003151EB"/>
    <w:rsid w:val="0036174E"/>
    <w:rsid w:val="00370B8A"/>
    <w:rsid w:val="0037537D"/>
    <w:rsid w:val="003F7417"/>
    <w:rsid w:val="0042305B"/>
    <w:rsid w:val="004B48A0"/>
    <w:rsid w:val="004E775E"/>
    <w:rsid w:val="005138C2"/>
    <w:rsid w:val="00521425"/>
    <w:rsid w:val="00526558"/>
    <w:rsid w:val="005474D5"/>
    <w:rsid w:val="0056083F"/>
    <w:rsid w:val="005866DA"/>
    <w:rsid w:val="005B671F"/>
    <w:rsid w:val="005D5E8B"/>
    <w:rsid w:val="005F549B"/>
    <w:rsid w:val="0062111E"/>
    <w:rsid w:val="0064396D"/>
    <w:rsid w:val="00646A2D"/>
    <w:rsid w:val="006700F7"/>
    <w:rsid w:val="00675C62"/>
    <w:rsid w:val="00681512"/>
    <w:rsid w:val="006822FE"/>
    <w:rsid w:val="006C52C9"/>
    <w:rsid w:val="006E64A5"/>
    <w:rsid w:val="00704329"/>
    <w:rsid w:val="0071134F"/>
    <w:rsid w:val="00722ADF"/>
    <w:rsid w:val="00723D8C"/>
    <w:rsid w:val="007A0BE0"/>
    <w:rsid w:val="007A19F2"/>
    <w:rsid w:val="007D0975"/>
    <w:rsid w:val="007D263C"/>
    <w:rsid w:val="007F5143"/>
    <w:rsid w:val="008503E4"/>
    <w:rsid w:val="00850634"/>
    <w:rsid w:val="00880050"/>
    <w:rsid w:val="008A79A7"/>
    <w:rsid w:val="008C297F"/>
    <w:rsid w:val="008D29F4"/>
    <w:rsid w:val="008D5BEE"/>
    <w:rsid w:val="00936810"/>
    <w:rsid w:val="00950E61"/>
    <w:rsid w:val="00965B0C"/>
    <w:rsid w:val="009C3864"/>
    <w:rsid w:val="009D1D1D"/>
    <w:rsid w:val="009D422D"/>
    <w:rsid w:val="009E0C7B"/>
    <w:rsid w:val="009F0F09"/>
    <w:rsid w:val="009F687F"/>
    <w:rsid w:val="00A4054C"/>
    <w:rsid w:val="00B06969"/>
    <w:rsid w:val="00B15F36"/>
    <w:rsid w:val="00B2542A"/>
    <w:rsid w:val="00B61F23"/>
    <w:rsid w:val="00B81A7D"/>
    <w:rsid w:val="00BD6228"/>
    <w:rsid w:val="00C44F8E"/>
    <w:rsid w:val="00C54210"/>
    <w:rsid w:val="00C56BC7"/>
    <w:rsid w:val="00C84F05"/>
    <w:rsid w:val="00CC0C74"/>
    <w:rsid w:val="00CE17E1"/>
    <w:rsid w:val="00CF41DB"/>
    <w:rsid w:val="00D05255"/>
    <w:rsid w:val="00D552A9"/>
    <w:rsid w:val="00D5699F"/>
    <w:rsid w:val="00D56B1D"/>
    <w:rsid w:val="00DA44F4"/>
    <w:rsid w:val="00DD3CA3"/>
    <w:rsid w:val="00DF5864"/>
    <w:rsid w:val="00E00681"/>
    <w:rsid w:val="00E17766"/>
    <w:rsid w:val="00E732CA"/>
    <w:rsid w:val="00E745EB"/>
    <w:rsid w:val="00E87988"/>
    <w:rsid w:val="00EC3224"/>
    <w:rsid w:val="00ED3591"/>
    <w:rsid w:val="00EF6BFB"/>
    <w:rsid w:val="00F22420"/>
    <w:rsid w:val="00F30099"/>
    <w:rsid w:val="00F34C2D"/>
    <w:rsid w:val="00F472A2"/>
    <w:rsid w:val="00F929BD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B4998D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0432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D5BEE"/>
    <w:pPr>
      <w:spacing w:after="200" w:line="276" w:lineRule="auto"/>
      <w:ind w:left="720"/>
      <w:contextualSpacing/>
    </w:pPr>
    <w:rPr>
      <w:rFonts w:ascii="Arial" w:hAnsi="Arial"/>
      <w:spacing w:val="4"/>
      <w:sz w:val="20"/>
      <w:lang w:val="de-CH"/>
    </w:rPr>
  </w:style>
  <w:style w:type="paragraph" w:customStyle="1" w:styleId="Fusszeileblau">
    <w:name w:val="Fusszeile blau"/>
    <w:basedOn w:val="Fusszeile"/>
    <w:next w:val="Fusszeile"/>
    <w:rsid w:val="001C018F"/>
    <w:pPr>
      <w:tabs>
        <w:tab w:val="clear" w:pos="4536"/>
        <w:tab w:val="clear" w:pos="9072"/>
        <w:tab w:val="left" w:pos="0"/>
        <w:tab w:val="left" w:pos="330"/>
        <w:tab w:val="center" w:pos="4535"/>
        <w:tab w:val="right" w:pos="9070"/>
      </w:tabs>
      <w:spacing w:line="276" w:lineRule="auto"/>
    </w:pPr>
    <w:rPr>
      <w:rFonts w:ascii="Arial" w:eastAsiaTheme="minorEastAsia" w:hAnsi="Arial"/>
      <w:i w:val="0"/>
      <w:color w:val="000000" w:themeColor="text1"/>
      <w:spacing w:val="4"/>
      <w:sz w:val="16"/>
      <w:szCs w:val="16"/>
      <w:lang w:val="de-CH"/>
    </w:rPr>
  </w:style>
  <w:style w:type="paragraph" w:customStyle="1" w:styleId="Tabellen-Kopf">
    <w:name w:val="Tabellen-Kopf"/>
    <w:basedOn w:val="Standard"/>
    <w:qFormat/>
    <w:rsid w:val="00F22420"/>
    <w:pPr>
      <w:keepNext/>
      <w:spacing w:after="20" w:line="240" w:lineRule="auto"/>
    </w:pPr>
    <w:rPr>
      <w:rFonts w:ascii="Arial" w:eastAsia="Times New Roman" w:hAnsi="Arial" w:cs="Times New Roman"/>
      <w:b/>
      <w:spacing w:val="4"/>
      <w:sz w:val="20"/>
      <w:szCs w:val="20"/>
      <w:lang w:eastAsia="ar-SA"/>
    </w:rPr>
  </w:style>
  <w:style w:type="paragraph" w:styleId="Verzeichnis7">
    <w:name w:val="toc 7"/>
    <w:basedOn w:val="Standard"/>
    <w:next w:val="Standard"/>
    <w:autoRedefine/>
    <w:rsid w:val="00F22420"/>
    <w:pPr>
      <w:spacing w:after="0" w:line="276" w:lineRule="auto"/>
      <w:ind w:left="1080"/>
    </w:pPr>
    <w:rPr>
      <w:rFonts w:ascii="Arial" w:eastAsiaTheme="minorEastAsia" w:hAnsi="Arial" w:cs="Times New Roman"/>
      <w:spacing w:val="4"/>
      <w:sz w:val="20"/>
      <w:lang w:val="de-CH"/>
    </w:rPr>
  </w:style>
  <w:style w:type="paragraph" w:customStyle="1" w:styleId="Default">
    <w:name w:val="Default"/>
    <w:rsid w:val="002559E5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elok.de/files_de/arbeitsblaetter/klima_memory.pdf" TargetMode="External"/><Relationship Id="rId18" Type="http://schemas.openxmlformats.org/officeDocument/2006/relationships/hyperlink" Target="https://www.feelok.de/de_DE/jugendliche/themen/klima/themen/das_klima_schuetzen/das_klima_schuetzen/ernaehrung.cfm" TargetMode="External"/><Relationship Id="rId26" Type="http://schemas.openxmlformats.org/officeDocument/2006/relationships/hyperlink" Target="https://youtu.be/vGNuFdXMmA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eelok.de/de_DE/jugendliche/themen/klima/themen/das_klima_schuetzen/das_klima_schuetzen/fridays_for_future.cf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eelok.de/warmup" TargetMode="External"/><Relationship Id="rId17" Type="http://schemas.openxmlformats.org/officeDocument/2006/relationships/hyperlink" Target="https://www.feelok.de/de_DE/jugendliche/themen/klima/themen/das_klima_schuetzen/das_klima_schuetzen/energie.cfm" TargetMode="External"/><Relationship Id="rId25" Type="http://schemas.openxmlformats.org/officeDocument/2006/relationships/hyperlink" Target="https://www.feelok.de/files_de/arbeitsblaetter/klima_schutz_teller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eelok.de/de_DE/jugendliche/themen/klima/themen/das_klima_schuetzen/das_klima_schuetzen/der_oekologische_fussabdruck.cfm" TargetMode="External"/><Relationship Id="rId20" Type="http://schemas.openxmlformats.org/officeDocument/2006/relationships/hyperlink" Target="https://www.feelok.de/de_DE/jugendliche/themen/klima/themen/das_klima_schuetzen/das_klima_schuetzen/abfallvermeidung_und_muelltrennung.cfm" TargetMode="External"/><Relationship Id="rId29" Type="http://schemas.openxmlformats.org/officeDocument/2006/relationships/hyperlink" Target="https://www.feelok.de/files_de/arbeitsblaetter/klima_challen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ok.de/klima-memory/" TargetMode="External"/><Relationship Id="rId24" Type="http://schemas.openxmlformats.org/officeDocument/2006/relationships/hyperlink" Target="https://www.feelok.de/files_de/arbeitsblaetter/klima_schutz_teller.pdf" TargetMode="External"/><Relationship Id="rId32" Type="http://schemas.openxmlformats.org/officeDocument/2006/relationships/hyperlink" Target="mailto:feelok@bw-lv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ok.de/de_DE/jugendliche/themen/klima/themen/das_klima_schuetzen/das_klima_schuetzen/anpassung.cfm" TargetMode="External"/><Relationship Id="rId23" Type="http://schemas.openxmlformats.org/officeDocument/2006/relationships/hyperlink" Target="https://www.feelok.de/files_de/arbeitsblaetter/klima_fortbewegungscheck.pdf" TargetMode="External"/><Relationship Id="rId28" Type="http://schemas.openxmlformats.org/officeDocument/2006/relationships/hyperlink" Target="https://www.feelok.de/files_de/arbeitsblaetter/klima_challenge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eelok.de/klima" TargetMode="External"/><Relationship Id="rId19" Type="http://schemas.openxmlformats.org/officeDocument/2006/relationships/hyperlink" Target="https://www.feelok.de/de_DE/jugendliche/themen/klima/themen/das_klima_schuetzen/das_klima_schuetzen/verkehr.cfm" TargetMode="External"/><Relationship Id="rId31" Type="http://schemas.openxmlformats.org/officeDocument/2006/relationships/hyperlink" Target="https://www.feelok.de/files_de/methoden/transfer_klimatabu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eelok.de/klima-schuetzen/" TargetMode="External"/><Relationship Id="rId22" Type="http://schemas.openxmlformats.org/officeDocument/2006/relationships/hyperlink" Target="https://www.feelok.de/files_de/arbeitsblaetter/klima_fortbewegungscheck.pdf" TargetMode="External"/><Relationship Id="rId27" Type="http://schemas.openxmlformats.org/officeDocument/2006/relationships/hyperlink" Target="https://www.feelok.de/files_de/arbeitsblaetter/klima_challenges.pdf" TargetMode="External"/><Relationship Id="rId30" Type="http://schemas.openxmlformats.org/officeDocument/2006/relationships/hyperlink" Target="https://www.feelok.de/files_de/methoden/transfer_klimatabu.pdf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F701-F9E3-4F9A-980B-02C8985D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4</Pages>
  <Words>973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9</cp:revision>
  <cp:lastPrinted>2023-06-30T08:22:00Z</cp:lastPrinted>
  <dcterms:created xsi:type="dcterms:W3CDTF">2023-06-30T08:16:00Z</dcterms:created>
  <dcterms:modified xsi:type="dcterms:W3CDTF">2023-07-18T06:40:00Z</dcterms:modified>
</cp:coreProperties>
</file>