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89EE" w14:textId="77777777" w:rsidR="00965B0C" w:rsidRDefault="00965B0C"/>
    <w:p w14:paraId="251889EF" w14:textId="77777777" w:rsidR="00296E21" w:rsidRDefault="00296E21"/>
    <w:p w14:paraId="251889F0" w14:textId="77777777" w:rsidR="00296E21" w:rsidRDefault="00296E21"/>
    <w:p w14:paraId="251889F1" w14:textId="77777777" w:rsidR="00296E21" w:rsidRDefault="00296E21"/>
    <w:p w14:paraId="251889F2" w14:textId="77777777" w:rsidR="00D56B1D" w:rsidRDefault="00EF6BFB" w:rsidP="00287EC2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25188A72" wp14:editId="25188A73">
            <wp:simplePos x="0" y="0"/>
            <wp:positionH relativeFrom="page">
              <wp:posOffset>469996</wp:posOffset>
            </wp:positionH>
            <wp:positionV relativeFrom="page">
              <wp:posOffset>2235200</wp:posOffset>
            </wp:positionV>
            <wp:extent cx="381442" cy="398780"/>
            <wp:effectExtent l="0" t="0" r="0" b="127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251889F3" w14:textId="77777777" w:rsidR="00296E21" w:rsidRDefault="00296E21" w:rsidP="00EF6BFB">
      <w:pPr>
        <w:pStyle w:val="Arbeitsblatt"/>
        <w:ind w:left="708"/>
      </w:pPr>
      <w:r>
        <w:t>Ablaufplan</w:t>
      </w:r>
    </w:p>
    <w:p w14:paraId="251889F4" w14:textId="37347174" w:rsidR="00296E21" w:rsidRPr="004A1D20" w:rsidRDefault="00D07866" w:rsidP="00EF6BFB">
      <w:pPr>
        <w:pStyle w:val="Haupttitel"/>
        <w:ind w:left="708"/>
      </w:pPr>
      <w:r>
        <w:t>Medienabhängigkeit</w:t>
      </w:r>
      <w:r w:rsidR="00296E21">
        <w:t xml:space="preserve"> (</w:t>
      </w:r>
      <w:r w:rsidR="00296E21" w:rsidRPr="00151478">
        <w:t>45</w:t>
      </w:r>
      <w:r w:rsidR="00151478" w:rsidRPr="00151478">
        <w:t xml:space="preserve"> </w:t>
      </w:r>
      <w:r w:rsidR="00296E21" w:rsidRPr="00151478">
        <w:t>min</w:t>
      </w:r>
      <w:r w:rsidR="00296E21">
        <w:t>)</w:t>
      </w:r>
    </w:p>
    <w:tbl>
      <w:tblPr>
        <w:tblW w:w="10222" w:type="dxa"/>
        <w:tblInd w:w="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9266"/>
        <w:gridCol w:w="478"/>
      </w:tblGrid>
      <w:tr w:rsidR="00296E21" w:rsidRPr="00412C94" w14:paraId="251889F8" w14:textId="77777777" w:rsidTr="000D456C">
        <w:trPr>
          <w:trHeight w:hRule="exact" w:val="287"/>
        </w:trPr>
        <w:tc>
          <w:tcPr>
            <w:tcW w:w="478" w:type="dxa"/>
            <w:shd w:val="clear" w:color="auto" w:fill="ECF0F2"/>
          </w:tcPr>
          <w:p w14:paraId="251889F5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25188A74" wp14:editId="524264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1651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D28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1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266" w:type="dxa"/>
            <w:shd w:val="clear" w:color="auto" w:fill="ECF0F2"/>
          </w:tcPr>
          <w:p w14:paraId="251889F6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ECF0F2"/>
          </w:tcPr>
          <w:p w14:paraId="251889F7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25188A06" w14:textId="77777777" w:rsidTr="000D456C">
        <w:trPr>
          <w:trHeight w:val="211"/>
        </w:trPr>
        <w:tc>
          <w:tcPr>
            <w:tcW w:w="478" w:type="dxa"/>
            <w:shd w:val="clear" w:color="auto" w:fill="ECF0F2"/>
          </w:tcPr>
          <w:p w14:paraId="251889F9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266" w:type="dxa"/>
            <w:shd w:val="clear" w:color="auto" w:fill="ECF0F2"/>
          </w:tcPr>
          <w:p w14:paraId="251889FA" w14:textId="77777777" w:rsidR="00E75B81" w:rsidRPr="002C056C" w:rsidRDefault="002C056C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2C056C">
              <w:rPr>
                <w:b/>
              </w:rPr>
              <w:t>Auseinandersetzung mit der Internetnutzung und Onlinesucht</w:t>
            </w:r>
          </w:p>
          <w:p w14:paraId="251889FB" w14:textId="77777777" w:rsidR="00E75B81" w:rsidRDefault="00E75B81" w:rsidP="00E75B81">
            <w:pPr>
              <w:pStyle w:val="Hinweis"/>
              <w:spacing w:after="0" w:line="240" w:lineRule="auto"/>
              <w:ind w:left="-9"/>
            </w:pPr>
          </w:p>
          <w:p w14:paraId="251889FC" w14:textId="77777777" w:rsidR="00E75B81" w:rsidRDefault="002C056C" w:rsidP="00E75B81">
            <w:pPr>
              <w:pStyle w:val="Hinweis"/>
              <w:spacing w:after="0" w:line="240" w:lineRule="auto"/>
              <w:ind w:left="-9"/>
            </w:pPr>
            <w:r>
              <w:t>Nach der Einheit</w:t>
            </w:r>
          </w:p>
          <w:p w14:paraId="251889FD" w14:textId="77777777" w:rsidR="00E75B81" w:rsidRDefault="002C056C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sich die Jugendlichen mit verschiedenen Arten der Internetnutzung auseinandergesetzt</w:t>
            </w:r>
          </w:p>
          <w:p w14:paraId="251889FE" w14:textId="77777777" w:rsidR="002C056C" w:rsidRDefault="002C056C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Fand eine Diskussion über die Nutzung des Internets sowie das Thema Onlinesucht statt</w:t>
            </w:r>
          </w:p>
          <w:p w14:paraId="251889FF" w14:textId="77777777" w:rsidR="002C056C" w:rsidRDefault="002C056C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Können die Jugendlichen ihre Internetnutzung besser einschätzen</w:t>
            </w:r>
          </w:p>
          <w:p w14:paraId="25188A00" w14:textId="77777777" w:rsidR="002C056C" w:rsidRDefault="002C056C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die Jugendlichen ihre eigene Internetnutzung reflektiert</w:t>
            </w:r>
          </w:p>
          <w:p w14:paraId="1A67D5CE" w14:textId="77777777" w:rsidR="00FC26BE" w:rsidRDefault="00FC26BE" w:rsidP="00FC26BE">
            <w:pPr>
              <w:pStyle w:val="Hinweis"/>
              <w:spacing w:after="0" w:line="240" w:lineRule="auto"/>
            </w:pPr>
          </w:p>
          <w:p w14:paraId="3F6EA099" w14:textId="60A56160" w:rsidR="00FC26BE" w:rsidRDefault="00FC26BE" w:rsidP="00FC26BE">
            <w:pPr>
              <w:pStyle w:val="Hinweis"/>
              <w:spacing w:after="0" w:line="240" w:lineRule="auto"/>
              <w:jc w:val="both"/>
            </w:pPr>
            <w:r>
              <w:t xml:space="preserve">Erhöhten Medienkonsum im Klassenverbund zu thematisieren ist eine heikle Angelegenheit. Vor allem, weil Sie als Lehrkraft eine Bewertungsfunktion innehaben. Sollte im Klassenverbund ein hoher Anteil von </w:t>
            </w:r>
            <w:r w:rsidR="00A341DE">
              <w:t>Jugendlichen mit einem kritischen Nutzungsverhalten</w:t>
            </w:r>
            <w:r>
              <w:t xml:space="preserve"> sein, empfehlen wir Ihnen, diese Einheit von einer Suchtpräventionsfachkraft durchführen zu lassen!</w:t>
            </w:r>
          </w:p>
          <w:p w14:paraId="1213E7E0" w14:textId="77777777" w:rsidR="00FC26BE" w:rsidRDefault="00FC26BE" w:rsidP="00FC26BE">
            <w:pPr>
              <w:pStyle w:val="Hinweis"/>
              <w:spacing w:after="0" w:line="240" w:lineRule="auto"/>
              <w:jc w:val="both"/>
            </w:pPr>
            <w:r>
              <w:t xml:space="preserve">Sie haben keinen Überblick, wie das Verhalten in Ihrer Klasse ist? Nutzen Sie </w:t>
            </w:r>
            <w:hyperlink r:id="rId8" w:history="1">
              <w:r w:rsidRPr="00F97AEE">
                <w:rPr>
                  <w:rStyle w:val="LinksNavigationstitelZchn"/>
                  <w:i/>
                </w:rPr>
                <w:t>SPRINT – Das Umfragetool</w:t>
              </w:r>
            </w:hyperlink>
            <w:r>
              <w:t>!</w:t>
            </w:r>
          </w:p>
          <w:p w14:paraId="25188A01" w14:textId="77777777" w:rsidR="0056083F" w:rsidRDefault="0056083F" w:rsidP="005601AC">
            <w:pPr>
              <w:pStyle w:val="Hinweis"/>
              <w:spacing w:after="0" w:line="240" w:lineRule="auto"/>
            </w:pPr>
          </w:p>
          <w:p w14:paraId="25188A02" w14:textId="195BE2AE" w:rsidR="0056083F" w:rsidRDefault="00287EC2" w:rsidP="002C056C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5188A76" wp14:editId="2CE7EF88">
                  <wp:simplePos x="0" y="0"/>
                  <wp:positionH relativeFrom="column">
                    <wp:posOffset>5475432</wp:posOffset>
                  </wp:positionH>
                  <wp:positionV relativeFrom="paragraph">
                    <wp:posOffset>113607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443">
              <w:t xml:space="preserve">Zielgruppe: </w:t>
            </w:r>
            <w:r w:rsidR="002C056C">
              <w:t>ab ca. 12 Jahren</w:t>
            </w:r>
            <w:r w:rsidR="0056083F">
              <w:t xml:space="preserve"> </w:t>
            </w:r>
          </w:p>
          <w:p w14:paraId="25188A03" w14:textId="77777777" w:rsidR="00296E21" w:rsidRDefault="00296E21" w:rsidP="0056083F">
            <w:pPr>
              <w:pStyle w:val="Hinweis"/>
              <w:spacing w:after="0" w:line="240" w:lineRule="auto"/>
            </w:pPr>
          </w:p>
          <w:p w14:paraId="25188A04" w14:textId="3F64C05A" w:rsidR="000250EC" w:rsidRPr="00B3698B" w:rsidRDefault="00296E21" w:rsidP="00287EC2">
            <w:pPr>
              <w:pStyle w:val="Hinweis"/>
              <w:spacing w:after="0" w:line="240" w:lineRule="auto"/>
              <w:ind w:left="-9"/>
            </w:pPr>
            <w:r>
              <w:t xml:space="preserve">Informationen </w:t>
            </w:r>
            <w:r w:rsidR="00287EC2">
              <w:t>zum</w:t>
            </w:r>
            <w:r w:rsidR="002C056C">
              <w:t xml:space="preserve"> Thema </w:t>
            </w:r>
            <w:r w:rsidR="00287EC2">
              <w:t>Onlinesucht</w:t>
            </w:r>
            <w:r>
              <w:t xml:space="preserve"> 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 w:rsidR="00F30099">
              <w:rPr>
                <w:rStyle w:val="LinksNavigationstitelZchn"/>
              </w:rPr>
              <w:br/>
            </w:r>
            <w:hyperlink r:id="rId10" w:tgtFrame="_blank" w:history="1">
              <w:r w:rsidR="0090585F">
                <w:rPr>
                  <w:rStyle w:val="LinksNavigationstitelZchn"/>
                  <w:i/>
                </w:rPr>
                <w:t>feelok.de/</w:t>
              </w:r>
              <w:proofErr w:type="spellStart"/>
              <w:r w:rsidR="0090585F">
                <w:rPr>
                  <w:rStyle w:val="LinksNavigationstitelZchn"/>
                  <w:i/>
                </w:rPr>
                <w:t>medienabhaengigkeit</w:t>
              </w:r>
              <w:proofErr w:type="spellEnd"/>
              <w:r w:rsidR="0090585F">
                <w:rPr>
                  <w:rStyle w:val="LinksNavigationstitelZchn"/>
                  <w:i/>
                </w:rPr>
                <w:t>/</w:t>
              </w:r>
            </w:hyperlink>
            <w:bookmarkStart w:id="0" w:name="_GoBack"/>
            <w:bookmarkEnd w:id="0"/>
          </w:p>
        </w:tc>
        <w:tc>
          <w:tcPr>
            <w:tcW w:w="478" w:type="dxa"/>
            <w:shd w:val="clear" w:color="auto" w:fill="ECF0F2"/>
          </w:tcPr>
          <w:p w14:paraId="25188A05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14:paraId="25188A0A" w14:textId="77777777" w:rsidTr="000D456C">
        <w:trPr>
          <w:trHeight w:hRule="exact" w:val="287"/>
        </w:trPr>
        <w:tc>
          <w:tcPr>
            <w:tcW w:w="478" w:type="dxa"/>
            <w:shd w:val="clear" w:color="auto" w:fill="ECF0F2"/>
          </w:tcPr>
          <w:p w14:paraId="25188A07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25188A78" wp14:editId="159647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184785</wp:posOffset>
                      </wp:positionV>
                      <wp:extent cx="6479540" cy="0"/>
                      <wp:effectExtent l="0" t="0" r="1651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5105D" id="Gerade Verbindung mit Pfeil 17" o:spid="_x0000_s1026" type="#_x0000_t32" style="position:absolute;margin-left:-.05pt;margin-top:14.55pt;width:510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b6UA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266" w:type="dxa"/>
            <w:shd w:val="clear" w:color="auto" w:fill="ECF0F2"/>
          </w:tcPr>
          <w:p w14:paraId="25188A08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ECF0F2"/>
          </w:tcPr>
          <w:p w14:paraId="25188A09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25188A0B" w14:textId="77777777" w:rsidR="00296E21" w:rsidRPr="00B3698B" w:rsidRDefault="00296E21" w:rsidP="00287EC2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259" w:type="pct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843"/>
        <w:gridCol w:w="6422"/>
        <w:gridCol w:w="68"/>
        <w:gridCol w:w="1614"/>
        <w:gridCol w:w="286"/>
        <w:gridCol w:w="233"/>
      </w:tblGrid>
      <w:tr w:rsidR="00D56B1D" w:rsidRPr="00B3698B" w14:paraId="25188A10" w14:textId="77777777" w:rsidTr="000D456C">
        <w:trPr>
          <w:gridBefore w:val="1"/>
          <w:gridAfter w:val="1"/>
          <w:wBefore w:w="193" w:type="pct"/>
          <w:wAfter w:w="106" w:type="pct"/>
          <w:trHeight w:val="547"/>
        </w:trPr>
        <w:tc>
          <w:tcPr>
            <w:tcW w:w="507" w:type="pct"/>
          </w:tcPr>
          <w:p w14:paraId="25188A0C" w14:textId="77777777" w:rsidR="00296E21" w:rsidRPr="00235BEA" w:rsidRDefault="00296E21" w:rsidP="00082CED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383" w:type="pct"/>
          </w:tcPr>
          <w:p w14:paraId="25188A0D" w14:textId="77777777" w:rsidR="00296E21" w:rsidRPr="00235BEA" w:rsidRDefault="00296E21" w:rsidP="00082CED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2948" w:type="pct"/>
            <w:gridSpan w:val="2"/>
          </w:tcPr>
          <w:p w14:paraId="25188A0E" w14:textId="77777777" w:rsidR="00296E21" w:rsidRPr="00235BEA" w:rsidRDefault="00296E21" w:rsidP="00082CED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863" w:type="pct"/>
            <w:gridSpan w:val="2"/>
          </w:tcPr>
          <w:p w14:paraId="25188A0F" w14:textId="77777777" w:rsidR="00296E21" w:rsidRPr="00235BEA" w:rsidRDefault="00296E21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D56B1D" w:rsidRPr="00B3698B" w14:paraId="25188A15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25188A11" w14:textId="77777777" w:rsidR="0056083F" w:rsidRDefault="0056083F" w:rsidP="00082CED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1" layoutInCell="1" allowOverlap="1" wp14:anchorId="25188A7A" wp14:editId="02FBD8C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480000" cy="0"/>
                      <wp:effectExtent l="0" t="0" r="1651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6E495" id="Gerade Verbindung mit Pfeil 18" o:spid="_x0000_s1026" type="#_x0000_t32" style="position:absolute;margin-left:-6pt;margin-top:-.65pt;width:510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1" layoutInCell="1" allowOverlap="1" wp14:anchorId="25188A7C" wp14:editId="5A92543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274320</wp:posOffset>
                      </wp:positionV>
                      <wp:extent cx="6480000" cy="0"/>
                      <wp:effectExtent l="0" t="0" r="1651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DF7CB" id="Gerade Verbindung mit Pfeil 4" o:spid="_x0000_s1026" type="#_x0000_t32" style="position:absolute;margin-left:-4.5pt;margin-top:21.6pt;width:510.2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25188A12" w14:textId="77777777" w:rsidR="0056083F" w:rsidRDefault="0056083F" w:rsidP="00082CED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  <w:vAlign w:val="bottom"/>
          </w:tcPr>
          <w:p w14:paraId="25188A13" w14:textId="7E7ACE2A" w:rsidR="0056083F" w:rsidRDefault="00665490" w:rsidP="00082CED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WUP </w:t>
            </w:r>
            <w:r w:rsidR="00D0786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Skalierungsfragen Onlinewelt</w:t>
            </w:r>
          </w:p>
        </w:tc>
        <w:tc>
          <w:tcPr>
            <w:tcW w:w="863" w:type="pct"/>
            <w:gridSpan w:val="2"/>
          </w:tcPr>
          <w:p w14:paraId="25188A14" w14:textId="77777777" w:rsidR="0056083F" w:rsidRDefault="0056083F" w:rsidP="00082CED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25188A1D" w14:textId="77777777" w:rsidTr="000D456C">
        <w:trPr>
          <w:gridBefore w:val="1"/>
          <w:gridAfter w:val="1"/>
          <w:wBefore w:w="193" w:type="pct"/>
          <w:wAfter w:w="106" w:type="pct"/>
          <w:trHeight w:val="926"/>
        </w:trPr>
        <w:tc>
          <w:tcPr>
            <w:tcW w:w="507" w:type="pct"/>
          </w:tcPr>
          <w:p w14:paraId="25188A16" w14:textId="77777777" w:rsidR="00296E21" w:rsidRPr="00235BEA" w:rsidRDefault="008C1FC7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09:00</w:t>
            </w:r>
            <w:r w:rsidR="0037537D">
              <w:rPr>
                <w:rStyle w:val="apple-style-span"/>
              </w:rPr>
              <w:t xml:space="preserve"> Uhr</w:t>
            </w:r>
          </w:p>
        </w:tc>
        <w:tc>
          <w:tcPr>
            <w:tcW w:w="383" w:type="pct"/>
          </w:tcPr>
          <w:p w14:paraId="25188A17" w14:textId="47F0A38E" w:rsidR="00296E21" w:rsidRPr="00235BEA" w:rsidRDefault="00D07866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5B671F">
              <w:rPr>
                <w:rStyle w:val="apple-style-span"/>
              </w:rPr>
              <w:t xml:space="preserve"> min</w:t>
            </w:r>
          </w:p>
        </w:tc>
        <w:tc>
          <w:tcPr>
            <w:tcW w:w="2948" w:type="pct"/>
            <w:gridSpan w:val="2"/>
          </w:tcPr>
          <w:p w14:paraId="25188A18" w14:textId="7120E1E2" w:rsidR="00780713" w:rsidRDefault="00780713" w:rsidP="00082CED">
            <w:pPr>
              <w:pStyle w:val="AufzhlungderAufgaben"/>
              <w:rPr>
                <w:rStyle w:val="apple-style-span"/>
              </w:rPr>
            </w:pPr>
            <w:r w:rsidRPr="003C6C1B">
              <w:rPr>
                <w:rStyle w:val="apple-style-span"/>
              </w:rPr>
              <w:t xml:space="preserve">Mit dem </w:t>
            </w:r>
            <w:hyperlink r:id="rId11" w:history="1">
              <w:r w:rsidRPr="00082CED">
                <w:rPr>
                  <w:rStyle w:val="LinksNavigationstitelZchn"/>
                </w:rPr>
                <w:t>Warm-Up „</w:t>
              </w:r>
              <w:r w:rsidR="00D07866" w:rsidRPr="00082CED">
                <w:rPr>
                  <w:rStyle w:val="LinksNavigationstitelZchn"/>
                </w:rPr>
                <w:t>Skalierungsfragen</w:t>
              </w:r>
              <w:r w:rsidRPr="00082CED">
                <w:rPr>
                  <w:rStyle w:val="LinksNavigationstitelZchn"/>
                </w:rPr>
                <w:t>“</w:t>
              </w:r>
            </w:hyperlink>
            <w:r w:rsidRPr="003C6C1B">
              <w:rPr>
                <w:rStyle w:val="apple-style-span"/>
              </w:rPr>
              <w:t xml:space="preserve"> führen Sie die Jugendlichen optimal an das Thema </w:t>
            </w:r>
            <w:r w:rsidR="00D07866">
              <w:rPr>
                <w:rStyle w:val="apple-style-span"/>
              </w:rPr>
              <w:t>digitale</w:t>
            </w:r>
            <w:r w:rsidR="008063B0">
              <w:rPr>
                <w:rStyle w:val="apple-style-span"/>
              </w:rPr>
              <w:t xml:space="preserve"> </w:t>
            </w:r>
            <w:r w:rsidR="00D07866">
              <w:rPr>
                <w:rStyle w:val="apple-style-span"/>
              </w:rPr>
              <w:t>Medien</w:t>
            </w:r>
            <w:r w:rsidR="008063B0">
              <w:rPr>
                <w:rStyle w:val="apple-style-span"/>
              </w:rPr>
              <w:t xml:space="preserve"> heran.</w:t>
            </w:r>
          </w:p>
          <w:p w14:paraId="355184F6" w14:textId="57118D33" w:rsidR="00D07866" w:rsidRDefault="00D07866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Verwenden Sie hierfür die vorbereiteten </w:t>
            </w:r>
            <w:hyperlink r:id="rId12" w:history="1">
              <w:r w:rsidRPr="00082CED">
                <w:rPr>
                  <w:rStyle w:val="LinksNavigationstitelZchn"/>
                </w:rPr>
                <w:t>Skalierungsfragen Onlinewelt</w:t>
              </w:r>
            </w:hyperlink>
            <w:r>
              <w:rPr>
                <w:rStyle w:val="apple-style-span"/>
              </w:rPr>
              <w:t>.</w:t>
            </w:r>
          </w:p>
          <w:p w14:paraId="0667B420" w14:textId="77777777" w:rsidR="00D07866" w:rsidRDefault="00D07866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Weitere Skalierungen:</w:t>
            </w:r>
          </w:p>
          <w:p w14:paraId="5375D550" w14:textId="187B55CD" w:rsidR="00D07866" w:rsidRPr="00D07866" w:rsidRDefault="00D07866" w:rsidP="00082CE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D07866">
              <w:t>Ich bezahle meine Handyrechnung selbst</w:t>
            </w:r>
          </w:p>
          <w:p w14:paraId="0F6796DA" w14:textId="77777777" w:rsidR="00D07866" w:rsidRPr="00D07866" w:rsidRDefault="00D07866" w:rsidP="00082CE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D07866">
              <w:t xml:space="preserve">Ich sehe täglich fern. </w:t>
            </w:r>
          </w:p>
          <w:p w14:paraId="330A3FC3" w14:textId="58D891DA" w:rsidR="00D07866" w:rsidRPr="00D07866" w:rsidRDefault="00D07866" w:rsidP="00082CE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D07866">
              <w:t xml:space="preserve">Ich habe in </w:t>
            </w:r>
            <w:proofErr w:type="spellStart"/>
            <w:r w:rsidRPr="00D07866">
              <w:t>Sozialen</w:t>
            </w:r>
            <w:proofErr w:type="spellEnd"/>
            <w:r w:rsidRPr="00D07866">
              <w:t xml:space="preserve"> Netzwerken meinen Vor- und Zunamen + Foto eingestellt.</w:t>
            </w:r>
          </w:p>
          <w:p w14:paraId="076045AB" w14:textId="77777777" w:rsidR="00D07866" w:rsidRPr="00D07866" w:rsidRDefault="00D07866" w:rsidP="00082CE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D07866">
              <w:t xml:space="preserve">Ich zocke, wenn ich genervt bin. </w:t>
            </w:r>
          </w:p>
          <w:p w14:paraId="35DF5232" w14:textId="77777777" w:rsidR="00D07866" w:rsidRDefault="00D07866" w:rsidP="00082CE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D07866">
              <w:t xml:space="preserve">Ich spiele </w:t>
            </w:r>
            <w:proofErr w:type="spellStart"/>
            <w:r w:rsidRPr="00D07866">
              <w:t>Spiele</w:t>
            </w:r>
            <w:proofErr w:type="spellEnd"/>
            <w:r w:rsidRPr="00D07866">
              <w:t>, für die ich offiziell zu jung bin.</w:t>
            </w:r>
          </w:p>
          <w:p w14:paraId="0313DA4C" w14:textId="7FE1C554" w:rsidR="00D07866" w:rsidRPr="00D07866" w:rsidRDefault="00D07866" w:rsidP="00082CE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Ich zocke hauptsächlich gemeinsam mit Freund*innen.</w:t>
            </w:r>
            <w:r w:rsidRPr="00D07866">
              <w:t xml:space="preserve"> </w:t>
            </w:r>
            <w:r>
              <w:br/>
            </w:r>
          </w:p>
          <w:p w14:paraId="135C1FA1" w14:textId="77777777" w:rsidR="00CF6741" w:rsidRDefault="00CF6741" w:rsidP="00082CED">
            <w:pPr>
              <w:pStyle w:val="AufzhlungderAufgaben"/>
              <w:rPr>
                <w:rStyle w:val="LinksNavigationstitelZchn"/>
              </w:rPr>
            </w:pPr>
            <w:r w:rsidRPr="003C6C1B">
              <w:rPr>
                <w:rStyle w:val="apple-style-span"/>
              </w:rPr>
              <w:t xml:space="preserve">Eine Sammlung verschiedener Warm-Up-Übungen finden Sie hier: </w:t>
            </w:r>
            <w:hyperlink r:id="rId13" w:history="1">
              <w:r w:rsidRPr="00D20BF5">
                <w:rPr>
                  <w:rStyle w:val="LinksNavigationstitelZchn"/>
                </w:rPr>
                <w:t>feelok.de/</w:t>
              </w:r>
              <w:proofErr w:type="spellStart"/>
              <w:r w:rsidRPr="00D20BF5">
                <w:rPr>
                  <w:rStyle w:val="LinksNavigationstitelZchn"/>
                </w:rPr>
                <w:t>warmup</w:t>
              </w:r>
              <w:proofErr w:type="spellEnd"/>
            </w:hyperlink>
          </w:p>
          <w:p w14:paraId="50361D8F" w14:textId="77777777" w:rsidR="00D07866" w:rsidRDefault="00D07866" w:rsidP="00082CED">
            <w:pPr>
              <w:pStyle w:val="AufzhlungderAufgaben"/>
              <w:rPr>
                <w:rStyle w:val="LinksNavigationstitelZchn"/>
              </w:rPr>
            </w:pPr>
          </w:p>
          <w:p w14:paraId="4718C806" w14:textId="77777777" w:rsidR="00D07866" w:rsidRDefault="00D07866" w:rsidP="00082CED">
            <w:pPr>
              <w:pStyle w:val="AufzhlungderAufgaben"/>
              <w:rPr>
                <w:rStyle w:val="LinksNavigationstitelZchn"/>
              </w:rPr>
            </w:pPr>
          </w:p>
          <w:p w14:paraId="1CBE5630" w14:textId="77777777" w:rsidR="00D07866" w:rsidRDefault="00D07866" w:rsidP="00082CED">
            <w:pPr>
              <w:pStyle w:val="AufzhlungderAufgaben"/>
              <w:rPr>
                <w:rStyle w:val="LinksNavigationstitelZchn"/>
              </w:rPr>
            </w:pPr>
          </w:p>
          <w:p w14:paraId="4CFD3844" w14:textId="77777777" w:rsidR="00D07866" w:rsidRDefault="00D07866" w:rsidP="00082CED">
            <w:pPr>
              <w:pStyle w:val="AufzhlungderAufgaben"/>
              <w:rPr>
                <w:rStyle w:val="LinksNavigationstitelZchn"/>
              </w:rPr>
            </w:pPr>
          </w:p>
          <w:p w14:paraId="296477D3" w14:textId="77777777" w:rsidR="00D07866" w:rsidRDefault="00D07866" w:rsidP="00082CED">
            <w:pPr>
              <w:pStyle w:val="AufzhlungderAufgaben"/>
              <w:rPr>
                <w:rStyle w:val="LinksNavigationstitelZchn"/>
              </w:rPr>
            </w:pPr>
          </w:p>
          <w:p w14:paraId="25188A1A" w14:textId="77BFF3F5" w:rsidR="00082CED" w:rsidRPr="00151478" w:rsidRDefault="000D456C" w:rsidP="00082CED">
            <w:pPr>
              <w:pStyle w:val="AufzhlungderAufgaben"/>
              <w:rPr>
                <w:rStyle w:val="apple-style-span"/>
                <w:highlight w:val="yellow"/>
              </w:rPr>
            </w:pPr>
            <w:r>
              <w:rPr>
                <w:rStyle w:val="LinksNavigationstitelZchn"/>
              </w:rPr>
              <w:br/>
            </w:r>
          </w:p>
        </w:tc>
        <w:tc>
          <w:tcPr>
            <w:tcW w:w="863" w:type="pct"/>
            <w:gridSpan w:val="2"/>
          </w:tcPr>
          <w:p w14:paraId="315B5ACB" w14:textId="1E63DFDD" w:rsidR="008063B0" w:rsidRPr="00082CED" w:rsidRDefault="00465769" w:rsidP="00082CED">
            <w:pPr>
              <w:pStyle w:val="LinksNavigationstitel"/>
              <w:numPr>
                <w:ilvl w:val="0"/>
                <w:numId w:val="23"/>
              </w:numPr>
              <w:rPr>
                <w:rStyle w:val="Hyperlink"/>
                <w:color w:val="FF7523"/>
                <w:u w:val="none"/>
              </w:rPr>
            </w:pPr>
            <w:hyperlink r:id="rId14" w:history="1">
              <w:r w:rsidR="00D07866" w:rsidRPr="00082CED">
                <w:rPr>
                  <w:rStyle w:val="Hyperlink"/>
                  <w:color w:val="FF7523"/>
                  <w:u w:val="none"/>
                </w:rPr>
                <w:t>WUP Skalierungs-fragen</w:t>
              </w:r>
            </w:hyperlink>
            <w:r w:rsidR="00D07866" w:rsidRPr="00082CED">
              <w:rPr>
                <w:rStyle w:val="Hyperlink"/>
                <w:color w:val="FF7523"/>
                <w:u w:val="none"/>
              </w:rPr>
              <w:t xml:space="preserve"> </w:t>
            </w:r>
          </w:p>
          <w:p w14:paraId="5762BA96" w14:textId="20645F27" w:rsidR="00D07866" w:rsidRPr="00082CED" w:rsidRDefault="00465769" w:rsidP="00082CED">
            <w:pPr>
              <w:pStyle w:val="LinksNavigationstitel"/>
              <w:numPr>
                <w:ilvl w:val="0"/>
                <w:numId w:val="23"/>
              </w:numPr>
              <w:rPr>
                <w:rStyle w:val="Hyperlink"/>
                <w:color w:val="FF7523"/>
                <w:u w:val="none"/>
              </w:rPr>
            </w:pPr>
            <w:hyperlink r:id="rId15" w:history="1">
              <w:r w:rsidR="00D07866" w:rsidRPr="00082CED">
                <w:rPr>
                  <w:rStyle w:val="Hyperlink"/>
                  <w:color w:val="FF7523"/>
                  <w:u w:val="none"/>
                </w:rPr>
                <w:t>Skalierungs</w:t>
              </w:r>
              <w:r w:rsidR="000D456C">
                <w:rPr>
                  <w:rStyle w:val="Hyperlink"/>
                  <w:color w:val="FF7523"/>
                  <w:u w:val="none"/>
                </w:rPr>
                <w:t>-</w:t>
              </w:r>
              <w:r w:rsidR="00D07866" w:rsidRPr="00082CED">
                <w:rPr>
                  <w:rStyle w:val="Hyperlink"/>
                  <w:color w:val="FF7523"/>
                  <w:u w:val="none"/>
                </w:rPr>
                <w:t>fragen Onlinewelt</w:t>
              </w:r>
            </w:hyperlink>
          </w:p>
          <w:p w14:paraId="25188A1C" w14:textId="08C44FFB" w:rsidR="00777F79" w:rsidRPr="00777F79" w:rsidRDefault="00777F79" w:rsidP="00082CED">
            <w:pPr>
              <w:pStyle w:val="LinksNavigationstitel"/>
              <w:numPr>
                <w:ilvl w:val="0"/>
                <w:numId w:val="23"/>
              </w:numPr>
              <w:rPr>
                <w:rStyle w:val="apple-style-span"/>
                <w:rFonts w:ascii="Trebuchet MS" w:hAnsi="Trebuchet MS"/>
                <w:b w:val="0"/>
                <w:i w:val="0"/>
              </w:rPr>
            </w:pPr>
            <w:r w:rsidRPr="00777F79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Stuhlkreis</w:t>
            </w:r>
          </w:p>
        </w:tc>
      </w:tr>
      <w:tr w:rsidR="00D56B1D" w:rsidRPr="00B3698B" w14:paraId="25188A22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25188A1E" w14:textId="496B9DCE" w:rsidR="0056083F" w:rsidRDefault="0056083F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1" layoutInCell="1" allowOverlap="1" wp14:anchorId="25188A7E" wp14:editId="10E1EFE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480000" cy="0"/>
                      <wp:effectExtent l="0" t="0" r="1651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3284" id="Gerade Verbindung mit Pfeil 11" o:spid="_x0000_s1026" type="#_x0000_t32" style="position:absolute;margin-left:-5.75pt;margin-top:-.15pt;width:510.2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25188A1F" w14:textId="77777777" w:rsidR="0056083F" w:rsidRDefault="0056083F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</w:tcPr>
          <w:p w14:paraId="25188A20" w14:textId="7C80C3F3" w:rsidR="0056083F" w:rsidRDefault="00665490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Video Medienabhängigkeit</w:t>
            </w:r>
          </w:p>
        </w:tc>
        <w:tc>
          <w:tcPr>
            <w:tcW w:w="863" w:type="pct"/>
            <w:gridSpan w:val="2"/>
          </w:tcPr>
          <w:p w14:paraId="25188A21" w14:textId="77777777" w:rsidR="0056083F" w:rsidRPr="00235BEA" w:rsidRDefault="0056083F" w:rsidP="00082CED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25188A30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25188A23" w14:textId="12C8A7F7" w:rsidR="00296E21" w:rsidRDefault="00F30099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25188A80" wp14:editId="5A4A275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-11430</wp:posOffset>
                      </wp:positionV>
                      <wp:extent cx="6480000" cy="0"/>
                      <wp:effectExtent l="0" t="0" r="1651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39C0" id="Gerade Verbindung mit Pfeil 20" o:spid="_x0000_s1026" type="#_x0000_t32" style="position:absolute;margin-left:-4.5pt;margin-top:-.9pt;width:510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A2722">
              <w:rPr>
                <w:rStyle w:val="apple-style-span"/>
              </w:rPr>
              <w:t>09:10</w:t>
            </w:r>
            <w:r w:rsidR="008C1FC7">
              <w:rPr>
                <w:rStyle w:val="apple-style-span"/>
              </w:rPr>
              <w:t xml:space="preserve"> Uhr</w:t>
            </w:r>
          </w:p>
        </w:tc>
        <w:tc>
          <w:tcPr>
            <w:tcW w:w="383" w:type="pct"/>
          </w:tcPr>
          <w:p w14:paraId="25188A24" w14:textId="483D9BF9" w:rsidR="00296E21" w:rsidRDefault="00D07866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5</w:t>
            </w:r>
            <w:r w:rsidR="00151478">
              <w:rPr>
                <w:rStyle w:val="apple-style-span"/>
              </w:rPr>
              <w:t xml:space="preserve"> min</w:t>
            </w:r>
          </w:p>
        </w:tc>
        <w:tc>
          <w:tcPr>
            <w:tcW w:w="2948" w:type="pct"/>
            <w:gridSpan w:val="2"/>
          </w:tcPr>
          <w:p w14:paraId="1DC9CEA1" w14:textId="77777777" w:rsidR="008063B0" w:rsidRDefault="00D07866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Schauen Sie gemeinsam mit den Jugendlichen das Video zur Medienabhängigkeit. Sie findest das Video hier:</w:t>
            </w:r>
          </w:p>
          <w:p w14:paraId="022ED328" w14:textId="77777777" w:rsidR="00D07866" w:rsidRDefault="00465769" w:rsidP="00082CED">
            <w:pPr>
              <w:pStyle w:val="LinksNavigationstitel"/>
              <w:rPr>
                <w:rStyle w:val="apple-style-span"/>
              </w:rPr>
            </w:pPr>
            <w:hyperlink r:id="rId16" w:history="1">
              <w:r w:rsidR="00A16973" w:rsidRPr="00A16973">
                <w:rPr>
                  <w:rStyle w:val="Hyperlink"/>
                  <w:color w:val="FF7523"/>
                  <w:u w:val="none"/>
                </w:rPr>
                <w:t>https://youtu.be/lVsQ2QQ5JMc</w:t>
              </w:r>
            </w:hyperlink>
            <w:r w:rsidR="00A16973" w:rsidRPr="00A16973">
              <w:rPr>
                <w:rStyle w:val="apple-style-span"/>
              </w:rPr>
              <w:t xml:space="preserve"> </w:t>
            </w:r>
          </w:p>
          <w:p w14:paraId="25188A2D" w14:textId="35938772" w:rsidR="000D456C" w:rsidRPr="00A16973" w:rsidRDefault="000D456C" w:rsidP="000D456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Besprechen Sie aufkommende Fragen. </w:t>
            </w:r>
          </w:p>
        </w:tc>
        <w:tc>
          <w:tcPr>
            <w:tcW w:w="863" w:type="pct"/>
            <w:gridSpan w:val="2"/>
          </w:tcPr>
          <w:p w14:paraId="72E21785" w14:textId="77777777" w:rsidR="00777F79" w:rsidRPr="00D07866" w:rsidRDefault="00D07866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proofErr w:type="spellStart"/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Beamer</w:t>
            </w:r>
            <w:proofErr w:type="spellEnd"/>
          </w:p>
          <w:p w14:paraId="20F5C48C" w14:textId="77777777" w:rsidR="00D07866" w:rsidRPr="00D07866" w:rsidRDefault="00D07866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Laptop</w:t>
            </w:r>
          </w:p>
          <w:p w14:paraId="25188A2F" w14:textId="09163DE7" w:rsidR="00D07866" w:rsidRDefault="00D07866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Lautsprecher</w:t>
            </w:r>
          </w:p>
        </w:tc>
      </w:tr>
      <w:tr w:rsidR="00D56B1D" w:rsidRPr="00B3698B" w14:paraId="25188A35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25188A31" w14:textId="0F81FEBC" w:rsidR="0056083F" w:rsidRPr="00E75B81" w:rsidRDefault="0056083F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1" layoutInCell="1" allowOverlap="1" wp14:anchorId="25188A82" wp14:editId="6F03487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480000" cy="0"/>
                      <wp:effectExtent l="0" t="0" r="1651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EF6D8" id="Gerade Verbindung mit Pfeil 12" o:spid="_x0000_s1026" type="#_x0000_t32" style="position:absolute;margin-left:-5.75pt;margin-top:.1pt;width:510.2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25188A32" w14:textId="77777777" w:rsidR="0056083F" w:rsidRPr="00E75B81" w:rsidRDefault="0056083F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1" layoutInCell="1" allowOverlap="1" wp14:anchorId="25188A84" wp14:editId="6060383F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480000" cy="0"/>
                      <wp:effectExtent l="0" t="0" r="1651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537B" id="Gerade Verbindung mit Pfeil 10" o:spid="_x0000_s1026" type="#_x0000_t32" style="position:absolute;margin-left:-62.05pt;margin-top:22.6pt;width:510.25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8" w:type="pct"/>
            <w:gridSpan w:val="2"/>
          </w:tcPr>
          <w:p w14:paraId="25188A33" w14:textId="40E27CDD" w:rsidR="0056083F" w:rsidRPr="0056083F" w:rsidRDefault="00D07866" w:rsidP="00082CED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Was ist noch normal?</w:t>
            </w:r>
            <w:r w:rsidR="00D56B1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ab/>
            </w:r>
          </w:p>
        </w:tc>
        <w:tc>
          <w:tcPr>
            <w:tcW w:w="863" w:type="pct"/>
            <w:gridSpan w:val="2"/>
          </w:tcPr>
          <w:p w14:paraId="25188A34" w14:textId="77777777" w:rsidR="0056083F" w:rsidRDefault="0056083F" w:rsidP="00082CED">
            <w:pPr>
              <w:pStyle w:val="AufzhlungderAufgaben"/>
              <w:rPr>
                <w:rStyle w:val="apple-style-span"/>
              </w:rPr>
            </w:pPr>
          </w:p>
        </w:tc>
      </w:tr>
      <w:tr w:rsidR="00082CED" w:rsidRPr="00B3698B" w14:paraId="5F4DDB20" w14:textId="77777777" w:rsidTr="000D456C">
        <w:trPr>
          <w:gridBefore w:val="1"/>
          <w:gridAfter w:val="2"/>
          <w:wBefore w:w="193" w:type="pct"/>
          <w:wAfter w:w="235" w:type="pct"/>
          <w:trHeight w:val="792"/>
        </w:trPr>
        <w:tc>
          <w:tcPr>
            <w:tcW w:w="507" w:type="pct"/>
          </w:tcPr>
          <w:p w14:paraId="5DE42FBA" w14:textId="77777777" w:rsidR="00A16973" w:rsidRPr="00E75B81" w:rsidRDefault="00A16973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09:15 Uhr</w:t>
            </w:r>
          </w:p>
        </w:tc>
        <w:tc>
          <w:tcPr>
            <w:tcW w:w="383" w:type="pct"/>
          </w:tcPr>
          <w:p w14:paraId="1607ED3B" w14:textId="63C5AC80" w:rsidR="00A16973" w:rsidRPr="00E75B81" w:rsidRDefault="00EA2722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15</w:t>
            </w:r>
            <w:r w:rsidR="00A16973">
              <w:rPr>
                <w:rStyle w:val="apple-style-span"/>
              </w:rPr>
              <w:t xml:space="preserve"> min</w:t>
            </w:r>
          </w:p>
        </w:tc>
        <w:tc>
          <w:tcPr>
            <w:tcW w:w="2917" w:type="pct"/>
          </w:tcPr>
          <w:p w14:paraId="4924B12C" w14:textId="77777777" w:rsidR="00A16973" w:rsidRDefault="00A16973" w:rsidP="00082CED">
            <w:pPr>
              <w:pStyle w:val="AufzhlungderAufgaben"/>
              <w:numPr>
                <w:ilvl w:val="0"/>
                <w:numId w:val="12"/>
              </w:numPr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>Malen Sie eine Ampel an die Tafel / Whiteboard. Die Ampel symbolisiert die 3 Formen zum Einschätzen, ob Medienkonsum problematisch ist.</w:t>
            </w:r>
          </w:p>
          <w:p w14:paraId="1FADBC6E" w14:textId="77777777" w:rsidR="00A16973" w:rsidRDefault="00A16973" w:rsidP="00082CED">
            <w:pPr>
              <w:pStyle w:val="AufzhlungderAufgaben"/>
              <w:numPr>
                <w:ilvl w:val="0"/>
                <w:numId w:val="12"/>
              </w:numPr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Kommen Sie mit den Jugendlichen ins Gespräch: Was glaubt ihr, versteht man unter… </w:t>
            </w:r>
          </w:p>
          <w:p w14:paraId="67227A76" w14:textId="77777777" w:rsidR="00A16973" w:rsidRPr="00D07866" w:rsidRDefault="00A16973" w:rsidP="00082CED">
            <w:pPr>
              <w:pStyle w:val="Hinweis"/>
              <w:numPr>
                <w:ilvl w:val="1"/>
                <w:numId w:val="13"/>
              </w:numPr>
              <w:spacing w:after="0" w:line="240" w:lineRule="auto"/>
              <w:ind w:left="1071"/>
              <w:rPr>
                <w:i w:val="0"/>
                <w:color w:val="70AD47" w:themeColor="accent6"/>
              </w:rPr>
            </w:pPr>
            <w:r w:rsidRPr="00D07866">
              <w:rPr>
                <w:i w:val="0"/>
                <w:color w:val="70AD47" w:themeColor="accent6"/>
              </w:rPr>
              <w:t>Gesunder Konsum</w:t>
            </w:r>
          </w:p>
          <w:p w14:paraId="30C0EB0B" w14:textId="77777777" w:rsidR="00A16973" w:rsidRPr="00D07866" w:rsidRDefault="00A16973" w:rsidP="00082CED">
            <w:pPr>
              <w:pStyle w:val="Hinweis"/>
              <w:numPr>
                <w:ilvl w:val="1"/>
                <w:numId w:val="13"/>
              </w:numPr>
              <w:spacing w:after="0" w:line="240" w:lineRule="auto"/>
              <w:ind w:left="1071"/>
              <w:rPr>
                <w:i w:val="0"/>
                <w:color w:val="FFC000" w:themeColor="accent4"/>
              </w:rPr>
            </w:pPr>
            <w:r w:rsidRPr="00D07866">
              <w:rPr>
                <w:i w:val="0"/>
                <w:color w:val="FFC000" w:themeColor="accent4"/>
              </w:rPr>
              <w:t>Problematischer Konsum</w:t>
            </w:r>
          </w:p>
          <w:p w14:paraId="7405C73B" w14:textId="77777777" w:rsidR="00A16973" w:rsidRPr="00D07866" w:rsidRDefault="00A16973" w:rsidP="00082CED">
            <w:pPr>
              <w:pStyle w:val="Hinweis"/>
              <w:numPr>
                <w:ilvl w:val="1"/>
                <w:numId w:val="13"/>
              </w:numPr>
              <w:spacing w:after="0" w:line="240" w:lineRule="auto"/>
              <w:ind w:left="1071"/>
              <w:rPr>
                <w:i w:val="0"/>
              </w:rPr>
            </w:pPr>
            <w:r w:rsidRPr="00D07866">
              <w:rPr>
                <w:i w:val="0"/>
                <w:color w:val="FF0000"/>
              </w:rPr>
              <w:t>Abhängiger Medienkonsum</w:t>
            </w:r>
            <w:r>
              <w:rPr>
                <w:i w:val="0"/>
                <w:color w:val="FF0000"/>
              </w:rPr>
              <w:br/>
            </w:r>
          </w:p>
          <w:p w14:paraId="1CB91227" w14:textId="77777777" w:rsidR="00A16973" w:rsidRDefault="00A16973" w:rsidP="00082CED">
            <w:pPr>
              <w:pStyle w:val="Hinweis"/>
              <w:spacing w:after="0" w:line="240" w:lineRule="auto"/>
              <w:ind w:left="351"/>
              <w:rPr>
                <w:i w:val="0"/>
              </w:rPr>
            </w:pPr>
            <w:r w:rsidRPr="00D07866">
              <w:rPr>
                <w:i w:val="0"/>
              </w:rPr>
              <w:t xml:space="preserve">Die Jugendlichen diskutieren darüber, was gesunder und was abhängiger Konsum ist. Fachliche Informationen dazu finden Sie hier: </w:t>
            </w:r>
            <w:r>
              <w:rPr>
                <w:rFonts w:ascii="Dosis Regular" w:hAnsi="Dosis Regular"/>
                <w:color w:val="0A4A4A"/>
                <w:sz w:val="22"/>
                <w:szCs w:val="22"/>
                <w:shd w:val="clear" w:color="auto" w:fill="FFFFFF"/>
              </w:rPr>
              <w:t xml:space="preserve"> </w:t>
            </w:r>
            <w:hyperlink r:id="rId17" w:history="1">
              <w:r w:rsidRPr="00AA2B3B">
                <w:rPr>
                  <w:rStyle w:val="LinksNavigationstitelZchn"/>
                  <w:i/>
                </w:rPr>
                <w:t>feelok.de/</w:t>
              </w:r>
              <w:proofErr w:type="spellStart"/>
              <w:r w:rsidRPr="00AA2B3B">
                <w:rPr>
                  <w:rStyle w:val="LinksNavigationstitelZchn"/>
                  <w:i/>
                </w:rPr>
                <w:t>medienabhaengigkeit</w:t>
              </w:r>
              <w:proofErr w:type="spellEnd"/>
              <w:r w:rsidRPr="00AA2B3B">
                <w:rPr>
                  <w:rStyle w:val="LinksNavigationstitelZchn"/>
                  <w:i/>
                </w:rPr>
                <w:t>/</w:t>
              </w:r>
              <w:proofErr w:type="spellStart"/>
              <w:r w:rsidRPr="00AA2B3B">
                <w:rPr>
                  <w:rStyle w:val="LinksNavigationstitelZchn"/>
                  <w:i/>
                </w:rPr>
                <w:t>geschichten</w:t>
              </w:r>
              <w:proofErr w:type="spellEnd"/>
              <w:r w:rsidRPr="00AA2B3B">
                <w:rPr>
                  <w:rStyle w:val="LinksNavigationstitelZchn"/>
                  <w:i/>
                </w:rPr>
                <w:t>/</w:t>
              </w:r>
            </w:hyperlink>
            <w:r>
              <w:rPr>
                <w:rFonts w:ascii="Dosis Regular" w:hAnsi="Dosis Regular"/>
                <w:color w:val="0A4A4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 w:val="0"/>
              </w:rPr>
              <w:br/>
            </w:r>
          </w:p>
          <w:p w14:paraId="02FA356B" w14:textId="77777777" w:rsidR="00A16973" w:rsidRDefault="00A16973" w:rsidP="00082CED">
            <w:pPr>
              <w:pStyle w:val="Hinweis"/>
              <w:numPr>
                <w:ilvl w:val="0"/>
                <w:numId w:val="12"/>
              </w:numPr>
              <w:spacing w:after="0" w:line="240" w:lineRule="auto"/>
              <w:ind w:left="360"/>
              <w:rPr>
                <w:rStyle w:val="apple-style-span"/>
                <w:i w:val="0"/>
              </w:rPr>
            </w:pPr>
            <w:r w:rsidRPr="00D07866">
              <w:rPr>
                <w:rStyle w:val="apple-style-span"/>
                <w:i w:val="0"/>
              </w:rPr>
              <w:t>Alle Schüler</w:t>
            </w:r>
            <w:r>
              <w:rPr>
                <w:rStyle w:val="apple-style-span"/>
                <w:i w:val="0"/>
              </w:rPr>
              <w:t>*innen bekommen die Ampelfarben ausgeteilt: ein g</w:t>
            </w:r>
            <w:r w:rsidRPr="00D07866">
              <w:rPr>
                <w:rStyle w:val="apple-style-span"/>
                <w:i w:val="0"/>
              </w:rPr>
              <w:t xml:space="preserve">rünes, </w:t>
            </w:r>
            <w:r>
              <w:rPr>
                <w:rStyle w:val="apple-style-span"/>
                <w:i w:val="0"/>
              </w:rPr>
              <w:t xml:space="preserve">ein </w:t>
            </w:r>
            <w:r w:rsidRPr="00D07866">
              <w:rPr>
                <w:rStyle w:val="apple-style-span"/>
                <w:i w:val="0"/>
              </w:rPr>
              <w:t>gelbes und</w:t>
            </w:r>
            <w:r>
              <w:rPr>
                <w:rStyle w:val="apple-style-span"/>
                <w:i w:val="0"/>
              </w:rPr>
              <w:t xml:space="preserve"> ein rotes Blatt P</w:t>
            </w:r>
            <w:r w:rsidRPr="00D07866">
              <w:rPr>
                <w:rStyle w:val="apple-style-span"/>
                <w:i w:val="0"/>
              </w:rPr>
              <w:t>apier</w:t>
            </w:r>
            <w:r>
              <w:rPr>
                <w:rStyle w:val="apple-style-span"/>
                <w:i w:val="0"/>
              </w:rPr>
              <w:t>.</w:t>
            </w:r>
          </w:p>
          <w:p w14:paraId="53DFF5C7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1E4BE11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</w:rPr>
            </w:pPr>
            <w:r w:rsidRPr="00D07866">
              <w:rPr>
                <w:rStyle w:val="apple-style-span"/>
                <w:i w:val="0"/>
              </w:rPr>
              <w:t>Alternativ:</w:t>
            </w:r>
            <w:r w:rsidRPr="00D07866">
              <w:rPr>
                <w:rStyle w:val="apple-style-span"/>
              </w:rPr>
              <w:t xml:space="preserve"> </w:t>
            </w:r>
            <w:hyperlink r:id="rId18" w:anchor="flyer" w:history="1">
              <w:r w:rsidRPr="00AA2B3B">
                <w:rPr>
                  <w:rStyle w:val="LinksNavigationstitelZchn"/>
                  <w:i/>
                </w:rPr>
                <w:t>feelOK Postkarten gelb, rot und grün</w:t>
              </w:r>
            </w:hyperlink>
            <w:r w:rsidRPr="00D07866">
              <w:rPr>
                <w:rStyle w:val="apple-style-span"/>
              </w:rPr>
              <w:t xml:space="preserve"> </w:t>
            </w:r>
          </w:p>
          <w:p w14:paraId="4F5C7CCC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</w:rPr>
            </w:pPr>
          </w:p>
          <w:p w14:paraId="2A2C8A28" w14:textId="5A76C24A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 w:rsidRPr="00D07866">
              <w:rPr>
                <w:rStyle w:val="apple-style-span"/>
                <w:i w:val="0"/>
              </w:rPr>
              <w:t xml:space="preserve">Lesen Sie </w:t>
            </w:r>
            <w:r w:rsidRPr="00A16973">
              <w:rPr>
                <w:rStyle w:val="apple-style-span"/>
                <w:i w:val="0"/>
              </w:rPr>
              <w:t xml:space="preserve">die </w:t>
            </w:r>
            <w:hyperlink r:id="rId19" w:history="1">
              <w:r w:rsidRPr="00A16973">
                <w:rPr>
                  <w:rStyle w:val="apple-style-span"/>
                  <w:i w:val="0"/>
                </w:rPr>
                <w:t>Fallbeispiele</w:t>
              </w:r>
            </w:hyperlink>
            <w:r w:rsidRPr="00D07866">
              <w:rPr>
                <w:rStyle w:val="apple-style-span"/>
                <w:i w:val="0"/>
              </w:rPr>
              <w:t xml:space="preserve"> vo</w:t>
            </w:r>
            <w:r>
              <w:rPr>
                <w:rStyle w:val="apple-style-span"/>
                <w:i w:val="0"/>
              </w:rPr>
              <w:t xml:space="preserve">r: </w:t>
            </w:r>
            <w:hyperlink r:id="rId20" w:history="1">
              <w:r w:rsidRPr="00A16973">
                <w:rPr>
                  <w:rStyle w:val="LinksNavigationstitelZchn"/>
                  <w:i/>
                </w:rPr>
                <w:t>Arbeitsblatt Fallbeispiele</w:t>
              </w:r>
            </w:hyperlink>
          </w:p>
          <w:p w14:paraId="09BCF787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Ist der Konsum gesund, problematisch oder abhängig? Alle tippen und halten eine Karte ihrer Wahl nach oben in die Luft.</w:t>
            </w:r>
          </w:p>
          <w:p w14:paraId="3170A519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97A8C9E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Fragen Sie ein paar Schüler*innen</w:t>
            </w:r>
            <w:r w:rsidRPr="00D07866">
              <w:rPr>
                <w:rStyle w:val="apple-style-span"/>
                <w:i w:val="0"/>
              </w:rPr>
              <w:t>, warum</w:t>
            </w:r>
            <w:r>
              <w:rPr>
                <w:rStyle w:val="apple-style-span"/>
                <w:i w:val="0"/>
              </w:rPr>
              <w:t xml:space="preserve"> sie die Karte gewählt haben. Die Jugendlichen begründen ihre Antwort. </w:t>
            </w:r>
          </w:p>
          <w:p w14:paraId="7D716FBF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3D8F73D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 xml:space="preserve">Lösen Sie die Antwort anschließend auf. </w:t>
            </w:r>
          </w:p>
          <w:p w14:paraId="35919496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2CFE0587" w14:textId="69F8020E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Alternative: Fallbeispi</w:t>
            </w:r>
            <w:r w:rsidRPr="00D07866">
              <w:rPr>
                <w:rStyle w:val="apple-style-span"/>
                <w:i w:val="0"/>
              </w:rPr>
              <w:t>el können a</w:t>
            </w:r>
            <w:r>
              <w:rPr>
                <w:rStyle w:val="apple-style-span"/>
                <w:i w:val="0"/>
              </w:rPr>
              <w:t>uch digital durchgeführt werden:</w:t>
            </w:r>
            <w:r>
              <w:rPr>
                <w:rStyle w:val="apple-style-span"/>
                <w:i w:val="0"/>
              </w:rPr>
              <w:br/>
            </w:r>
            <w:hyperlink r:id="rId21" w:history="1">
              <w:r w:rsidR="004E20F2">
                <w:rPr>
                  <w:rStyle w:val="LinksNavigationstitelZchn"/>
                  <w:i/>
                </w:rPr>
                <w:t>feelok.de/</w:t>
              </w:r>
              <w:proofErr w:type="spellStart"/>
              <w:r w:rsidR="004E20F2">
                <w:rPr>
                  <w:rStyle w:val="LinksNavigationstitelZchn"/>
                  <w:i/>
                </w:rPr>
                <w:t>medienabhaengigkeit</w:t>
              </w:r>
              <w:proofErr w:type="spellEnd"/>
              <w:r w:rsidR="004E20F2">
                <w:rPr>
                  <w:rStyle w:val="LinksNavigationstitelZchn"/>
                  <w:i/>
                </w:rPr>
                <w:t>/geschichten-</w:t>
              </w:r>
              <w:proofErr w:type="spellStart"/>
              <w:r w:rsidR="004E20F2">
                <w:rPr>
                  <w:rStyle w:val="LinksNavigationstitelZchn"/>
                  <w:i/>
                </w:rPr>
                <w:t>naomi</w:t>
              </w:r>
              <w:proofErr w:type="spellEnd"/>
              <w:r w:rsidR="004E20F2">
                <w:rPr>
                  <w:rStyle w:val="LinksNavigationstitelZchn"/>
                  <w:i/>
                </w:rPr>
                <w:t>/</w:t>
              </w:r>
            </w:hyperlink>
          </w:p>
          <w:p w14:paraId="2826C703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2AD960E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8627A5F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4FD358D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0FC2E0D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257F7BAC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26B82BE2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2785200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CEE75C2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3287051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1699FEF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C293265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637F2ABA" w14:textId="77777777" w:rsidR="00A16973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1277163" w14:textId="77777777" w:rsidR="007B60BD" w:rsidRDefault="007B60BD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72458EF" w14:textId="77777777" w:rsidR="00082CED" w:rsidRDefault="00082CED" w:rsidP="00082CED">
            <w:pPr>
              <w:pStyle w:val="Hinweis"/>
              <w:spacing w:after="0" w:line="240" w:lineRule="auto"/>
              <w:rPr>
                <w:rStyle w:val="apple-style-span"/>
                <w:i w:val="0"/>
              </w:rPr>
            </w:pPr>
          </w:p>
          <w:p w14:paraId="5CB32BBE" w14:textId="77777777" w:rsidR="00A16973" w:rsidRPr="00D07866" w:rsidRDefault="00A16973" w:rsidP="00082CED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</w:tc>
        <w:tc>
          <w:tcPr>
            <w:tcW w:w="764" w:type="pct"/>
            <w:gridSpan w:val="2"/>
          </w:tcPr>
          <w:p w14:paraId="60A210E2" w14:textId="77777777" w:rsidR="00A16973" w:rsidRPr="00777F79" w:rsidRDefault="00A16973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777F79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lastRenderedPageBreak/>
              <w:t>Flipchart/ Tafel/ Whiteboard</w:t>
            </w:r>
          </w:p>
          <w:p w14:paraId="446E876B" w14:textId="49AC84C3" w:rsidR="00A16973" w:rsidRDefault="00A16973" w:rsidP="000D456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Klebeband</w:t>
            </w:r>
            <w:r w:rsidR="000D456C">
              <w:rPr>
                <w:rStyle w:val="apple-style-span"/>
              </w:rPr>
              <w:br/>
            </w:r>
            <w:r w:rsidR="000D456C" w:rsidRPr="000D456C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oder</w:t>
            </w:r>
            <w:r w:rsidRPr="000D456C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br/>
              <w:t>Magnete</w:t>
            </w:r>
          </w:p>
        </w:tc>
      </w:tr>
      <w:tr w:rsidR="00E75B81" w:rsidRPr="00B3698B" w14:paraId="25188A48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25188A44" w14:textId="4456A25D" w:rsidR="00E75B81" w:rsidRPr="00E75B81" w:rsidRDefault="007B60B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1" layoutInCell="1" allowOverlap="1" wp14:anchorId="4A9FA246" wp14:editId="09C394D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3810</wp:posOffset>
                      </wp:positionV>
                      <wp:extent cx="6480000" cy="0"/>
                      <wp:effectExtent l="0" t="0" r="16510" b="1905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9EF45" id="Gerade Verbindung mit Pfeil 9" o:spid="_x0000_s1026" type="#_x0000_t32" style="position:absolute;margin-left:-3.45pt;margin-top:.3pt;width:510.25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75B81"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25188A8A" wp14:editId="05E63CD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288925</wp:posOffset>
                      </wp:positionV>
                      <wp:extent cx="6480000" cy="0"/>
                      <wp:effectExtent l="0" t="0" r="16510" b="1905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5425C" id="Gerade Verbindung mit Pfeil 6" o:spid="_x0000_s1026" type="#_x0000_t32" style="position:absolute;margin-left:-5.5pt;margin-top:22.75pt;width:510.2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25188A45" w14:textId="77777777" w:rsidR="00E75B81" w:rsidRPr="00E75B81" w:rsidRDefault="00E75B81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</w:tcPr>
          <w:p w14:paraId="25188A46" w14:textId="6A92385F" w:rsidR="00E75B81" w:rsidRPr="00F30099" w:rsidRDefault="00D07866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Faszination vs. Gefahren</w:t>
            </w:r>
          </w:p>
        </w:tc>
        <w:tc>
          <w:tcPr>
            <w:tcW w:w="863" w:type="pct"/>
            <w:gridSpan w:val="2"/>
          </w:tcPr>
          <w:p w14:paraId="25188A47" w14:textId="77777777" w:rsidR="00E75B81" w:rsidRDefault="00E75B81" w:rsidP="00082CED">
            <w:pPr>
              <w:pStyle w:val="AufzhlungderAufgaben"/>
              <w:rPr>
                <w:rStyle w:val="apple-style-span"/>
              </w:rPr>
            </w:pPr>
          </w:p>
        </w:tc>
      </w:tr>
      <w:tr w:rsidR="007B60BD" w:rsidRPr="00B3698B" w14:paraId="4A25EBB8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40A2062E" w14:textId="04EBFE7D" w:rsidR="007B60BD" w:rsidRPr="00E75B81" w:rsidRDefault="00EA2722" w:rsidP="00082CED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>
              <w:rPr>
                <w:rStyle w:val="apple-style-span"/>
              </w:rPr>
              <w:t>09:30</w:t>
            </w:r>
            <w:r w:rsidR="007B60BD">
              <w:rPr>
                <w:rStyle w:val="apple-style-span"/>
              </w:rPr>
              <w:t xml:space="preserve"> Uhr</w:t>
            </w:r>
          </w:p>
        </w:tc>
        <w:tc>
          <w:tcPr>
            <w:tcW w:w="383" w:type="pct"/>
          </w:tcPr>
          <w:p w14:paraId="22D3FBD6" w14:textId="5651385C" w:rsidR="007B60BD" w:rsidRPr="00E75B81" w:rsidRDefault="00EA2722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40</w:t>
            </w:r>
            <w:r w:rsidR="007B60BD">
              <w:rPr>
                <w:rStyle w:val="apple-style-span"/>
              </w:rPr>
              <w:t xml:space="preserve"> min</w:t>
            </w:r>
          </w:p>
        </w:tc>
        <w:tc>
          <w:tcPr>
            <w:tcW w:w="2948" w:type="pct"/>
            <w:gridSpan w:val="2"/>
          </w:tcPr>
          <w:p w14:paraId="4B4DB0A0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verschiedenen digitalen Medien haben eine hohe Faszination. Die Teilnehmenden werden angeregt, Argumente für und gegen digitale Medien zu diskutieren. </w:t>
            </w:r>
          </w:p>
          <w:p w14:paraId="7E7DD3B2" w14:textId="77777777" w:rsidR="007B60BD" w:rsidRDefault="007B60BD" w:rsidP="00082CED">
            <w:pPr>
              <w:pStyle w:val="AufzhlungderAufgaben"/>
              <w:numPr>
                <w:ilvl w:val="0"/>
                <w:numId w:val="14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Die Jugendlichen werden in drei Gruppen eingeteilt:</w:t>
            </w:r>
          </w:p>
          <w:p w14:paraId="3C2F513F" w14:textId="77777777" w:rsidR="007B60BD" w:rsidRPr="007B60BD" w:rsidRDefault="007B60BD" w:rsidP="00082CED">
            <w:pPr>
              <w:pStyle w:val="Hinweis"/>
              <w:numPr>
                <w:ilvl w:val="1"/>
                <w:numId w:val="13"/>
              </w:numPr>
              <w:spacing w:after="0" w:line="240" w:lineRule="auto"/>
              <w:rPr>
                <w:i w:val="0"/>
              </w:rPr>
            </w:pPr>
            <w:proofErr w:type="spellStart"/>
            <w:r w:rsidRPr="007B60BD">
              <w:rPr>
                <w:i w:val="0"/>
              </w:rPr>
              <w:t>Social</w:t>
            </w:r>
            <w:proofErr w:type="spellEnd"/>
            <w:r w:rsidRPr="007B60BD">
              <w:rPr>
                <w:i w:val="0"/>
              </w:rPr>
              <w:t xml:space="preserve"> Media</w:t>
            </w:r>
          </w:p>
          <w:p w14:paraId="7E4CA1D8" w14:textId="77777777" w:rsidR="007B60BD" w:rsidRPr="007B60BD" w:rsidRDefault="007B60BD" w:rsidP="00082CED">
            <w:pPr>
              <w:pStyle w:val="Hinweis"/>
              <w:numPr>
                <w:ilvl w:val="1"/>
                <w:numId w:val="13"/>
              </w:numPr>
              <w:spacing w:after="0" w:line="240" w:lineRule="auto"/>
              <w:rPr>
                <w:i w:val="0"/>
              </w:rPr>
            </w:pPr>
            <w:r w:rsidRPr="007B60BD">
              <w:rPr>
                <w:i w:val="0"/>
              </w:rPr>
              <w:t>Streaming</w:t>
            </w:r>
          </w:p>
          <w:p w14:paraId="5CE9D201" w14:textId="77777777" w:rsidR="007B60BD" w:rsidRPr="007B60BD" w:rsidRDefault="007B60BD" w:rsidP="00082CED">
            <w:pPr>
              <w:pStyle w:val="Hinweis"/>
              <w:numPr>
                <w:ilvl w:val="1"/>
                <w:numId w:val="13"/>
              </w:numPr>
              <w:spacing w:after="0" w:line="240" w:lineRule="auto"/>
              <w:rPr>
                <w:i w:val="0"/>
              </w:rPr>
            </w:pPr>
            <w:r w:rsidRPr="007B60BD">
              <w:rPr>
                <w:i w:val="0"/>
              </w:rPr>
              <w:t>Gaming</w:t>
            </w:r>
          </w:p>
          <w:p w14:paraId="112A57FE" w14:textId="77777777" w:rsidR="007B60BD" w:rsidRDefault="007B60BD" w:rsidP="00082CED">
            <w:pPr>
              <w:pStyle w:val="AufzhlungderAufgaben"/>
              <w:numPr>
                <w:ilvl w:val="0"/>
                <w:numId w:val="14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Jugendlichen suchen sich eine </w:t>
            </w:r>
            <w:proofErr w:type="spellStart"/>
            <w:r>
              <w:rPr>
                <w:rStyle w:val="apple-style-span"/>
              </w:rPr>
              <w:t>Social</w:t>
            </w:r>
            <w:proofErr w:type="spellEnd"/>
            <w:r>
              <w:rPr>
                <w:rStyle w:val="apple-style-span"/>
              </w:rPr>
              <w:t xml:space="preserve"> Media App / ein Game / einen </w:t>
            </w:r>
            <w:proofErr w:type="spellStart"/>
            <w:r>
              <w:rPr>
                <w:rStyle w:val="apple-style-span"/>
              </w:rPr>
              <w:t>Streamingdienst</w:t>
            </w:r>
            <w:proofErr w:type="spellEnd"/>
            <w:r>
              <w:rPr>
                <w:rStyle w:val="apple-style-span"/>
              </w:rPr>
              <w:t xml:space="preserve"> heraus und diskutieren in den Kleingruppen Argumente dafür und dagegen.</w:t>
            </w:r>
          </w:p>
          <w:p w14:paraId="207E66C5" w14:textId="77777777" w:rsidR="007B60BD" w:rsidRPr="00CD4979" w:rsidRDefault="007B60BD" w:rsidP="00CD4979">
            <w:pPr>
              <w:pStyle w:val="Hinweis"/>
              <w:numPr>
                <w:ilvl w:val="1"/>
                <w:numId w:val="27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>Was ist das faszinierende an dem Medium?</w:t>
            </w:r>
          </w:p>
          <w:p w14:paraId="2C394F96" w14:textId="77777777" w:rsidR="007B60BD" w:rsidRPr="00CD4979" w:rsidRDefault="007B60BD" w:rsidP="00CD4979">
            <w:pPr>
              <w:pStyle w:val="Hinweis"/>
              <w:numPr>
                <w:ilvl w:val="1"/>
                <w:numId w:val="27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>Mit welchen Tricks wird gearbeitet?</w:t>
            </w:r>
          </w:p>
          <w:p w14:paraId="2DAEF3ED" w14:textId="77777777" w:rsidR="007B60BD" w:rsidRPr="00CD4979" w:rsidRDefault="007B60BD" w:rsidP="00CD4979">
            <w:pPr>
              <w:pStyle w:val="Hinweis"/>
              <w:numPr>
                <w:ilvl w:val="1"/>
                <w:numId w:val="27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>Wie erhöhen sie das Risiko für eine Abhängigkeit?</w:t>
            </w:r>
          </w:p>
          <w:p w14:paraId="2BD09B0C" w14:textId="77777777" w:rsidR="007B60BD" w:rsidRDefault="007B60BD" w:rsidP="00082CED">
            <w:pPr>
              <w:pStyle w:val="AufzhlungderAufgaben"/>
              <w:ind w:left="720"/>
              <w:rPr>
                <w:rStyle w:val="apple-style-span"/>
              </w:rPr>
            </w:pPr>
            <w:r>
              <w:rPr>
                <w:rStyle w:val="apple-style-span"/>
              </w:rPr>
              <w:t>Bei Bedarf können die Jugendlichen auf feelOK.de nachlesen.</w:t>
            </w:r>
          </w:p>
          <w:p w14:paraId="39711483" w14:textId="12BDBD25" w:rsidR="007B60BD" w:rsidRPr="00082CED" w:rsidRDefault="007B60BD" w:rsidP="00082CED">
            <w:pPr>
              <w:pStyle w:val="AufzhlungderAufgaben"/>
              <w:numPr>
                <w:ilvl w:val="0"/>
                <w:numId w:val="14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Die Ergebnisse werden in der Gesamtgruppe vorgetragen und diskutiert. Sie können bei Bedarf auch ergänzt werden.</w:t>
            </w:r>
          </w:p>
        </w:tc>
        <w:tc>
          <w:tcPr>
            <w:tcW w:w="863" w:type="pct"/>
            <w:gridSpan w:val="2"/>
          </w:tcPr>
          <w:p w14:paraId="4A1B262B" w14:textId="77777777" w:rsidR="007B60BD" w:rsidRPr="00082CED" w:rsidRDefault="007B60BD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082CED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Flipcharts</w:t>
            </w:r>
          </w:p>
          <w:p w14:paraId="0E94118F" w14:textId="77777777" w:rsidR="007B60BD" w:rsidRPr="00082CED" w:rsidRDefault="007B60BD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082CED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Ausreichend Laptops</w:t>
            </w:r>
          </w:p>
          <w:p w14:paraId="61725325" w14:textId="77777777" w:rsidR="007B60BD" w:rsidRPr="00082CED" w:rsidRDefault="007B60BD" w:rsidP="00082CED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082CED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Internetzugang</w:t>
            </w:r>
          </w:p>
          <w:p w14:paraId="422CC247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</w:p>
        </w:tc>
      </w:tr>
      <w:tr w:rsidR="00082CED" w:rsidRPr="00B3698B" w14:paraId="4F6ABAF3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605846FE" w14:textId="2A2EF754" w:rsidR="00082CED" w:rsidRDefault="00082CE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8896" behindDoc="0" locked="1" layoutInCell="1" allowOverlap="1" wp14:anchorId="66D30A9C" wp14:editId="71B055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6480000" cy="0"/>
                      <wp:effectExtent l="0" t="0" r="16510" b="19050"/>
                      <wp:wrapNone/>
                      <wp:docPr id="47" name="Gerade Verbindung mit Pfei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D5C19" id="Gerade Verbindung mit Pfeil 47" o:spid="_x0000_s1026" type="#_x0000_t32" style="position:absolute;margin-left:-.2pt;margin-top:.1pt;width:510.25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35A857AA" w14:textId="77777777" w:rsidR="00082CED" w:rsidRDefault="00082CED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</w:tcPr>
          <w:p w14:paraId="1637E2FC" w14:textId="4C92DD4F" w:rsidR="00082CED" w:rsidRDefault="00082CED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Suchtstrudel</w:t>
            </w:r>
          </w:p>
        </w:tc>
        <w:tc>
          <w:tcPr>
            <w:tcW w:w="863" w:type="pct"/>
            <w:gridSpan w:val="2"/>
          </w:tcPr>
          <w:p w14:paraId="790BA94C" w14:textId="77777777" w:rsidR="00082CED" w:rsidRPr="00082CED" w:rsidRDefault="00082CED" w:rsidP="00082CED">
            <w:pPr>
              <w:pStyle w:val="LinksNavigationstitel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</w:p>
        </w:tc>
      </w:tr>
      <w:tr w:rsidR="007B60BD" w:rsidRPr="00B3698B" w14:paraId="4F384153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476C8EAD" w14:textId="376E14C7" w:rsidR="007B60BD" w:rsidRDefault="00082CE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0944" behindDoc="0" locked="1" layoutInCell="1" allowOverlap="1" wp14:anchorId="09ECD0E1" wp14:editId="7381C0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16510" b="19050"/>
                      <wp:wrapNone/>
                      <wp:docPr id="49" name="Gerade Verbindung mit Pfei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63C7" id="Gerade Verbindung mit Pfeil 49" o:spid="_x0000_s1026" type="#_x0000_t32" style="position:absolute;margin-left:-.2pt;margin-top:0;width:510.25pt;height:0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A2722">
              <w:rPr>
                <w:rStyle w:val="apple-style-span"/>
              </w:rPr>
              <w:t>10:0</w:t>
            </w:r>
            <w:r>
              <w:rPr>
                <w:rStyle w:val="apple-style-span"/>
              </w:rPr>
              <w:t>5 Uhr</w:t>
            </w:r>
          </w:p>
        </w:tc>
        <w:tc>
          <w:tcPr>
            <w:tcW w:w="383" w:type="pct"/>
          </w:tcPr>
          <w:p w14:paraId="2AAA5F03" w14:textId="66C307E4" w:rsidR="007B60BD" w:rsidRDefault="00EA2722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15</w:t>
            </w:r>
            <w:r w:rsidR="00082CED">
              <w:rPr>
                <w:rStyle w:val="apple-style-span"/>
              </w:rPr>
              <w:t xml:space="preserve"> min</w:t>
            </w:r>
          </w:p>
        </w:tc>
        <w:tc>
          <w:tcPr>
            <w:tcW w:w="2948" w:type="pct"/>
            <w:gridSpan w:val="2"/>
          </w:tcPr>
          <w:p w14:paraId="40F4E599" w14:textId="5B4C8154" w:rsidR="007B60BD" w:rsidRPr="00EA2722" w:rsidRDefault="007B60BD" w:rsidP="00082CED">
            <w:pPr>
              <w:pStyle w:val="AufzhlungderAufgaben"/>
              <w:numPr>
                <w:ilvl w:val="0"/>
                <w:numId w:val="18"/>
              </w:numPr>
            </w:pPr>
            <w:r>
              <w:rPr>
                <w:rStyle w:val="apple-style-span"/>
              </w:rPr>
              <w:t>Wie kann aus einer Mediennutzung eine Sucht entstehen? Schauen Sie sich mit den Jugendlichen gemeinsam den Suchtstrudel an</w:t>
            </w:r>
            <w:r w:rsidR="00082CED">
              <w:rPr>
                <w:rStyle w:val="apple-style-span"/>
              </w:rPr>
              <w:t xml:space="preserve"> (Vollbildmodus)</w:t>
            </w:r>
            <w:r>
              <w:rPr>
                <w:rStyle w:val="apple-style-span"/>
              </w:rPr>
              <w:t xml:space="preserve">: </w:t>
            </w:r>
            <w:hyperlink r:id="rId22" w:history="1">
              <w:r w:rsidRPr="007B60BD">
                <w:rPr>
                  <w:rStyle w:val="LinksNavigationstitelZchn"/>
                </w:rPr>
                <w:t>feelok.de/</w:t>
              </w:r>
              <w:proofErr w:type="spellStart"/>
              <w:r w:rsidRPr="007B60BD">
                <w:rPr>
                  <w:rStyle w:val="LinksNavigationstitelZchn"/>
                </w:rPr>
                <w:t>medienabhaengigkeit</w:t>
              </w:r>
              <w:proofErr w:type="spellEnd"/>
              <w:r w:rsidRPr="007B60BD">
                <w:rPr>
                  <w:rStyle w:val="LinksNavigationstitelZchn"/>
                </w:rPr>
                <w:t>/</w:t>
              </w:r>
              <w:proofErr w:type="spellStart"/>
              <w:r w:rsidRPr="007B60BD">
                <w:rPr>
                  <w:rStyle w:val="LinksNavigationstitelZchn"/>
                </w:rPr>
                <w:t>suchtstrudel</w:t>
              </w:r>
              <w:proofErr w:type="spellEnd"/>
              <w:r w:rsidRPr="007B60BD">
                <w:rPr>
                  <w:rStyle w:val="LinksNavigationstitelZchn"/>
                </w:rPr>
                <w:t>/</w:t>
              </w:r>
            </w:hyperlink>
            <w:r>
              <w:rPr>
                <w:rFonts w:ascii="Dosis Regular" w:hAnsi="Dosis Regular"/>
                <w:color w:val="0A4A4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59EAF2" w14:textId="2F929D54" w:rsidR="00EA2722" w:rsidRDefault="00EA2722" w:rsidP="00EA2722">
            <w:pPr>
              <w:pStyle w:val="AufzhlungderAufgaben"/>
              <w:ind w:left="720"/>
              <w:rPr>
                <w:rStyle w:val="apple-style-span"/>
              </w:rPr>
            </w:pPr>
            <w:r w:rsidRPr="00EA2722">
              <w:rPr>
                <w:rStyle w:val="apple-style-span"/>
              </w:rPr>
              <w:t>Unter den Info-Buttons wird man über die abhängigkeitsfördernden Mechanismen informiert.</w:t>
            </w:r>
          </w:p>
          <w:p w14:paraId="706F085A" w14:textId="77777777" w:rsidR="007B60BD" w:rsidRDefault="007B60BD" w:rsidP="00082CED">
            <w:pPr>
              <w:pStyle w:val="AufzhlungderAufgaben"/>
              <w:numPr>
                <w:ilvl w:val="0"/>
                <w:numId w:val="18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Was sind die Gründe, um in eine Medienabhängigkeit zu geraten? Sammeln Sie gemeinsam die Gründe auf einer Stellwand / Whiteboard.</w:t>
            </w:r>
          </w:p>
          <w:p w14:paraId="4C5F818B" w14:textId="77777777" w:rsidR="001B4275" w:rsidRDefault="007B60BD" w:rsidP="001B4275">
            <w:pPr>
              <w:pStyle w:val="AufzhlungderAufgaben"/>
              <w:numPr>
                <w:ilvl w:val="0"/>
                <w:numId w:val="18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Machen Sie den Jugendlichen deutlich, dass eine Medienabhängigkeit nicht automatisch entsteht, wenn man viel Zeit mit digitalen Medien verbringt. </w:t>
            </w:r>
          </w:p>
          <w:p w14:paraId="2E07380E" w14:textId="77777777" w:rsidR="001B4275" w:rsidRDefault="007B60BD" w:rsidP="001B4275">
            <w:pPr>
              <w:pStyle w:val="AufzhlungderAufgaben"/>
              <w:ind w:left="72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Es kommt darauf an, </w:t>
            </w:r>
            <w:r w:rsidRPr="001B4275">
              <w:rPr>
                <w:rStyle w:val="apple-style-span"/>
                <w:b/>
              </w:rPr>
              <w:t xml:space="preserve">wie </w:t>
            </w:r>
            <w:r>
              <w:rPr>
                <w:rStyle w:val="apple-style-span"/>
              </w:rPr>
              <w:t>man die Medien nutzt. Die Regelmäßigkeit, die Dauer und die Vernachlässigung anderer Dinge und Verpflichtungen spielen eine entscheidende Rolle.</w:t>
            </w:r>
          </w:p>
          <w:p w14:paraId="64401DCA" w14:textId="77777777" w:rsidR="001B4275" w:rsidRDefault="001B4275" w:rsidP="001B4275">
            <w:pPr>
              <w:pStyle w:val="AufzhlungderAufgaben"/>
              <w:ind w:left="720"/>
              <w:rPr>
                <w:rStyle w:val="apple-style-span"/>
              </w:rPr>
            </w:pPr>
          </w:p>
          <w:p w14:paraId="0AC3BE1B" w14:textId="77777777" w:rsidR="001B4275" w:rsidRDefault="001B4275" w:rsidP="001B4275">
            <w:pPr>
              <w:pStyle w:val="AufzhlungderAufgaben"/>
              <w:ind w:left="720"/>
              <w:rPr>
                <w:rStyle w:val="apple-style-span"/>
              </w:rPr>
            </w:pPr>
          </w:p>
          <w:p w14:paraId="1260BE9E" w14:textId="77777777" w:rsidR="001B4275" w:rsidRDefault="001B4275" w:rsidP="001B4275">
            <w:pPr>
              <w:pStyle w:val="AufzhlungderAufgaben"/>
              <w:ind w:left="720"/>
              <w:rPr>
                <w:rStyle w:val="apple-style-span"/>
              </w:rPr>
            </w:pPr>
          </w:p>
          <w:p w14:paraId="247D7EB4" w14:textId="77777777" w:rsidR="001B4275" w:rsidRDefault="001B4275" w:rsidP="001B4275">
            <w:pPr>
              <w:pStyle w:val="AufzhlungderAufgaben"/>
              <w:ind w:left="720"/>
              <w:rPr>
                <w:rStyle w:val="apple-style-span"/>
              </w:rPr>
            </w:pPr>
          </w:p>
          <w:p w14:paraId="7D7287EB" w14:textId="77777777" w:rsidR="001B4275" w:rsidRDefault="001B4275" w:rsidP="001B4275">
            <w:pPr>
              <w:pStyle w:val="AufzhlungderAufgaben"/>
              <w:ind w:left="720"/>
              <w:rPr>
                <w:rStyle w:val="apple-style-span"/>
              </w:rPr>
            </w:pPr>
          </w:p>
          <w:p w14:paraId="4CAB0000" w14:textId="65FE34E5" w:rsidR="00082CED" w:rsidRDefault="007B60BD" w:rsidP="001B4275">
            <w:pPr>
              <w:pStyle w:val="AufzhlungderAufgaben"/>
              <w:ind w:left="72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 </w:t>
            </w:r>
          </w:p>
          <w:p w14:paraId="650BB999" w14:textId="7E690117" w:rsidR="00082CED" w:rsidRDefault="007B60BD" w:rsidP="00082CED">
            <w:pPr>
              <w:pStyle w:val="AufzhlungderAufgaben"/>
              <w:numPr>
                <w:ilvl w:val="0"/>
                <w:numId w:val="18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Wie können Anzeichen eines problematischen Medienkonsums aussehen? Sammeln Sie auch hier mögliche Anzeichen. </w:t>
            </w:r>
            <w:r w:rsidR="00082CED">
              <w:rPr>
                <w:rStyle w:val="apple-style-span"/>
              </w:rPr>
              <w:br/>
              <w:t xml:space="preserve">Informationen dazu finden Sie hier: </w:t>
            </w:r>
            <w:hyperlink r:id="rId23" w:history="1">
              <w:r w:rsidR="00082CED" w:rsidRPr="00082CED">
                <w:rPr>
                  <w:rStyle w:val="LinksNavigationstitelZchn"/>
                </w:rPr>
                <w:t>feelok.de/</w:t>
              </w:r>
              <w:proofErr w:type="spellStart"/>
              <w:r w:rsidR="00082CED" w:rsidRPr="00082CED">
                <w:rPr>
                  <w:rStyle w:val="LinksNavigationstitelZchn"/>
                </w:rPr>
                <w:t>medienabhaengigkeit</w:t>
              </w:r>
              <w:proofErr w:type="spellEnd"/>
              <w:r w:rsidR="00082CED" w:rsidRPr="00082CED">
                <w:rPr>
                  <w:rStyle w:val="LinksNavigationstitelZchn"/>
                </w:rPr>
                <w:t>/</w:t>
              </w:r>
              <w:proofErr w:type="spellStart"/>
              <w:r w:rsidR="00082CED" w:rsidRPr="00082CED">
                <w:rPr>
                  <w:rStyle w:val="LinksNavigationstitelZchn"/>
                </w:rPr>
                <w:t>anzeichen</w:t>
              </w:r>
              <w:proofErr w:type="spellEnd"/>
              <w:r w:rsidR="00082CED" w:rsidRPr="00082CED">
                <w:rPr>
                  <w:rStyle w:val="LinksNavigationstitelZchn"/>
                </w:rPr>
                <w:t>/</w:t>
              </w:r>
            </w:hyperlink>
            <w:r w:rsidR="00082CED">
              <w:rPr>
                <w:rFonts w:ascii="Dosis Regular" w:hAnsi="Dosis Regular"/>
                <w:color w:val="0A4A4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3" w:type="pct"/>
            <w:gridSpan w:val="2"/>
          </w:tcPr>
          <w:p w14:paraId="1EDAC111" w14:textId="77777777" w:rsidR="007B60BD" w:rsidRPr="00082CED" w:rsidRDefault="007B60BD" w:rsidP="00082CED">
            <w:pPr>
              <w:pStyle w:val="AufzhlungderAufgaben"/>
              <w:numPr>
                <w:ilvl w:val="0"/>
                <w:numId w:val="22"/>
              </w:numPr>
              <w:rPr>
                <w:rStyle w:val="apple-style-span"/>
              </w:rPr>
            </w:pPr>
            <w:r w:rsidRPr="00082CED">
              <w:rPr>
                <w:rStyle w:val="apple-style-span"/>
              </w:rPr>
              <w:lastRenderedPageBreak/>
              <w:t>Stellwände / Whiteboard</w:t>
            </w:r>
          </w:p>
          <w:p w14:paraId="492D74C7" w14:textId="77777777" w:rsidR="007B60BD" w:rsidRPr="00082CED" w:rsidRDefault="007B60BD" w:rsidP="00082CED">
            <w:pPr>
              <w:pStyle w:val="AufzhlungderAufgaben"/>
              <w:numPr>
                <w:ilvl w:val="0"/>
                <w:numId w:val="22"/>
              </w:numPr>
              <w:rPr>
                <w:rStyle w:val="apple-style-span"/>
              </w:rPr>
            </w:pPr>
            <w:proofErr w:type="spellStart"/>
            <w:r w:rsidRPr="00082CED">
              <w:rPr>
                <w:rStyle w:val="apple-style-span"/>
              </w:rPr>
              <w:t>Beamer</w:t>
            </w:r>
            <w:proofErr w:type="spellEnd"/>
          </w:p>
          <w:p w14:paraId="6FE5DAB2" w14:textId="77777777" w:rsidR="007B60BD" w:rsidRPr="00082CED" w:rsidRDefault="007B60BD" w:rsidP="00082CED">
            <w:pPr>
              <w:pStyle w:val="AufzhlungderAufgaben"/>
              <w:numPr>
                <w:ilvl w:val="0"/>
                <w:numId w:val="22"/>
              </w:numPr>
              <w:rPr>
                <w:rStyle w:val="apple-style-span"/>
              </w:rPr>
            </w:pPr>
            <w:r w:rsidRPr="00082CED">
              <w:rPr>
                <w:rStyle w:val="apple-style-span"/>
              </w:rPr>
              <w:t>Laptop</w:t>
            </w:r>
          </w:p>
          <w:p w14:paraId="0DDC15AD" w14:textId="08EF318C" w:rsidR="007B60BD" w:rsidRDefault="007B60BD" w:rsidP="00082CED">
            <w:pPr>
              <w:pStyle w:val="AufzhlungderAufgaben"/>
              <w:numPr>
                <w:ilvl w:val="0"/>
                <w:numId w:val="22"/>
              </w:numPr>
              <w:rPr>
                <w:rStyle w:val="apple-style-span"/>
              </w:rPr>
            </w:pPr>
            <w:r w:rsidRPr="00082CED">
              <w:rPr>
                <w:rStyle w:val="apple-style-span"/>
              </w:rPr>
              <w:t>Internet</w:t>
            </w:r>
          </w:p>
        </w:tc>
      </w:tr>
      <w:tr w:rsidR="00082CED" w:rsidRPr="00B3698B" w14:paraId="2CDC9181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7424F67C" w14:textId="2DE62F14" w:rsidR="00082CED" w:rsidRDefault="00082CE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1" layoutInCell="1" allowOverlap="1" wp14:anchorId="72A8DDF1" wp14:editId="77BC69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6480000" cy="0"/>
                      <wp:effectExtent l="0" t="0" r="16510" b="19050"/>
                      <wp:wrapNone/>
                      <wp:docPr id="50" name="Gerade Verbindung mit Pfei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18E9C" id="Gerade Verbindung mit Pfeil 50" o:spid="_x0000_s1026" type="#_x0000_t32" style="position:absolute;margin-left:-.2pt;margin-top:.35pt;width:510.25pt;height:0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4910F798" w14:textId="77777777" w:rsidR="00082CED" w:rsidRDefault="00082CED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</w:tcPr>
          <w:p w14:paraId="2AF7687F" w14:textId="1D5BD747" w:rsidR="00082CED" w:rsidRDefault="00082CED" w:rsidP="00082CED">
            <w:pPr>
              <w:pStyle w:val="AufzhlungderAufgaben"/>
              <w:rPr>
                <w:rStyle w:val="apple-style-span"/>
              </w:rPr>
            </w:pPr>
            <w:r w:rsidRPr="00082CED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Reflexion: </w:t>
            </w:r>
            <w:proofErr w:type="spellStart"/>
            <w:r w:rsidRPr="00082CED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Reloaded</w:t>
            </w:r>
            <w:proofErr w:type="spellEnd"/>
          </w:p>
        </w:tc>
        <w:tc>
          <w:tcPr>
            <w:tcW w:w="863" w:type="pct"/>
            <w:gridSpan w:val="2"/>
          </w:tcPr>
          <w:p w14:paraId="7070A7A6" w14:textId="77777777" w:rsidR="00082CED" w:rsidRDefault="00082CED" w:rsidP="00082CED">
            <w:pPr>
              <w:pStyle w:val="LinksNavigationstitel"/>
              <w:rPr>
                <w:rStyle w:val="apple-style-span"/>
              </w:rPr>
            </w:pPr>
          </w:p>
        </w:tc>
      </w:tr>
      <w:tr w:rsidR="007B60BD" w:rsidRPr="00B3698B" w14:paraId="64983DD2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74718A9E" w14:textId="05F89245" w:rsidR="007B60BD" w:rsidRDefault="00082CE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5040" behindDoc="0" locked="1" layoutInCell="1" allowOverlap="1" wp14:anchorId="7ADB99AC" wp14:editId="6A006D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16510" b="19050"/>
                      <wp:wrapNone/>
                      <wp:docPr id="51" name="Gerade Verbindung mit Pfei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4CC94" id="Gerade Verbindung mit Pfeil 51" o:spid="_x0000_s1026" type="#_x0000_t32" style="position:absolute;margin-left:-.2pt;margin-top:0;width:510.25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A2722">
              <w:rPr>
                <w:rStyle w:val="apple-style-span"/>
              </w:rPr>
              <w:t>10:20</w:t>
            </w:r>
            <w:r>
              <w:rPr>
                <w:rStyle w:val="apple-style-span"/>
              </w:rPr>
              <w:t xml:space="preserve"> Uhr</w:t>
            </w:r>
          </w:p>
        </w:tc>
        <w:tc>
          <w:tcPr>
            <w:tcW w:w="383" w:type="pct"/>
          </w:tcPr>
          <w:p w14:paraId="42DFCD81" w14:textId="0BF78299" w:rsidR="007B60BD" w:rsidRDefault="00EA2722" w:rsidP="00EA2722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5</w:t>
            </w:r>
            <w:r w:rsidR="007B60BD">
              <w:rPr>
                <w:rStyle w:val="apple-style-span"/>
              </w:rPr>
              <w:t xml:space="preserve"> min</w:t>
            </w:r>
          </w:p>
        </w:tc>
        <w:tc>
          <w:tcPr>
            <w:tcW w:w="2948" w:type="pct"/>
            <w:gridSpan w:val="2"/>
          </w:tcPr>
          <w:p w14:paraId="57FA89B3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Die Gruppe sitzt in einem Stuhlkreis und beantwortet folgende Fragen:</w:t>
            </w:r>
          </w:p>
          <w:p w14:paraId="41817709" w14:textId="77777777" w:rsidR="007B60BD" w:rsidRPr="00CD4979" w:rsidRDefault="007B60BD" w:rsidP="00CD4979">
            <w:pPr>
              <w:pStyle w:val="Hinweis"/>
              <w:numPr>
                <w:ilvl w:val="0"/>
                <w:numId w:val="28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 xml:space="preserve">Zu welchen neuen Gedanken und Ideen seid Ihr durch den Workshop angeregt worden? </w:t>
            </w:r>
          </w:p>
          <w:p w14:paraId="1EC07A66" w14:textId="77777777" w:rsidR="007B60BD" w:rsidRPr="00CD4979" w:rsidRDefault="007B60BD" w:rsidP="00CD4979">
            <w:pPr>
              <w:pStyle w:val="Hinweis"/>
              <w:numPr>
                <w:ilvl w:val="0"/>
                <w:numId w:val="28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 xml:space="preserve">Welche Auswirkungen könnten diese auf eure Netzaktivität haben? </w:t>
            </w:r>
          </w:p>
          <w:p w14:paraId="592464A2" w14:textId="77777777" w:rsidR="007B60BD" w:rsidRPr="00CD4979" w:rsidRDefault="007B60BD" w:rsidP="00CD4979">
            <w:pPr>
              <w:pStyle w:val="Hinweis"/>
              <w:numPr>
                <w:ilvl w:val="0"/>
                <w:numId w:val="28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>Warum könnte es wichtig sein, sich mit der Mediennutzung auseinander zu setzen?</w:t>
            </w:r>
          </w:p>
          <w:p w14:paraId="643582ED" w14:textId="77777777" w:rsidR="007B60BD" w:rsidRPr="00CD4979" w:rsidRDefault="007B60BD" w:rsidP="00CD4979">
            <w:pPr>
              <w:pStyle w:val="Hinweis"/>
              <w:numPr>
                <w:ilvl w:val="0"/>
                <w:numId w:val="28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 xml:space="preserve">Welche Ideen und Gedanken zum Thema habt ihr heute noch nicht äußern können? </w:t>
            </w:r>
          </w:p>
          <w:p w14:paraId="73ECA366" w14:textId="77777777" w:rsidR="007B60BD" w:rsidRPr="00CD4979" w:rsidRDefault="007B60BD" w:rsidP="00CD4979">
            <w:pPr>
              <w:pStyle w:val="Hinweis"/>
              <w:numPr>
                <w:ilvl w:val="0"/>
                <w:numId w:val="28"/>
              </w:numPr>
              <w:spacing w:after="0" w:line="240" w:lineRule="auto"/>
              <w:rPr>
                <w:i w:val="0"/>
              </w:rPr>
            </w:pPr>
            <w:r w:rsidRPr="00CD4979">
              <w:rPr>
                <w:i w:val="0"/>
              </w:rPr>
              <w:t>Warum werden durch Medien nicht mehr Menschen glücklicher?</w:t>
            </w:r>
          </w:p>
          <w:p w14:paraId="1EDB9C51" w14:textId="107E12CC" w:rsidR="007B60BD" w:rsidRDefault="007B60BD" w:rsidP="00AA646F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Wenn jemand die Frage beantwortet </w:t>
            </w:r>
            <w:r w:rsidR="00AA646F">
              <w:rPr>
                <w:rStyle w:val="apple-style-span"/>
              </w:rPr>
              <w:t>möchte</w:t>
            </w:r>
            <w:r>
              <w:rPr>
                <w:rStyle w:val="apple-style-span"/>
              </w:rPr>
              <w:t>, dann soll er</w:t>
            </w:r>
            <w:r w:rsidR="00EA2722">
              <w:rPr>
                <w:rStyle w:val="apple-style-span"/>
              </w:rPr>
              <w:t>*sie</w:t>
            </w:r>
            <w:r>
              <w:rPr>
                <w:rStyle w:val="apple-style-span"/>
              </w:rPr>
              <w:t xml:space="preserve"> aufstehen, bei nein darf man sitzen bleiben. Danach kann über mögliche Antworten diskutiert werden.</w:t>
            </w:r>
          </w:p>
        </w:tc>
        <w:tc>
          <w:tcPr>
            <w:tcW w:w="863" w:type="pct"/>
            <w:gridSpan w:val="2"/>
          </w:tcPr>
          <w:p w14:paraId="6A0889B8" w14:textId="42E95499" w:rsidR="007B60BD" w:rsidRDefault="007B60BD" w:rsidP="00082CED">
            <w:pPr>
              <w:pStyle w:val="AufzhlungderAufgaben"/>
              <w:numPr>
                <w:ilvl w:val="0"/>
                <w:numId w:val="2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Stuhlkreis</w:t>
            </w:r>
          </w:p>
        </w:tc>
      </w:tr>
      <w:tr w:rsidR="007B60BD" w:rsidRPr="00B3698B" w14:paraId="4C328BC2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768E5630" w14:textId="6D6BFD1D" w:rsidR="007B60BD" w:rsidRDefault="00EA2722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10:30</w:t>
            </w:r>
            <w:r w:rsidR="007B60BD">
              <w:rPr>
                <w:rStyle w:val="apple-style-span"/>
              </w:rPr>
              <w:t xml:space="preserve"> Uhr</w:t>
            </w:r>
          </w:p>
        </w:tc>
        <w:tc>
          <w:tcPr>
            <w:tcW w:w="383" w:type="pct"/>
          </w:tcPr>
          <w:p w14:paraId="4D8D6EF7" w14:textId="13BDBED8" w:rsidR="007B60BD" w:rsidRDefault="007B60BD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2948" w:type="pct"/>
            <w:gridSpan w:val="2"/>
          </w:tcPr>
          <w:p w14:paraId="45E6D990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863" w:type="pct"/>
            <w:gridSpan w:val="2"/>
          </w:tcPr>
          <w:p w14:paraId="44354F5D" w14:textId="77777777" w:rsidR="007B60BD" w:rsidRDefault="007B60BD" w:rsidP="00082CED">
            <w:pPr>
              <w:pStyle w:val="LinksNavigationstitel"/>
              <w:rPr>
                <w:rStyle w:val="apple-style-span"/>
              </w:rPr>
            </w:pPr>
          </w:p>
        </w:tc>
      </w:tr>
      <w:tr w:rsidR="007B60BD" w:rsidRPr="00B3698B" w14:paraId="3E167EE7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6A273867" w14:textId="53C90874" w:rsidR="007B60BD" w:rsidRDefault="00082CE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7088" behindDoc="0" locked="1" layoutInCell="1" allowOverlap="1" wp14:anchorId="7480E0ED" wp14:editId="154409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6480000" cy="0"/>
                      <wp:effectExtent l="0" t="0" r="16510" b="19050"/>
                      <wp:wrapNone/>
                      <wp:docPr id="52" name="Gerade Verbindung mit Pfei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BA33" id="Gerade Verbindung mit Pfeil 52" o:spid="_x0000_s1026" type="#_x0000_t32" style="position:absolute;margin-left:-.2pt;margin-top:.4pt;width:510.25pt;height:0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7DABB1E3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</w:tcPr>
          <w:p w14:paraId="3ED455F0" w14:textId="21822A5D" w:rsidR="007B60BD" w:rsidRDefault="007B60BD" w:rsidP="00082CED">
            <w:pPr>
              <w:pStyle w:val="AufzhlungderAufgaben"/>
              <w:rPr>
                <w:rStyle w:val="apple-style-span"/>
              </w:rPr>
            </w:pPr>
            <w:r w:rsidRPr="00810015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</w:t>
            </w:r>
            <w:proofErr w:type="spellStart"/>
            <w:r w:rsidRPr="00810015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up</w:t>
            </w:r>
            <w:proofErr w:type="spellEnd"/>
          </w:p>
        </w:tc>
        <w:tc>
          <w:tcPr>
            <w:tcW w:w="863" w:type="pct"/>
            <w:gridSpan w:val="2"/>
          </w:tcPr>
          <w:p w14:paraId="72F1B76B" w14:textId="77777777" w:rsidR="007B60BD" w:rsidRDefault="007B60BD" w:rsidP="00082CED">
            <w:pPr>
              <w:pStyle w:val="LinksNavigationstitel"/>
              <w:rPr>
                <w:rStyle w:val="apple-style-span"/>
              </w:rPr>
            </w:pPr>
          </w:p>
        </w:tc>
      </w:tr>
      <w:tr w:rsidR="007B60BD" w:rsidRPr="00B3698B" w14:paraId="0C44F2FC" w14:textId="77777777" w:rsidTr="000D456C">
        <w:trPr>
          <w:gridBefore w:val="1"/>
          <w:gridAfter w:val="1"/>
          <w:wBefore w:w="193" w:type="pct"/>
          <w:wAfter w:w="106" w:type="pct"/>
          <w:trHeight w:val="100"/>
        </w:trPr>
        <w:tc>
          <w:tcPr>
            <w:tcW w:w="507" w:type="pct"/>
          </w:tcPr>
          <w:p w14:paraId="452B4C3C" w14:textId="6DB231C9" w:rsidR="007B60BD" w:rsidRDefault="00082CED" w:rsidP="00082CED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9136" behindDoc="0" locked="1" layoutInCell="1" allowOverlap="1" wp14:anchorId="682CE7F3" wp14:editId="27D5E9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6480000" cy="0"/>
                      <wp:effectExtent l="0" t="0" r="16510" b="19050"/>
                      <wp:wrapNone/>
                      <wp:docPr id="53" name="Gerade Verbindung mit Pfei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094E0" id="Gerade Verbindung mit Pfeil 53" o:spid="_x0000_s1026" type="#_x0000_t32" style="position:absolute;margin-left:-.2pt;margin-top:.1pt;width:510.25pt;height:0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3" w:type="pct"/>
          </w:tcPr>
          <w:p w14:paraId="29187E6D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2948" w:type="pct"/>
            <w:gridSpan w:val="2"/>
          </w:tcPr>
          <w:p w14:paraId="4C2A70E8" w14:textId="77777777" w:rsidR="007B60BD" w:rsidRDefault="007B60BD" w:rsidP="00082CE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Möchten Sie tiefer in das Thema Onlinesucht einsteigen, empfehlen wir Ihnen, eine Präventionsfachkraft hinzuzuziehen. </w:t>
            </w:r>
          </w:p>
          <w:p w14:paraId="2BB6F344" w14:textId="133A5970" w:rsidR="007B60BD" w:rsidRPr="00810015" w:rsidRDefault="007B60BD" w:rsidP="00082CED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 w:rsidRPr="00810015">
              <w:rPr>
                <w:rStyle w:val="apple-style-span"/>
              </w:rPr>
              <w:t>Nutzen Sie weitere Ablaufpläne zum Thema Onlinewelt:</w:t>
            </w:r>
            <w:r w:rsidRPr="00810015">
              <w:rPr>
                <w:rStyle w:val="LinksNavigationstitelZchn"/>
              </w:rPr>
              <w:t xml:space="preserve"> </w:t>
            </w:r>
            <w:hyperlink r:id="rId24" w:history="1">
              <w:r w:rsidRPr="00810015">
                <w:rPr>
                  <w:rStyle w:val="LinksNavigationstitelZchn"/>
                </w:rPr>
                <w:t>feelok.de/</w:t>
              </w:r>
              <w:proofErr w:type="spellStart"/>
              <w:r w:rsidRPr="00810015">
                <w:rPr>
                  <w:rStyle w:val="LinksNavigationstitelZchn"/>
                </w:rPr>
                <w:t>ablaufplaene</w:t>
              </w:r>
              <w:proofErr w:type="spellEnd"/>
            </w:hyperlink>
          </w:p>
        </w:tc>
        <w:tc>
          <w:tcPr>
            <w:tcW w:w="863" w:type="pct"/>
            <w:gridSpan w:val="2"/>
          </w:tcPr>
          <w:p w14:paraId="249F3F1D" w14:textId="77777777" w:rsidR="007B60BD" w:rsidRDefault="007B60BD" w:rsidP="00082CED">
            <w:pPr>
              <w:pStyle w:val="LinksNavigationstitel"/>
              <w:rPr>
                <w:rStyle w:val="apple-style-span"/>
              </w:rPr>
            </w:pPr>
          </w:p>
        </w:tc>
      </w:tr>
      <w:tr w:rsidR="007B60BD" w:rsidRPr="00B3698B" w14:paraId="25188A6B" w14:textId="77777777" w:rsidTr="000D456C">
        <w:trPr>
          <w:trHeight w:val="100"/>
        </w:trPr>
        <w:tc>
          <w:tcPr>
            <w:tcW w:w="193" w:type="pct"/>
          </w:tcPr>
          <w:p w14:paraId="214F07E6" w14:textId="77777777" w:rsidR="007B60BD" w:rsidRPr="00F30099" w:rsidRDefault="007B60BD" w:rsidP="00082CED">
            <w:pPr>
              <w:pStyle w:val="AufzhlungderAufgaben"/>
              <w:rPr>
                <w:sz w:val="18"/>
              </w:rPr>
            </w:pPr>
          </w:p>
        </w:tc>
        <w:tc>
          <w:tcPr>
            <w:tcW w:w="4807" w:type="pct"/>
            <w:gridSpan w:val="7"/>
          </w:tcPr>
          <w:p w14:paraId="25188A6A" w14:textId="10978ED4" w:rsidR="007B60BD" w:rsidRPr="00F30099" w:rsidRDefault="007B60BD" w:rsidP="00082CED">
            <w:pPr>
              <w:pStyle w:val="AufzhlungderAufgaben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5824" behindDoc="0" locked="1" layoutInCell="1" allowOverlap="1" wp14:anchorId="25188A90" wp14:editId="70C0563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480000" cy="0"/>
                      <wp:effectExtent l="0" t="0" r="1651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7F2F1" id="Gerade Verbindung mit Pfeil 14" o:spid="_x0000_s1026" type="#_x0000_t32" style="position:absolute;margin-left:-6pt;margin-top:-.65pt;width:510.25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feelok.de;  EPIZ Berlin (2013): Methodensammlung für </w:t>
            </w:r>
            <w:proofErr w:type="spellStart"/>
            <w:r>
              <w:rPr>
                <w:sz w:val="18"/>
              </w:rPr>
              <w:t>Referent_innen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7B60BD" w:rsidRPr="00B3698B" w14:paraId="25188A6E" w14:textId="77777777" w:rsidTr="000D456C">
        <w:trPr>
          <w:trHeight w:val="491"/>
        </w:trPr>
        <w:tc>
          <w:tcPr>
            <w:tcW w:w="193" w:type="pct"/>
          </w:tcPr>
          <w:p w14:paraId="38678D6D" w14:textId="77777777" w:rsidR="007B60BD" w:rsidRPr="00F30099" w:rsidRDefault="007B60BD" w:rsidP="00082CED">
            <w:pPr>
              <w:spacing w:after="0" w:line="240" w:lineRule="auto"/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</w:pPr>
          </w:p>
        </w:tc>
        <w:tc>
          <w:tcPr>
            <w:tcW w:w="4807" w:type="pct"/>
            <w:gridSpan w:val="7"/>
          </w:tcPr>
          <w:p w14:paraId="25188A6C" w14:textId="6FEED4D3" w:rsidR="007B60BD" w:rsidRPr="00F30099" w:rsidRDefault="007B60BD" w:rsidP="00082CED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1" layoutInCell="1" allowOverlap="1" wp14:anchorId="25188A92" wp14:editId="59BBD38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480000" cy="0"/>
                      <wp:effectExtent l="0" t="0" r="1651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671A" id="Gerade Verbindung mit Pfeil 15" o:spid="_x0000_s1026" type="#_x0000_t32" style="position:absolute;margin-left:-6pt;margin-top:-.15pt;width:510.25pt;height:0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14:paraId="082894D4" w14:textId="66D7C882" w:rsidR="00082CED" w:rsidRDefault="007B60BD" w:rsidP="00082CED">
            <w:pPr>
              <w:pStyle w:val="Fusszeile"/>
            </w:pPr>
            <w:r w:rsidRPr="0009799A">
              <w:t xml:space="preserve">www.feel-ok.ch, www.feel-ok.at, </w:t>
            </w:r>
            <w:r w:rsidR="00082CED" w:rsidRPr="00082CED">
              <w:t>www.feelok.de</w:t>
            </w:r>
          </w:p>
          <w:p w14:paraId="7E21346B" w14:textId="77777777" w:rsidR="00082CED" w:rsidRDefault="00082CED" w:rsidP="00082CED">
            <w:pPr>
              <w:pStyle w:val="Fusszeile"/>
            </w:pPr>
          </w:p>
          <w:p w14:paraId="25188A6D" w14:textId="48588D11" w:rsidR="00082CED" w:rsidRPr="00082CED" w:rsidRDefault="00082CED" w:rsidP="00082CED">
            <w:pPr>
              <w:pStyle w:val="Fusszeile"/>
            </w:pPr>
          </w:p>
        </w:tc>
      </w:tr>
    </w:tbl>
    <w:p w14:paraId="25188A70" w14:textId="17E23FB7" w:rsidR="005B671F" w:rsidRDefault="000250EC" w:rsidP="007B60BD">
      <w:pPr>
        <w:ind w:left="567" w:hanging="567"/>
      </w:pPr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25188A71" w14:textId="77777777"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5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D56B1D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FD35" w14:textId="77777777" w:rsidR="00465769" w:rsidRDefault="00465769" w:rsidP="003151EB">
      <w:pPr>
        <w:spacing w:after="0" w:line="240" w:lineRule="auto"/>
      </w:pPr>
      <w:r>
        <w:separator/>
      </w:r>
    </w:p>
  </w:endnote>
  <w:endnote w:type="continuationSeparator" w:id="0">
    <w:p w14:paraId="6EBF3A58" w14:textId="77777777" w:rsidR="00465769" w:rsidRDefault="00465769" w:rsidP="003151EB">
      <w:pPr>
        <w:spacing w:after="0" w:line="240" w:lineRule="auto"/>
      </w:pPr>
      <w:r>
        <w:continuationSeparator/>
      </w:r>
    </w:p>
  </w:endnote>
  <w:endnote w:type="continuationNotice" w:id="1">
    <w:p w14:paraId="39D0BBCE" w14:textId="77777777" w:rsidR="00465769" w:rsidRDefault="00465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 Regular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904345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332814B8" w14:textId="240BF2EA" w:rsidR="00D03CE3" w:rsidRPr="00D03CE3" w:rsidRDefault="00D03CE3">
        <w:pPr>
          <w:pStyle w:val="Fuzeile"/>
          <w:jc w:val="right"/>
          <w:rPr>
            <w:rFonts w:ascii="Trebuchet MS" w:hAnsi="Trebuchet MS"/>
          </w:rPr>
        </w:pPr>
        <w:r w:rsidRPr="00D03CE3">
          <w:rPr>
            <w:rFonts w:ascii="Trebuchet MS" w:hAnsi="Trebuchet MS"/>
          </w:rPr>
          <w:fldChar w:fldCharType="begin"/>
        </w:r>
        <w:r w:rsidRPr="00D03CE3">
          <w:rPr>
            <w:rFonts w:ascii="Trebuchet MS" w:hAnsi="Trebuchet MS"/>
          </w:rPr>
          <w:instrText>PAGE   \* MERGEFORMAT</w:instrText>
        </w:r>
        <w:r w:rsidRPr="00D03CE3">
          <w:rPr>
            <w:rFonts w:ascii="Trebuchet MS" w:hAnsi="Trebuchet MS"/>
          </w:rPr>
          <w:fldChar w:fldCharType="separate"/>
        </w:r>
        <w:r w:rsidR="00E50351">
          <w:rPr>
            <w:rFonts w:ascii="Trebuchet MS" w:hAnsi="Trebuchet MS"/>
            <w:noProof/>
          </w:rPr>
          <w:t>4</w:t>
        </w:r>
        <w:r w:rsidRPr="00D03CE3">
          <w:rPr>
            <w:rFonts w:ascii="Trebuchet MS" w:hAnsi="Trebuchet MS"/>
          </w:rPr>
          <w:fldChar w:fldCharType="end"/>
        </w:r>
      </w:p>
    </w:sdtContent>
  </w:sdt>
  <w:p w14:paraId="25188A9B" w14:textId="77777777" w:rsidR="00287EC2" w:rsidRDefault="00287E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D707" w14:textId="77777777" w:rsidR="00465769" w:rsidRDefault="00465769" w:rsidP="003151EB">
      <w:pPr>
        <w:spacing w:after="0" w:line="240" w:lineRule="auto"/>
      </w:pPr>
      <w:r>
        <w:separator/>
      </w:r>
    </w:p>
  </w:footnote>
  <w:footnote w:type="continuationSeparator" w:id="0">
    <w:p w14:paraId="50BF2F07" w14:textId="77777777" w:rsidR="00465769" w:rsidRDefault="00465769" w:rsidP="003151EB">
      <w:pPr>
        <w:spacing w:after="0" w:line="240" w:lineRule="auto"/>
      </w:pPr>
      <w:r>
        <w:continuationSeparator/>
      </w:r>
    </w:p>
  </w:footnote>
  <w:footnote w:type="continuationNotice" w:id="1">
    <w:p w14:paraId="1EE995F2" w14:textId="77777777" w:rsidR="00465769" w:rsidRDefault="00465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88A98" w14:textId="77777777" w:rsidR="00287EC2" w:rsidRDefault="00287EC2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25188A9C" wp14:editId="25188A9D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88A99" w14:textId="77777777" w:rsidR="00287EC2" w:rsidRDefault="00287E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02F"/>
    <w:multiLevelType w:val="hybridMultilevel"/>
    <w:tmpl w:val="C8C0E3E6"/>
    <w:lvl w:ilvl="0" w:tplc="D6C280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81357"/>
    <w:multiLevelType w:val="hybridMultilevel"/>
    <w:tmpl w:val="3F12F5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F1DC4"/>
    <w:multiLevelType w:val="hybridMultilevel"/>
    <w:tmpl w:val="EDAED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16DF2"/>
    <w:multiLevelType w:val="hybridMultilevel"/>
    <w:tmpl w:val="814EF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D0"/>
    <w:multiLevelType w:val="hybridMultilevel"/>
    <w:tmpl w:val="42A6313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D6C280FE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  <w:color w:val="EB602D"/>
      </w:rPr>
    </w:lvl>
    <w:lvl w:ilvl="2" w:tplc="0407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15AF1BD5"/>
    <w:multiLevelType w:val="hybridMultilevel"/>
    <w:tmpl w:val="CCC08C16"/>
    <w:lvl w:ilvl="0" w:tplc="76169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D66"/>
    <w:multiLevelType w:val="hybridMultilevel"/>
    <w:tmpl w:val="FBF82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72A"/>
    <w:multiLevelType w:val="hybridMultilevel"/>
    <w:tmpl w:val="795C1FB0"/>
    <w:lvl w:ilvl="0" w:tplc="04DE0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2B62082D"/>
    <w:multiLevelType w:val="hybridMultilevel"/>
    <w:tmpl w:val="AFF6002E"/>
    <w:lvl w:ilvl="0" w:tplc="C38C816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4F12"/>
    <w:multiLevelType w:val="hybridMultilevel"/>
    <w:tmpl w:val="76168678"/>
    <w:lvl w:ilvl="0" w:tplc="C38C816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3FF0"/>
    <w:multiLevelType w:val="hybridMultilevel"/>
    <w:tmpl w:val="B0F4FCC6"/>
    <w:lvl w:ilvl="0" w:tplc="A1CC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3571B"/>
    <w:multiLevelType w:val="hybridMultilevel"/>
    <w:tmpl w:val="DC1CB710"/>
    <w:lvl w:ilvl="0" w:tplc="04DE0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62071"/>
    <w:multiLevelType w:val="hybridMultilevel"/>
    <w:tmpl w:val="7E2CEC0C"/>
    <w:lvl w:ilvl="0" w:tplc="F4200E5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5EC9"/>
    <w:multiLevelType w:val="hybridMultilevel"/>
    <w:tmpl w:val="27AA0A64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8" w15:restartNumberingAfterBreak="0">
    <w:nsid w:val="59BF383B"/>
    <w:multiLevelType w:val="hybridMultilevel"/>
    <w:tmpl w:val="76728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26471"/>
    <w:multiLevelType w:val="hybridMultilevel"/>
    <w:tmpl w:val="3AC26CBC"/>
    <w:lvl w:ilvl="0" w:tplc="D6C280FE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  <w:color w:val="EB602D"/>
      </w:rPr>
    </w:lvl>
    <w:lvl w:ilvl="1" w:tplc="D6C280FE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  <w:color w:val="EB602D"/>
      </w:rPr>
    </w:lvl>
    <w:lvl w:ilvl="2" w:tplc="0407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 w15:restartNumberingAfterBreak="0">
    <w:nsid w:val="5F9776CF"/>
    <w:multiLevelType w:val="hybridMultilevel"/>
    <w:tmpl w:val="529EF6E0"/>
    <w:lvl w:ilvl="0" w:tplc="16701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34EE8"/>
    <w:multiLevelType w:val="hybridMultilevel"/>
    <w:tmpl w:val="FCA04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6598"/>
    <w:multiLevelType w:val="hybridMultilevel"/>
    <w:tmpl w:val="A0FEA4DC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16701028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3" w15:restartNumberingAfterBreak="0">
    <w:nsid w:val="6E63138F"/>
    <w:multiLevelType w:val="hybridMultilevel"/>
    <w:tmpl w:val="411AD56A"/>
    <w:lvl w:ilvl="0" w:tplc="26085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90488"/>
    <w:multiLevelType w:val="hybridMultilevel"/>
    <w:tmpl w:val="03869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321D7"/>
    <w:multiLevelType w:val="hybridMultilevel"/>
    <w:tmpl w:val="18C8F0E6"/>
    <w:lvl w:ilvl="0" w:tplc="C38C816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14CE"/>
    <w:multiLevelType w:val="hybridMultilevel"/>
    <w:tmpl w:val="8CBC9576"/>
    <w:lvl w:ilvl="0" w:tplc="A1CC95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70179"/>
    <w:multiLevelType w:val="hybridMultilevel"/>
    <w:tmpl w:val="E926F444"/>
    <w:lvl w:ilvl="0" w:tplc="76169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22"/>
  </w:num>
  <w:num w:numId="14">
    <w:abstractNumId w:val="18"/>
  </w:num>
  <w:num w:numId="15">
    <w:abstractNumId w:val="21"/>
  </w:num>
  <w:num w:numId="16">
    <w:abstractNumId w:val="26"/>
  </w:num>
  <w:num w:numId="17">
    <w:abstractNumId w:val="20"/>
  </w:num>
  <w:num w:numId="18">
    <w:abstractNumId w:val="12"/>
  </w:num>
  <w:num w:numId="19">
    <w:abstractNumId w:val="25"/>
  </w:num>
  <w:num w:numId="20">
    <w:abstractNumId w:val="9"/>
  </w:num>
  <w:num w:numId="21">
    <w:abstractNumId w:val="11"/>
  </w:num>
  <w:num w:numId="22">
    <w:abstractNumId w:val="24"/>
  </w:num>
  <w:num w:numId="23">
    <w:abstractNumId w:val="27"/>
  </w:num>
  <w:num w:numId="24">
    <w:abstractNumId w:val="5"/>
  </w:num>
  <w:num w:numId="25">
    <w:abstractNumId w:val="0"/>
  </w:num>
  <w:num w:numId="26">
    <w:abstractNumId w:val="1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E6"/>
    <w:rsid w:val="000250EC"/>
    <w:rsid w:val="00052B96"/>
    <w:rsid w:val="000743EE"/>
    <w:rsid w:val="00082CED"/>
    <w:rsid w:val="000D456C"/>
    <w:rsid w:val="00134D20"/>
    <w:rsid w:val="00151478"/>
    <w:rsid w:val="00156E62"/>
    <w:rsid w:val="001B4275"/>
    <w:rsid w:val="001D480F"/>
    <w:rsid w:val="001E5ED4"/>
    <w:rsid w:val="001F3B32"/>
    <w:rsid w:val="00243793"/>
    <w:rsid w:val="00284FC6"/>
    <w:rsid w:val="00287EC2"/>
    <w:rsid w:val="00290CCD"/>
    <w:rsid w:val="00292B65"/>
    <w:rsid w:val="00296E21"/>
    <w:rsid w:val="002A22A7"/>
    <w:rsid w:val="002C056C"/>
    <w:rsid w:val="002D422B"/>
    <w:rsid w:val="002F551D"/>
    <w:rsid w:val="003151EB"/>
    <w:rsid w:val="00353AB7"/>
    <w:rsid w:val="0037537D"/>
    <w:rsid w:val="00390443"/>
    <w:rsid w:val="003C6C1B"/>
    <w:rsid w:val="00405725"/>
    <w:rsid w:val="00422D28"/>
    <w:rsid w:val="0042305B"/>
    <w:rsid w:val="00465769"/>
    <w:rsid w:val="00483F45"/>
    <w:rsid w:val="004D4B2E"/>
    <w:rsid w:val="004E20F2"/>
    <w:rsid w:val="004F13E6"/>
    <w:rsid w:val="00526558"/>
    <w:rsid w:val="00542F58"/>
    <w:rsid w:val="005601AC"/>
    <w:rsid w:val="0056083F"/>
    <w:rsid w:val="00565B72"/>
    <w:rsid w:val="00574CAC"/>
    <w:rsid w:val="005B671F"/>
    <w:rsid w:val="00665490"/>
    <w:rsid w:val="006F1521"/>
    <w:rsid w:val="006F6F34"/>
    <w:rsid w:val="0071134F"/>
    <w:rsid w:val="00777F79"/>
    <w:rsid w:val="00780713"/>
    <w:rsid w:val="007A0BE0"/>
    <w:rsid w:val="007B60BD"/>
    <w:rsid w:val="007D0975"/>
    <w:rsid w:val="008063B0"/>
    <w:rsid w:val="00810015"/>
    <w:rsid w:val="008100E7"/>
    <w:rsid w:val="008A79A7"/>
    <w:rsid w:val="008C1FC7"/>
    <w:rsid w:val="00900C48"/>
    <w:rsid w:val="0090585F"/>
    <w:rsid w:val="00965B0C"/>
    <w:rsid w:val="009B5765"/>
    <w:rsid w:val="009D1D1D"/>
    <w:rsid w:val="009D422D"/>
    <w:rsid w:val="009E54AE"/>
    <w:rsid w:val="00A16973"/>
    <w:rsid w:val="00A341DE"/>
    <w:rsid w:val="00A472D6"/>
    <w:rsid w:val="00AA2B3B"/>
    <w:rsid w:val="00AA646F"/>
    <w:rsid w:val="00B50CC1"/>
    <w:rsid w:val="00B84B9F"/>
    <w:rsid w:val="00C54210"/>
    <w:rsid w:val="00CA0950"/>
    <w:rsid w:val="00CA5F5F"/>
    <w:rsid w:val="00CC72C7"/>
    <w:rsid w:val="00CD4979"/>
    <w:rsid w:val="00CF6741"/>
    <w:rsid w:val="00D03CE3"/>
    <w:rsid w:val="00D07866"/>
    <w:rsid w:val="00D20BF5"/>
    <w:rsid w:val="00D552A9"/>
    <w:rsid w:val="00D56B1D"/>
    <w:rsid w:val="00DA44F4"/>
    <w:rsid w:val="00DB3AB0"/>
    <w:rsid w:val="00DD3CA3"/>
    <w:rsid w:val="00E50351"/>
    <w:rsid w:val="00E75B81"/>
    <w:rsid w:val="00EA2722"/>
    <w:rsid w:val="00ED3591"/>
    <w:rsid w:val="00EF6BFB"/>
    <w:rsid w:val="00F30099"/>
    <w:rsid w:val="00F472A2"/>
    <w:rsid w:val="00F929BD"/>
    <w:rsid w:val="00FA36A8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889EE"/>
  <w15:chartTrackingRefBased/>
  <w15:docId w15:val="{EDF42A2C-E374-4B80-BE32-1B525D42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786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7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7866"/>
    <w:rPr>
      <w:rFonts w:asciiTheme="minorHAnsi" w:hAnsiTheme="minorHAnsi" w:cstheme="minorBidi"/>
      <w:color w:val="auto"/>
      <w:kern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866"/>
    <w:rPr>
      <w:rFonts w:asciiTheme="minorHAnsi" w:hAnsiTheme="minorHAnsi" w:cstheme="minorBidi"/>
      <w:b/>
      <w:bCs/>
      <w:color w:val="auto"/>
      <w:kern w:val="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866"/>
    <w:rPr>
      <w:rFonts w:ascii="Segoe UI" w:hAnsi="Segoe UI" w:cs="Segoe UI"/>
      <w:color w:val="aut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de_CH/jugendliche/bonus/sprint-jugendliche.cfm?du" TargetMode="External"/><Relationship Id="rId13" Type="http://schemas.openxmlformats.org/officeDocument/2006/relationships/hyperlink" Target="https://www.feelok.de/warmup" TargetMode="External"/><Relationship Id="rId18" Type="http://schemas.openxmlformats.org/officeDocument/2006/relationships/hyperlink" Target="https://www.feelok.de/de_DE/schule/bonus/infomaterial.cf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feelok.de/medienabhaengigkeit/geschichten-naom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eelok.de/files_de/arbeitsblaetter/webprofi_skalierungsfragen.pdf" TargetMode="External"/><Relationship Id="rId17" Type="http://schemas.openxmlformats.org/officeDocument/2006/relationships/hyperlink" Target="https://www.feelok.de/medienabhaengigkeit/geschichten/" TargetMode="External"/><Relationship Id="rId25" Type="http://schemas.openxmlformats.org/officeDocument/2006/relationships/hyperlink" Target="mailto:feelok@bw-lv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VsQ2QQ5JMc" TargetMode="External"/><Relationship Id="rId20" Type="http://schemas.openxmlformats.org/officeDocument/2006/relationships/hyperlink" Target="https://www.feelok.de/files_de/arbeitsblaetter/onlinesucht_fallbeispiele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files_de/methoden/wup_skalierungsfragen.pdf" TargetMode="External"/><Relationship Id="rId24" Type="http://schemas.openxmlformats.org/officeDocument/2006/relationships/hyperlink" Target="https://www.feelok.de/ablaufplae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files_de/arbeitsblaetter/webprofi_skalierungsfragen.pdf" TargetMode="External"/><Relationship Id="rId23" Type="http://schemas.openxmlformats.org/officeDocument/2006/relationships/hyperlink" Target="https://www.feelok.de/medienabhaengigkeit/anzeiche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eelok.de/de_DE/jugendliche/themen/medienabhaengigkeit/medienabhaengigkeit.cfm" TargetMode="External"/><Relationship Id="rId19" Type="http://schemas.openxmlformats.org/officeDocument/2006/relationships/hyperlink" Target="https://www.feelok.de/de_DE/jugendliche/themen/medienabhaengigkeit/themen/geschichten/geschichten/fallbeispiel_gaming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files_de/methoden/wup_skalierungsfragen.pdf" TargetMode="External"/><Relationship Id="rId22" Type="http://schemas.openxmlformats.org/officeDocument/2006/relationships/hyperlink" Target="https://www.feelok.de/medienabhaengigkeit/suchtstrudel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4</Pages>
  <Words>1039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13</cp:revision>
  <cp:lastPrinted>2023-12-18T13:12:00Z</cp:lastPrinted>
  <dcterms:created xsi:type="dcterms:W3CDTF">2023-11-16T14:51:00Z</dcterms:created>
  <dcterms:modified xsi:type="dcterms:W3CDTF">2023-12-19T08:02:00Z</dcterms:modified>
</cp:coreProperties>
</file>