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FCA3" w14:textId="77777777" w:rsidR="00965B0C" w:rsidRDefault="00965B0C"/>
    <w:p w14:paraId="411EFCA4" w14:textId="77777777" w:rsidR="00296E21" w:rsidRDefault="00296E21"/>
    <w:p w14:paraId="411EFCA5" w14:textId="77777777" w:rsidR="00296E21" w:rsidRDefault="00296E21"/>
    <w:p w14:paraId="411EFCA6" w14:textId="77777777" w:rsidR="00296E21" w:rsidRDefault="00296E21"/>
    <w:p w14:paraId="411EFCA7" w14:textId="77777777" w:rsidR="00D56B1D" w:rsidRDefault="00EF6BFB" w:rsidP="00885557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411EFD33" wp14:editId="411EFD34">
            <wp:simplePos x="0" y="0"/>
            <wp:positionH relativeFrom="page">
              <wp:posOffset>469996</wp:posOffset>
            </wp:positionH>
            <wp:positionV relativeFrom="page">
              <wp:posOffset>2235200</wp:posOffset>
            </wp:positionV>
            <wp:extent cx="381442" cy="398780"/>
            <wp:effectExtent l="0" t="0" r="0" b="127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411EFCA8" w14:textId="77777777" w:rsidR="00296E21" w:rsidRDefault="00296E21" w:rsidP="00EF6BFB">
      <w:pPr>
        <w:pStyle w:val="Arbeitsblatt"/>
        <w:ind w:left="708"/>
      </w:pPr>
      <w:r>
        <w:t>Ablaufplan</w:t>
      </w:r>
    </w:p>
    <w:p w14:paraId="411EFCA9" w14:textId="57623C65" w:rsidR="00296E21" w:rsidRPr="004A1D20" w:rsidRDefault="00A64414" w:rsidP="00EF6BFB">
      <w:pPr>
        <w:pStyle w:val="Haupttitel"/>
        <w:ind w:left="708"/>
      </w:pPr>
      <w:r>
        <w:t>Digital Wellbeing (90 min)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411EFCAD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411EFCAA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411EFD35" wp14:editId="411EF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3C2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411EFCAB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411EFCAC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411EFCBB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411EFCAE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75E69EE1" w14:textId="77777777" w:rsidR="006E0B74" w:rsidRPr="002C056C" w:rsidRDefault="006E0B74" w:rsidP="006E0B74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2C056C">
              <w:rPr>
                <w:b/>
              </w:rPr>
              <w:t xml:space="preserve">Auseinandersetzung mit </w:t>
            </w:r>
            <w:r>
              <w:rPr>
                <w:b/>
              </w:rPr>
              <w:t>der eigenen Smartphone-Nutzung und Digitaler Balance</w:t>
            </w:r>
          </w:p>
          <w:p w14:paraId="2B6A20CA" w14:textId="77777777" w:rsidR="006E0B74" w:rsidRDefault="006E0B74" w:rsidP="006E0B74">
            <w:pPr>
              <w:pStyle w:val="Hinweis"/>
              <w:spacing w:after="0" w:line="240" w:lineRule="auto"/>
              <w:ind w:left="-9"/>
            </w:pPr>
          </w:p>
          <w:p w14:paraId="411EFCB1" w14:textId="77777777" w:rsidR="00E75B81" w:rsidRDefault="002C056C" w:rsidP="00E75B81">
            <w:pPr>
              <w:pStyle w:val="Hinweis"/>
              <w:spacing w:after="0" w:line="240" w:lineRule="auto"/>
              <w:ind w:left="-9"/>
            </w:pPr>
            <w:r>
              <w:t>Nach der Einheit</w:t>
            </w:r>
          </w:p>
          <w:p w14:paraId="36574031" w14:textId="77777777" w:rsidR="006E0B74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sich die Jugendlichen mit ihrer Smartphone-Nutzung auseinander gesetzt</w:t>
            </w:r>
          </w:p>
          <w:p w14:paraId="4C465AA3" w14:textId="77777777" w:rsidR="006E0B74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 xml:space="preserve">Kennen die Jugendlichen den Begriff der Digitalen Balance </w:t>
            </w:r>
          </w:p>
          <w:p w14:paraId="420FF9F4" w14:textId="77777777" w:rsidR="006E0B74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 xml:space="preserve">Fand eine Diskussion über Digital </w:t>
            </w:r>
            <w:proofErr w:type="spellStart"/>
            <w:r>
              <w:t>Wellbeing</w:t>
            </w:r>
            <w:proofErr w:type="spellEnd"/>
            <w:r>
              <w:t>, die Nutzung des Internets sowie der Bezug zu einer problematischen Mediennutzung statt</w:t>
            </w:r>
          </w:p>
          <w:p w14:paraId="79F4DE34" w14:textId="77777777" w:rsidR="006E0B74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Können die Jugendlichen ihre Mediennutzung besser einschätzen und reflektieren</w:t>
            </w:r>
          </w:p>
          <w:p w14:paraId="411EFCB5" w14:textId="28D93EC9" w:rsidR="002C056C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die Jugendlichen Strategien entwickelt, ihr digitales Wohlbefinden zu stärken</w:t>
            </w:r>
          </w:p>
          <w:p w14:paraId="1B22FC20" w14:textId="77777777" w:rsidR="007B329E" w:rsidRDefault="007B329E" w:rsidP="007B329E">
            <w:pPr>
              <w:pStyle w:val="Hinweis"/>
              <w:spacing w:after="0" w:line="240" w:lineRule="auto"/>
            </w:pPr>
          </w:p>
          <w:p w14:paraId="4162EB96" w14:textId="77777777" w:rsidR="007B329E" w:rsidRDefault="007B329E" w:rsidP="007B329E">
            <w:pPr>
              <w:pStyle w:val="Hinweis"/>
              <w:spacing w:after="0" w:line="240" w:lineRule="auto"/>
              <w:jc w:val="both"/>
            </w:pPr>
            <w:r>
              <w:t xml:space="preserve">Sie haben keinen Überblick, wie das Verhalten in Ihrer Klasse ist? Nutzen Sie </w:t>
            </w:r>
            <w:hyperlink r:id="rId8" w:history="1">
              <w:r w:rsidRPr="00F97AEE">
                <w:rPr>
                  <w:rStyle w:val="LinksNavigationstitelZchn"/>
                  <w:i/>
                </w:rPr>
                <w:t>SPRINT – Das Umfragetool</w:t>
              </w:r>
            </w:hyperlink>
            <w:r>
              <w:t>!</w:t>
            </w:r>
          </w:p>
          <w:p w14:paraId="411EFCB6" w14:textId="77777777"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14:paraId="5F6C43DB" w14:textId="7DCFD079" w:rsidR="006E0B74" w:rsidRDefault="006E0B74" w:rsidP="006E0B74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0704" behindDoc="0" locked="0" layoutInCell="1" allowOverlap="1" wp14:anchorId="1C4FC968" wp14:editId="637E4CDD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132784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443">
              <w:t xml:space="preserve">Zielgruppe: </w:t>
            </w:r>
            <w:r w:rsidR="002C056C">
              <w:t>ab ca. 12 Jahren</w:t>
            </w:r>
            <w:r w:rsidR="0056083F">
              <w:t xml:space="preserve"> </w:t>
            </w:r>
            <w:r>
              <w:br/>
            </w:r>
          </w:p>
          <w:p w14:paraId="411EFCB9" w14:textId="7625D958" w:rsidR="00885557" w:rsidRPr="00B3698B" w:rsidRDefault="006E0B74" w:rsidP="006E0B74">
            <w:r w:rsidRPr="00C625D1">
              <w:rPr>
                <w:rStyle w:val="apple-style-span"/>
                <w:rFonts w:ascii="Trebuchet MS" w:hAnsi="Trebuchet MS" w:cs="Times New Roman"/>
                <w:sz w:val="20"/>
                <w:szCs w:val="20"/>
              </w:rPr>
              <w:t>Informationen zum Thema Onlinesucht finden Sie hier:</w:t>
            </w:r>
            <w:r w:rsidRPr="00C625D1">
              <w:rPr>
                <w:rStyle w:val="apple-style-span"/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 w:rsidRPr="00C625D1">
              <w:rPr>
                <w:rStyle w:val="apple-style-span"/>
                <w:rFonts w:ascii="Trebuchet MS" w:hAnsi="Trebuchet MS"/>
                <w:b/>
                <w:i/>
                <w:sz w:val="20"/>
                <w:szCs w:val="20"/>
              </w:rPr>
              <w:br/>
            </w:r>
            <w:hyperlink r:id="rId10" w:tgtFrame="_blank" w:history="1">
              <w:r w:rsidR="00C737DB">
                <w:rPr>
                  <w:rStyle w:val="LinksNavigationstitelZchn"/>
                </w:rPr>
                <w:t>feelok.de/</w:t>
              </w:r>
              <w:proofErr w:type="spellStart"/>
              <w:r w:rsidR="00C737DB">
                <w:rPr>
                  <w:rStyle w:val="LinksNavigationstitelZchn"/>
                </w:rPr>
                <w:t>medienabhaengigkeit</w:t>
              </w:r>
              <w:proofErr w:type="spellEnd"/>
              <w:r w:rsidR="00C737DB">
                <w:rPr>
                  <w:rStyle w:val="LinksNavigationstitelZchn"/>
                </w:rPr>
                <w:t>/</w:t>
              </w:r>
            </w:hyperlink>
          </w:p>
        </w:tc>
        <w:tc>
          <w:tcPr>
            <w:tcW w:w="494" w:type="dxa"/>
            <w:shd w:val="clear" w:color="auto" w:fill="ECF0F2"/>
          </w:tcPr>
          <w:p w14:paraId="411EFCBA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14:paraId="411EFCBF" w14:textId="77777777" w:rsidTr="00C737DB">
        <w:trPr>
          <w:trHeight w:hRule="exact" w:val="105"/>
        </w:trPr>
        <w:tc>
          <w:tcPr>
            <w:tcW w:w="494" w:type="dxa"/>
            <w:shd w:val="clear" w:color="auto" w:fill="ECF0F2"/>
          </w:tcPr>
          <w:p w14:paraId="411EFCBC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411EFD39" wp14:editId="0D66A5D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55245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CC0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.55pt;margin-top:4.3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411EFCBD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411EFCBE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411EFCC0" w14:textId="77777777" w:rsidR="00296E21" w:rsidRPr="00B3698B" w:rsidRDefault="00296E21" w:rsidP="00885557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52" w:type="pct"/>
        <w:tblLayout w:type="fixed"/>
        <w:tblLook w:val="04A0" w:firstRow="1" w:lastRow="0" w:firstColumn="1" w:lastColumn="0" w:noHBand="0" w:noVBand="1"/>
      </w:tblPr>
      <w:tblGrid>
        <w:gridCol w:w="1129"/>
        <w:gridCol w:w="852"/>
        <w:gridCol w:w="6595"/>
        <w:gridCol w:w="1986"/>
        <w:gridCol w:w="13"/>
      </w:tblGrid>
      <w:tr w:rsidR="00D56B1D" w:rsidRPr="00B3698B" w14:paraId="411EFCC5" w14:textId="77777777" w:rsidTr="004D17AF">
        <w:trPr>
          <w:trHeight w:val="588"/>
        </w:trPr>
        <w:tc>
          <w:tcPr>
            <w:tcW w:w="534" w:type="pct"/>
          </w:tcPr>
          <w:p w14:paraId="411EFCC1" w14:textId="77777777" w:rsidR="00296E21" w:rsidRPr="00235BEA" w:rsidRDefault="00296E21" w:rsidP="00151478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403" w:type="pct"/>
          </w:tcPr>
          <w:p w14:paraId="411EFCC2" w14:textId="77777777" w:rsidR="00296E21" w:rsidRPr="00235BEA" w:rsidRDefault="00296E21" w:rsidP="00151478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118" w:type="pct"/>
          </w:tcPr>
          <w:p w14:paraId="411EFCC3" w14:textId="77777777" w:rsidR="00296E21" w:rsidRPr="00235BEA" w:rsidRDefault="00296E21" w:rsidP="00151478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45" w:type="pct"/>
            <w:gridSpan w:val="2"/>
          </w:tcPr>
          <w:p w14:paraId="411EFCC4" w14:textId="77777777" w:rsidR="00296E21" w:rsidRPr="00235BEA" w:rsidRDefault="00296E21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6E0B74" w:rsidRPr="00B3698B" w14:paraId="411EFCCA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411EFCC6" w14:textId="77777777" w:rsidR="006E0B74" w:rsidRDefault="006E0B74" w:rsidP="006E0B74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2752" behindDoc="0" locked="1" layoutInCell="1" allowOverlap="1" wp14:anchorId="411EFD3B" wp14:editId="411EFD3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74C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8" o:spid="_x0000_s1026" type="#_x0000_t32" style="position:absolute;margin-left:-6pt;margin-top:-.65pt;width:527.25pt;height:0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Kq+QqV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3776" behindDoc="0" locked="1" layoutInCell="1" allowOverlap="1" wp14:anchorId="411EFD3D" wp14:editId="411EFD3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274320</wp:posOffset>
                      </wp:positionV>
                      <wp:extent cx="6695440" cy="0"/>
                      <wp:effectExtent l="0" t="0" r="1016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E7F3" id="Gerade Verbindung mit Pfeil 4" o:spid="_x0000_s1026" type="#_x0000_t32" style="position:absolute;margin-left:-4.5pt;margin-top:21.6pt;width:527.2pt;height:0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rTUAIAAKE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11EFCC7" w14:textId="77777777" w:rsidR="006E0B74" w:rsidRDefault="006E0B74" w:rsidP="006E0B74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3118" w:type="pct"/>
            <w:vAlign w:val="bottom"/>
          </w:tcPr>
          <w:p w14:paraId="411EFCC8" w14:textId="7AAE0EC9" w:rsidR="006E0B74" w:rsidRDefault="006E0B74" w:rsidP="006E0B74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WUP Dein Leben ist nicht als App erhältlich</w:t>
            </w:r>
          </w:p>
        </w:tc>
        <w:tc>
          <w:tcPr>
            <w:tcW w:w="939" w:type="pct"/>
          </w:tcPr>
          <w:p w14:paraId="411EFCC9" w14:textId="77777777" w:rsidR="006E0B74" w:rsidRDefault="006E0B74" w:rsidP="006E0B74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411EFCD4" w14:textId="77777777" w:rsidTr="004D17AF">
        <w:trPr>
          <w:gridAfter w:val="1"/>
          <w:wAfter w:w="6" w:type="pct"/>
          <w:trHeight w:val="994"/>
        </w:trPr>
        <w:tc>
          <w:tcPr>
            <w:tcW w:w="534" w:type="pct"/>
          </w:tcPr>
          <w:p w14:paraId="411EFCCB" w14:textId="77777777" w:rsidR="00296E21" w:rsidRPr="00235BEA" w:rsidRDefault="0018717C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09:00</w:t>
            </w:r>
            <w:r w:rsidR="0037537D">
              <w:rPr>
                <w:rStyle w:val="apple-style-span"/>
              </w:rPr>
              <w:t xml:space="preserve"> Uhr</w:t>
            </w:r>
          </w:p>
        </w:tc>
        <w:tc>
          <w:tcPr>
            <w:tcW w:w="403" w:type="pct"/>
          </w:tcPr>
          <w:p w14:paraId="411EFCCC" w14:textId="057F3449" w:rsidR="00296E21" w:rsidRPr="00235BEA" w:rsidRDefault="00A6441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16533D">
              <w:rPr>
                <w:rStyle w:val="apple-style-span"/>
              </w:rPr>
              <w:t xml:space="preserve"> </w:t>
            </w:r>
            <w:r w:rsidR="005B671F">
              <w:rPr>
                <w:rStyle w:val="apple-style-span"/>
              </w:rPr>
              <w:t>min</w:t>
            </w:r>
          </w:p>
        </w:tc>
        <w:tc>
          <w:tcPr>
            <w:tcW w:w="3118" w:type="pct"/>
          </w:tcPr>
          <w:p w14:paraId="4B207674" w14:textId="77777777" w:rsidR="006E0B74" w:rsidRDefault="006E0B74" w:rsidP="006E0B74">
            <w:pPr>
              <w:pStyle w:val="AufzhlungderAufgaben"/>
              <w:rPr>
                <w:rStyle w:val="apple-style-span"/>
              </w:rPr>
            </w:pPr>
            <w:r w:rsidRPr="003C6C1B">
              <w:rPr>
                <w:rStyle w:val="apple-style-span"/>
              </w:rPr>
              <w:t xml:space="preserve">Mit dem </w:t>
            </w:r>
            <w:r>
              <w:rPr>
                <w:rStyle w:val="apple-style-span"/>
              </w:rPr>
              <w:t xml:space="preserve">WUP </w:t>
            </w:r>
            <w:r w:rsidRPr="003C6C1B">
              <w:rPr>
                <w:rStyle w:val="apple-style-span"/>
              </w:rPr>
              <w:t xml:space="preserve">führen Sie die Jugendlichen optimal an das Thema </w:t>
            </w:r>
            <w:r>
              <w:rPr>
                <w:rStyle w:val="apple-style-span"/>
              </w:rPr>
              <w:t xml:space="preserve">Digital </w:t>
            </w:r>
            <w:proofErr w:type="spellStart"/>
            <w:r>
              <w:rPr>
                <w:rStyle w:val="apple-style-span"/>
              </w:rPr>
              <w:t>Wellbeing</w:t>
            </w:r>
            <w:proofErr w:type="spellEnd"/>
            <w:r>
              <w:rPr>
                <w:rStyle w:val="apple-style-span"/>
              </w:rPr>
              <w:t xml:space="preserve"> heran.</w:t>
            </w:r>
          </w:p>
          <w:p w14:paraId="376D2DEA" w14:textId="7E989FCC" w:rsidR="006E0B74" w:rsidRDefault="006E0B74" w:rsidP="006E0B74">
            <w:r>
              <w:rPr>
                <w:rStyle w:val="apple-style-span"/>
              </w:rPr>
              <w:t xml:space="preserve">Zeigen Sie folgendes Video auf einem </w:t>
            </w:r>
            <w:proofErr w:type="spellStart"/>
            <w:r>
              <w:rPr>
                <w:rStyle w:val="apple-style-span"/>
              </w:rPr>
              <w:t>Beamer</w:t>
            </w:r>
            <w:proofErr w:type="spellEnd"/>
            <w:r>
              <w:rPr>
                <w:rStyle w:val="apple-style-span"/>
              </w:rPr>
              <w:t>:</w:t>
            </w:r>
            <w:r>
              <w:rPr>
                <w:rStyle w:val="apple-style-span"/>
              </w:rPr>
              <w:br/>
            </w:r>
            <w:hyperlink r:id="rId11" w:history="1">
              <w:r w:rsidR="00244BBA" w:rsidRPr="00244BBA">
                <w:rPr>
                  <w:rStyle w:val="LinksNavigationstitelZchn"/>
                </w:rPr>
                <w:t>youtube.com/watch?v=rK9XfF6YImw&amp;feature=youtu.be</w:t>
              </w:r>
            </w:hyperlink>
          </w:p>
          <w:p w14:paraId="72872FD7" w14:textId="77777777" w:rsidR="006E0B74" w:rsidRDefault="006E0B74" w:rsidP="006E0B74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Besprechen Sie anschließend mit den Jugendlichen:</w:t>
            </w:r>
          </w:p>
          <w:p w14:paraId="47433009" w14:textId="77777777" w:rsidR="006E0B74" w:rsidRPr="003316DB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3316DB">
              <w:t>Welche Botschaften sind in dem Video zu finden?</w:t>
            </w:r>
          </w:p>
          <w:p w14:paraId="77969684" w14:textId="77777777" w:rsidR="006E0B74" w:rsidRPr="003316DB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3316DB">
              <w:t>Was vermittelt das Video euch?</w:t>
            </w:r>
          </w:p>
          <w:p w14:paraId="67195092" w14:textId="77777777" w:rsidR="006E0B74" w:rsidRDefault="006E0B74" w:rsidP="006E0B74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 w:rsidRPr="003316DB">
              <w:t>In welchen Situationen ist eine Smartphone-Nutzung unpassend?</w:t>
            </w:r>
            <w:r>
              <w:br/>
            </w:r>
          </w:p>
          <w:p w14:paraId="5134CC60" w14:textId="77777777" w:rsidR="006E0B74" w:rsidRPr="003316DB" w:rsidRDefault="006E0B74" w:rsidP="006E0B74">
            <w:pPr>
              <w:pStyle w:val="Hinweis"/>
              <w:spacing w:after="0" w:line="240" w:lineRule="auto"/>
              <w:rPr>
                <w:i w:val="0"/>
              </w:rPr>
            </w:pPr>
            <w:r w:rsidRPr="003316DB">
              <w:rPr>
                <w:i w:val="0"/>
              </w:rPr>
              <w:t xml:space="preserve">Sammeln Sie die Erkenntnisse auf einem Flipchart, einer Stellwand oder an der Tafel. </w:t>
            </w:r>
            <w:r w:rsidRPr="003316DB">
              <w:rPr>
                <w:i w:val="0"/>
              </w:rPr>
              <w:br/>
            </w:r>
          </w:p>
          <w:p w14:paraId="6906703F" w14:textId="0B6DC0E5" w:rsidR="007B329E" w:rsidRDefault="006E0B74" w:rsidP="006E0B74">
            <w:pPr>
              <w:pStyle w:val="AufzhlungderAufgaben"/>
              <w:rPr>
                <w:rStyle w:val="LinksNavigationstitelZchn"/>
              </w:rPr>
            </w:pPr>
            <w:r w:rsidRPr="003C6C1B">
              <w:rPr>
                <w:rStyle w:val="apple-style-span"/>
              </w:rPr>
              <w:t xml:space="preserve">Eine Sammlung verschiedener Warm-Up-Übungen finden Sie hier: </w:t>
            </w:r>
            <w:hyperlink r:id="rId12" w:history="1">
              <w:r w:rsidRPr="00D20BF5">
                <w:rPr>
                  <w:rStyle w:val="LinksNavigationstitelZchn"/>
                </w:rPr>
                <w:t>feelok.de/</w:t>
              </w:r>
              <w:proofErr w:type="spellStart"/>
              <w:r w:rsidRPr="00D20BF5">
                <w:rPr>
                  <w:rStyle w:val="LinksNavigationstitelZchn"/>
                </w:rPr>
                <w:t>warmup</w:t>
              </w:r>
              <w:proofErr w:type="spellEnd"/>
            </w:hyperlink>
          </w:p>
          <w:p w14:paraId="370D1121" w14:textId="77777777" w:rsidR="007B329E" w:rsidRDefault="007B329E" w:rsidP="00151478">
            <w:pPr>
              <w:pStyle w:val="AufzhlungderAufgaben"/>
              <w:rPr>
                <w:rStyle w:val="LinksNavigationstitelZchn"/>
              </w:rPr>
            </w:pPr>
          </w:p>
          <w:p w14:paraId="2CE961E1" w14:textId="77777777" w:rsidR="007B329E" w:rsidRDefault="007B329E" w:rsidP="00151478">
            <w:pPr>
              <w:pStyle w:val="AufzhlungderAufgaben"/>
              <w:rPr>
                <w:rStyle w:val="apple-style-span"/>
                <w:highlight w:val="yellow"/>
              </w:rPr>
            </w:pPr>
          </w:p>
          <w:p w14:paraId="105CD03B" w14:textId="77777777" w:rsidR="007B329E" w:rsidRDefault="007B329E" w:rsidP="00151478">
            <w:pPr>
              <w:pStyle w:val="AufzhlungderAufgaben"/>
              <w:rPr>
                <w:rStyle w:val="apple-style-span"/>
                <w:highlight w:val="yellow"/>
              </w:rPr>
            </w:pPr>
          </w:p>
          <w:p w14:paraId="53AD1297" w14:textId="77777777" w:rsidR="007B329E" w:rsidRDefault="007B329E" w:rsidP="00151478">
            <w:pPr>
              <w:pStyle w:val="AufzhlungderAufgaben"/>
              <w:rPr>
                <w:rStyle w:val="apple-style-span"/>
                <w:highlight w:val="yellow"/>
              </w:rPr>
            </w:pPr>
          </w:p>
          <w:p w14:paraId="0C8DC51F" w14:textId="77777777" w:rsidR="007B329E" w:rsidRDefault="007B329E" w:rsidP="00151478">
            <w:pPr>
              <w:pStyle w:val="AufzhlungderAufgaben"/>
              <w:rPr>
                <w:rStyle w:val="apple-style-span"/>
                <w:highlight w:val="yellow"/>
              </w:rPr>
            </w:pPr>
            <w:r>
              <w:rPr>
                <w:rStyle w:val="apple-style-span"/>
                <w:highlight w:val="yellow"/>
              </w:rPr>
              <w:br/>
            </w:r>
          </w:p>
          <w:p w14:paraId="35CFE505" w14:textId="77777777" w:rsidR="006E0B74" w:rsidRDefault="006E0B74" w:rsidP="00151478">
            <w:pPr>
              <w:pStyle w:val="AufzhlungderAufgaben"/>
              <w:rPr>
                <w:rStyle w:val="apple-style-span"/>
                <w:highlight w:val="yellow"/>
              </w:rPr>
            </w:pPr>
          </w:p>
          <w:p w14:paraId="411EFCD0" w14:textId="25EBC8F4" w:rsidR="006E0B74" w:rsidRPr="00151478" w:rsidRDefault="006E0B74" w:rsidP="00151478">
            <w:pPr>
              <w:pStyle w:val="AufzhlungderAufgaben"/>
              <w:rPr>
                <w:rStyle w:val="apple-style-span"/>
                <w:highlight w:val="yellow"/>
              </w:rPr>
            </w:pPr>
          </w:p>
        </w:tc>
        <w:tc>
          <w:tcPr>
            <w:tcW w:w="939" w:type="pct"/>
          </w:tcPr>
          <w:p w14:paraId="1250D3D1" w14:textId="77777777" w:rsidR="006E0B74" w:rsidRPr="003316DB" w:rsidRDefault="006E0B74" w:rsidP="006E0B74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</w:rPr>
            </w:pPr>
            <w:proofErr w:type="spellStart"/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lastRenderedPageBreak/>
              <w:t>Beamer</w:t>
            </w:r>
            <w:proofErr w:type="spellEnd"/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 und Laptop </w:t>
            </w:r>
          </w:p>
          <w:p w14:paraId="41DABCD0" w14:textId="77777777" w:rsidR="006E0B74" w:rsidRDefault="006E0B74" w:rsidP="006E0B74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Internet</w:t>
            </w:r>
          </w:p>
          <w:p w14:paraId="1364C696" w14:textId="77777777" w:rsidR="00117464" w:rsidRPr="00244BBA" w:rsidRDefault="006E0B74" w:rsidP="006E0B74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 w:rsidRPr="003316DB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Tafel</w:t>
            </w:r>
          </w:p>
          <w:p w14:paraId="411EFCD3" w14:textId="1C23373F" w:rsidR="00244BBA" w:rsidRPr="00235BEA" w:rsidRDefault="00244BBA" w:rsidP="006E0B74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Lautsprecher</w:t>
            </w:r>
          </w:p>
        </w:tc>
      </w:tr>
      <w:tr w:rsidR="006E0B74" w:rsidRPr="00B3698B" w14:paraId="411EFCD9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411EFCD5" w14:textId="7086BA8B" w:rsidR="006E0B74" w:rsidRDefault="006E0B74" w:rsidP="006E0B74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5824" behindDoc="0" locked="1" layoutInCell="1" allowOverlap="1" wp14:anchorId="411EFD3F" wp14:editId="411EFD4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D60D4" id="Gerade Verbindung mit Pfeil 11" o:spid="_x0000_s1026" type="#_x0000_t32" style="position:absolute;margin-left:-5.75pt;margin-top:-.15pt;width:527.25pt;height:0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11EFCD6" w14:textId="77777777" w:rsidR="006E0B74" w:rsidRDefault="006E0B74" w:rsidP="006E0B74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411EFCD7" w14:textId="02335C04" w:rsidR="006E0B74" w:rsidRDefault="006E0B74" w:rsidP="006E0B74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Digital </w:t>
            </w:r>
            <w:proofErr w:type="spellStart"/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Wellbeing</w:t>
            </w:r>
            <w:proofErr w:type="spellEnd"/>
          </w:p>
        </w:tc>
        <w:tc>
          <w:tcPr>
            <w:tcW w:w="939" w:type="pct"/>
          </w:tcPr>
          <w:p w14:paraId="411EFCD8" w14:textId="77777777" w:rsidR="006E0B74" w:rsidRPr="00235BEA" w:rsidRDefault="006E0B74" w:rsidP="006E0B74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411EFD07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411EFCDA" w14:textId="79E622D3" w:rsidR="00296E21" w:rsidRDefault="00F30099" w:rsidP="00151478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411EFD41" wp14:editId="411EFD4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-11430</wp:posOffset>
                      </wp:positionV>
                      <wp:extent cx="6695440" cy="0"/>
                      <wp:effectExtent l="0" t="0" r="1016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8A048" id="Gerade Verbindung mit Pfeil 20" o:spid="_x0000_s1026" type="#_x0000_t32" style="position:absolute;margin-left:-4.5pt;margin-top:-.9pt;width:527.2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A64414">
              <w:rPr>
                <w:rStyle w:val="apple-style-span"/>
              </w:rPr>
              <w:t>09:10</w:t>
            </w:r>
            <w:r w:rsidR="0018717C">
              <w:rPr>
                <w:rStyle w:val="apple-style-span"/>
              </w:rPr>
              <w:t xml:space="preserve"> Uhr</w:t>
            </w:r>
          </w:p>
        </w:tc>
        <w:tc>
          <w:tcPr>
            <w:tcW w:w="403" w:type="pct"/>
          </w:tcPr>
          <w:p w14:paraId="411EFCDB" w14:textId="5B322ACB" w:rsidR="00296E21" w:rsidRDefault="00244BBA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15</w:t>
            </w:r>
            <w:r w:rsidR="0016533D">
              <w:rPr>
                <w:rStyle w:val="apple-style-span"/>
              </w:rPr>
              <w:t xml:space="preserve"> </w:t>
            </w:r>
            <w:r w:rsidR="00151478">
              <w:rPr>
                <w:rStyle w:val="apple-style-span"/>
              </w:rPr>
              <w:t>min</w:t>
            </w:r>
          </w:p>
        </w:tc>
        <w:tc>
          <w:tcPr>
            <w:tcW w:w="3118" w:type="pct"/>
          </w:tcPr>
          <w:p w14:paraId="6A132CA5" w14:textId="53FB1E98" w:rsidR="006E0B74" w:rsidRDefault="006E0B74" w:rsidP="006E0B74">
            <w:pPr>
              <w:pStyle w:val="AufzhlungderAufgaben"/>
              <w:numPr>
                <w:ilvl w:val="0"/>
                <w:numId w:val="11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Schreiben Sie den Begriff </w:t>
            </w:r>
            <w:r w:rsidR="00A94A0C">
              <w:rPr>
                <w:rStyle w:val="apple-style-span"/>
              </w:rPr>
              <w:t xml:space="preserve">„Digital </w:t>
            </w:r>
            <w:proofErr w:type="spellStart"/>
            <w:r w:rsidR="00A94A0C">
              <w:rPr>
                <w:rStyle w:val="apple-style-span"/>
              </w:rPr>
              <w:t>Wellbeing</w:t>
            </w:r>
            <w:proofErr w:type="spellEnd"/>
            <w:r w:rsidR="00A94A0C">
              <w:rPr>
                <w:rStyle w:val="apple-style-span"/>
              </w:rPr>
              <w:t xml:space="preserve">“ </w:t>
            </w:r>
            <w:r>
              <w:rPr>
                <w:rStyle w:val="apple-style-span"/>
              </w:rPr>
              <w:t>an die Tafel</w:t>
            </w:r>
            <w:r w:rsidR="00A94A0C">
              <w:rPr>
                <w:rStyle w:val="apple-style-span"/>
              </w:rPr>
              <w:t>.</w:t>
            </w:r>
          </w:p>
          <w:p w14:paraId="7CA4A74E" w14:textId="77777777" w:rsidR="006E0B74" w:rsidRDefault="006E0B74" w:rsidP="006E0B74">
            <w:pPr>
              <w:pStyle w:val="AufzhlungderAufgaben"/>
              <w:numPr>
                <w:ilvl w:val="0"/>
                <w:numId w:val="11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Lassen Sie die Jugendlichen brainstormen: Was bedeutet Digital </w:t>
            </w:r>
            <w:proofErr w:type="spellStart"/>
            <w:r>
              <w:rPr>
                <w:rStyle w:val="apple-style-span"/>
              </w:rPr>
              <w:t>Wellbeing</w:t>
            </w:r>
            <w:proofErr w:type="spellEnd"/>
            <w:r>
              <w:rPr>
                <w:rStyle w:val="apple-style-span"/>
              </w:rPr>
              <w:t xml:space="preserve">? Halten Sie die Ergebnisse gemeinsam fest. </w:t>
            </w:r>
          </w:p>
          <w:p w14:paraId="411EFCED" w14:textId="0B8384D0" w:rsidR="007B329E" w:rsidRPr="006E0B74" w:rsidRDefault="006E0B74" w:rsidP="007460A8">
            <w:pPr>
              <w:pStyle w:val="AufzhlungderAufgaben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apple-style-span"/>
              </w:rPr>
              <w:t xml:space="preserve">Informationen und Hintergrundwissen zum Thema Digital </w:t>
            </w:r>
            <w:proofErr w:type="spellStart"/>
            <w:r>
              <w:rPr>
                <w:rStyle w:val="apple-style-span"/>
              </w:rPr>
              <w:t>Wellbeing</w:t>
            </w:r>
            <w:proofErr w:type="spellEnd"/>
            <w:r>
              <w:rPr>
                <w:rStyle w:val="apple-style-span"/>
              </w:rPr>
              <w:t xml:space="preserve"> erhalten Sie auf klicksafe.de: </w:t>
            </w:r>
            <w:hyperlink r:id="rId13" w:history="1">
              <w:r w:rsidR="007D130C">
                <w:rPr>
                  <w:rStyle w:val="LinksNavigationstitelZchn"/>
                </w:rPr>
                <w:t>https://www.klicksafe.de/digital-wellbeing</w:t>
              </w:r>
            </w:hyperlink>
          </w:p>
        </w:tc>
        <w:tc>
          <w:tcPr>
            <w:tcW w:w="939" w:type="pct"/>
          </w:tcPr>
          <w:p w14:paraId="2264E82B" w14:textId="1DE3CE50" w:rsidR="00244BBA" w:rsidRPr="00244BBA" w:rsidRDefault="00244BBA" w:rsidP="006E0B74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244BBA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Tafel</w:t>
            </w:r>
          </w:p>
          <w:p w14:paraId="411EFD06" w14:textId="3901C163" w:rsidR="007460A8" w:rsidRPr="007B329E" w:rsidRDefault="007460A8" w:rsidP="00244BBA">
            <w:pPr>
              <w:pStyle w:val="LinksNavigationstitel"/>
              <w:rPr>
                <w:rStyle w:val="apple-style-span"/>
              </w:rPr>
            </w:pPr>
          </w:p>
        </w:tc>
      </w:tr>
      <w:tr w:rsidR="006E0B74" w:rsidRPr="00B3698B" w14:paraId="07A9A77D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380501E9" w14:textId="04213599" w:rsidR="006E0B74" w:rsidRPr="00E75B81" w:rsidRDefault="00244BBA" w:rsidP="00151478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9920" behindDoc="0" locked="1" layoutInCell="1" allowOverlap="1" wp14:anchorId="0911E476" wp14:editId="59DB7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261620</wp:posOffset>
                      </wp:positionV>
                      <wp:extent cx="6695440" cy="0"/>
                      <wp:effectExtent l="0" t="0" r="1016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1785C" id="Gerade Verbindung mit Pfeil 12" o:spid="_x0000_s1026" type="#_x0000_t32" style="position:absolute;margin-left:0;margin-top:20.6pt;width:527.2pt;height:0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jW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R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1" layoutInCell="1" allowOverlap="1" wp14:anchorId="36A744E7" wp14:editId="4A0B2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696000" cy="0"/>
                      <wp:effectExtent l="0" t="0" r="1016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EBE2F" id="Gerade Verbindung mit Pfeil 10" o:spid="_x0000_s1026" type="#_x0000_t32" style="position:absolute;margin-left:0;margin-top:.35pt;width:527.25pt;height:0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33270B75" w14:textId="77777777" w:rsidR="006E0B74" w:rsidRDefault="006E0B74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7BEF49BD" w14:textId="5A173A9B" w:rsidR="006E0B74" w:rsidRDefault="006E0B74" w:rsidP="006E0B74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Wie nutzt ihr euer Smartphone?</w:t>
            </w:r>
          </w:p>
        </w:tc>
        <w:tc>
          <w:tcPr>
            <w:tcW w:w="939" w:type="pct"/>
          </w:tcPr>
          <w:p w14:paraId="25ECC761" w14:textId="77777777" w:rsidR="006E0B74" w:rsidRDefault="006E0B74" w:rsidP="006E0B74">
            <w:pPr>
              <w:pStyle w:val="LinksNavigationstitel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</w:p>
        </w:tc>
      </w:tr>
      <w:tr w:rsidR="006E0B74" w:rsidRPr="00B3698B" w14:paraId="7CC077F4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5685679E" w14:textId="13F54311" w:rsidR="006E0B74" w:rsidRPr="00E75B81" w:rsidRDefault="00A64414" w:rsidP="00151478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>
              <w:rPr>
                <w:rStyle w:val="apple-style-span"/>
                <w:noProof/>
                <w:lang w:eastAsia="de-DE"/>
              </w:rPr>
              <w:t>09:25</w:t>
            </w:r>
            <w:r w:rsidR="00244BBA">
              <w:rPr>
                <w:rStyle w:val="apple-style-span"/>
                <w:noProof/>
                <w:lang w:eastAsia="de-DE"/>
              </w:rPr>
              <w:t xml:space="preserve"> Uhr</w:t>
            </w:r>
          </w:p>
        </w:tc>
        <w:tc>
          <w:tcPr>
            <w:tcW w:w="403" w:type="pct"/>
          </w:tcPr>
          <w:p w14:paraId="56E4EBA5" w14:textId="5E43AF28" w:rsidR="006E0B74" w:rsidRDefault="00A6441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20</w:t>
            </w:r>
            <w:r w:rsidR="006E0B74">
              <w:rPr>
                <w:rStyle w:val="apple-style-span"/>
              </w:rPr>
              <w:t xml:space="preserve"> min</w:t>
            </w:r>
          </w:p>
        </w:tc>
        <w:tc>
          <w:tcPr>
            <w:tcW w:w="3118" w:type="pct"/>
          </w:tcPr>
          <w:p w14:paraId="13935A70" w14:textId="77777777" w:rsidR="006E0B74" w:rsidRDefault="006E0B74" w:rsidP="006E0B74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Für diese Übung benötigen alle Jugendlichen ihre Smartphones. Ausnahmsweise dürfen die Jugendlichen ihre Handys verwenden.</w:t>
            </w:r>
          </w:p>
          <w:p w14:paraId="170123E7" w14:textId="77777777" w:rsidR="006E0B74" w:rsidRDefault="006E0B74" w:rsidP="006E0B74">
            <w:pPr>
              <w:pStyle w:val="AufzhlungderAufgaben"/>
              <w:numPr>
                <w:ilvl w:val="0"/>
                <w:numId w:val="12"/>
              </w:numPr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>Fragen Sie die Klasse:</w:t>
            </w:r>
          </w:p>
          <w:p w14:paraId="21CB04A6" w14:textId="77777777" w:rsidR="006E0B74" w:rsidRPr="008B19A1" w:rsidRDefault="006E0B74" w:rsidP="006E0B74">
            <w:pPr>
              <w:pStyle w:val="Hinweis"/>
              <w:numPr>
                <w:ilvl w:val="1"/>
                <w:numId w:val="13"/>
              </w:numPr>
              <w:spacing w:after="0" w:line="240" w:lineRule="auto"/>
              <w:ind w:left="1071"/>
              <w:rPr>
                <w:i w:val="0"/>
              </w:rPr>
            </w:pPr>
            <w:r w:rsidRPr="008B19A1">
              <w:rPr>
                <w:i w:val="0"/>
              </w:rPr>
              <w:t>Wie lange seid ihr täglich am Smartphone?</w:t>
            </w:r>
          </w:p>
          <w:p w14:paraId="047E22D5" w14:textId="77777777" w:rsidR="006E0B74" w:rsidRDefault="006E0B74" w:rsidP="006E0B74">
            <w:pPr>
              <w:pStyle w:val="Hinweis"/>
              <w:numPr>
                <w:ilvl w:val="1"/>
                <w:numId w:val="13"/>
              </w:numPr>
              <w:spacing w:after="0" w:line="240" w:lineRule="auto"/>
              <w:ind w:left="1071"/>
              <w:rPr>
                <w:i w:val="0"/>
              </w:rPr>
            </w:pPr>
            <w:r w:rsidRPr="008B19A1">
              <w:rPr>
                <w:i w:val="0"/>
              </w:rPr>
              <w:t>Wie viel Zeit verbringt ihr p</w:t>
            </w:r>
            <w:r>
              <w:rPr>
                <w:i w:val="0"/>
              </w:rPr>
              <w:t xml:space="preserve">ro Woche mit eurer </w:t>
            </w:r>
            <w:proofErr w:type="spellStart"/>
            <w:r>
              <w:rPr>
                <w:i w:val="0"/>
              </w:rPr>
              <w:t>Lieblingsapp</w:t>
            </w:r>
            <w:proofErr w:type="spellEnd"/>
            <w:r>
              <w:rPr>
                <w:i w:val="0"/>
              </w:rPr>
              <w:t>?</w:t>
            </w:r>
          </w:p>
          <w:p w14:paraId="760B06A3" w14:textId="77777777" w:rsidR="006E0B74" w:rsidRPr="008B19A1" w:rsidRDefault="006E0B74" w:rsidP="006E0B74">
            <w:pPr>
              <w:pStyle w:val="Hinweis"/>
              <w:spacing w:after="0" w:line="240" w:lineRule="auto"/>
              <w:rPr>
                <w:i w:val="0"/>
              </w:rPr>
            </w:pPr>
          </w:p>
          <w:p w14:paraId="200AA370" w14:textId="77777777" w:rsidR="006E0B74" w:rsidRDefault="006E0B74" w:rsidP="006E0B74">
            <w:pPr>
              <w:pStyle w:val="Hinweis"/>
              <w:spacing w:after="0" w:line="240" w:lineRule="auto"/>
              <w:ind w:left="360"/>
              <w:rPr>
                <w:i w:val="0"/>
              </w:rPr>
            </w:pPr>
            <w:r>
              <w:rPr>
                <w:i w:val="0"/>
              </w:rPr>
              <w:t xml:space="preserve">Die Jugendlichen halten ihre Einschätzung schriftlich auf einem Blatt Papier fest. </w:t>
            </w:r>
          </w:p>
          <w:p w14:paraId="532CBBDB" w14:textId="77777777" w:rsidR="006E0B74" w:rsidRDefault="006E0B74" w:rsidP="006E0B74">
            <w:pPr>
              <w:pStyle w:val="Hinweis"/>
              <w:spacing w:after="0" w:line="240" w:lineRule="auto"/>
              <w:ind w:left="360"/>
              <w:rPr>
                <w:i w:val="0"/>
              </w:rPr>
            </w:pPr>
          </w:p>
          <w:p w14:paraId="762F94ED" w14:textId="77777777" w:rsidR="006E0B74" w:rsidRDefault="006E0B74" w:rsidP="006E0B74">
            <w:pPr>
              <w:pStyle w:val="Hinweis"/>
              <w:spacing w:after="0" w:line="240" w:lineRule="auto"/>
              <w:ind w:left="360"/>
              <w:rPr>
                <w:i w:val="0"/>
              </w:rPr>
            </w:pPr>
            <w:r>
              <w:rPr>
                <w:i w:val="0"/>
              </w:rPr>
              <w:t>Erkenntnis: Schätzen fällt schwer. Smartphones können helfen, Nutzungszeiten zu messen und zu begrenzen.</w:t>
            </w:r>
          </w:p>
          <w:p w14:paraId="1A71362C" w14:textId="77777777" w:rsidR="006E0B74" w:rsidRPr="008B19A1" w:rsidRDefault="006E0B74" w:rsidP="006E0B74">
            <w:pPr>
              <w:pStyle w:val="Hinweis"/>
              <w:spacing w:after="0" w:line="240" w:lineRule="auto"/>
              <w:ind w:left="360"/>
              <w:rPr>
                <w:i w:val="0"/>
              </w:rPr>
            </w:pPr>
          </w:p>
          <w:p w14:paraId="0437E305" w14:textId="77777777" w:rsidR="006E0B74" w:rsidRDefault="006E0B74" w:rsidP="006E0B74">
            <w:pPr>
              <w:pStyle w:val="Hinweis"/>
              <w:numPr>
                <w:ilvl w:val="0"/>
                <w:numId w:val="12"/>
              </w:numPr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 xml:space="preserve">Jetzt geht es darum, die Eigene Nutzung zu überprüfen. </w:t>
            </w:r>
          </w:p>
          <w:p w14:paraId="6F0CF0A9" w14:textId="77777777" w:rsidR="006E0B74" w:rsidRDefault="006E0B7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 w:rsidRPr="008B19A1">
              <w:rPr>
                <w:rStyle w:val="apple-style-span"/>
                <w:i w:val="0"/>
              </w:rPr>
              <w:t>Die Jugendlichen</w:t>
            </w:r>
            <w:r>
              <w:rPr>
                <w:rStyle w:val="apple-style-span"/>
                <w:i w:val="0"/>
              </w:rPr>
              <w:t xml:space="preserve"> öffnen auf ihren Smartphones die Funktion zur Zeitmessung und machen sich damit vertraut. </w:t>
            </w:r>
            <w:r>
              <w:rPr>
                <w:rStyle w:val="apple-style-span"/>
                <w:i w:val="0"/>
              </w:rPr>
              <w:br/>
            </w:r>
            <w:r>
              <w:rPr>
                <w:rStyle w:val="apple-style-span"/>
                <w:i w:val="0"/>
              </w:rPr>
              <w:br/>
              <w:t>IOS (Apple): Einstellungen &gt; Bildschirmzeit</w:t>
            </w:r>
          </w:p>
          <w:p w14:paraId="5E7965EC" w14:textId="77777777" w:rsidR="006E0B74" w:rsidRDefault="006E0B7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 xml:space="preserve">Android: Einstellungen &gt; Digitales Wohlbefinden </w:t>
            </w:r>
            <w:r>
              <w:rPr>
                <w:rStyle w:val="apple-style-span"/>
                <w:i w:val="0"/>
              </w:rPr>
              <w:br/>
            </w:r>
          </w:p>
          <w:p w14:paraId="7248098A" w14:textId="77777777" w:rsidR="006E0B74" w:rsidRDefault="006E0B7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Alternativ kann man sich auch die App „</w:t>
            </w:r>
            <w:proofErr w:type="spellStart"/>
            <w:r>
              <w:rPr>
                <w:rStyle w:val="apple-style-span"/>
                <w:i w:val="0"/>
              </w:rPr>
              <w:t>Digitox</w:t>
            </w:r>
            <w:proofErr w:type="spellEnd"/>
            <w:r>
              <w:rPr>
                <w:rStyle w:val="apple-style-span"/>
                <w:i w:val="0"/>
              </w:rPr>
              <w:t>“ herunterladen.</w:t>
            </w:r>
          </w:p>
          <w:p w14:paraId="78C8F6A3" w14:textId="77777777" w:rsidR="00244BBA" w:rsidRDefault="00244BBA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0AAC13A" w14:textId="1FF9C4F3" w:rsidR="00244BBA" w:rsidRDefault="00244BBA" w:rsidP="006E0B74">
            <w:pPr>
              <w:pStyle w:val="Hinweis"/>
              <w:spacing w:after="0" w:line="240" w:lineRule="auto"/>
              <w:ind w:left="360"/>
              <w:rPr>
                <w:rStyle w:val="apple-style-span"/>
              </w:rPr>
            </w:pPr>
            <w:r w:rsidRPr="00244BBA">
              <w:rPr>
                <w:rStyle w:val="apple-style-span"/>
                <w:rFonts w:eastAsia="Times New Roman"/>
                <w:b/>
                <w:bCs/>
                <w:i w:val="0"/>
                <w:color w:val="097D80"/>
                <w:sz w:val="22"/>
                <w:szCs w:val="26"/>
                <w:lang w:val="de-CH"/>
              </w:rPr>
              <w:t>Tipp:</w:t>
            </w:r>
            <w:r>
              <w:rPr>
                <w:rStyle w:val="apple-style-span"/>
                <w:i w:val="0"/>
              </w:rPr>
              <w:t xml:space="preserve"> Es kann sinnvoll sein, sich vorab die eigene Nutzungszeit am privaten Smartphone sowie die Funktionen genauer anzuschauen, damit Sie vorbereitet sind. </w:t>
            </w:r>
          </w:p>
          <w:p w14:paraId="50A2E82C" w14:textId="77777777" w:rsidR="006E0B74" w:rsidRPr="008B19A1" w:rsidRDefault="006E0B74" w:rsidP="006E0B74">
            <w:pPr>
              <w:pStyle w:val="Hinweis"/>
              <w:spacing w:after="0" w:line="240" w:lineRule="auto"/>
              <w:rPr>
                <w:i w:val="0"/>
              </w:rPr>
            </w:pPr>
          </w:p>
          <w:p w14:paraId="14B1AF56" w14:textId="77777777" w:rsidR="006E0B74" w:rsidRDefault="006E0B74" w:rsidP="006E0B74">
            <w:pPr>
              <w:pStyle w:val="Hinweis"/>
              <w:numPr>
                <w:ilvl w:val="0"/>
                <w:numId w:val="12"/>
              </w:numPr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Besprechen Sie, ob die Nutzungszeiten die Jugendlichen überraschen oder ob sie mit der eigenen Einschätzung übereinstimmen.</w:t>
            </w:r>
          </w:p>
          <w:p w14:paraId="7FA0376D" w14:textId="77777777" w:rsidR="006E0B74" w:rsidRDefault="006E0B7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6073C52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EA1D16E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0EC5948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629DD5A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F1D7009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75FB9ED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2E6CC3EC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1DA50655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EF0BD4C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49B0551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A27E62A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7B5CF1F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24D7A763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03D539D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BBD6EEC" w14:textId="77777777" w:rsidR="008852D4" w:rsidRDefault="008852D4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407B51D9" w14:textId="2C18168E" w:rsidR="006E0B74" w:rsidRDefault="006E0B74" w:rsidP="006E0B74">
            <w:pPr>
              <w:pStyle w:val="Hinweis"/>
              <w:numPr>
                <w:ilvl w:val="0"/>
                <w:numId w:val="12"/>
              </w:numPr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Anschließende Diskussionsfrage</w:t>
            </w:r>
            <w:r w:rsidR="00A64414">
              <w:rPr>
                <w:rStyle w:val="apple-style-span"/>
                <w:i w:val="0"/>
              </w:rPr>
              <w:t>n</w:t>
            </w:r>
            <w:r>
              <w:rPr>
                <w:rStyle w:val="apple-style-span"/>
                <w:i w:val="0"/>
              </w:rPr>
              <w:t>:</w:t>
            </w:r>
          </w:p>
          <w:p w14:paraId="58D2874B" w14:textId="1594BC44" w:rsidR="00A64414" w:rsidRPr="00C625D1" w:rsidRDefault="00244BBA" w:rsidP="00A64414">
            <w:pPr>
              <w:pStyle w:val="Hinweis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i w:val="0"/>
              </w:rPr>
            </w:pPr>
            <w:r w:rsidRPr="00C625D1">
              <w:rPr>
                <w:rStyle w:val="apple-style-span"/>
                <w:i w:val="0"/>
              </w:rPr>
              <w:t>Welche Funktionen</w:t>
            </w:r>
            <w:r w:rsidR="006E0B74" w:rsidRPr="00C625D1">
              <w:rPr>
                <w:rStyle w:val="apple-style-span"/>
                <w:i w:val="0"/>
              </w:rPr>
              <w:t xml:space="preserve"> deiner Erkundungstour in</w:t>
            </w:r>
            <w:r w:rsidR="008852D4">
              <w:rPr>
                <w:rStyle w:val="apple-style-span"/>
                <w:i w:val="0"/>
              </w:rPr>
              <w:t xml:space="preserve"> die Bildschirmnutzung des</w:t>
            </w:r>
            <w:r w:rsidR="006E0B74" w:rsidRPr="00C625D1">
              <w:rPr>
                <w:rStyle w:val="apple-style-span"/>
                <w:i w:val="0"/>
              </w:rPr>
              <w:t xml:space="preserve"> ei</w:t>
            </w:r>
            <w:r w:rsidR="008852D4">
              <w:rPr>
                <w:rStyle w:val="apple-style-span"/>
                <w:i w:val="0"/>
              </w:rPr>
              <w:t>genen Smartphone möchtest du beibehalten?</w:t>
            </w:r>
          </w:p>
          <w:p w14:paraId="31F83B34" w14:textId="77777777" w:rsidR="00A64414" w:rsidRDefault="00A64414" w:rsidP="00A64414">
            <w:pPr>
              <w:pStyle w:val="Hinweis"/>
              <w:spacing w:after="0" w:line="240" w:lineRule="auto"/>
              <w:rPr>
                <w:rStyle w:val="apple-style-span"/>
                <w:i w:val="0"/>
              </w:rPr>
            </w:pPr>
          </w:p>
          <w:p w14:paraId="04E33767" w14:textId="1BD11CFF" w:rsidR="00244BBA" w:rsidRDefault="00244BBA" w:rsidP="006E0B74">
            <w:pPr>
              <w:pStyle w:val="Hinweis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Gibt es Erfahrungswerte? Nutzt jemand bereits die ein oder andere Funktion?</w:t>
            </w:r>
          </w:p>
          <w:p w14:paraId="41193FB3" w14:textId="77777777" w:rsidR="00244BBA" w:rsidRDefault="00244BBA" w:rsidP="00244BBA">
            <w:pPr>
              <w:pStyle w:val="Hinweis"/>
              <w:spacing w:after="0" w:line="240" w:lineRule="auto"/>
              <w:ind w:left="720"/>
              <w:rPr>
                <w:rStyle w:val="apple-style-span"/>
                <w:i w:val="0"/>
              </w:rPr>
            </w:pPr>
          </w:p>
          <w:p w14:paraId="3D2C14C7" w14:textId="77777777" w:rsidR="00244BBA" w:rsidRDefault="00244BBA" w:rsidP="006E0B7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 xml:space="preserve">Gehen Sie dabei auf die verschiedenen Funktionen ein: </w:t>
            </w:r>
          </w:p>
          <w:p w14:paraId="5F25F633" w14:textId="64B0DCB0" w:rsidR="00244BBA" w:rsidRDefault="00244BBA" w:rsidP="00244BBA">
            <w:pPr>
              <w:pStyle w:val="Hinweis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Auszeit</w:t>
            </w:r>
          </w:p>
          <w:p w14:paraId="2C1A6E6B" w14:textId="77777777" w:rsidR="00244BBA" w:rsidRDefault="00244BBA" w:rsidP="00244BBA">
            <w:pPr>
              <w:pStyle w:val="Hinweis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App-Limits</w:t>
            </w:r>
          </w:p>
          <w:p w14:paraId="710693DE" w14:textId="77777777" w:rsidR="00244BBA" w:rsidRDefault="00244BBA" w:rsidP="00244BBA">
            <w:pPr>
              <w:pStyle w:val="Hinweis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Kommunikationslimits</w:t>
            </w:r>
          </w:p>
          <w:p w14:paraId="40522D6A" w14:textId="2BA51FFD" w:rsidR="00244BBA" w:rsidRDefault="00244BBA" w:rsidP="00244BBA">
            <w:pPr>
              <w:pStyle w:val="Hinweis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 xml:space="preserve">Immer erlauben </w:t>
            </w:r>
          </w:p>
          <w:p w14:paraId="1E883EBC" w14:textId="77777777" w:rsidR="00244BBA" w:rsidRDefault="00244BBA" w:rsidP="00244BBA">
            <w:pPr>
              <w:pStyle w:val="Hinweis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Beschränkungen</w:t>
            </w:r>
          </w:p>
          <w:p w14:paraId="5E5A2661" w14:textId="77777777" w:rsidR="00244BBA" w:rsidRDefault="00244BBA" w:rsidP="00244BBA">
            <w:pPr>
              <w:pStyle w:val="Hinweis"/>
              <w:spacing w:after="0" w:line="240" w:lineRule="auto"/>
              <w:rPr>
                <w:rStyle w:val="apple-style-span"/>
                <w:i w:val="0"/>
              </w:rPr>
            </w:pPr>
          </w:p>
          <w:p w14:paraId="2730F99A" w14:textId="38A68200" w:rsidR="006E0B74" w:rsidRPr="0081348F" w:rsidRDefault="006E0B74" w:rsidP="0081348F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Die Jugendlichen begründen ihre Antwort.</w:t>
            </w:r>
            <w:r w:rsidR="0081348F">
              <w:rPr>
                <w:rStyle w:val="apple-style-span"/>
                <w:i w:val="0"/>
              </w:rPr>
              <w:br/>
            </w:r>
          </w:p>
        </w:tc>
        <w:tc>
          <w:tcPr>
            <w:tcW w:w="939" w:type="pct"/>
          </w:tcPr>
          <w:p w14:paraId="533A4911" w14:textId="77777777" w:rsidR="006E0B74" w:rsidRDefault="006E0B74" w:rsidP="006E0B74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lastRenderedPageBreak/>
              <w:t>Smartphones</w:t>
            </w:r>
          </w:p>
          <w:p w14:paraId="1CE44890" w14:textId="5E89C168" w:rsidR="00244BBA" w:rsidRPr="00244BBA" w:rsidRDefault="00244BBA" w:rsidP="00244BBA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Blatt und Stift</w:t>
            </w:r>
          </w:p>
        </w:tc>
      </w:tr>
      <w:tr w:rsidR="006E0B74" w:rsidRPr="00B3698B" w14:paraId="214BC4E8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425D2D9F" w14:textId="61ACA473" w:rsidR="006E0B74" w:rsidRPr="00E75B81" w:rsidRDefault="00A64414" w:rsidP="00151478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4016" behindDoc="0" locked="1" layoutInCell="1" allowOverlap="1" wp14:anchorId="372DC0D8" wp14:editId="30343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259080</wp:posOffset>
                      </wp:positionV>
                      <wp:extent cx="6695440" cy="0"/>
                      <wp:effectExtent l="0" t="0" r="10160" b="1905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4A2DF" id="Gerade Verbindung mit Pfeil 21" o:spid="_x0000_s1026" type="#_x0000_t32" style="position:absolute;margin-left:0;margin-top:20.4pt;width:527.2pt;height:0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1968" behindDoc="0" locked="1" layoutInCell="1" allowOverlap="1" wp14:anchorId="4731D632" wp14:editId="5DF311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6696000" cy="0"/>
                      <wp:effectExtent l="0" t="0" r="10160" b="1905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566B" id="Gerade Verbindung mit Pfeil 19" o:spid="_x0000_s1026" type="#_x0000_t32" style="position:absolute;margin-left:0;margin-top:.15pt;width:527.25pt;height:0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Gv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7NMV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0BAC03C2" w14:textId="77777777" w:rsidR="006E0B74" w:rsidRDefault="006E0B74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6118D888" w14:textId="72CDB066" w:rsidR="006E0B74" w:rsidRDefault="006E0B74" w:rsidP="006E0B74">
            <w:pPr>
              <w:pStyle w:val="AufzhlungderAufgaben"/>
              <w:rPr>
                <w:rStyle w:val="apple-style-span"/>
              </w:rPr>
            </w:pPr>
            <w:r w:rsidRPr="006E0B74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Digitale Balance</w:t>
            </w:r>
          </w:p>
        </w:tc>
        <w:tc>
          <w:tcPr>
            <w:tcW w:w="939" w:type="pct"/>
          </w:tcPr>
          <w:p w14:paraId="1137B5F2" w14:textId="77777777" w:rsidR="006E0B74" w:rsidRDefault="006E0B74" w:rsidP="00244BBA">
            <w:pPr>
              <w:pStyle w:val="LinksNavigationstitel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</w:p>
        </w:tc>
      </w:tr>
      <w:tr w:rsidR="006E0B74" w:rsidRPr="00B3698B" w14:paraId="238181D6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0370262D" w14:textId="4CC1F462" w:rsidR="006E0B74" w:rsidRPr="00E75B81" w:rsidRDefault="00244BBA" w:rsidP="00A64414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>
              <w:rPr>
                <w:rStyle w:val="apple-style-span"/>
                <w:noProof/>
                <w:lang w:eastAsia="de-DE"/>
              </w:rPr>
              <w:t>0</w:t>
            </w:r>
            <w:r w:rsidR="00A64414">
              <w:rPr>
                <w:rStyle w:val="apple-style-span"/>
                <w:noProof/>
                <w:lang w:eastAsia="de-DE"/>
              </w:rPr>
              <w:t>9</w:t>
            </w:r>
            <w:r>
              <w:rPr>
                <w:rStyle w:val="apple-style-span"/>
                <w:noProof/>
                <w:lang w:eastAsia="de-DE"/>
              </w:rPr>
              <w:t>:</w:t>
            </w:r>
            <w:r w:rsidR="00A64414">
              <w:rPr>
                <w:rStyle w:val="apple-style-span"/>
                <w:noProof/>
                <w:lang w:eastAsia="de-DE"/>
              </w:rPr>
              <w:t>45</w:t>
            </w:r>
            <w:r>
              <w:rPr>
                <w:rStyle w:val="apple-style-span"/>
                <w:noProof/>
                <w:lang w:eastAsia="de-DE"/>
              </w:rPr>
              <w:t xml:space="preserve"> Uhr</w:t>
            </w:r>
          </w:p>
        </w:tc>
        <w:tc>
          <w:tcPr>
            <w:tcW w:w="403" w:type="pct"/>
          </w:tcPr>
          <w:p w14:paraId="00753556" w14:textId="45CFA1C4" w:rsidR="006E0B74" w:rsidRDefault="00244BBA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5 min</w:t>
            </w:r>
          </w:p>
        </w:tc>
        <w:tc>
          <w:tcPr>
            <w:tcW w:w="3118" w:type="pct"/>
          </w:tcPr>
          <w:p w14:paraId="4F5BCEF4" w14:textId="77777777" w:rsidR="006E0B74" w:rsidRPr="008852D4" w:rsidRDefault="006E0B74" w:rsidP="008852D4">
            <w:pPr>
              <w:pStyle w:val="AufzhlungderAufgaben"/>
              <w:rPr>
                <w:rStyle w:val="apple-style-span"/>
              </w:rPr>
            </w:pPr>
            <w:r w:rsidRPr="008852D4">
              <w:rPr>
                <w:rStyle w:val="apple-style-span"/>
              </w:rPr>
              <w:t xml:space="preserve">Lassen Sie die Jugendlichen aufstehen und fordern Sie sie auf, nur auf einem Bein zu stehen. Wer am längsten stehen bleibt, hat offenbar eine gute Körper-Balance. Übertragen Sie die Übung und fragen Sie, wie sie Jugendlichen auch auf ihre „digitale Balance“ achten können. </w:t>
            </w:r>
          </w:p>
          <w:p w14:paraId="2B8BE56E" w14:textId="497DB944" w:rsidR="006E0B74" w:rsidRDefault="006E0B74" w:rsidP="008852D4">
            <w:pPr>
              <w:pStyle w:val="AufzhlungderAufgaben"/>
              <w:rPr>
                <w:rStyle w:val="apple-style-span"/>
              </w:rPr>
            </w:pPr>
            <w:r w:rsidRPr="008852D4">
              <w:rPr>
                <w:rStyle w:val="apple-style-span"/>
              </w:rPr>
              <w:t>Darüber sollen sich die Jugendlichen nun in Kleingruppen Gedanken machen.</w:t>
            </w:r>
          </w:p>
        </w:tc>
        <w:tc>
          <w:tcPr>
            <w:tcW w:w="939" w:type="pct"/>
          </w:tcPr>
          <w:p w14:paraId="30ED87DA" w14:textId="77777777" w:rsidR="006E0B74" w:rsidRDefault="006E0B74" w:rsidP="00244BBA">
            <w:pPr>
              <w:pStyle w:val="LinksNavigationstitel"/>
              <w:ind w:left="360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</w:p>
        </w:tc>
      </w:tr>
      <w:tr w:rsidR="00E75B81" w:rsidRPr="00B3698B" w14:paraId="411EFD0C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411EFD08" w14:textId="35EB995A" w:rsidR="00E75B81" w:rsidRPr="00E75B81" w:rsidRDefault="007460A8" w:rsidP="00151478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411EFD43" wp14:editId="411EFD4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6695440" cy="0"/>
                      <wp:effectExtent l="0" t="0" r="10160" b="1905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CC961" id="Gerade Verbindung mit Pfeil 13" o:spid="_x0000_s1026" type="#_x0000_t32" style="position:absolute;margin-left:-4.5pt;margin-top:.25pt;width:527.2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vc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x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75B81"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411EFD45" wp14:editId="2C46AB3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269875</wp:posOffset>
                      </wp:positionV>
                      <wp:extent cx="6695440" cy="0"/>
                      <wp:effectExtent l="0" t="0" r="10160" b="1905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9E0E" id="Gerade Verbindung mit Pfeil 6" o:spid="_x0000_s1026" type="#_x0000_t32" style="position:absolute;margin-left:-5.5pt;margin-top:21.25pt;width:527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11EFD09" w14:textId="77777777" w:rsidR="00E75B81" w:rsidRPr="00E75B81" w:rsidRDefault="00E75B81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411EFD0A" w14:textId="4E35FE2F" w:rsidR="00E75B81" w:rsidRPr="00F30099" w:rsidRDefault="006E0B7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Tipps für digitales Wohlbefinden</w:t>
            </w:r>
          </w:p>
        </w:tc>
        <w:tc>
          <w:tcPr>
            <w:tcW w:w="939" w:type="pct"/>
          </w:tcPr>
          <w:p w14:paraId="411EFD0B" w14:textId="77777777" w:rsidR="00E75B81" w:rsidRDefault="00E75B81" w:rsidP="00151478">
            <w:pPr>
              <w:pStyle w:val="AufzhlungderAufgaben"/>
              <w:rPr>
                <w:rStyle w:val="apple-style-span"/>
              </w:rPr>
            </w:pPr>
          </w:p>
        </w:tc>
      </w:tr>
      <w:tr w:rsidR="006E0B74" w:rsidRPr="00B3698B" w14:paraId="7560B792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5AE72AFA" w14:textId="2FED3FFF" w:rsidR="006E0B74" w:rsidRPr="00E75B81" w:rsidRDefault="00A64414" w:rsidP="00151478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>
              <w:rPr>
                <w:rStyle w:val="apple-style-span"/>
                <w:noProof/>
                <w:lang w:eastAsia="de-DE"/>
              </w:rPr>
              <w:t>09:50 Uhr</w:t>
            </w:r>
          </w:p>
        </w:tc>
        <w:tc>
          <w:tcPr>
            <w:tcW w:w="403" w:type="pct"/>
          </w:tcPr>
          <w:p w14:paraId="71688F36" w14:textId="56A2515C" w:rsidR="006E0B74" w:rsidRPr="00E75B81" w:rsidRDefault="00A6441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25 min </w:t>
            </w:r>
          </w:p>
        </w:tc>
        <w:tc>
          <w:tcPr>
            <w:tcW w:w="3118" w:type="pct"/>
          </w:tcPr>
          <w:p w14:paraId="51EDA1D4" w14:textId="7739471B" w:rsidR="006E0B74" w:rsidRPr="006E0B74" w:rsidRDefault="006E0B74" w:rsidP="006E0B74">
            <w:pPr>
              <w:pStyle w:val="Hinweis"/>
              <w:numPr>
                <w:ilvl w:val="0"/>
                <w:numId w:val="16"/>
              </w:numPr>
              <w:spacing w:after="0" w:line="240" w:lineRule="auto"/>
              <w:rPr>
                <w:rStyle w:val="apple-style-span"/>
                <w:i w:val="0"/>
              </w:rPr>
            </w:pPr>
            <w:r w:rsidRPr="006E0B74">
              <w:rPr>
                <w:rStyle w:val="apple-style-span"/>
                <w:i w:val="0"/>
              </w:rPr>
              <w:t xml:space="preserve">Teilen Sie die Jugendlichen in Gruppen a 5 Personen ein. </w:t>
            </w:r>
            <w:r w:rsidR="00244BBA">
              <w:rPr>
                <w:rStyle w:val="apple-style-span"/>
                <w:i w:val="0"/>
              </w:rPr>
              <w:br/>
            </w:r>
          </w:p>
          <w:p w14:paraId="5F74E82E" w14:textId="5EF48079" w:rsidR="006E0B74" w:rsidRPr="006E0B74" w:rsidRDefault="006E0B74" w:rsidP="006E0B74">
            <w:pPr>
              <w:pStyle w:val="Hinweis"/>
              <w:numPr>
                <w:ilvl w:val="0"/>
                <w:numId w:val="16"/>
              </w:numPr>
              <w:spacing w:after="0" w:line="240" w:lineRule="auto"/>
              <w:rPr>
                <w:rStyle w:val="apple-style-span"/>
                <w:i w:val="0"/>
              </w:rPr>
            </w:pPr>
            <w:r w:rsidRPr="006E0B74">
              <w:rPr>
                <w:rStyle w:val="apple-style-span"/>
                <w:i w:val="0"/>
              </w:rPr>
              <w:t xml:space="preserve">Teilen sie das Blanko-Poster </w:t>
            </w:r>
            <w:r>
              <w:rPr>
                <w:rStyle w:val="apple-style-span"/>
                <w:i w:val="0"/>
              </w:rPr>
              <w:t xml:space="preserve">von Klicksafe </w:t>
            </w:r>
            <w:r w:rsidRPr="006E0B74">
              <w:rPr>
                <w:rStyle w:val="apple-style-span"/>
                <w:i w:val="0"/>
              </w:rPr>
              <w:t>„unsere Tipps für digitales Wohlbefinden“ a</w:t>
            </w:r>
            <w:r>
              <w:rPr>
                <w:rStyle w:val="apple-style-span"/>
                <w:i w:val="0"/>
              </w:rPr>
              <w:t>us:</w:t>
            </w:r>
            <w:r w:rsidR="00A64414">
              <w:rPr>
                <w:rStyle w:val="apple-style-span"/>
                <w:i w:val="0"/>
              </w:rPr>
              <w:t xml:space="preserve"> </w:t>
            </w:r>
            <w:r w:rsidR="00A64414">
              <w:rPr>
                <w:rStyle w:val="apple-style-span"/>
                <w:i w:val="0"/>
              </w:rPr>
              <w:br/>
            </w:r>
            <w:r w:rsidR="00A64414">
              <w:rPr>
                <w:rStyle w:val="apple-style-span"/>
                <w:i w:val="0"/>
              </w:rPr>
              <w:br/>
            </w:r>
            <w:hyperlink r:id="rId14" w:history="1">
              <w:r w:rsidR="00244BBA" w:rsidRPr="00244BBA">
                <w:rPr>
                  <w:rStyle w:val="LinksNavigationstitelZchn"/>
                  <w:i/>
                </w:rPr>
                <w:t>klicksafe.de/fileadmin/cms/download/Material/Zusatzblatt_Tipps-digitales-Wohlbefinden_Poster_2022_ANSICHT.pdf</w:t>
              </w:r>
            </w:hyperlink>
            <w:r w:rsidR="00244BBA">
              <w:rPr>
                <w:rStyle w:val="LinksNavigationstitelZchn"/>
              </w:rPr>
              <w:t xml:space="preserve"> </w:t>
            </w:r>
            <w:r w:rsidRPr="006E0B74">
              <w:rPr>
                <w:rStyle w:val="apple-style-span"/>
                <w:i w:val="0"/>
              </w:rPr>
              <w:br/>
            </w:r>
          </w:p>
          <w:p w14:paraId="7DAED910" w14:textId="589AA77E" w:rsidR="006E0B74" w:rsidRPr="006E0B74" w:rsidRDefault="006E0B74" w:rsidP="006E0B74">
            <w:pPr>
              <w:pStyle w:val="Hinweis"/>
              <w:numPr>
                <w:ilvl w:val="0"/>
                <w:numId w:val="16"/>
              </w:numPr>
              <w:spacing w:after="0" w:line="240" w:lineRule="auto"/>
              <w:rPr>
                <w:rStyle w:val="apple-style-span"/>
                <w:i w:val="0"/>
              </w:rPr>
            </w:pPr>
            <w:r w:rsidRPr="006E0B74">
              <w:rPr>
                <w:rStyle w:val="apple-style-span"/>
                <w:i w:val="0"/>
              </w:rPr>
              <w:t xml:space="preserve">Die Jugendlichen tragen ihre Strategien in die leeren Felder ein. </w:t>
            </w:r>
            <w:r>
              <w:rPr>
                <w:rStyle w:val="apple-style-span"/>
                <w:i w:val="0"/>
              </w:rPr>
              <w:br/>
            </w:r>
          </w:p>
          <w:p w14:paraId="2075C952" w14:textId="64F18F0D" w:rsidR="00244BBA" w:rsidRPr="00244BBA" w:rsidRDefault="006E0B74" w:rsidP="00244BBA">
            <w:pPr>
              <w:pStyle w:val="Hinweis"/>
              <w:numPr>
                <w:ilvl w:val="0"/>
                <w:numId w:val="16"/>
              </w:numPr>
              <w:spacing w:after="0" w:line="240" w:lineRule="auto"/>
              <w:rPr>
                <w:rStyle w:val="apple-style-span"/>
                <w:i w:val="0"/>
              </w:rPr>
            </w:pPr>
            <w:r w:rsidRPr="006E0B74">
              <w:rPr>
                <w:rStyle w:val="apple-style-span"/>
                <w:i w:val="0"/>
              </w:rPr>
              <w:t>Zeigen sie das identische, ausgefüllte Poster</w:t>
            </w:r>
            <w:r w:rsidR="00244BBA">
              <w:rPr>
                <w:rStyle w:val="apple-style-span"/>
                <w:i w:val="0"/>
              </w:rPr>
              <w:t xml:space="preserve"> mit einem </w:t>
            </w:r>
            <w:proofErr w:type="spellStart"/>
            <w:r w:rsidR="00244BBA">
              <w:rPr>
                <w:rStyle w:val="apple-style-span"/>
                <w:i w:val="0"/>
              </w:rPr>
              <w:t>Beamer</w:t>
            </w:r>
            <w:proofErr w:type="spellEnd"/>
            <w:r w:rsidR="00244BBA">
              <w:rPr>
                <w:rStyle w:val="apple-style-span"/>
                <w:i w:val="0"/>
              </w:rPr>
              <w:t>:</w:t>
            </w:r>
            <w:r w:rsidR="00244BBA">
              <w:rPr>
                <w:rStyle w:val="apple-style-span"/>
                <w:i w:val="0"/>
              </w:rPr>
              <w:br/>
            </w:r>
            <w:r w:rsidR="00A64414">
              <w:rPr>
                <w:rStyle w:val="LinksNavigationstitelZchn"/>
                <w:i/>
              </w:rPr>
              <w:br/>
            </w:r>
            <w:hyperlink r:id="rId15" w:history="1">
              <w:r w:rsidR="00244BBA" w:rsidRPr="00244BBA">
                <w:rPr>
                  <w:rStyle w:val="LinksNavigationstitelZchn"/>
                  <w:i/>
                </w:rPr>
                <w:t>klicksafe.de/fileadmin/cms/download/Material/Poster/Tipps-digitales-Wohlbefinden_klicksafe-Poster_2022_Download.pdf</w:t>
              </w:r>
            </w:hyperlink>
          </w:p>
          <w:p w14:paraId="3B8384DE" w14:textId="77777777" w:rsidR="00244BBA" w:rsidRDefault="00244BBA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188B76A0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3952A1B5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32125E78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5BEE08A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6B8B16E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67B6B46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7CF63F9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6A3B37EC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CDD4B4C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509E9865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6F494935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698A7362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7F795DA0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6E09B9F5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062FEF82" w14:textId="77777777" w:rsidR="008852D4" w:rsidRDefault="008852D4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</w:p>
          <w:p w14:paraId="2DA5E371" w14:textId="77777777" w:rsidR="00A64414" w:rsidRDefault="00244BBA" w:rsidP="00244BBA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 w:rsidRPr="00244BBA">
              <w:rPr>
                <w:rStyle w:val="apple-style-span"/>
                <w:i w:val="0"/>
              </w:rPr>
              <w:t>Besprechen Sie die</w:t>
            </w:r>
            <w:r w:rsidR="00A64414">
              <w:rPr>
                <w:rStyle w:val="apple-style-span"/>
                <w:i w:val="0"/>
              </w:rPr>
              <w:t xml:space="preserve"> 10 Punkte:</w:t>
            </w:r>
          </w:p>
          <w:p w14:paraId="34790C00" w14:textId="77777777" w:rsidR="00A64414" w:rsidRDefault="00244BBA" w:rsidP="00A64414">
            <w:pPr>
              <w:pStyle w:val="Hinweis"/>
              <w:numPr>
                <w:ilvl w:val="0"/>
                <w:numId w:val="19"/>
              </w:numPr>
              <w:spacing w:after="0" w:line="240" w:lineRule="auto"/>
              <w:rPr>
                <w:rStyle w:val="apple-style-span"/>
                <w:i w:val="0"/>
              </w:rPr>
            </w:pPr>
            <w:r w:rsidRPr="00244BBA">
              <w:rPr>
                <w:rStyle w:val="apple-style-span"/>
                <w:i w:val="0"/>
              </w:rPr>
              <w:t>Gibt es Pu</w:t>
            </w:r>
            <w:r w:rsidR="00A64414">
              <w:rPr>
                <w:rStyle w:val="apple-style-span"/>
                <w:i w:val="0"/>
              </w:rPr>
              <w:t>nkte, die neu für euch sind?</w:t>
            </w:r>
          </w:p>
          <w:p w14:paraId="054F72FA" w14:textId="77777777" w:rsidR="00A64414" w:rsidRDefault="00A64414" w:rsidP="00A64414">
            <w:pPr>
              <w:pStyle w:val="Hinweis"/>
              <w:numPr>
                <w:ilvl w:val="0"/>
                <w:numId w:val="19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Welche Tipps findet ihr gut?</w:t>
            </w:r>
          </w:p>
          <w:p w14:paraId="2D01763B" w14:textId="59900653" w:rsidR="00244BBA" w:rsidRPr="00244BBA" w:rsidRDefault="00244BBA" w:rsidP="00A64414">
            <w:pPr>
              <w:pStyle w:val="Hinweis"/>
              <w:numPr>
                <w:ilvl w:val="0"/>
                <w:numId w:val="19"/>
              </w:numPr>
              <w:spacing w:after="0" w:line="240" w:lineRule="auto"/>
              <w:rPr>
                <w:rStyle w:val="apple-style-span"/>
                <w:i w:val="0"/>
              </w:rPr>
            </w:pPr>
            <w:r w:rsidRPr="00244BBA">
              <w:rPr>
                <w:rStyle w:val="apple-style-span"/>
                <w:i w:val="0"/>
              </w:rPr>
              <w:t>Habt ihr eigene Tipps, die nicht auf dem Poster stehen?</w:t>
            </w:r>
            <w:r w:rsidRPr="00244BBA">
              <w:rPr>
                <w:rStyle w:val="apple-style-span"/>
                <w:i w:val="0"/>
              </w:rPr>
              <w:br/>
            </w:r>
          </w:p>
          <w:p w14:paraId="37CA4774" w14:textId="19C14E24" w:rsidR="006E0B74" w:rsidRPr="006E0B74" w:rsidRDefault="00244BBA" w:rsidP="006E0B74">
            <w:pPr>
              <w:pStyle w:val="Hinweis"/>
              <w:numPr>
                <w:ilvl w:val="0"/>
                <w:numId w:val="16"/>
              </w:numPr>
              <w:spacing w:after="0" w:line="240" w:lineRule="auto"/>
              <w:rPr>
                <w:rStyle w:val="apple-style-span"/>
                <w:i w:val="0"/>
              </w:rPr>
            </w:pPr>
            <w:r>
              <w:rPr>
                <w:rStyle w:val="apple-style-span"/>
                <w:i w:val="0"/>
              </w:rPr>
              <w:t>L</w:t>
            </w:r>
            <w:r w:rsidR="006E0B74" w:rsidRPr="006E0B74">
              <w:rPr>
                <w:rStyle w:val="apple-style-span"/>
                <w:i w:val="0"/>
              </w:rPr>
              <w:t xml:space="preserve">assen Sie ggf. die Jugendlichen die eigenen Poster ergänzen. </w:t>
            </w:r>
            <w:r w:rsidR="006E0B74">
              <w:rPr>
                <w:rStyle w:val="apple-style-span"/>
                <w:i w:val="0"/>
              </w:rPr>
              <w:br/>
            </w:r>
          </w:p>
          <w:p w14:paraId="534AF504" w14:textId="35948D26" w:rsidR="00A64414" w:rsidRPr="008852D4" w:rsidRDefault="006E0B74" w:rsidP="008852D4">
            <w:pPr>
              <w:pStyle w:val="Hinweis"/>
              <w:spacing w:after="0" w:line="240" w:lineRule="auto"/>
              <w:ind w:left="360"/>
              <w:rPr>
                <w:rStyle w:val="apple-style-span"/>
                <w:i w:val="0"/>
              </w:rPr>
            </w:pPr>
            <w:r w:rsidRPr="006E0B74">
              <w:rPr>
                <w:rStyle w:val="apple-style-span"/>
                <w:i w:val="0"/>
              </w:rPr>
              <w:t xml:space="preserve">Die </w:t>
            </w:r>
            <w:r>
              <w:rPr>
                <w:rStyle w:val="apple-style-span"/>
                <w:i w:val="0"/>
              </w:rPr>
              <w:t xml:space="preserve">selbst erstellten </w:t>
            </w:r>
            <w:r w:rsidRPr="006E0B74">
              <w:rPr>
                <w:rStyle w:val="apple-style-span"/>
                <w:i w:val="0"/>
              </w:rPr>
              <w:t xml:space="preserve">Poster können </w:t>
            </w:r>
            <w:r>
              <w:rPr>
                <w:rStyle w:val="apple-style-span"/>
                <w:i w:val="0"/>
              </w:rPr>
              <w:t xml:space="preserve">nun </w:t>
            </w:r>
            <w:r w:rsidRPr="006E0B74">
              <w:rPr>
                <w:rStyle w:val="apple-style-span"/>
                <w:i w:val="0"/>
              </w:rPr>
              <w:t>im Klassenzimmer aufgehängt werden.</w:t>
            </w:r>
            <w:r w:rsidR="008852D4">
              <w:rPr>
                <w:rStyle w:val="apple-style-span"/>
                <w:i w:val="0"/>
              </w:rPr>
              <w:br/>
            </w:r>
          </w:p>
        </w:tc>
        <w:tc>
          <w:tcPr>
            <w:tcW w:w="939" w:type="pct"/>
          </w:tcPr>
          <w:p w14:paraId="5CFBDB01" w14:textId="299FD746" w:rsidR="006E0B74" w:rsidRPr="00244BBA" w:rsidRDefault="006E0B74" w:rsidP="006E0B74">
            <w:pPr>
              <w:pStyle w:val="LinksNavigationstitel"/>
              <w:numPr>
                <w:ilvl w:val="0"/>
                <w:numId w:val="8"/>
              </w:numPr>
              <w:rPr>
                <w:rStyle w:val="LinksNavigationstitelZchn"/>
                <w:rFonts w:asciiTheme="minorHAnsi" w:hAnsiTheme="minorHAnsi"/>
                <w:b/>
                <w:i/>
                <w:lang w:val="de-DE"/>
              </w:rPr>
            </w:pPr>
            <w:r w:rsidRPr="006E0B74">
              <w:rPr>
                <w:rStyle w:val="LinksNavigationstitelZchn"/>
                <w:rFonts w:ascii="Trebuchet MS" w:hAnsi="Trebuchet MS"/>
                <w:color w:val="auto"/>
                <w:sz w:val="20"/>
              </w:rPr>
              <w:lastRenderedPageBreak/>
              <w:t>Aus</w:t>
            </w:r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 xml:space="preserve">reichend </w:t>
            </w:r>
            <w:hyperlink r:id="rId16" w:history="1">
              <w:r w:rsidRPr="00A64414">
                <w:rPr>
                  <w:lang w:val="de-CH"/>
                </w:rPr>
                <w:t>Blanko-Poster</w:t>
              </w:r>
            </w:hyperlink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 xml:space="preserve"> (je Gruppe ein Poster)</w:t>
            </w:r>
          </w:p>
          <w:p w14:paraId="0A3786E3" w14:textId="0AF78F90" w:rsidR="00244BBA" w:rsidRPr="00244BBA" w:rsidRDefault="000F1ABE" w:rsidP="00244BBA">
            <w:pPr>
              <w:pStyle w:val="LinksNavigationstitel"/>
              <w:numPr>
                <w:ilvl w:val="0"/>
                <w:numId w:val="8"/>
              </w:numPr>
              <w:rPr>
                <w:rStyle w:val="LinksNavigationstitelZchn"/>
                <w:rFonts w:asciiTheme="minorHAnsi" w:hAnsiTheme="minorHAnsi"/>
                <w:b/>
                <w:i/>
                <w:lang w:val="de-DE"/>
              </w:rPr>
            </w:pPr>
            <w:hyperlink r:id="rId17" w:history="1">
              <w:r w:rsidR="00244BBA" w:rsidRPr="00244BBA">
                <w:rPr>
                  <w:rStyle w:val="Hyperlink"/>
                  <w:color w:val="FF7523"/>
                  <w:u w:val="none"/>
                </w:rPr>
                <w:t>Poster „</w:t>
              </w:r>
              <w:r w:rsidR="00244BBA">
                <w:rPr>
                  <w:rStyle w:val="Hyperlink"/>
                  <w:color w:val="FF7523"/>
                  <w:u w:val="none"/>
                </w:rPr>
                <w:t>10 T</w:t>
              </w:r>
              <w:r w:rsidR="00244BBA" w:rsidRPr="00244BBA">
                <w:rPr>
                  <w:rStyle w:val="Hyperlink"/>
                  <w:color w:val="FF7523"/>
                  <w:u w:val="none"/>
                </w:rPr>
                <w:t>ipps für digitales Wohlbefinden“ (digital)</w:t>
              </w:r>
            </w:hyperlink>
          </w:p>
          <w:p w14:paraId="7DA67197" w14:textId="588F3660" w:rsidR="00244BBA" w:rsidRDefault="00244BBA" w:rsidP="00244BBA">
            <w:pPr>
              <w:pStyle w:val="LinksNavigationstitel"/>
              <w:numPr>
                <w:ilvl w:val="0"/>
                <w:numId w:val="8"/>
              </w:numPr>
              <w:rPr>
                <w:rStyle w:val="apple-style-span"/>
              </w:rPr>
            </w:pPr>
            <w:proofErr w:type="spellStart"/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>Beamer</w:t>
            </w:r>
            <w:proofErr w:type="spellEnd"/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 xml:space="preserve"> und Laptop</w:t>
            </w:r>
          </w:p>
        </w:tc>
      </w:tr>
      <w:tr w:rsidR="006E0B74" w:rsidRPr="00B3698B" w14:paraId="7137048F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3E84D949" w14:textId="5040C78A" w:rsidR="006E0B74" w:rsidRPr="00E75B81" w:rsidRDefault="00A64414" w:rsidP="00151478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8112" behindDoc="0" locked="1" layoutInCell="1" allowOverlap="1" wp14:anchorId="6033CE06" wp14:editId="08BD0D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264795</wp:posOffset>
                      </wp:positionV>
                      <wp:extent cx="6695440" cy="0"/>
                      <wp:effectExtent l="0" t="0" r="10160" b="19050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8ABE4" id="Gerade Verbindung mit Pfeil 23" o:spid="_x0000_s1026" type="#_x0000_t32" style="position:absolute;margin-left:0;margin-top:20.85pt;width:527.2pt;height:0;z-index:251738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Bc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mWK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6064" behindDoc="0" locked="1" layoutInCell="1" allowOverlap="1" wp14:anchorId="4C2BAB4C" wp14:editId="425755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6695440" cy="0"/>
                      <wp:effectExtent l="0" t="0" r="10160" b="1905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E0841" id="Gerade Verbindung mit Pfeil 22" o:spid="_x0000_s1026" type="#_x0000_t32" style="position:absolute;margin-left:0;margin-top:.6pt;width:527.2pt;height:0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NWUgIAAKM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0990A3DC" w14:textId="77777777" w:rsidR="006E0B74" w:rsidRPr="00E75B81" w:rsidRDefault="006E0B74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0CEAD656" w14:textId="3C82C95B" w:rsidR="006E0B74" w:rsidRPr="006E0B74" w:rsidRDefault="006E0B74" w:rsidP="006E0B74">
            <w:pPr>
              <w:pStyle w:val="AufzhlungderAufgaben"/>
              <w:rPr>
                <w:rStyle w:val="apple-style-span"/>
                <w:i/>
              </w:rPr>
            </w:pPr>
            <w:r w:rsidRPr="006E0B74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30 Tage Challenge</w:t>
            </w:r>
          </w:p>
        </w:tc>
        <w:tc>
          <w:tcPr>
            <w:tcW w:w="939" w:type="pct"/>
          </w:tcPr>
          <w:p w14:paraId="282D698D" w14:textId="77777777" w:rsidR="006E0B74" w:rsidRDefault="006E0B74" w:rsidP="00151478">
            <w:pPr>
              <w:pStyle w:val="AufzhlungderAufgaben"/>
              <w:rPr>
                <w:rStyle w:val="apple-style-span"/>
              </w:rPr>
            </w:pPr>
          </w:p>
        </w:tc>
      </w:tr>
      <w:tr w:rsidR="006E0B74" w:rsidRPr="00B3698B" w14:paraId="15346E77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524812C0" w14:textId="583DA0F7" w:rsidR="006E0B74" w:rsidRPr="00E75B81" w:rsidRDefault="00A64414" w:rsidP="00151478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>
              <w:rPr>
                <w:rStyle w:val="apple-style-span"/>
                <w:noProof/>
                <w:lang w:eastAsia="de-DE"/>
              </w:rPr>
              <w:t>10:15 Uhr</w:t>
            </w:r>
          </w:p>
        </w:tc>
        <w:tc>
          <w:tcPr>
            <w:tcW w:w="403" w:type="pct"/>
          </w:tcPr>
          <w:p w14:paraId="320421CC" w14:textId="3D665EDC" w:rsidR="006E0B74" w:rsidRPr="00E75B81" w:rsidRDefault="00A6441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 min</w:t>
            </w:r>
          </w:p>
        </w:tc>
        <w:tc>
          <w:tcPr>
            <w:tcW w:w="3118" w:type="pct"/>
          </w:tcPr>
          <w:p w14:paraId="6281A6EB" w14:textId="14FE40B9" w:rsidR="006E0B74" w:rsidRPr="008852D4" w:rsidRDefault="00A64414" w:rsidP="008852D4">
            <w:pPr>
              <w:pStyle w:val="AufzhlungderAufgaben"/>
              <w:rPr>
                <w:rStyle w:val="apple-style-span"/>
              </w:rPr>
            </w:pPr>
            <w:r w:rsidRPr="006E0B74">
              <w:rPr>
                <w:i/>
              </w:rPr>
              <w:t xml:space="preserve"> </w:t>
            </w:r>
            <w:r w:rsidR="006E0B74" w:rsidRPr="008852D4">
              <w:rPr>
                <w:rStyle w:val="apple-style-span"/>
              </w:rPr>
              <w:t xml:space="preserve">„Setzt euch </w:t>
            </w:r>
            <w:r w:rsidRPr="008852D4">
              <w:rPr>
                <w:rStyle w:val="apple-style-span"/>
              </w:rPr>
              <w:t xml:space="preserve">als Gruppe </w:t>
            </w:r>
            <w:r w:rsidR="006E0B74" w:rsidRPr="008852D4">
              <w:rPr>
                <w:rStyle w:val="apple-style-span"/>
              </w:rPr>
              <w:t xml:space="preserve">5 Challenge-Ziele </w:t>
            </w:r>
            <w:r w:rsidRPr="008852D4">
              <w:rPr>
                <w:rStyle w:val="apple-style-span"/>
              </w:rPr>
              <w:t>für mehr digitales Wohlbefinden</w:t>
            </w:r>
            <w:r w:rsidR="006E0B74" w:rsidRPr="008852D4">
              <w:rPr>
                <w:rStyle w:val="apple-style-span"/>
              </w:rPr>
              <w:t>, die ihr für die nächsten 30 Tage einhalten möchtet.“</w:t>
            </w:r>
          </w:p>
          <w:p w14:paraId="7905C063" w14:textId="77777777" w:rsidR="00A64414" w:rsidRPr="008852D4" w:rsidRDefault="006E0B74" w:rsidP="008852D4">
            <w:pPr>
              <w:pStyle w:val="AufzhlungderAufgaben"/>
              <w:rPr>
                <w:rStyle w:val="apple-style-span"/>
              </w:rPr>
            </w:pPr>
            <w:r w:rsidRPr="008852D4">
              <w:rPr>
                <w:rStyle w:val="apple-style-span"/>
              </w:rPr>
              <w:t xml:space="preserve">Die Jugendlichen sammeln </w:t>
            </w:r>
            <w:r w:rsidR="00A64414" w:rsidRPr="008852D4">
              <w:rPr>
                <w:rStyle w:val="apple-style-span"/>
              </w:rPr>
              <w:t xml:space="preserve">in ihren Gruppen </w:t>
            </w:r>
            <w:r w:rsidRPr="008852D4">
              <w:rPr>
                <w:rStyle w:val="apple-style-span"/>
              </w:rPr>
              <w:t xml:space="preserve">die Möglichkeiten und halten ihre Top 5 auf einem Flipchart fest. </w:t>
            </w:r>
          </w:p>
          <w:p w14:paraId="22ED6F06" w14:textId="6CB2853B" w:rsidR="006E0B74" w:rsidRPr="008852D4" w:rsidRDefault="006E0B74" w:rsidP="008852D4">
            <w:pPr>
              <w:pStyle w:val="AufzhlungderAufgaben"/>
              <w:rPr>
                <w:rStyle w:val="apple-style-span"/>
              </w:rPr>
            </w:pPr>
            <w:r w:rsidRPr="008852D4">
              <w:rPr>
                <w:rStyle w:val="apple-style-span"/>
              </w:rPr>
              <w:t xml:space="preserve">Unterstützen Sie die einzelnen Gruppen, wenn diese Schwierigkeiten haben, sich zu einigen. Lassen Sie die Jugendlichen dann per Handzeichen nach dem Mehrheitsprinzip abstimmen. </w:t>
            </w:r>
          </w:p>
          <w:p w14:paraId="09C8F101" w14:textId="3EB33FED" w:rsidR="006E0B74" w:rsidRPr="008852D4" w:rsidRDefault="006E0B74" w:rsidP="008852D4">
            <w:pPr>
              <w:pStyle w:val="AufzhlungderAufgaben"/>
              <w:rPr>
                <w:rStyle w:val="apple-style-span"/>
              </w:rPr>
            </w:pPr>
            <w:r w:rsidRPr="008852D4">
              <w:rPr>
                <w:rStyle w:val="apple-style-span"/>
              </w:rPr>
              <w:t>Die 5 Ziele werden auf einem neuen, finalen Flipchart unter der Überschrift „30-Tage-Challenge“ festgehalten.</w:t>
            </w:r>
          </w:p>
          <w:p w14:paraId="3AE9E7B2" w14:textId="3300CD81" w:rsidR="006E0B74" w:rsidRPr="008852D4" w:rsidRDefault="006E0B74" w:rsidP="008852D4">
            <w:pPr>
              <w:pStyle w:val="AufzhlungderAufgaben"/>
              <w:rPr>
                <w:rStyle w:val="apple-style-span"/>
              </w:rPr>
            </w:pPr>
            <w:r w:rsidRPr="008852D4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Alternative:</w:t>
            </w:r>
            <w:r w:rsidRPr="008852D4">
              <w:rPr>
                <w:rStyle w:val="apple-style-span"/>
              </w:rPr>
              <w:t xml:space="preserve"> </w:t>
            </w:r>
            <w:r w:rsidR="00A64414" w:rsidRPr="008852D4">
              <w:rPr>
                <w:rStyle w:val="apple-style-span"/>
              </w:rPr>
              <w:br/>
            </w:r>
            <w:r w:rsidRPr="008852D4">
              <w:rPr>
                <w:rStyle w:val="apple-style-span"/>
              </w:rPr>
              <w:t>Sie können die 5 Challenge-Ziele auch als Großgruppe / Klasse festlegen. Das Vorgehen bleibt gleich.</w:t>
            </w:r>
          </w:p>
          <w:p w14:paraId="639164FA" w14:textId="77777777" w:rsidR="006E0B74" w:rsidRPr="006E0B74" w:rsidRDefault="006E0B74" w:rsidP="006E0B74">
            <w:pPr>
              <w:pStyle w:val="Hinweis"/>
              <w:spacing w:after="0" w:line="240" w:lineRule="auto"/>
              <w:rPr>
                <w:rStyle w:val="apple-style-span"/>
                <w:i w:val="0"/>
              </w:rPr>
            </w:pPr>
          </w:p>
        </w:tc>
        <w:tc>
          <w:tcPr>
            <w:tcW w:w="939" w:type="pct"/>
          </w:tcPr>
          <w:p w14:paraId="2AAE2C72" w14:textId="45596A4A" w:rsidR="006E0B74" w:rsidRPr="006E0B74" w:rsidRDefault="006E0B74" w:rsidP="006E0B74">
            <w:pPr>
              <w:pStyle w:val="LinksNavigationstitel"/>
              <w:numPr>
                <w:ilvl w:val="0"/>
                <w:numId w:val="8"/>
              </w:numPr>
              <w:rPr>
                <w:rStyle w:val="LinksNavigationstitelZchn"/>
                <w:rFonts w:asciiTheme="minorHAnsi" w:hAnsiTheme="minorHAnsi"/>
                <w:b/>
                <w:lang w:val="de-DE"/>
              </w:rPr>
            </w:pPr>
            <w:r w:rsidRPr="006E0B74">
              <w:rPr>
                <w:rStyle w:val="LinksNavigationstitelZchn"/>
                <w:rFonts w:ascii="Trebuchet MS" w:hAnsi="Trebuchet MS"/>
                <w:color w:val="auto"/>
                <w:sz w:val="20"/>
              </w:rPr>
              <w:t>Tafel</w:t>
            </w:r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 xml:space="preserve"> </w:t>
            </w:r>
            <w:r w:rsidRPr="006E0B74">
              <w:rPr>
                <w:rStyle w:val="LinksNavigationstitelZchn"/>
                <w:rFonts w:ascii="Trebuchet MS" w:hAnsi="Trebuchet MS"/>
                <w:color w:val="auto"/>
                <w:sz w:val="20"/>
              </w:rPr>
              <w:t>oder  Stellwand</w:t>
            </w:r>
          </w:p>
          <w:p w14:paraId="108197E9" w14:textId="77777777" w:rsidR="006E0B74" w:rsidRPr="006E0B74" w:rsidRDefault="006E0B74" w:rsidP="006E0B74">
            <w:pPr>
              <w:pStyle w:val="LinksNavigationstitel"/>
              <w:numPr>
                <w:ilvl w:val="0"/>
                <w:numId w:val="8"/>
              </w:numPr>
              <w:rPr>
                <w:rStyle w:val="LinksNavigationstitelZchn"/>
                <w:rFonts w:asciiTheme="minorHAnsi" w:hAnsiTheme="minorHAnsi"/>
                <w:b/>
                <w:lang w:val="de-DE"/>
              </w:rPr>
            </w:pPr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>Flipcharts</w:t>
            </w:r>
          </w:p>
          <w:p w14:paraId="56AD8ED9" w14:textId="5B597D81" w:rsidR="006E0B74" w:rsidRPr="006E0B74" w:rsidRDefault="006E0B74" w:rsidP="006E0B74">
            <w:pPr>
              <w:pStyle w:val="LinksNavigationstitel"/>
              <w:numPr>
                <w:ilvl w:val="0"/>
                <w:numId w:val="8"/>
              </w:numPr>
              <w:rPr>
                <w:rStyle w:val="LinksNavigationstitelZchn"/>
                <w:rFonts w:asciiTheme="minorHAnsi" w:hAnsiTheme="minorHAnsi"/>
                <w:b/>
                <w:lang w:val="de-DE"/>
              </w:rPr>
            </w:pPr>
            <w:proofErr w:type="spellStart"/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>Eddings</w:t>
            </w:r>
            <w:proofErr w:type="spellEnd"/>
          </w:p>
          <w:p w14:paraId="5BDBAACD" w14:textId="4A72A198" w:rsidR="006E0B74" w:rsidRPr="006E0B74" w:rsidRDefault="006E0B74" w:rsidP="006E0B74">
            <w:pPr>
              <w:pStyle w:val="LinksNavigationstitel"/>
              <w:numPr>
                <w:ilvl w:val="0"/>
                <w:numId w:val="8"/>
              </w:numPr>
              <w:rPr>
                <w:rStyle w:val="apple-style-span"/>
              </w:rPr>
            </w:pPr>
            <w:r w:rsidRPr="006E0B74">
              <w:rPr>
                <w:rStyle w:val="LinksNavigationstitelZchn"/>
                <w:rFonts w:ascii="Trebuchet MS" w:hAnsi="Trebuchet MS"/>
                <w:color w:val="auto"/>
                <w:sz w:val="20"/>
              </w:rPr>
              <w:t>ggf. Klebepunkte</w:t>
            </w:r>
          </w:p>
        </w:tc>
      </w:tr>
      <w:tr w:rsidR="006E0B74" w:rsidRPr="00B3698B" w14:paraId="024264B5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2D05F4F3" w14:textId="34E4EF0E" w:rsidR="006E0B74" w:rsidRPr="00E75B81" w:rsidRDefault="00A64414" w:rsidP="00151478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2208" behindDoc="0" locked="1" layoutInCell="1" allowOverlap="1" wp14:anchorId="4DB3B1B2" wp14:editId="3CA6B6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251460</wp:posOffset>
                      </wp:positionV>
                      <wp:extent cx="6695440" cy="0"/>
                      <wp:effectExtent l="0" t="0" r="10160" b="19050"/>
                      <wp:wrapNone/>
                      <wp:docPr id="25" name="Gerade Verbindung mit Pfei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CAE11" id="Gerade Verbindung mit Pfeil 25" o:spid="_x0000_s1026" type="#_x0000_t32" style="position:absolute;margin-left:0;margin-top:19.8pt;width:527.2pt;height:0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hh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mWG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0160" behindDoc="0" locked="1" layoutInCell="1" allowOverlap="1" wp14:anchorId="34AFE467" wp14:editId="5ADA1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6695440" cy="0"/>
                      <wp:effectExtent l="0" t="0" r="10160" b="19050"/>
                      <wp:wrapNone/>
                      <wp:docPr id="24" name="Gerade Verbindung mit Pfei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1EDE6" id="Gerade Verbindung mit Pfeil 24" o:spid="_x0000_s1026" type="#_x0000_t32" style="position:absolute;margin-left:0;margin-top:.3pt;width:527.2pt;height:0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trUQIAAKM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5892CABE" w14:textId="77777777" w:rsidR="006E0B74" w:rsidRPr="00E75B81" w:rsidRDefault="006E0B74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1278CB45" w14:textId="3C639195" w:rsidR="006E0B74" w:rsidRDefault="006E0B74" w:rsidP="00151478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Blitzlicht</w:t>
            </w:r>
          </w:p>
        </w:tc>
        <w:tc>
          <w:tcPr>
            <w:tcW w:w="939" w:type="pct"/>
          </w:tcPr>
          <w:p w14:paraId="3F1ACD4A" w14:textId="77777777" w:rsidR="006E0B74" w:rsidRDefault="006E0B74" w:rsidP="00151478">
            <w:pPr>
              <w:pStyle w:val="AufzhlungderAufgaben"/>
              <w:rPr>
                <w:rStyle w:val="apple-style-span"/>
              </w:rPr>
            </w:pPr>
          </w:p>
        </w:tc>
      </w:tr>
      <w:tr w:rsidR="00E75B81" w:rsidRPr="00B3698B" w14:paraId="411EFD1B" w14:textId="77777777" w:rsidTr="004D17AF">
        <w:trPr>
          <w:gridAfter w:val="1"/>
          <w:wAfter w:w="6" w:type="pct"/>
          <w:trHeight w:val="672"/>
        </w:trPr>
        <w:tc>
          <w:tcPr>
            <w:tcW w:w="534" w:type="pct"/>
          </w:tcPr>
          <w:p w14:paraId="411EFD0D" w14:textId="477A6F48" w:rsidR="00E75B81" w:rsidRPr="00E75B81" w:rsidRDefault="00A6441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10:25</w:t>
            </w:r>
            <w:r w:rsidR="0018717C">
              <w:rPr>
                <w:rStyle w:val="apple-style-span"/>
              </w:rPr>
              <w:t xml:space="preserve"> Uhr</w:t>
            </w:r>
          </w:p>
        </w:tc>
        <w:tc>
          <w:tcPr>
            <w:tcW w:w="403" w:type="pct"/>
          </w:tcPr>
          <w:p w14:paraId="411EFD0E" w14:textId="77777777" w:rsidR="00E75B81" w:rsidRPr="00E75B81" w:rsidRDefault="0011746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5</w:t>
            </w:r>
            <w:r w:rsidR="00151478">
              <w:rPr>
                <w:rStyle w:val="apple-style-span"/>
              </w:rPr>
              <w:t xml:space="preserve"> min</w:t>
            </w:r>
          </w:p>
        </w:tc>
        <w:tc>
          <w:tcPr>
            <w:tcW w:w="3118" w:type="pct"/>
          </w:tcPr>
          <w:p w14:paraId="411EFD0F" w14:textId="77777777" w:rsidR="00CF6741" w:rsidRDefault="00117464" w:rsidP="00117464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Mit dem Blitzlicht erhalten Sie eine umfassende Rückmeldung der Jugendlichen über die inhaltliche Gestaltung der Präventionseinheit: </w:t>
            </w:r>
          </w:p>
          <w:p w14:paraId="411EFD10" w14:textId="5602C732" w:rsidR="00117464" w:rsidRPr="007B329E" w:rsidRDefault="000F1ABE" w:rsidP="007B329E">
            <w:pPr>
              <w:pStyle w:val="LinksNavigationstitel"/>
              <w:rPr>
                <w:rStyle w:val="apple-style-span"/>
              </w:rPr>
            </w:pPr>
            <w:hyperlink r:id="rId18" w:history="1">
              <w:r w:rsidR="00117464" w:rsidRPr="007B329E">
                <w:rPr>
                  <w:rStyle w:val="Hyperlink"/>
                  <w:color w:val="FF7523"/>
                  <w:u w:val="none"/>
                </w:rPr>
                <w:t>Methode Blitzlicht</w:t>
              </w:r>
            </w:hyperlink>
          </w:p>
          <w:p w14:paraId="411EFD11" w14:textId="3E7C9D6D" w:rsidR="00117464" w:rsidRPr="00117464" w:rsidRDefault="00117464" w:rsidP="00117464">
            <w:pPr>
              <w:pStyle w:val="Hinweis"/>
              <w:spacing w:after="0" w:line="240" w:lineRule="auto"/>
              <w:ind w:left="-9"/>
              <w:rPr>
                <w:rStyle w:val="apple-style-span"/>
                <w:rFonts w:ascii="Calibri" w:eastAsia="Trebuchet MS" w:hAnsi="Calibri"/>
                <w:b/>
                <w:i w:val="0"/>
                <w:color w:val="FF7523"/>
                <w:sz w:val="22"/>
                <w:szCs w:val="22"/>
                <w:lang w:val="de-CH"/>
              </w:rPr>
            </w:pPr>
            <w:r>
              <w:t>Weitere Feedback- &amp; Reflexionsübungen finden Sie unter</w:t>
            </w:r>
            <w:r w:rsidRPr="005544E2">
              <w:rPr>
                <w:b/>
                <w:i w:val="0"/>
              </w:rPr>
              <w:t>:</w:t>
            </w:r>
            <w:r w:rsidR="007B329E">
              <w:rPr>
                <w:rStyle w:val="LinksNavigationstitelZchn"/>
              </w:rPr>
              <w:t xml:space="preserve"> </w:t>
            </w:r>
            <w:hyperlink r:id="rId19" w:tgtFrame="_blank" w:history="1">
              <w:r w:rsidR="007B329E" w:rsidRPr="007B329E">
                <w:rPr>
                  <w:rStyle w:val="LinksNavigationstitelZchn"/>
                  <w:i/>
                </w:rPr>
                <w:t>feelok.de/</w:t>
              </w:r>
              <w:proofErr w:type="spellStart"/>
              <w:r w:rsidR="007B329E" w:rsidRPr="007B329E">
                <w:rPr>
                  <w:rStyle w:val="LinksNavigationstitelZchn"/>
                  <w:i/>
                </w:rPr>
                <w:t>feedback</w:t>
              </w:r>
              <w:proofErr w:type="spellEnd"/>
            </w:hyperlink>
          </w:p>
        </w:tc>
        <w:tc>
          <w:tcPr>
            <w:tcW w:w="939" w:type="pct"/>
          </w:tcPr>
          <w:p w14:paraId="06C4F614" w14:textId="77777777" w:rsidR="007B329E" w:rsidRPr="007B329E" w:rsidRDefault="000F1ABE" w:rsidP="007B329E">
            <w:pPr>
              <w:pStyle w:val="LinksNavigationstitel"/>
              <w:numPr>
                <w:ilvl w:val="0"/>
                <w:numId w:val="10"/>
              </w:numPr>
              <w:rPr>
                <w:rStyle w:val="apple-style-span"/>
              </w:rPr>
            </w:pPr>
            <w:hyperlink r:id="rId20" w:history="1">
              <w:r w:rsidR="007B329E" w:rsidRPr="007B329E">
                <w:rPr>
                  <w:rStyle w:val="Hyperlink"/>
                  <w:color w:val="FF7523"/>
                  <w:u w:val="none"/>
                </w:rPr>
                <w:t>Methode Blitzlicht</w:t>
              </w:r>
            </w:hyperlink>
          </w:p>
          <w:p w14:paraId="411EFD13" w14:textId="77777777" w:rsidR="00151478" w:rsidRPr="00117464" w:rsidRDefault="00117464" w:rsidP="00151478">
            <w:pPr>
              <w:pStyle w:val="LinksNavigationstitel"/>
              <w:numPr>
                <w:ilvl w:val="0"/>
                <w:numId w:val="8"/>
              </w:numPr>
              <w:rPr>
                <w:rStyle w:val="LinksNavigationstitelZchn"/>
                <w:rFonts w:ascii="Trebuchet MS" w:hAnsi="Trebuchet MS"/>
                <w:b/>
                <w:i/>
                <w:color w:val="auto"/>
                <w:sz w:val="20"/>
                <w:lang w:val="de-DE"/>
              </w:rPr>
            </w:pPr>
            <w:r w:rsidRPr="00117464">
              <w:rPr>
                <w:rStyle w:val="LinksNavigationstitelZchn"/>
                <w:rFonts w:ascii="Trebuchet MS" w:hAnsi="Trebuchet MS"/>
                <w:color w:val="auto"/>
                <w:sz w:val="20"/>
              </w:rPr>
              <w:t>Fragenkatalog</w:t>
            </w:r>
          </w:p>
          <w:p w14:paraId="411EFD1A" w14:textId="00D7FA8F" w:rsidR="0018717C" w:rsidRPr="00151478" w:rsidRDefault="007B329E" w:rsidP="007B329E">
            <w:pPr>
              <w:pStyle w:val="LinksNavigationstitel"/>
              <w:numPr>
                <w:ilvl w:val="0"/>
                <w:numId w:val="8"/>
              </w:numPr>
              <w:rPr>
                <w:rStyle w:val="apple-style-span"/>
              </w:rPr>
            </w:pPr>
            <w:r>
              <w:rPr>
                <w:rStyle w:val="LinksNavigationstitelZchn"/>
                <w:rFonts w:ascii="Trebuchet MS" w:hAnsi="Trebuchet MS"/>
                <w:color w:val="auto"/>
                <w:sz w:val="20"/>
              </w:rPr>
              <w:t>Kleiner Ball</w:t>
            </w:r>
          </w:p>
        </w:tc>
      </w:tr>
      <w:tr w:rsidR="00151478" w:rsidRPr="00B3698B" w14:paraId="411EFD20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411EFD1C" w14:textId="4012ADEE" w:rsidR="00151478" w:rsidRPr="00E75B81" w:rsidRDefault="00A64414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10:30 </w:t>
            </w:r>
            <w:r w:rsidR="00151478">
              <w:rPr>
                <w:rStyle w:val="apple-style-span"/>
              </w:rPr>
              <w:t>Uhr</w:t>
            </w:r>
          </w:p>
        </w:tc>
        <w:tc>
          <w:tcPr>
            <w:tcW w:w="403" w:type="pct"/>
          </w:tcPr>
          <w:p w14:paraId="411EFD1D" w14:textId="78B3DD78" w:rsidR="00151478" w:rsidRPr="00E75B81" w:rsidRDefault="007B329E" w:rsidP="00151478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3118" w:type="pct"/>
          </w:tcPr>
          <w:p w14:paraId="7B18AD94" w14:textId="77777777" w:rsidR="00151478" w:rsidRDefault="00151478" w:rsidP="00151478">
            <w:pPr>
              <w:pStyle w:val="AufzhlungderAufgaben"/>
              <w:rPr>
                <w:rStyle w:val="apple-style-span"/>
              </w:rPr>
            </w:pPr>
          </w:p>
          <w:p w14:paraId="7CC7EE2A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1D08B493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720433DB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26464B33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71BFBA11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63521682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5F366EA3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463F5541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06B689FD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</w:p>
          <w:p w14:paraId="411EFD1E" w14:textId="77777777" w:rsidR="008852D4" w:rsidRDefault="008852D4" w:rsidP="00151478">
            <w:pPr>
              <w:pStyle w:val="AufzhlungderAufgaben"/>
              <w:rPr>
                <w:rStyle w:val="apple-style-span"/>
              </w:rPr>
            </w:pPr>
            <w:bookmarkStart w:id="0" w:name="_GoBack"/>
            <w:bookmarkEnd w:id="0"/>
          </w:p>
        </w:tc>
        <w:tc>
          <w:tcPr>
            <w:tcW w:w="939" w:type="pct"/>
          </w:tcPr>
          <w:p w14:paraId="411EFD1F" w14:textId="77777777" w:rsidR="00151478" w:rsidRDefault="00151478" w:rsidP="00151478">
            <w:pPr>
              <w:pStyle w:val="AufzhlungderAufgaben"/>
              <w:rPr>
                <w:rStyle w:val="apple-style-span"/>
              </w:rPr>
            </w:pPr>
          </w:p>
        </w:tc>
      </w:tr>
      <w:tr w:rsidR="00151478" w:rsidRPr="00B3698B" w14:paraId="411EFD25" w14:textId="77777777" w:rsidTr="004D17AF">
        <w:trPr>
          <w:gridAfter w:val="1"/>
          <w:wAfter w:w="6" w:type="pct"/>
          <w:trHeight w:val="108"/>
        </w:trPr>
        <w:tc>
          <w:tcPr>
            <w:tcW w:w="534" w:type="pct"/>
          </w:tcPr>
          <w:p w14:paraId="411EFD21" w14:textId="77777777" w:rsidR="00151478" w:rsidRPr="00E75B81" w:rsidRDefault="00151478" w:rsidP="00151478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1" layoutInCell="1" allowOverlap="1" wp14:anchorId="411EFD47" wp14:editId="411EFD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6DA45" id="Gerade Verbindung mit Pfeil 8" o:spid="_x0000_s1026" type="#_x0000_t32" style="position:absolute;margin-left:-5pt;margin-top:21.65pt;width:527.2pt;height:0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BESHsL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411EFD49" wp14:editId="411EFD4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A9C09" id="Gerade Verbindung mit Pfeil 7" o:spid="_x0000_s1026" type="#_x0000_t32" style="position:absolute;margin-left:-4pt;margin-top:-.35pt;width:527.2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KaJ2C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11EFD22" w14:textId="77777777" w:rsidR="00151478" w:rsidRPr="00E75B81" w:rsidRDefault="00151478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411EFD23" w14:textId="77777777" w:rsidR="00151478" w:rsidRPr="002C056C" w:rsidRDefault="00151478" w:rsidP="00151478">
            <w:pPr>
              <w:pStyle w:val="AufzhlungderAufgaben"/>
              <w:rPr>
                <w:rStyle w:val="apple-style-span"/>
                <w:color w:val="FF0000"/>
              </w:rPr>
            </w:pPr>
            <w:r w:rsidRPr="007B329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</w:t>
            </w:r>
            <w:proofErr w:type="spellStart"/>
            <w:r w:rsidRPr="007B329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up</w:t>
            </w:r>
            <w:proofErr w:type="spellEnd"/>
          </w:p>
        </w:tc>
        <w:tc>
          <w:tcPr>
            <w:tcW w:w="939" w:type="pct"/>
          </w:tcPr>
          <w:p w14:paraId="411EFD24" w14:textId="77777777" w:rsidR="00151478" w:rsidRDefault="00151478" w:rsidP="00151478">
            <w:pPr>
              <w:pStyle w:val="AufzhlungderAufgaben"/>
              <w:rPr>
                <w:rStyle w:val="apple-style-span"/>
              </w:rPr>
            </w:pPr>
          </w:p>
        </w:tc>
      </w:tr>
      <w:tr w:rsidR="00151478" w:rsidRPr="00B3698B" w14:paraId="411EFD2A" w14:textId="77777777" w:rsidTr="004D17AF">
        <w:trPr>
          <w:gridAfter w:val="1"/>
          <w:wAfter w:w="6" w:type="pct"/>
          <w:trHeight w:val="709"/>
        </w:trPr>
        <w:tc>
          <w:tcPr>
            <w:tcW w:w="534" w:type="pct"/>
          </w:tcPr>
          <w:p w14:paraId="411EFD26" w14:textId="77777777" w:rsidR="00151478" w:rsidRPr="00E75B81" w:rsidRDefault="00151478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403" w:type="pct"/>
          </w:tcPr>
          <w:p w14:paraId="411EFD27" w14:textId="77777777" w:rsidR="00151478" w:rsidRPr="00E75B81" w:rsidRDefault="00151478" w:rsidP="00151478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2F10E51C" w14:textId="79D26487" w:rsidR="007B329E" w:rsidRDefault="007B329E" w:rsidP="007B329E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Möchten Sie tiefer in das Thema </w:t>
            </w:r>
            <w:r w:rsidR="00A64414">
              <w:rPr>
                <w:rStyle w:val="apple-style-span"/>
              </w:rPr>
              <w:t xml:space="preserve">Medienabhängigkeit </w:t>
            </w:r>
            <w:r>
              <w:rPr>
                <w:rStyle w:val="apple-style-span"/>
              </w:rPr>
              <w:t xml:space="preserve">einsteigen, empfehlen wir Ihnen, eine Präventionsfachkraft hinzuzuziehen. </w:t>
            </w:r>
          </w:p>
          <w:p w14:paraId="411EFD28" w14:textId="3632215D" w:rsidR="00151478" w:rsidRPr="002C056C" w:rsidRDefault="007B329E" w:rsidP="007B329E">
            <w:pPr>
              <w:pStyle w:val="AufzhlungderAufgaben"/>
              <w:rPr>
                <w:rStyle w:val="apple-style-span"/>
                <w:color w:val="FF0000"/>
              </w:rPr>
            </w:pPr>
            <w:r w:rsidRPr="00810015">
              <w:rPr>
                <w:rStyle w:val="apple-style-span"/>
              </w:rPr>
              <w:t>Nutzen Sie weitere Ablaufpläne zum Thema Onlinewelt:</w:t>
            </w:r>
            <w:r w:rsidRPr="00810015">
              <w:rPr>
                <w:rStyle w:val="LinksNavigationstitelZchn"/>
              </w:rPr>
              <w:t xml:space="preserve"> </w:t>
            </w:r>
            <w:hyperlink r:id="rId21" w:history="1">
              <w:r w:rsidRPr="00810015">
                <w:rPr>
                  <w:rStyle w:val="LinksNavigationstitelZchn"/>
                </w:rPr>
                <w:t>feelok.de/</w:t>
              </w:r>
              <w:proofErr w:type="spellStart"/>
              <w:r w:rsidRPr="00810015">
                <w:rPr>
                  <w:rStyle w:val="LinksNavigationstitelZchn"/>
                </w:rPr>
                <w:t>ablaufplaene</w:t>
              </w:r>
              <w:proofErr w:type="spellEnd"/>
            </w:hyperlink>
          </w:p>
        </w:tc>
        <w:tc>
          <w:tcPr>
            <w:tcW w:w="939" w:type="pct"/>
          </w:tcPr>
          <w:p w14:paraId="411EFD29" w14:textId="77777777" w:rsidR="00151478" w:rsidRDefault="00151478" w:rsidP="007B329E">
            <w:pPr>
              <w:pStyle w:val="AufzhlungderAufgaben"/>
              <w:ind w:left="360"/>
              <w:rPr>
                <w:rStyle w:val="apple-style-span"/>
              </w:rPr>
            </w:pPr>
          </w:p>
        </w:tc>
      </w:tr>
      <w:tr w:rsidR="00151478" w:rsidRPr="00B3698B" w14:paraId="411EFD2C" w14:textId="77777777" w:rsidTr="004D17AF">
        <w:trPr>
          <w:gridAfter w:val="1"/>
          <w:wAfter w:w="6" w:type="pct"/>
          <w:trHeight w:val="108"/>
        </w:trPr>
        <w:tc>
          <w:tcPr>
            <w:tcW w:w="4994" w:type="pct"/>
            <w:gridSpan w:val="4"/>
          </w:tcPr>
          <w:p w14:paraId="411EFD2B" w14:textId="1BA87781" w:rsidR="00151478" w:rsidRPr="00F30099" w:rsidRDefault="00151478" w:rsidP="00A6441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411EFD4B" wp14:editId="411EFD4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76F0" id="Gerade Verbindung mit Pfeil 14" o:spid="_x0000_s1026" type="#_x0000_t32" style="position:absolute;margin-left:-6pt;margin-top:-.65pt;width:527.2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A64414">
              <w:rPr>
                <w:sz w:val="18"/>
              </w:rPr>
              <w:t xml:space="preserve">klicksafe.de </w:t>
            </w:r>
            <w:r w:rsidR="00A64414" w:rsidRPr="00F30099">
              <w:rPr>
                <w:rStyle w:val="apple-style-span"/>
              </w:rPr>
              <w:t xml:space="preserve"> </w:t>
            </w:r>
          </w:p>
        </w:tc>
      </w:tr>
      <w:tr w:rsidR="00151478" w:rsidRPr="00B3698B" w14:paraId="411EFD2F" w14:textId="77777777" w:rsidTr="004D17AF">
        <w:trPr>
          <w:gridAfter w:val="1"/>
          <w:wAfter w:w="6" w:type="pct"/>
          <w:trHeight w:val="527"/>
        </w:trPr>
        <w:tc>
          <w:tcPr>
            <w:tcW w:w="4994" w:type="pct"/>
            <w:gridSpan w:val="4"/>
          </w:tcPr>
          <w:p w14:paraId="411EFD2D" w14:textId="77777777" w:rsidR="00151478" w:rsidRPr="00F30099" w:rsidRDefault="00151478" w:rsidP="00151478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1" layoutInCell="1" allowOverlap="1" wp14:anchorId="411EFD4D" wp14:editId="411EFD4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443B4" id="Gerade Verbindung mit Pfeil 15" o:spid="_x0000_s1026" type="#_x0000_t32" style="position:absolute;margin-left:-6pt;margin-top:-.15pt;width:527.2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14:paraId="411EFD2E" w14:textId="77777777" w:rsidR="00151478" w:rsidRPr="000A0CAA" w:rsidRDefault="00151478" w:rsidP="00151478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411EFD31" w14:textId="77777777" w:rsidR="005B671F" w:rsidRDefault="000250EC" w:rsidP="00885557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411EFD32" w14:textId="77777777"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22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D56B1D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AF97" w14:textId="77777777" w:rsidR="000F1ABE" w:rsidRDefault="000F1ABE" w:rsidP="003151EB">
      <w:pPr>
        <w:spacing w:after="0" w:line="240" w:lineRule="auto"/>
      </w:pPr>
      <w:r>
        <w:separator/>
      </w:r>
    </w:p>
  </w:endnote>
  <w:endnote w:type="continuationSeparator" w:id="0">
    <w:p w14:paraId="2AAE3EA3" w14:textId="77777777" w:rsidR="000F1ABE" w:rsidRDefault="000F1ABE" w:rsidP="003151EB">
      <w:pPr>
        <w:spacing w:after="0" w:line="240" w:lineRule="auto"/>
      </w:pPr>
      <w:r>
        <w:continuationSeparator/>
      </w:r>
    </w:p>
  </w:endnote>
  <w:endnote w:type="continuationNotice" w:id="1">
    <w:p w14:paraId="65AD66CE" w14:textId="77777777" w:rsidR="000F1ABE" w:rsidRDefault="000F1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128953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725ABB79" w14:textId="5A871402" w:rsidR="007B329E" w:rsidRPr="007B329E" w:rsidRDefault="007B329E">
        <w:pPr>
          <w:pStyle w:val="Fuzeile"/>
          <w:jc w:val="right"/>
          <w:rPr>
            <w:rFonts w:ascii="Trebuchet MS" w:hAnsi="Trebuchet MS"/>
          </w:rPr>
        </w:pPr>
        <w:r w:rsidRPr="007B329E">
          <w:rPr>
            <w:rFonts w:ascii="Trebuchet MS" w:hAnsi="Trebuchet MS"/>
          </w:rPr>
          <w:fldChar w:fldCharType="begin"/>
        </w:r>
        <w:r w:rsidRPr="007B329E">
          <w:rPr>
            <w:rFonts w:ascii="Trebuchet MS" w:hAnsi="Trebuchet MS"/>
          </w:rPr>
          <w:instrText>PAGE   \* MERGEFORMAT</w:instrText>
        </w:r>
        <w:r w:rsidRPr="007B329E">
          <w:rPr>
            <w:rFonts w:ascii="Trebuchet MS" w:hAnsi="Trebuchet MS"/>
          </w:rPr>
          <w:fldChar w:fldCharType="separate"/>
        </w:r>
        <w:r w:rsidR="008852D4">
          <w:rPr>
            <w:rFonts w:ascii="Trebuchet MS" w:hAnsi="Trebuchet MS"/>
            <w:noProof/>
          </w:rPr>
          <w:t>5</w:t>
        </w:r>
        <w:r w:rsidRPr="007B329E">
          <w:rPr>
            <w:rFonts w:ascii="Trebuchet MS" w:hAnsi="Trebuchet MS"/>
          </w:rPr>
          <w:fldChar w:fldCharType="end"/>
        </w:r>
      </w:p>
    </w:sdtContent>
  </w:sdt>
  <w:p w14:paraId="411EFD56" w14:textId="77777777" w:rsidR="00885557" w:rsidRDefault="008855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7EAEE" w14:textId="77777777" w:rsidR="000F1ABE" w:rsidRDefault="000F1ABE" w:rsidP="003151EB">
      <w:pPr>
        <w:spacing w:after="0" w:line="240" w:lineRule="auto"/>
      </w:pPr>
      <w:r>
        <w:separator/>
      </w:r>
    </w:p>
  </w:footnote>
  <w:footnote w:type="continuationSeparator" w:id="0">
    <w:p w14:paraId="6BA0EC8F" w14:textId="77777777" w:rsidR="000F1ABE" w:rsidRDefault="000F1ABE" w:rsidP="003151EB">
      <w:pPr>
        <w:spacing w:after="0" w:line="240" w:lineRule="auto"/>
      </w:pPr>
      <w:r>
        <w:continuationSeparator/>
      </w:r>
    </w:p>
  </w:footnote>
  <w:footnote w:type="continuationNotice" w:id="1">
    <w:p w14:paraId="76726C6E" w14:textId="77777777" w:rsidR="000F1ABE" w:rsidRDefault="000F1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FD53" w14:textId="77777777" w:rsidR="00885557" w:rsidRDefault="00885557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11EFD57" wp14:editId="411EFD58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EFD54" w14:textId="77777777" w:rsidR="00885557" w:rsidRDefault="008855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BF8"/>
    <w:multiLevelType w:val="hybridMultilevel"/>
    <w:tmpl w:val="61DA5288"/>
    <w:lvl w:ilvl="0" w:tplc="0A00060C">
      <w:start w:val="30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74526"/>
    <w:multiLevelType w:val="hybridMultilevel"/>
    <w:tmpl w:val="2660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1C6"/>
    <w:multiLevelType w:val="hybridMultilevel"/>
    <w:tmpl w:val="A7D04746"/>
    <w:lvl w:ilvl="0" w:tplc="26085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F1DC4"/>
    <w:multiLevelType w:val="hybridMultilevel"/>
    <w:tmpl w:val="EDAED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16DF2"/>
    <w:multiLevelType w:val="hybridMultilevel"/>
    <w:tmpl w:val="814EF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7D66"/>
    <w:multiLevelType w:val="hybridMultilevel"/>
    <w:tmpl w:val="FBF82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2093"/>
    <w:multiLevelType w:val="hybridMultilevel"/>
    <w:tmpl w:val="FBF820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00A04"/>
    <w:multiLevelType w:val="hybridMultilevel"/>
    <w:tmpl w:val="DFE0231A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75EC9"/>
    <w:multiLevelType w:val="hybridMultilevel"/>
    <w:tmpl w:val="6B341614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62CDE"/>
    <w:multiLevelType w:val="hybridMultilevel"/>
    <w:tmpl w:val="12F237A2"/>
    <w:lvl w:ilvl="0" w:tplc="26085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4" w15:restartNumberingAfterBreak="0">
    <w:nsid w:val="62B92701"/>
    <w:multiLevelType w:val="hybridMultilevel"/>
    <w:tmpl w:val="7AA8EAE8"/>
    <w:lvl w:ilvl="0" w:tplc="A1C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2D6598"/>
    <w:multiLevelType w:val="hybridMultilevel"/>
    <w:tmpl w:val="A0FEA4DC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16701028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6E63138F"/>
    <w:multiLevelType w:val="hybridMultilevel"/>
    <w:tmpl w:val="9BEAF422"/>
    <w:lvl w:ilvl="0" w:tplc="26085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0E114B"/>
    <w:multiLevelType w:val="hybridMultilevel"/>
    <w:tmpl w:val="6C64BFD6"/>
    <w:lvl w:ilvl="0" w:tplc="0A00060C">
      <w:start w:val="3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90A2F"/>
    <w:multiLevelType w:val="hybridMultilevel"/>
    <w:tmpl w:val="AB86E87C"/>
    <w:lvl w:ilvl="0" w:tplc="A1CC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18"/>
  </w:num>
  <w:num w:numId="16">
    <w:abstractNumId w:val="6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E6"/>
    <w:rsid w:val="000250EC"/>
    <w:rsid w:val="00052B96"/>
    <w:rsid w:val="000743EE"/>
    <w:rsid w:val="000F1ABE"/>
    <w:rsid w:val="00117464"/>
    <w:rsid w:val="00151478"/>
    <w:rsid w:val="00156E62"/>
    <w:rsid w:val="0016533D"/>
    <w:rsid w:val="0018717C"/>
    <w:rsid w:val="001E5ED4"/>
    <w:rsid w:val="00243793"/>
    <w:rsid w:val="00244BBA"/>
    <w:rsid w:val="00290CCD"/>
    <w:rsid w:val="00292B65"/>
    <w:rsid w:val="00296E21"/>
    <w:rsid w:val="002A22A7"/>
    <w:rsid w:val="002C056C"/>
    <w:rsid w:val="002D422B"/>
    <w:rsid w:val="003151EB"/>
    <w:rsid w:val="0037537D"/>
    <w:rsid w:val="00390443"/>
    <w:rsid w:val="003C6C1B"/>
    <w:rsid w:val="0042305B"/>
    <w:rsid w:val="0044697D"/>
    <w:rsid w:val="0047616A"/>
    <w:rsid w:val="00483F45"/>
    <w:rsid w:val="004D17AF"/>
    <w:rsid w:val="004F13E6"/>
    <w:rsid w:val="00520B7A"/>
    <w:rsid w:val="00526558"/>
    <w:rsid w:val="0056083F"/>
    <w:rsid w:val="00574CAC"/>
    <w:rsid w:val="005B0FEC"/>
    <w:rsid w:val="005B671F"/>
    <w:rsid w:val="006766C3"/>
    <w:rsid w:val="006B3F5D"/>
    <w:rsid w:val="006E0B74"/>
    <w:rsid w:val="00710155"/>
    <w:rsid w:val="0071134F"/>
    <w:rsid w:val="00720C8D"/>
    <w:rsid w:val="007418C5"/>
    <w:rsid w:val="007460A8"/>
    <w:rsid w:val="00780713"/>
    <w:rsid w:val="00791EF7"/>
    <w:rsid w:val="007A0BE0"/>
    <w:rsid w:val="007B329E"/>
    <w:rsid w:val="007D0975"/>
    <w:rsid w:val="007D130C"/>
    <w:rsid w:val="0081348F"/>
    <w:rsid w:val="008758BA"/>
    <w:rsid w:val="008852D4"/>
    <w:rsid w:val="00885557"/>
    <w:rsid w:val="008A79A7"/>
    <w:rsid w:val="00900C48"/>
    <w:rsid w:val="00914187"/>
    <w:rsid w:val="00965B0C"/>
    <w:rsid w:val="009824F2"/>
    <w:rsid w:val="009D1D1D"/>
    <w:rsid w:val="009D422D"/>
    <w:rsid w:val="00A447B7"/>
    <w:rsid w:val="00A55199"/>
    <w:rsid w:val="00A64414"/>
    <w:rsid w:val="00A840F1"/>
    <w:rsid w:val="00A94A0C"/>
    <w:rsid w:val="00B27EEB"/>
    <w:rsid w:val="00BD6521"/>
    <w:rsid w:val="00BD76EC"/>
    <w:rsid w:val="00C54210"/>
    <w:rsid w:val="00C625D1"/>
    <w:rsid w:val="00C64E09"/>
    <w:rsid w:val="00C737DB"/>
    <w:rsid w:val="00CF6741"/>
    <w:rsid w:val="00D552A9"/>
    <w:rsid w:val="00D56B1D"/>
    <w:rsid w:val="00D64A52"/>
    <w:rsid w:val="00DA44F4"/>
    <w:rsid w:val="00DD1CBA"/>
    <w:rsid w:val="00DD3CA3"/>
    <w:rsid w:val="00DE55B2"/>
    <w:rsid w:val="00E75B81"/>
    <w:rsid w:val="00ED3591"/>
    <w:rsid w:val="00EF6BFB"/>
    <w:rsid w:val="00F30099"/>
    <w:rsid w:val="00F472A2"/>
    <w:rsid w:val="00F56804"/>
    <w:rsid w:val="00F929BD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EFCA3"/>
  <w15:chartTrackingRefBased/>
  <w15:docId w15:val="{4A601E4B-6C8A-4F9E-81FF-BD57092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0FE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E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de_CH/jugendliche/bonus/sprint-jugendliche.cfm?du" TargetMode="External"/><Relationship Id="rId13" Type="http://schemas.openxmlformats.org/officeDocument/2006/relationships/hyperlink" Target="https://www.klicksafe.de/digital-wellbeing" TargetMode="External"/><Relationship Id="rId18" Type="http://schemas.openxmlformats.org/officeDocument/2006/relationships/hyperlink" Target="https://www.feelok.de/files_de/methoden/feedback_blitzlich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eelok.de/ablaufplaen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eelok.de/warmup" TargetMode="External"/><Relationship Id="rId17" Type="http://schemas.openxmlformats.org/officeDocument/2006/relationships/hyperlink" Target="https://www.klicksafe.de/fileadmin/cms/download/Material/Poster/Tipps-digitales-Wohlbefinden_klicksafe-Poster_2022_Download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licksafe.de/fileadmin/cms/download/Material/Zusatzblatt_Tipps-digitales-Wohlbefinden_Poster_2022_ANSICHT.pdf" TargetMode="External"/><Relationship Id="rId20" Type="http://schemas.openxmlformats.org/officeDocument/2006/relationships/hyperlink" Target="https://www.feelok.de/files_de/methoden/feedback_blitzlich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K9XfF6YImw&amp;feature=youtu.b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klicksafe.de/fileadmin/cms/download/Material/Poster/Tipps-digitales-Wohlbefinden_klicksafe-Poster_2022_Download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eelok.de/medienabhaengigkeit/" TargetMode="External"/><Relationship Id="rId19" Type="http://schemas.openxmlformats.org/officeDocument/2006/relationships/hyperlink" Target="http://www.feelok.de/feedba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icksafe.de/fileadmin/cms/download/Material/Zusatzblatt_Tipps-digitales-Wohlbefinden_Poster_2022_ANSICHT.pdf" TargetMode="External"/><Relationship Id="rId22" Type="http://schemas.openxmlformats.org/officeDocument/2006/relationships/hyperlink" Target="mailto:feelok@bw-l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5</Pages>
  <Words>1048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12</cp:revision>
  <cp:lastPrinted>2023-12-12T11:51:00Z</cp:lastPrinted>
  <dcterms:created xsi:type="dcterms:W3CDTF">2023-11-23T09:40:00Z</dcterms:created>
  <dcterms:modified xsi:type="dcterms:W3CDTF">2023-12-14T14:35:00Z</dcterms:modified>
</cp:coreProperties>
</file>