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52104" w14:textId="77777777" w:rsidR="00965B0C" w:rsidRDefault="00965B0C"/>
    <w:p w14:paraId="44652105" w14:textId="77777777" w:rsidR="00296E21" w:rsidRDefault="00296E21"/>
    <w:p w14:paraId="44652106" w14:textId="77777777" w:rsidR="00296E21" w:rsidRDefault="00296E21"/>
    <w:p w14:paraId="44652107" w14:textId="77777777" w:rsidR="00296E21" w:rsidRDefault="00296E21"/>
    <w:p w14:paraId="44652108" w14:textId="77777777" w:rsidR="00D56B1D" w:rsidRDefault="0031489D" w:rsidP="00315964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44652181" wp14:editId="44652182">
            <wp:simplePos x="0" y="0"/>
            <wp:positionH relativeFrom="column">
              <wp:posOffset>76199</wp:posOffset>
            </wp:positionH>
            <wp:positionV relativeFrom="paragraph">
              <wp:posOffset>295910</wp:posOffset>
            </wp:positionV>
            <wp:extent cx="313027" cy="399980"/>
            <wp:effectExtent l="0" t="0" r="0" b="635"/>
            <wp:wrapNone/>
            <wp:docPr id="9" name="Grafik 9" descr="Icon feelok.de - Selbstvertrauen, Selbstw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feelok.de - Selbstvertrauen, Selbstw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5" cy="4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CA3">
        <w:rPr>
          <w:rFonts w:asciiTheme="minorHAnsi" w:hAnsiTheme="minorHAnsi" w:cstheme="minorBidi"/>
          <w:i w:val="0"/>
          <w:color w:val="auto"/>
          <w:sz w:val="22"/>
        </w:rPr>
        <w:br/>
      </w:r>
    </w:p>
    <w:p w14:paraId="44652109" w14:textId="77777777" w:rsidR="00296E21" w:rsidRDefault="00296E21" w:rsidP="00EF6BFB">
      <w:pPr>
        <w:pStyle w:val="Arbeitsblatt"/>
        <w:ind w:left="708"/>
      </w:pPr>
      <w:r>
        <w:t>Ablaufplan</w:t>
      </w:r>
    </w:p>
    <w:p w14:paraId="4465210A" w14:textId="77777777" w:rsidR="00296E21" w:rsidRPr="004A1D20" w:rsidRDefault="00DD7BD1" w:rsidP="00EF6BFB">
      <w:pPr>
        <w:pStyle w:val="Haupttitel"/>
        <w:ind w:left="708"/>
      </w:pPr>
      <w:r>
        <w:t>Fairness</w:t>
      </w:r>
      <w:r w:rsidR="00296E21">
        <w:t xml:space="preserve"> </w:t>
      </w:r>
      <w:r w:rsidR="00296E21" w:rsidRPr="008B6DD0">
        <w:t>(45</w:t>
      </w:r>
      <w:r w:rsidR="008B6DD0" w:rsidRPr="008B6DD0">
        <w:t xml:space="preserve"> </w:t>
      </w:r>
      <w:r w:rsidR="00296E21" w:rsidRPr="008B6DD0">
        <w:t>min)</w:t>
      </w:r>
    </w:p>
    <w:tbl>
      <w:tblPr>
        <w:tblW w:w="10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569"/>
        <w:gridCol w:w="494"/>
      </w:tblGrid>
      <w:tr w:rsidR="00296E21" w:rsidRPr="00412C94" w14:paraId="4465210E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4465210B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 wp14:anchorId="44652183" wp14:editId="446521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96000" cy="0"/>
                      <wp:effectExtent l="0" t="0" r="1016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B44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2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4465210C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4465210D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14:paraId="4465211C" w14:textId="77777777" w:rsidTr="00D56B1D">
        <w:trPr>
          <w:trHeight w:val="217"/>
        </w:trPr>
        <w:tc>
          <w:tcPr>
            <w:tcW w:w="494" w:type="dxa"/>
            <w:shd w:val="clear" w:color="auto" w:fill="ECF0F2"/>
          </w:tcPr>
          <w:p w14:paraId="4465210F" w14:textId="77777777"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9569" w:type="dxa"/>
            <w:shd w:val="clear" w:color="auto" w:fill="ECF0F2"/>
          </w:tcPr>
          <w:p w14:paraId="44652110" w14:textId="77777777" w:rsidR="00E75B81" w:rsidRPr="008B6DD0" w:rsidRDefault="008B6DD0" w:rsidP="00E75B81">
            <w:pPr>
              <w:pStyle w:val="Hinweis"/>
              <w:spacing w:after="0" w:line="240" w:lineRule="auto"/>
              <w:ind w:left="-9"/>
              <w:rPr>
                <w:b/>
              </w:rPr>
            </w:pPr>
            <w:r w:rsidRPr="008B6DD0">
              <w:rPr>
                <w:b/>
              </w:rPr>
              <w:t>Prinzipien und Merkmale für ein faires Miteinander</w:t>
            </w:r>
          </w:p>
          <w:p w14:paraId="44652111" w14:textId="77777777" w:rsidR="00E75B81" w:rsidRDefault="00E75B81" w:rsidP="00E75B81">
            <w:pPr>
              <w:pStyle w:val="Hinweis"/>
              <w:spacing w:after="0" w:line="240" w:lineRule="auto"/>
              <w:ind w:left="-9"/>
            </w:pPr>
          </w:p>
          <w:p w14:paraId="44652112" w14:textId="77777777" w:rsidR="00E75B81" w:rsidRPr="008B6DD0" w:rsidRDefault="00E75B81" w:rsidP="00E75B81">
            <w:pPr>
              <w:pStyle w:val="Hinweis"/>
              <w:spacing w:after="0" w:line="240" w:lineRule="auto"/>
              <w:ind w:left="-9"/>
              <w:rPr>
                <w:b/>
              </w:rPr>
            </w:pPr>
            <w:r w:rsidRPr="008B6DD0">
              <w:rPr>
                <w:b/>
              </w:rPr>
              <w:t>Lernziele:</w:t>
            </w:r>
          </w:p>
          <w:p w14:paraId="44652113" w14:textId="0ABDCAE6" w:rsidR="00E75B81" w:rsidRDefault="00384C1F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4652185" wp14:editId="3B44A760">
                  <wp:simplePos x="0" y="0"/>
                  <wp:positionH relativeFrom="column">
                    <wp:posOffset>5680710</wp:posOffset>
                  </wp:positionH>
                  <wp:positionV relativeFrom="paragraph">
                    <wp:posOffset>859155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DD0">
              <w:t>Wie verhalte ich mich fair und korrekt?</w:t>
            </w:r>
          </w:p>
          <w:p w14:paraId="44652114" w14:textId="7256E5E1" w:rsidR="008B6DD0" w:rsidRDefault="008B6DD0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Reflexion des eigenen Verhaltens</w:t>
            </w:r>
          </w:p>
          <w:p w14:paraId="44652115" w14:textId="65462FF0" w:rsidR="008B6DD0" w:rsidRDefault="008B6DD0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Vermittlung von Vorteilen, sich fair gegenüber anderen zu verhalten</w:t>
            </w:r>
          </w:p>
          <w:p w14:paraId="44652116" w14:textId="71CA4767" w:rsidR="008B6DD0" w:rsidRDefault="008B6DD0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Fairness-Training</w:t>
            </w:r>
          </w:p>
          <w:p w14:paraId="44652117" w14:textId="37891F6C" w:rsidR="0056083F" w:rsidRDefault="0056083F" w:rsidP="00296E21">
            <w:pPr>
              <w:pStyle w:val="Hinweis"/>
              <w:spacing w:after="0" w:line="240" w:lineRule="auto"/>
              <w:ind w:left="-9"/>
            </w:pPr>
          </w:p>
          <w:p w14:paraId="44652118" w14:textId="78DA2D43" w:rsidR="00390443" w:rsidRDefault="00390443" w:rsidP="00296E21">
            <w:pPr>
              <w:pStyle w:val="Hinweis"/>
              <w:spacing w:after="0" w:line="240" w:lineRule="auto"/>
              <w:ind w:left="-9"/>
            </w:pPr>
            <w:r>
              <w:t xml:space="preserve">Zielgruppe: </w:t>
            </w:r>
            <w:r w:rsidR="008B6DD0">
              <w:t>ab 10 Jahren</w:t>
            </w:r>
          </w:p>
          <w:p w14:paraId="44652119" w14:textId="6B233DDD" w:rsidR="00296E21" w:rsidRDefault="00296E21" w:rsidP="0056083F">
            <w:pPr>
              <w:pStyle w:val="Hinweis"/>
              <w:spacing w:after="0" w:line="240" w:lineRule="auto"/>
            </w:pPr>
          </w:p>
          <w:p w14:paraId="4465211A" w14:textId="0D254D0D" w:rsidR="000250EC" w:rsidRPr="00B3698B" w:rsidRDefault="00296E21" w:rsidP="008B6DD0">
            <w:pPr>
              <w:pStyle w:val="Hinweis"/>
              <w:spacing w:after="0" w:line="240" w:lineRule="auto"/>
              <w:ind w:left="-9"/>
            </w:pPr>
            <w:r>
              <w:t>Weiter</w:t>
            </w:r>
            <w:r w:rsidR="008A79A7">
              <w:t>e</w:t>
            </w:r>
            <w:r>
              <w:t xml:space="preserve"> Informationen rund um </w:t>
            </w:r>
            <w:r w:rsidR="00F30099">
              <w:t xml:space="preserve">das Thema </w:t>
            </w:r>
            <w:r w:rsidR="008B6DD0">
              <w:t>Selbstvertrauen</w:t>
            </w:r>
            <w:r>
              <w:t xml:space="preserve"> finden Sie hier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r w:rsidR="00315964">
              <w:rPr>
                <w:rStyle w:val="LinksNavigationstitelZchn"/>
              </w:rPr>
              <w:br/>
            </w:r>
            <w:hyperlink r:id="rId9" w:tgtFrame="_blank" w:history="1">
              <w:r w:rsidR="00315964" w:rsidRPr="004B49CE">
                <w:rPr>
                  <w:rStyle w:val="LinksNavigationstitelZchn"/>
                  <w:i/>
                </w:rPr>
                <w:t>feelok.de/sv-fairness/</w:t>
              </w:r>
            </w:hyperlink>
            <w:r w:rsidR="008B6DD0">
              <w:rPr>
                <w:rStyle w:val="LinksNavigationstitelZchn"/>
              </w:rPr>
              <w:t xml:space="preserve">  </w:t>
            </w:r>
          </w:p>
        </w:tc>
        <w:tc>
          <w:tcPr>
            <w:tcW w:w="494" w:type="dxa"/>
            <w:shd w:val="clear" w:color="auto" w:fill="ECF0F2"/>
          </w:tcPr>
          <w:p w14:paraId="4465211B" w14:textId="7386E243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96E21" w:rsidRPr="00B3698B" w14:paraId="44652120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4465211D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1" layoutInCell="1" allowOverlap="1" wp14:anchorId="44652187" wp14:editId="446521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6695440" cy="0"/>
                      <wp:effectExtent l="0" t="0" r="1016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938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14.55pt;width:527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4465211E" w14:textId="1531543F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4465211F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44652121" w14:textId="77777777" w:rsidR="00296E21" w:rsidRPr="00B3698B" w:rsidRDefault="00296E21" w:rsidP="00315964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52" w:type="pct"/>
        <w:tblLayout w:type="fixed"/>
        <w:tblLook w:val="04A0" w:firstRow="1" w:lastRow="0" w:firstColumn="1" w:lastColumn="0" w:noHBand="0" w:noVBand="1"/>
      </w:tblPr>
      <w:tblGrid>
        <w:gridCol w:w="1129"/>
        <w:gridCol w:w="852"/>
        <w:gridCol w:w="6595"/>
        <w:gridCol w:w="1986"/>
        <w:gridCol w:w="13"/>
      </w:tblGrid>
      <w:tr w:rsidR="00D56B1D" w:rsidRPr="00B3698B" w14:paraId="44652126" w14:textId="77777777" w:rsidTr="008B6DD0">
        <w:trPr>
          <w:trHeight w:val="588"/>
        </w:trPr>
        <w:tc>
          <w:tcPr>
            <w:tcW w:w="534" w:type="pct"/>
          </w:tcPr>
          <w:p w14:paraId="44652122" w14:textId="77777777" w:rsidR="00296E21" w:rsidRPr="00235BEA" w:rsidRDefault="00296E21" w:rsidP="008B6DD0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403" w:type="pct"/>
          </w:tcPr>
          <w:p w14:paraId="44652123" w14:textId="77777777" w:rsidR="00296E21" w:rsidRPr="00235BEA" w:rsidRDefault="00296E21" w:rsidP="008B6DD0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3118" w:type="pct"/>
          </w:tcPr>
          <w:p w14:paraId="44652124" w14:textId="77777777" w:rsidR="00296E21" w:rsidRPr="00235BEA" w:rsidRDefault="00296E21" w:rsidP="008B6DD0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945" w:type="pct"/>
            <w:gridSpan w:val="2"/>
          </w:tcPr>
          <w:p w14:paraId="44652125" w14:textId="7D7403FA" w:rsidR="00296E21" w:rsidRPr="00235BEA" w:rsidRDefault="00296E21" w:rsidP="008B6DD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D56B1D" w:rsidRPr="00B3698B" w14:paraId="4465212B" w14:textId="77777777" w:rsidTr="008B6DD0">
        <w:trPr>
          <w:gridAfter w:val="1"/>
          <w:wAfter w:w="6" w:type="pct"/>
          <w:trHeight w:val="108"/>
        </w:trPr>
        <w:tc>
          <w:tcPr>
            <w:tcW w:w="534" w:type="pct"/>
          </w:tcPr>
          <w:p w14:paraId="44652127" w14:textId="77777777" w:rsidR="0056083F" w:rsidRDefault="0056083F" w:rsidP="008B6DD0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88960" behindDoc="0" locked="1" layoutInCell="1" allowOverlap="1" wp14:anchorId="44652189" wp14:editId="4465218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1C12" id="Gerade Verbindung mit Pfeil 18" o:spid="_x0000_s1026" type="#_x0000_t32" style="position:absolute;margin-left:-6pt;margin-top:-.65pt;width:527.25pt;height:0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Kq+QqV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1" layoutInCell="1" allowOverlap="1" wp14:anchorId="4465218B" wp14:editId="4465218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274320</wp:posOffset>
                      </wp:positionV>
                      <wp:extent cx="6695440" cy="0"/>
                      <wp:effectExtent l="0" t="0" r="10160" b="1905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A67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-4.5pt;margin-top:21.6pt;width:527.2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44652128" w14:textId="77777777" w:rsidR="0056083F" w:rsidRDefault="0056083F" w:rsidP="008B6DD0">
            <w:pPr>
              <w:pStyle w:val="AufzhlungderAufgaben"/>
              <w:ind w:left="227" w:hanging="227"/>
              <w:rPr>
                <w:rStyle w:val="apple-style-span"/>
              </w:rPr>
            </w:pPr>
          </w:p>
        </w:tc>
        <w:tc>
          <w:tcPr>
            <w:tcW w:w="3118" w:type="pct"/>
            <w:vAlign w:val="bottom"/>
          </w:tcPr>
          <w:p w14:paraId="44652129" w14:textId="7670B095" w:rsidR="0056083F" w:rsidRDefault="00080067" w:rsidP="008B6DD0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FeelO</w:t>
            </w:r>
            <w:r w:rsidR="001449A6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K</w:t>
            </w:r>
            <w:bookmarkStart w:id="0" w:name="_GoBack"/>
            <w:bookmarkEnd w:id="0"/>
            <w:r w:rsidR="0031489D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 Reporter:in</w:t>
            </w:r>
          </w:p>
        </w:tc>
        <w:tc>
          <w:tcPr>
            <w:tcW w:w="939" w:type="pct"/>
          </w:tcPr>
          <w:p w14:paraId="4465212A" w14:textId="77777777" w:rsidR="0056083F" w:rsidRDefault="0056083F" w:rsidP="008B6DD0">
            <w:pPr>
              <w:pStyle w:val="AufzhlungderAufgaben"/>
              <w:rPr>
                <w:rStyle w:val="apple-style-span"/>
              </w:rPr>
            </w:pPr>
          </w:p>
        </w:tc>
      </w:tr>
      <w:tr w:rsidR="0031489D" w:rsidRPr="00B3698B" w14:paraId="44652135" w14:textId="77777777" w:rsidTr="008B6DD0">
        <w:trPr>
          <w:gridAfter w:val="1"/>
          <w:wAfter w:w="6" w:type="pct"/>
          <w:trHeight w:val="994"/>
        </w:trPr>
        <w:tc>
          <w:tcPr>
            <w:tcW w:w="534" w:type="pct"/>
          </w:tcPr>
          <w:p w14:paraId="4465212C" w14:textId="77777777" w:rsidR="0031489D" w:rsidRPr="00235BEA" w:rsidRDefault="0031489D" w:rsidP="008B6DD0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09:00 Uhr</w:t>
            </w:r>
          </w:p>
        </w:tc>
        <w:tc>
          <w:tcPr>
            <w:tcW w:w="403" w:type="pct"/>
          </w:tcPr>
          <w:p w14:paraId="4465212D" w14:textId="77777777" w:rsidR="0031489D" w:rsidRPr="00235BEA" w:rsidRDefault="0031489D" w:rsidP="008B6DD0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 min</w:t>
            </w:r>
          </w:p>
        </w:tc>
        <w:tc>
          <w:tcPr>
            <w:tcW w:w="3118" w:type="pct"/>
          </w:tcPr>
          <w:p w14:paraId="4465212E" w14:textId="0C2E1A1A" w:rsidR="0031489D" w:rsidRDefault="0031489D" w:rsidP="008B6DD0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Zur Auflockerung eignet sich das Warm-Up </w:t>
            </w:r>
            <w:hyperlink r:id="rId10" w:history="1">
              <w:r w:rsidRPr="00375710">
                <w:rPr>
                  <w:rStyle w:val="LinksNavigationstitelZchn"/>
                </w:rPr>
                <w:t>„Feelok Reporter:in“</w:t>
              </w:r>
            </w:hyperlink>
            <w:r w:rsidR="00375710">
              <w:rPr>
                <w:rStyle w:val="apple-style-span"/>
              </w:rPr>
              <w:t>.</w:t>
            </w:r>
          </w:p>
          <w:p w14:paraId="44652130" w14:textId="10CAE296" w:rsidR="0031489D" w:rsidRPr="00235BEA" w:rsidRDefault="008E5B4E" w:rsidP="008B6DD0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br/>
            </w:r>
            <w:r>
              <w:rPr>
                <w:rStyle w:val="apple-style-span"/>
              </w:rPr>
              <w:br/>
            </w:r>
            <w:r>
              <w:rPr>
                <w:rStyle w:val="apple-style-span"/>
              </w:rPr>
              <w:br/>
            </w:r>
            <w:r>
              <w:rPr>
                <w:rStyle w:val="apple-style-span"/>
              </w:rPr>
              <w:br/>
            </w:r>
            <w:r>
              <w:rPr>
                <w:rStyle w:val="apple-style-span"/>
              </w:rPr>
              <w:br/>
            </w:r>
            <w:r w:rsidR="0031489D">
              <w:rPr>
                <w:rStyle w:val="apple-style-span"/>
              </w:rPr>
              <w:t xml:space="preserve">Eine Sammlung verschiedener Warm-Up-Übungen finden Sie hier: </w:t>
            </w:r>
            <w:hyperlink r:id="rId11" w:history="1">
              <w:r w:rsidR="0031489D" w:rsidRPr="008E5B4E">
                <w:rPr>
                  <w:rStyle w:val="LinksNavigationstitelZchn"/>
                </w:rPr>
                <w:t>feelok.de/warmup</w:t>
              </w:r>
            </w:hyperlink>
          </w:p>
        </w:tc>
        <w:tc>
          <w:tcPr>
            <w:tcW w:w="939" w:type="pct"/>
          </w:tcPr>
          <w:p w14:paraId="44652131" w14:textId="435A59A0" w:rsidR="0031489D" w:rsidRPr="00375710" w:rsidRDefault="000C631E" w:rsidP="0037571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hyperlink r:id="rId12" w:history="1">
              <w:r w:rsidR="00375710" w:rsidRPr="00375710">
                <w:rPr>
                  <w:rStyle w:val="Hyperlink"/>
                  <w:color w:val="FF7523"/>
                  <w:u w:val="none"/>
                </w:rPr>
                <w:t>Feelok Reporter:in</w:t>
              </w:r>
            </w:hyperlink>
          </w:p>
          <w:p w14:paraId="44652132" w14:textId="77777777" w:rsidR="0031489D" w:rsidRPr="00EA5F30" w:rsidRDefault="0031489D" w:rsidP="008B6DD0">
            <w:pPr>
              <w:pStyle w:val="LinksNavigationstitel"/>
              <w:numPr>
                <w:ilvl w:val="0"/>
                <w:numId w:val="6"/>
              </w:numPr>
              <w:spacing w:line="276" w:lineRule="auto"/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EA5F30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Stifte </w:t>
            </w:r>
          </w:p>
          <w:p w14:paraId="44652133" w14:textId="77777777" w:rsidR="0031489D" w:rsidRPr="00EA5F30" w:rsidRDefault="0031489D" w:rsidP="008B6DD0">
            <w:pPr>
              <w:pStyle w:val="LinksNavigationstitel"/>
              <w:numPr>
                <w:ilvl w:val="0"/>
                <w:numId w:val="6"/>
              </w:numPr>
              <w:spacing w:line="276" w:lineRule="auto"/>
              <w:rPr>
                <w:rStyle w:val="apple-style-span"/>
                <w:sz w:val="20"/>
              </w:rPr>
            </w:pPr>
            <w:r w:rsidRPr="00EA5F30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Klemmbretter</w:t>
            </w:r>
          </w:p>
          <w:p w14:paraId="44652134" w14:textId="6F5EDFF2" w:rsidR="0031489D" w:rsidRPr="00235BEA" w:rsidRDefault="00C33099" w:rsidP="008B6DD0">
            <w:pPr>
              <w:pStyle w:val="LinksNavigationstitel"/>
              <w:numPr>
                <w:ilvl w:val="0"/>
                <w:numId w:val="6"/>
              </w:numPr>
              <w:spacing w:line="276" w:lineRule="auto"/>
              <w:rPr>
                <w:rStyle w:val="apple-style-span"/>
              </w:rPr>
            </w:pPr>
            <w:r>
              <w:t xml:space="preserve">AB </w:t>
            </w:r>
            <w:hyperlink r:id="rId13" w:history="1">
              <w:r w:rsidR="0031489D" w:rsidRPr="00C33099">
                <w:t>Fragebogen</w:t>
              </w:r>
            </w:hyperlink>
            <w:r w:rsidR="0031489D" w:rsidRPr="00C33099">
              <w:t xml:space="preserve"> </w:t>
            </w:r>
            <w:r w:rsidR="0031489D" w:rsidRPr="00EA5F30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für </w:t>
            </w:r>
            <w:r w:rsidR="008B6DD0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alle </w:t>
            </w:r>
            <w:r w:rsidR="0031489D" w:rsidRPr="00EA5F30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Personen</w:t>
            </w:r>
          </w:p>
        </w:tc>
      </w:tr>
      <w:tr w:rsidR="00D56B1D" w:rsidRPr="00B3698B" w14:paraId="4465213A" w14:textId="77777777" w:rsidTr="008B6DD0">
        <w:trPr>
          <w:gridAfter w:val="1"/>
          <w:wAfter w:w="6" w:type="pct"/>
          <w:trHeight w:val="108"/>
        </w:trPr>
        <w:tc>
          <w:tcPr>
            <w:tcW w:w="534" w:type="pct"/>
          </w:tcPr>
          <w:p w14:paraId="44652136" w14:textId="77777777" w:rsidR="0056083F" w:rsidRDefault="0056083F" w:rsidP="008B6DD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7152" behindDoc="0" locked="1" layoutInCell="1" allowOverlap="1" wp14:anchorId="4465218D" wp14:editId="4465218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F270" id="Gerade Verbindung mit Pfeil 11" o:spid="_x0000_s1026" type="#_x0000_t32" style="position:absolute;margin-left:-5.75pt;margin-top:-.15pt;width:527.25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44652137" w14:textId="77777777" w:rsidR="0056083F" w:rsidRDefault="0056083F" w:rsidP="008B6DD0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44652138" w14:textId="77777777" w:rsidR="0056083F" w:rsidRDefault="00DD7BD1" w:rsidP="008B6DD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Es lohnt sich </w:t>
            </w:r>
            <w:r w:rsidR="0031489D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 </w:t>
            </w:r>
          </w:p>
        </w:tc>
        <w:tc>
          <w:tcPr>
            <w:tcW w:w="939" w:type="pct"/>
          </w:tcPr>
          <w:p w14:paraId="44652139" w14:textId="77777777" w:rsidR="0056083F" w:rsidRPr="00235BEA" w:rsidRDefault="0056083F" w:rsidP="008B6DD0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4465214B" w14:textId="77777777" w:rsidTr="008B6DD0">
        <w:trPr>
          <w:gridAfter w:val="1"/>
          <w:wAfter w:w="6" w:type="pct"/>
          <w:trHeight w:val="108"/>
        </w:trPr>
        <w:tc>
          <w:tcPr>
            <w:tcW w:w="534" w:type="pct"/>
          </w:tcPr>
          <w:p w14:paraId="4465213B" w14:textId="77777777" w:rsidR="00296E21" w:rsidRDefault="00F30099" w:rsidP="008B6DD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1" layoutInCell="1" allowOverlap="1" wp14:anchorId="4465218F" wp14:editId="4465219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-11430</wp:posOffset>
                      </wp:positionV>
                      <wp:extent cx="6696000" cy="0"/>
                      <wp:effectExtent l="0" t="0" r="10160" b="1905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9ACB8" id="Gerade Verbindung mit Pfeil 20" o:spid="_x0000_s1026" type="#_x0000_t32" style="position:absolute;margin-left:-6pt;margin-top:-.9pt;width:527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B003C2">
              <w:rPr>
                <w:rStyle w:val="apple-style-span"/>
              </w:rPr>
              <w:t>09:10 Uhr</w:t>
            </w:r>
          </w:p>
        </w:tc>
        <w:tc>
          <w:tcPr>
            <w:tcW w:w="403" w:type="pct"/>
          </w:tcPr>
          <w:p w14:paraId="4465213C" w14:textId="77777777" w:rsidR="00296E21" w:rsidRDefault="008B6DD0" w:rsidP="008B6DD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15</w:t>
            </w:r>
            <w:r w:rsidR="00B003C2">
              <w:rPr>
                <w:rStyle w:val="apple-style-span"/>
              </w:rPr>
              <w:t xml:space="preserve"> min</w:t>
            </w:r>
          </w:p>
        </w:tc>
        <w:tc>
          <w:tcPr>
            <w:tcW w:w="3118" w:type="pct"/>
          </w:tcPr>
          <w:p w14:paraId="4465213D" w14:textId="77777777" w:rsidR="00DD7BD1" w:rsidRDefault="00DD7BD1" w:rsidP="008B6DD0">
            <w:pPr>
              <w:pStyle w:val="AufzhlungderAufgaben"/>
              <w:numPr>
                <w:ilvl w:val="0"/>
                <w:numId w:val="12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Sich fair und korrekt zu verhalten, lohnt sich. Warum? Jede:r Jugendliche überlegt sich einen möglichen Grund, schreibt ihn auf einen kleinen Zettel und klebt ihn an eine Pinnwand. (Natürlich dürfen auch mehr als nur ein Zettel angepinnt werden </w:t>
            </w:r>
            <w:r w:rsidRPr="00DD7BD1">
              <w:rPr>
                <w:rStyle w:val="apple-style-span"/>
              </w:rPr>
              <w:sym w:font="Wingdings" w:char="F04A"/>
            </w:r>
            <w:r>
              <w:rPr>
                <w:rStyle w:val="apple-style-span"/>
              </w:rPr>
              <w:t xml:space="preserve">). </w:t>
            </w:r>
          </w:p>
          <w:p w14:paraId="4465213E" w14:textId="77777777" w:rsidR="00DD7BD1" w:rsidRDefault="00DD7BD1" w:rsidP="008B6DD0">
            <w:pPr>
              <w:pStyle w:val="AufzhlungderAufgaben"/>
              <w:numPr>
                <w:ilvl w:val="0"/>
                <w:numId w:val="12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Nachdem alle ihre(n) Zettel angepinnt haben, lesen Sie die Zettel aller Personen vor. </w:t>
            </w:r>
          </w:p>
          <w:p w14:paraId="44EF6A1F" w14:textId="77777777" w:rsidR="004D1023" w:rsidRDefault="00DD7BD1" w:rsidP="001B6607">
            <w:pPr>
              <w:pStyle w:val="AufzhlungderAufgaben"/>
              <w:numPr>
                <w:ilvl w:val="0"/>
                <w:numId w:val="12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Jede:r Jugendlicher erstellt nun eine persönliche Liste, warum es sich lohnt, sich fair und korrekt zu verhalten und dies aufgrund der Überlegungen von sich selbst und der der Kolleg:innen.</w:t>
            </w:r>
            <w:r w:rsidR="001B6607">
              <w:rPr>
                <w:rStyle w:val="apple-style-span"/>
              </w:rPr>
              <w:t xml:space="preserve"> Nutzen </w:t>
            </w:r>
          </w:p>
          <w:p w14:paraId="198DA004" w14:textId="77777777" w:rsidR="004D1023" w:rsidRDefault="004D1023" w:rsidP="004D1023">
            <w:pPr>
              <w:pStyle w:val="AufzhlungderAufgaben"/>
              <w:ind w:left="360"/>
              <w:rPr>
                <w:rStyle w:val="apple-style-span"/>
              </w:rPr>
            </w:pPr>
          </w:p>
          <w:p w14:paraId="694085BA" w14:textId="77777777" w:rsidR="004D1023" w:rsidRDefault="004D1023" w:rsidP="004D1023">
            <w:pPr>
              <w:pStyle w:val="AufzhlungderAufgaben"/>
              <w:ind w:left="360"/>
              <w:rPr>
                <w:rStyle w:val="apple-style-span"/>
              </w:rPr>
            </w:pPr>
          </w:p>
          <w:p w14:paraId="6B572D53" w14:textId="77777777" w:rsidR="004D1023" w:rsidRDefault="004D1023" w:rsidP="004D1023">
            <w:pPr>
              <w:pStyle w:val="AufzhlungderAufgaben"/>
              <w:ind w:left="360"/>
              <w:rPr>
                <w:rStyle w:val="apple-style-span"/>
              </w:rPr>
            </w:pPr>
          </w:p>
          <w:p w14:paraId="0A72B38E" w14:textId="77777777" w:rsidR="004D1023" w:rsidRDefault="004D1023" w:rsidP="004D1023">
            <w:pPr>
              <w:pStyle w:val="AufzhlungderAufgaben"/>
              <w:ind w:left="360"/>
              <w:rPr>
                <w:rStyle w:val="apple-style-span"/>
              </w:rPr>
            </w:pPr>
          </w:p>
          <w:p w14:paraId="6D5EFF5D" w14:textId="77777777" w:rsidR="004D1023" w:rsidRDefault="004D1023" w:rsidP="004D1023">
            <w:pPr>
              <w:pStyle w:val="AufzhlungderAufgaben"/>
              <w:ind w:left="360"/>
              <w:rPr>
                <w:rStyle w:val="apple-style-span"/>
              </w:rPr>
            </w:pPr>
          </w:p>
          <w:p w14:paraId="31FC1786" w14:textId="77777777" w:rsidR="004D1023" w:rsidRDefault="004D1023" w:rsidP="004D1023">
            <w:pPr>
              <w:pStyle w:val="AufzhlungderAufgaben"/>
              <w:rPr>
                <w:rStyle w:val="apple-style-span"/>
              </w:rPr>
            </w:pPr>
          </w:p>
          <w:p w14:paraId="4465213F" w14:textId="11355707" w:rsidR="001B6607" w:rsidRDefault="00C33099" w:rsidP="00C33099">
            <w:pPr>
              <w:pStyle w:val="AufzhlungderAufgaben"/>
              <w:ind w:left="360"/>
              <w:rPr>
                <w:rStyle w:val="apple-style-span"/>
              </w:rPr>
            </w:pPr>
            <w:r>
              <w:rPr>
                <w:rStyle w:val="apple-style-span"/>
              </w:rPr>
              <w:t>S</w:t>
            </w:r>
            <w:r w:rsidR="001B6607">
              <w:rPr>
                <w:rStyle w:val="apple-style-span"/>
              </w:rPr>
              <w:t xml:space="preserve">ie hierfür </w:t>
            </w:r>
            <w:r>
              <w:rPr>
                <w:rStyle w:val="apple-style-span"/>
              </w:rPr>
              <w:t>folgendes Arbeitsblatt</w:t>
            </w:r>
            <w:r w:rsidR="001B6607">
              <w:rPr>
                <w:rStyle w:val="apple-style-span"/>
              </w:rPr>
              <w:t xml:space="preserve"> und </w:t>
            </w:r>
            <w:r>
              <w:rPr>
                <w:rStyle w:val="apple-style-span"/>
              </w:rPr>
              <w:t xml:space="preserve">teilen Sie es in der Klasse aus:  </w:t>
            </w:r>
            <w:r w:rsidRPr="00C33099">
              <w:rPr>
                <w:rStyle w:val="apple-style-span"/>
                <w:b/>
              </w:rPr>
              <w:t>Es lohnt sich</w:t>
            </w:r>
            <w:r>
              <w:rPr>
                <w:rStyle w:val="apple-style-span"/>
              </w:rPr>
              <w:t xml:space="preserve"> – </w:t>
            </w:r>
            <w:hyperlink r:id="rId14" w:history="1">
              <w:r w:rsidRPr="00C33099">
                <w:rPr>
                  <w:rStyle w:val="LinksNavigationstitelZchn"/>
                </w:rPr>
                <w:t>WORD</w:t>
              </w:r>
            </w:hyperlink>
            <w:r>
              <w:rPr>
                <w:rStyle w:val="apple-style-span"/>
              </w:rPr>
              <w:t xml:space="preserve"> - </w:t>
            </w:r>
            <w:hyperlink r:id="rId15" w:history="1">
              <w:r w:rsidRPr="00C33099">
                <w:rPr>
                  <w:rStyle w:val="LinksNavigationstitelZchn"/>
                </w:rPr>
                <w:t>PDF</w:t>
              </w:r>
            </w:hyperlink>
            <w:r w:rsidR="001B6607" w:rsidRPr="00C33099">
              <w:rPr>
                <w:rStyle w:val="LinksNavigationstitelZchn"/>
              </w:rPr>
              <w:t xml:space="preserve"> </w:t>
            </w:r>
          </w:p>
        </w:tc>
        <w:tc>
          <w:tcPr>
            <w:tcW w:w="939" w:type="pct"/>
          </w:tcPr>
          <w:p w14:paraId="44652140" w14:textId="77777777" w:rsidR="00BD2C4D" w:rsidRDefault="00346B88" w:rsidP="008B6DD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lastRenderedPageBreak/>
              <w:t>Pinnwand</w:t>
            </w:r>
          </w:p>
          <w:p w14:paraId="44652141" w14:textId="77777777" w:rsidR="00346B88" w:rsidRDefault="00346B88" w:rsidP="008B6DD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Stifte</w:t>
            </w:r>
          </w:p>
          <w:p w14:paraId="44652142" w14:textId="77777777" w:rsidR="00346B88" w:rsidRDefault="00346B88" w:rsidP="008B6DD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Pinnnadeln</w:t>
            </w:r>
          </w:p>
          <w:p w14:paraId="44652143" w14:textId="77777777" w:rsidR="00346B88" w:rsidRDefault="00346B88" w:rsidP="008B6DD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Kleine Zettel (Post-ist)</w:t>
            </w:r>
          </w:p>
          <w:p w14:paraId="44652144" w14:textId="4DF98147" w:rsidR="00346B88" w:rsidRPr="00C33099" w:rsidRDefault="000C631E" w:rsidP="00C33099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hyperlink r:id="rId16" w:history="1">
              <w:r w:rsidR="00346B88" w:rsidRPr="00C33099">
                <w:rPr>
                  <w:rStyle w:val="Hyperlink"/>
                  <w:color w:val="FF7523"/>
                  <w:u w:val="none"/>
                </w:rPr>
                <w:t>AB Es lohnt sich</w:t>
              </w:r>
            </w:hyperlink>
            <w:r w:rsidR="00346B88" w:rsidRPr="00C33099">
              <w:rPr>
                <w:rStyle w:val="apple-style-span"/>
              </w:rPr>
              <w:t xml:space="preserve"> </w:t>
            </w:r>
          </w:p>
          <w:p w14:paraId="44652145" w14:textId="77777777" w:rsidR="00BD2C4D" w:rsidRDefault="00BD2C4D" w:rsidP="008B6DD0">
            <w:pPr>
              <w:pStyle w:val="LinksNavigationstitel"/>
              <w:ind w:left="360"/>
              <w:rPr>
                <w:rStyle w:val="apple-style-span"/>
              </w:rPr>
            </w:pPr>
          </w:p>
          <w:p w14:paraId="44652146" w14:textId="77777777" w:rsidR="00BD2C4D" w:rsidRDefault="00BD2C4D" w:rsidP="008B6DD0">
            <w:pPr>
              <w:pStyle w:val="LinksNavigationstitel"/>
              <w:ind w:left="360"/>
              <w:rPr>
                <w:rStyle w:val="apple-style-span"/>
              </w:rPr>
            </w:pPr>
          </w:p>
          <w:p w14:paraId="44652147" w14:textId="77777777" w:rsidR="00BD2C4D" w:rsidRDefault="00BD2C4D" w:rsidP="008B6DD0">
            <w:pPr>
              <w:pStyle w:val="LinksNavigationstitel"/>
              <w:ind w:left="360"/>
              <w:rPr>
                <w:rStyle w:val="apple-style-span"/>
              </w:rPr>
            </w:pPr>
          </w:p>
          <w:p w14:paraId="44652148" w14:textId="77777777" w:rsidR="00BD2C4D" w:rsidRDefault="00BD2C4D" w:rsidP="008B6DD0">
            <w:pPr>
              <w:pStyle w:val="LinksNavigationstitel"/>
              <w:ind w:left="360"/>
              <w:rPr>
                <w:rStyle w:val="apple-style-span"/>
              </w:rPr>
            </w:pPr>
          </w:p>
          <w:p w14:paraId="44652149" w14:textId="77777777" w:rsidR="00C87E49" w:rsidRDefault="00C87E49" w:rsidP="00C87E49">
            <w:pPr>
              <w:pStyle w:val="LinksNavigationstitel"/>
              <w:rPr>
                <w:rStyle w:val="apple-style-span"/>
              </w:rPr>
            </w:pPr>
            <w:r>
              <w:rPr>
                <w:rStyle w:val="apple-style-span"/>
              </w:rPr>
              <w:br/>
            </w:r>
            <w:r>
              <w:rPr>
                <w:rStyle w:val="apple-style-span"/>
              </w:rPr>
              <w:br/>
            </w:r>
          </w:p>
          <w:p w14:paraId="4465214A" w14:textId="77777777" w:rsidR="005D75AA" w:rsidRDefault="005D75AA" w:rsidP="008B6DD0">
            <w:pPr>
              <w:pStyle w:val="LinksNavigationstitel"/>
              <w:rPr>
                <w:rStyle w:val="apple-style-span"/>
              </w:rPr>
            </w:pPr>
          </w:p>
        </w:tc>
      </w:tr>
      <w:tr w:rsidR="00D56B1D" w:rsidRPr="00B3698B" w14:paraId="44652150" w14:textId="77777777" w:rsidTr="008B6DD0">
        <w:trPr>
          <w:gridAfter w:val="1"/>
          <w:wAfter w:w="6" w:type="pct"/>
          <w:trHeight w:val="108"/>
        </w:trPr>
        <w:tc>
          <w:tcPr>
            <w:tcW w:w="534" w:type="pct"/>
          </w:tcPr>
          <w:p w14:paraId="4465214C" w14:textId="77777777" w:rsidR="0056083F" w:rsidRPr="00E75B81" w:rsidRDefault="0056083F" w:rsidP="008B6DD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4294967294" distB="4294967294" distL="114300" distR="114300" simplePos="0" relativeHeight="251701248" behindDoc="0" locked="1" layoutInCell="1" allowOverlap="1" wp14:anchorId="44652191" wp14:editId="4465219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6696000" cy="0"/>
                      <wp:effectExtent l="0" t="0" r="10160" b="1905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DFFF5" id="Gerade Verbindung mit Pfeil 12" o:spid="_x0000_s1026" type="#_x0000_t32" style="position:absolute;margin-left:-5.75pt;margin-top:.1pt;width:527.2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4465214D" w14:textId="77777777" w:rsidR="0056083F" w:rsidRPr="00E75B81" w:rsidRDefault="0056083F" w:rsidP="008B6DD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9200" behindDoc="0" locked="1" layoutInCell="1" allowOverlap="1" wp14:anchorId="44652193" wp14:editId="44652194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287020</wp:posOffset>
                      </wp:positionV>
                      <wp:extent cx="6695440" cy="0"/>
                      <wp:effectExtent l="0" t="0" r="10160" b="1905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CC34" id="Gerade Verbindung mit Pfeil 10" o:spid="_x0000_s1026" type="#_x0000_t32" style="position:absolute;margin-left:-62.05pt;margin-top:22.6pt;width:527.2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8" w:type="pct"/>
          </w:tcPr>
          <w:p w14:paraId="4465214E" w14:textId="77777777" w:rsidR="0056083F" w:rsidRPr="0056083F" w:rsidRDefault="00DD7BD1" w:rsidP="008B6DD0">
            <w:pPr>
              <w:pStyle w:val="LinksNavigationstitel"/>
              <w:tabs>
                <w:tab w:val="right" w:pos="6047"/>
              </w:tabs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  <w:r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Fairness</w:t>
            </w:r>
            <w:r w:rsidR="00BD2C4D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 xml:space="preserve"> </w:t>
            </w:r>
            <w:r w:rsidR="00D56B1D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ab/>
            </w:r>
          </w:p>
        </w:tc>
        <w:tc>
          <w:tcPr>
            <w:tcW w:w="939" w:type="pct"/>
          </w:tcPr>
          <w:p w14:paraId="4465214F" w14:textId="77777777" w:rsidR="0056083F" w:rsidRDefault="0056083F" w:rsidP="008B6DD0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4465215F" w14:textId="77777777" w:rsidTr="008B6DD0">
        <w:trPr>
          <w:gridAfter w:val="1"/>
          <w:wAfter w:w="6" w:type="pct"/>
          <w:trHeight w:val="850"/>
        </w:trPr>
        <w:tc>
          <w:tcPr>
            <w:tcW w:w="534" w:type="pct"/>
          </w:tcPr>
          <w:p w14:paraId="44652151" w14:textId="77777777" w:rsidR="00296E21" w:rsidRPr="00E75B81" w:rsidRDefault="00B003C2" w:rsidP="008B6DD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09:20 Uhr</w:t>
            </w:r>
          </w:p>
        </w:tc>
        <w:tc>
          <w:tcPr>
            <w:tcW w:w="403" w:type="pct"/>
          </w:tcPr>
          <w:p w14:paraId="44652152" w14:textId="77777777" w:rsidR="00296E21" w:rsidRPr="00E75B81" w:rsidRDefault="008B6DD0" w:rsidP="008B6DD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</w:t>
            </w:r>
            <w:r w:rsidR="00B003C2">
              <w:rPr>
                <w:rStyle w:val="apple-style-span"/>
              </w:rPr>
              <w:t>5 min</w:t>
            </w:r>
          </w:p>
        </w:tc>
        <w:tc>
          <w:tcPr>
            <w:tcW w:w="3118" w:type="pct"/>
          </w:tcPr>
          <w:p w14:paraId="44652153" w14:textId="77777777" w:rsidR="001B6607" w:rsidRDefault="00346B88" w:rsidP="00C33099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Wie kann man herausfinden, ob ein Verhalten fair und korrekt gegenüber anderen ist?</w:t>
            </w:r>
          </w:p>
          <w:p w14:paraId="44652154" w14:textId="47E7B222" w:rsidR="00346B88" w:rsidRDefault="00346B88" w:rsidP="00C33099">
            <w:pPr>
              <w:pStyle w:val="AufzhlungderAufgaben"/>
              <w:numPr>
                <w:ilvl w:val="0"/>
                <w:numId w:val="1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Die Jugendlichen überlegen sich Antworten, schreiben sie einzeln auf kleine Zettel und pinnen sie an eine Pinnwand.</w:t>
            </w:r>
          </w:p>
          <w:p w14:paraId="44652155" w14:textId="77777777" w:rsidR="00346B88" w:rsidRDefault="00346B88" w:rsidP="008B6DD0">
            <w:pPr>
              <w:pStyle w:val="AufzhlungderAufgaben"/>
              <w:numPr>
                <w:ilvl w:val="0"/>
                <w:numId w:val="1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Sobald alle ihre Zettel an die Pinnwand gepinnt haben, bilden Sie Kleingruppen à vier Personen.</w:t>
            </w:r>
          </w:p>
          <w:p w14:paraId="44652156" w14:textId="77777777" w:rsidR="00346B88" w:rsidRDefault="00346B88" w:rsidP="008B6DD0">
            <w:pPr>
              <w:pStyle w:val="AufzhlungderAufgaben"/>
              <w:numPr>
                <w:ilvl w:val="0"/>
                <w:numId w:val="1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In den Kleingruppen finden die Jugendlichen aufgrund ihrer Überlegungen und den Zet</w:t>
            </w:r>
            <w:r w:rsidR="008B6DD0">
              <w:rPr>
                <w:rStyle w:val="apple-style-span"/>
              </w:rPr>
              <w:t>t</w:t>
            </w:r>
            <w:r>
              <w:rPr>
                <w:rStyle w:val="apple-style-span"/>
              </w:rPr>
              <w:t xml:space="preserve">eln an der Pinnwand Merkmale heraus, die typisch für faires und korrektes Verhalten sind.  </w:t>
            </w:r>
          </w:p>
          <w:p w14:paraId="44652157" w14:textId="5ECCF7E5" w:rsidR="001B6607" w:rsidRDefault="001B6607" w:rsidP="008B6DD0">
            <w:pPr>
              <w:pStyle w:val="AufzhlungderAufgaben"/>
              <w:numPr>
                <w:ilvl w:val="0"/>
                <w:numId w:val="1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Die wichtigsten Merkmale werden anschließend individuell auf dem Arbeitsblatt </w:t>
            </w:r>
            <w:r w:rsidRPr="00C33099">
              <w:rPr>
                <w:rStyle w:val="LinksNavigationstitelZchn"/>
                <w:i w:val="0"/>
                <w:color w:val="auto"/>
              </w:rPr>
              <w:t>„Fairness“</w:t>
            </w:r>
            <w:r w:rsidRPr="00C33099">
              <w:rPr>
                <w:rStyle w:val="apple-style-span"/>
              </w:rPr>
              <w:t xml:space="preserve"> </w:t>
            </w:r>
            <w:r w:rsidR="00C33099">
              <w:rPr>
                <w:rStyle w:val="apple-style-span"/>
              </w:rPr>
              <w:t xml:space="preserve">festgehalten: </w:t>
            </w:r>
            <w:hyperlink r:id="rId17" w:history="1">
              <w:r w:rsidR="00C33099" w:rsidRPr="00C33099">
                <w:rPr>
                  <w:rStyle w:val="LinksNavigationstitelZchn"/>
                </w:rPr>
                <w:t>WORD</w:t>
              </w:r>
            </w:hyperlink>
            <w:r w:rsidR="00C33099">
              <w:rPr>
                <w:rStyle w:val="apple-style-span"/>
              </w:rPr>
              <w:t xml:space="preserve"> – </w:t>
            </w:r>
            <w:hyperlink r:id="rId18" w:history="1">
              <w:r w:rsidR="00C33099" w:rsidRPr="00C33099">
                <w:rPr>
                  <w:rStyle w:val="LinksNavigationstitelZchn"/>
                </w:rPr>
                <w:t>PDF</w:t>
              </w:r>
            </w:hyperlink>
            <w:r w:rsidR="00C33099" w:rsidRPr="00C33099">
              <w:rPr>
                <w:rStyle w:val="LinksNavigationstitelZchn"/>
              </w:rPr>
              <w:t xml:space="preserve"> </w:t>
            </w:r>
          </w:p>
          <w:p w14:paraId="44652158" w14:textId="659EC837" w:rsidR="00346B88" w:rsidRDefault="00346B88" w:rsidP="008B6DD0">
            <w:pPr>
              <w:pStyle w:val="AufzhlungderAufgaben"/>
              <w:numPr>
                <w:ilvl w:val="0"/>
                <w:numId w:val="13"/>
              </w:numPr>
            </w:pPr>
            <w:r>
              <w:rPr>
                <w:rStyle w:val="apple-style-span"/>
              </w:rPr>
              <w:t xml:space="preserve">Anschließend lesen die Jugendlichen zwei Artikel auf feelok.de durch: </w:t>
            </w:r>
            <w:r w:rsidRPr="00346B88">
              <w:rPr>
                <w:rStyle w:val="LinksNavigationstitelZchn"/>
                <w:color w:val="auto"/>
              </w:rPr>
              <w:t>Vorteile</w:t>
            </w:r>
            <w:r>
              <w:t xml:space="preserve"> und </w:t>
            </w:r>
            <w:r w:rsidRPr="00346B88">
              <w:rPr>
                <w:rStyle w:val="LinksNavigationstitelZchn"/>
                <w:color w:val="auto"/>
              </w:rPr>
              <w:t>Fairness-Training</w:t>
            </w:r>
            <w:r w:rsidRPr="00346B88">
              <w:t xml:space="preserve"> </w:t>
            </w:r>
            <w:r>
              <w:t xml:space="preserve">unter </w:t>
            </w:r>
            <w:hyperlink r:id="rId19" w:history="1">
              <w:r w:rsidR="008B6DD0" w:rsidRPr="008B6DD0">
                <w:rPr>
                  <w:rStyle w:val="LinksNavigationstitelZchn"/>
                </w:rPr>
                <w:t>feelok.de/sv-fair</w:t>
              </w:r>
            </w:hyperlink>
            <w:r w:rsidR="00C33099">
              <w:rPr>
                <w:rStyle w:val="LinksNavigationstitelZchn"/>
              </w:rPr>
              <w:t>.</w:t>
            </w:r>
          </w:p>
          <w:p w14:paraId="44652159" w14:textId="77777777" w:rsidR="00346B88" w:rsidRPr="0071134F" w:rsidRDefault="00346B88" w:rsidP="008B6DD0">
            <w:pPr>
              <w:pStyle w:val="AufzhlungderAufgaben"/>
              <w:ind w:left="360"/>
              <w:rPr>
                <w:rStyle w:val="apple-style-span"/>
              </w:rPr>
            </w:pPr>
            <w:r w:rsidRPr="00E20616">
              <w:t xml:space="preserve">Falls </w:t>
            </w:r>
            <w:r>
              <w:t>diese Artikel</w:t>
            </w:r>
            <w:r w:rsidRPr="00E20616">
              <w:t xml:space="preserve"> Antworten </w:t>
            </w:r>
            <w:r>
              <w:t>geben</w:t>
            </w:r>
            <w:r w:rsidRPr="00E20616">
              <w:t xml:space="preserve">, an die </w:t>
            </w:r>
            <w:r>
              <w:t>sie in den Kleingruppen nicht gedacht haben, können sie ihre</w:t>
            </w:r>
            <w:r w:rsidRPr="00E20616">
              <w:t xml:space="preserve"> </w:t>
            </w:r>
            <w:r w:rsidR="001B6607">
              <w:t xml:space="preserve">persönliche </w:t>
            </w:r>
            <w:r w:rsidRPr="00E20616">
              <w:t>Liste vervollständigen.</w:t>
            </w:r>
          </w:p>
        </w:tc>
        <w:tc>
          <w:tcPr>
            <w:tcW w:w="939" w:type="pct"/>
          </w:tcPr>
          <w:p w14:paraId="4465215A" w14:textId="77777777" w:rsidR="00B003C2" w:rsidRDefault="00346B88" w:rsidP="008B6DD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346B88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Pinnwand</w:t>
            </w:r>
          </w:p>
          <w:p w14:paraId="4465215B" w14:textId="77777777" w:rsidR="00346B88" w:rsidRDefault="00346B88" w:rsidP="008B6DD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Stifte</w:t>
            </w:r>
          </w:p>
          <w:p w14:paraId="4465215C" w14:textId="77777777" w:rsidR="00346B88" w:rsidRDefault="00346B88" w:rsidP="008B6DD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Pinnnadeln</w:t>
            </w:r>
          </w:p>
          <w:p w14:paraId="4465215D" w14:textId="77777777" w:rsidR="00346B88" w:rsidRPr="00346B88" w:rsidRDefault="00346B88" w:rsidP="008B6DD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Kleine Zettel (Post-ist)</w:t>
            </w:r>
          </w:p>
          <w:p w14:paraId="4465215E" w14:textId="5DED885A" w:rsidR="00346B88" w:rsidRPr="00C33099" w:rsidRDefault="000C631E" w:rsidP="00C33099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hyperlink r:id="rId20" w:history="1">
              <w:r w:rsidR="00346B88" w:rsidRPr="00C33099">
                <w:rPr>
                  <w:rStyle w:val="Hyperlink"/>
                  <w:color w:val="FF7523"/>
                  <w:u w:val="none"/>
                </w:rPr>
                <w:t>AB Fairness</w:t>
              </w:r>
            </w:hyperlink>
          </w:p>
        </w:tc>
      </w:tr>
      <w:tr w:rsidR="00E75B81" w:rsidRPr="00B3698B" w14:paraId="44652164" w14:textId="77777777" w:rsidTr="008B6DD0">
        <w:trPr>
          <w:gridAfter w:val="1"/>
          <w:wAfter w:w="6" w:type="pct"/>
          <w:trHeight w:val="108"/>
        </w:trPr>
        <w:tc>
          <w:tcPr>
            <w:tcW w:w="534" w:type="pct"/>
          </w:tcPr>
          <w:p w14:paraId="44652160" w14:textId="77777777" w:rsidR="00E75B81" w:rsidRPr="00E75B81" w:rsidRDefault="00B003C2" w:rsidP="008B6DD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4560" behindDoc="0" locked="1" layoutInCell="1" allowOverlap="1" wp14:anchorId="44652195" wp14:editId="4465219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-6350</wp:posOffset>
                      </wp:positionV>
                      <wp:extent cx="6695440" cy="0"/>
                      <wp:effectExtent l="0" t="0" r="1016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8E9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-5.5pt;margin-top:-.5pt;width:527.2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4sUAIAAKE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w:t xml:space="preserve"> </w:t>
            </w:r>
            <w:r w:rsidR="00E75B81"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44652197" wp14:editId="4465219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288925</wp:posOffset>
                      </wp:positionV>
                      <wp:extent cx="6695440" cy="0"/>
                      <wp:effectExtent l="0" t="0" r="10160" b="19050"/>
                      <wp:wrapNone/>
                      <wp:docPr id="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ABF6" id="Gerade Verbindung mit Pfeil 6" o:spid="_x0000_s1026" type="#_x0000_t32" style="position:absolute;margin-left:-5.5pt;margin-top:22.75pt;width:527.2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44652161" w14:textId="77777777" w:rsidR="00E75B81" w:rsidRPr="00E75B81" w:rsidRDefault="00E75B81" w:rsidP="008B6DD0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44652162" w14:textId="2CC916B3" w:rsidR="00E75B81" w:rsidRPr="00F30099" w:rsidRDefault="00AE53CB" w:rsidP="008B6DD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Brief an sich selbst</w:t>
            </w:r>
          </w:p>
        </w:tc>
        <w:tc>
          <w:tcPr>
            <w:tcW w:w="939" w:type="pct"/>
          </w:tcPr>
          <w:p w14:paraId="44652163" w14:textId="77777777" w:rsidR="00E75B81" w:rsidRDefault="00E75B81" w:rsidP="008B6DD0">
            <w:pPr>
              <w:pStyle w:val="AufzhlungderAufgaben"/>
              <w:rPr>
                <w:rStyle w:val="apple-style-span"/>
              </w:rPr>
            </w:pPr>
          </w:p>
        </w:tc>
      </w:tr>
      <w:tr w:rsidR="00B003C2" w:rsidRPr="00B3698B" w14:paraId="4465216A" w14:textId="77777777" w:rsidTr="008B6DD0">
        <w:trPr>
          <w:gridAfter w:val="1"/>
          <w:wAfter w:w="6" w:type="pct"/>
          <w:trHeight w:val="672"/>
        </w:trPr>
        <w:tc>
          <w:tcPr>
            <w:tcW w:w="534" w:type="pct"/>
          </w:tcPr>
          <w:p w14:paraId="44652165" w14:textId="77777777" w:rsidR="00B003C2" w:rsidRPr="00E75B81" w:rsidRDefault="00B003C2" w:rsidP="008B6DD0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10:15 Uhr</w:t>
            </w:r>
          </w:p>
        </w:tc>
        <w:tc>
          <w:tcPr>
            <w:tcW w:w="403" w:type="pct"/>
          </w:tcPr>
          <w:p w14:paraId="44652166" w14:textId="77777777" w:rsidR="00B003C2" w:rsidRPr="00E75B81" w:rsidRDefault="008B6DD0" w:rsidP="008B6DD0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5</w:t>
            </w:r>
            <w:r w:rsidR="00B37030">
              <w:rPr>
                <w:rStyle w:val="apple-style-span"/>
              </w:rPr>
              <w:t xml:space="preserve"> </w:t>
            </w:r>
            <w:r w:rsidR="00B003C2">
              <w:rPr>
                <w:rStyle w:val="apple-style-span"/>
              </w:rPr>
              <w:t xml:space="preserve">min </w:t>
            </w:r>
          </w:p>
        </w:tc>
        <w:tc>
          <w:tcPr>
            <w:tcW w:w="3118" w:type="pct"/>
          </w:tcPr>
          <w:p w14:paraId="0A147419" w14:textId="5A58D1D0" w:rsidR="00B003C2" w:rsidRPr="00C33099" w:rsidRDefault="00AE53CB" w:rsidP="00C33099">
            <w:pPr>
              <w:pStyle w:val="AufzhlungderAufgaben"/>
              <w:numPr>
                <w:ilvl w:val="0"/>
                <w:numId w:val="16"/>
              </w:numPr>
              <w:spacing w:line="276" w:lineRule="auto"/>
              <w:rPr>
                <w:rStyle w:val="apple-style-span"/>
              </w:rPr>
            </w:pPr>
            <w:r w:rsidRPr="00C33099">
              <w:rPr>
                <w:rStyle w:val="apple-style-span"/>
              </w:rPr>
              <w:t xml:space="preserve">Die Jugendlichen schreiben einen Brief an sich selbst. </w:t>
            </w:r>
            <w:r w:rsidR="00C33099">
              <w:rPr>
                <w:rStyle w:val="apple-style-span"/>
              </w:rPr>
              <w:t>Dabei sollen sie folgende Fragestellung berücksichtigen:</w:t>
            </w:r>
          </w:p>
          <w:p w14:paraId="5EFAE046" w14:textId="77777777" w:rsidR="00C33099" w:rsidRDefault="00AE53CB" w:rsidP="00C33099">
            <w:pPr>
              <w:pStyle w:val="AufzhlungderAufgaben"/>
              <w:ind w:left="360"/>
              <w:rPr>
                <w:rStyle w:val="apple-style-span"/>
                <w:rFonts w:eastAsia="Times New Roman"/>
                <w:bCs/>
                <w:i/>
                <w:color w:val="097D80"/>
                <w:szCs w:val="26"/>
                <w:lang w:val="de-CH"/>
              </w:rPr>
            </w:pPr>
            <w:r w:rsidRPr="00C33099">
              <w:rPr>
                <w:rStyle w:val="apple-style-span"/>
                <w:rFonts w:eastAsia="Times New Roman"/>
                <w:bCs/>
                <w:i/>
                <w:color w:val="097D80"/>
                <w:szCs w:val="26"/>
                <w:lang w:val="de-CH"/>
              </w:rPr>
              <w:t xml:space="preserve">Welche Punkte möchte ich an mir verändern, um fair mit meinen Mitmenschen umzugehen? </w:t>
            </w:r>
          </w:p>
          <w:p w14:paraId="130594FF" w14:textId="5831AD83" w:rsidR="00C33099" w:rsidRPr="00C33099" w:rsidRDefault="00C33099" w:rsidP="00C33099">
            <w:pPr>
              <w:pStyle w:val="AufzhlungderAufgaben"/>
              <w:ind w:left="360"/>
              <w:rPr>
                <w:rStyle w:val="apple-style-span"/>
                <w:rFonts w:eastAsia="Times New Roman"/>
                <w:bCs/>
                <w:szCs w:val="26"/>
                <w:lang w:val="de-CH"/>
              </w:rPr>
            </w:pPr>
            <w:r w:rsidRPr="00C33099">
              <w:rPr>
                <w:rStyle w:val="apple-style-span"/>
                <w:rFonts w:eastAsia="Times New Roman"/>
                <w:bCs/>
                <w:szCs w:val="26"/>
                <w:lang w:val="de-CH"/>
              </w:rPr>
              <w:t xml:space="preserve">Wichtig ist, dass sich die Jugendlichen dafür Zeit nehmen und den Brief in Einzelarbeit schreiben. </w:t>
            </w:r>
          </w:p>
          <w:p w14:paraId="3775E40E" w14:textId="4496C9C0" w:rsidR="00C33099" w:rsidRDefault="00C33099" w:rsidP="00C33099">
            <w:pPr>
              <w:pStyle w:val="AufzhlungderAufgaben"/>
              <w:numPr>
                <w:ilvl w:val="0"/>
                <w:numId w:val="16"/>
              </w:numPr>
              <w:rPr>
                <w:rStyle w:val="apple-style-span"/>
                <w:rFonts w:eastAsia="Times New Roman"/>
                <w:bCs/>
                <w:i/>
                <w:color w:val="097D80"/>
                <w:szCs w:val="26"/>
                <w:lang w:val="de-CH"/>
              </w:rPr>
            </w:pPr>
            <w:r>
              <w:rPr>
                <w:rStyle w:val="apple-style-span"/>
              </w:rPr>
              <w:t>Zum Abschluss bekommen die Jugendlichen eine kleine Hausaufgabe:</w:t>
            </w:r>
            <w:r w:rsidR="00AE53CB" w:rsidRPr="00C33099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>Sie sollen die aufgeschriebenen Punkte in den nächsten 3</w:t>
            </w:r>
            <w:r w:rsidR="00AE53CB" w:rsidRPr="00C33099">
              <w:rPr>
                <w:rStyle w:val="apple-style-span"/>
              </w:rPr>
              <w:t xml:space="preserve"> Wochen </w:t>
            </w:r>
            <w:r>
              <w:rPr>
                <w:rStyle w:val="apple-style-span"/>
              </w:rPr>
              <w:t xml:space="preserve">gezielt </w:t>
            </w:r>
            <w:r w:rsidR="00AE53CB" w:rsidRPr="00C33099">
              <w:rPr>
                <w:rStyle w:val="apple-style-span"/>
              </w:rPr>
              <w:t xml:space="preserve">versuchen umzusetzen. </w:t>
            </w:r>
          </w:p>
          <w:p w14:paraId="44652168" w14:textId="0B4E34B2" w:rsidR="00384C1F" w:rsidRPr="00C33099" w:rsidRDefault="00C33099" w:rsidP="00246243">
            <w:pPr>
              <w:pStyle w:val="AufzhlungderAufgaben"/>
              <w:numPr>
                <w:ilvl w:val="0"/>
                <w:numId w:val="16"/>
              </w:numPr>
              <w:rPr>
                <w:rStyle w:val="apple-style-span"/>
                <w:rFonts w:eastAsia="Times New Roman"/>
                <w:bCs/>
                <w:i/>
                <w:color w:val="097D80"/>
                <w:szCs w:val="26"/>
                <w:lang w:val="de-CH"/>
              </w:rPr>
            </w:pPr>
            <w:r w:rsidRPr="00C33099">
              <w:rPr>
                <w:rStyle w:val="apple-style-span"/>
              </w:rPr>
              <w:t>Nach 3 Wochen findet ein Follow-Up statt.</w:t>
            </w:r>
            <w:r w:rsidRPr="00246243">
              <w:rPr>
                <w:rStyle w:val="apple-style-span"/>
                <w:rFonts w:eastAsia="Times New Roman"/>
                <w:bCs/>
                <w:i/>
                <w:color w:val="097D80"/>
                <w:szCs w:val="26"/>
                <w:lang w:val="de-CH"/>
              </w:rPr>
              <w:t xml:space="preserve">  </w:t>
            </w:r>
          </w:p>
        </w:tc>
        <w:tc>
          <w:tcPr>
            <w:tcW w:w="939" w:type="pct"/>
          </w:tcPr>
          <w:p w14:paraId="79863D33" w14:textId="77777777" w:rsidR="00B003C2" w:rsidRPr="00C33099" w:rsidRDefault="00C33099" w:rsidP="00C33099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C33099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Papier </w:t>
            </w:r>
          </w:p>
          <w:p w14:paraId="44652169" w14:textId="0B834445" w:rsidR="00C33099" w:rsidRPr="00346B88" w:rsidRDefault="00C33099" w:rsidP="00C33099">
            <w:pPr>
              <w:pStyle w:val="LinksNavigationstitel"/>
              <w:numPr>
                <w:ilvl w:val="0"/>
                <w:numId w:val="6"/>
              </w:numPr>
              <w:rPr>
                <w:rStyle w:val="LinksNavigationstitelZchn"/>
              </w:rPr>
            </w:pPr>
            <w:r w:rsidRPr="00C33099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Stift</w:t>
            </w:r>
          </w:p>
        </w:tc>
      </w:tr>
      <w:tr w:rsidR="00246243" w:rsidRPr="00B3698B" w14:paraId="4C50F3B7" w14:textId="77777777" w:rsidTr="008B6DD0">
        <w:trPr>
          <w:gridAfter w:val="1"/>
          <w:wAfter w:w="6" w:type="pct"/>
          <w:trHeight w:val="108"/>
        </w:trPr>
        <w:tc>
          <w:tcPr>
            <w:tcW w:w="534" w:type="pct"/>
          </w:tcPr>
          <w:p w14:paraId="3D3DE5E0" w14:textId="4197794F" w:rsidR="00246243" w:rsidRPr="00E75B81" w:rsidRDefault="00246243" w:rsidP="00246243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  <w:r>
              <w:rPr>
                <w:rStyle w:val="apple-style-span"/>
              </w:rPr>
              <w:t>09:45 Uhr</w:t>
            </w:r>
          </w:p>
        </w:tc>
        <w:tc>
          <w:tcPr>
            <w:tcW w:w="403" w:type="pct"/>
          </w:tcPr>
          <w:p w14:paraId="0AA89D57" w14:textId="6B15A53C" w:rsidR="00246243" w:rsidRPr="00E75B81" w:rsidRDefault="00246243" w:rsidP="00246243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Ende</w:t>
            </w:r>
          </w:p>
        </w:tc>
        <w:tc>
          <w:tcPr>
            <w:tcW w:w="3118" w:type="pct"/>
          </w:tcPr>
          <w:p w14:paraId="52484902" w14:textId="77777777" w:rsidR="00246243" w:rsidRDefault="00246243" w:rsidP="00246243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</w:p>
          <w:p w14:paraId="3A25C258" w14:textId="77777777" w:rsidR="00246243" w:rsidRDefault="00246243" w:rsidP="00246243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</w:p>
          <w:p w14:paraId="559D8408" w14:textId="77777777" w:rsidR="00246243" w:rsidRDefault="00246243" w:rsidP="00246243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</w:p>
          <w:p w14:paraId="16DF0D7C" w14:textId="77777777" w:rsidR="00246243" w:rsidRDefault="00246243" w:rsidP="00246243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</w:p>
          <w:p w14:paraId="06151B14" w14:textId="77777777" w:rsidR="00246243" w:rsidRDefault="00246243" w:rsidP="00246243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</w:p>
          <w:p w14:paraId="01A8D9B7" w14:textId="05D156F9" w:rsidR="00F33BA6" w:rsidRPr="00574CAC" w:rsidRDefault="00F33BA6" w:rsidP="00246243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br/>
            </w: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br/>
            </w:r>
          </w:p>
        </w:tc>
        <w:tc>
          <w:tcPr>
            <w:tcW w:w="939" w:type="pct"/>
          </w:tcPr>
          <w:p w14:paraId="45B5036B" w14:textId="77777777" w:rsidR="00246243" w:rsidRDefault="00246243" w:rsidP="00246243">
            <w:pPr>
              <w:pStyle w:val="AufzhlungderAufgaben"/>
              <w:rPr>
                <w:rStyle w:val="apple-style-span"/>
              </w:rPr>
            </w:pPr>
          </w:p>
        </w:tc>
      </w:tr>
      <w:tr w:rsidR="00246243" w:rsidRPr="00B3698B" w14:paraId="4465216F" w14:textId="77777777" w:rsidTr="008B6DD0">
        <w:trPr>
          <w:gridAfter w:val="1"/>
          <w:wAfter w:w="6" w:type="pct"/>
          <w:trHeight w:val="108"/>
        </w:trPr>
        <w:tc>
          <w:tcPr>
            <w:tcW w:w="534" w:type="pct"/>
          </w:tcPr>
          <w:p w14:paraId="4465216B" w14:textId="2DE6D4ED" w:rsidR="00246243" w:rsidRPr="00E75B81" w:rsidRDefault="00246243" w:rsidP="00246243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4800" behindDoc="0" locked="1" layoutInCell="1" allowOverlap="1" wp14:anchorId="44652199" wp14:editId="446521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274955</wp:posOffset>
                      </wp:positionV>
                      <wp:extent cx="6695440" cy="0"/>
                      <wp:effectExtent l="0" t="0" r="10160" b="1905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0DD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8" o:spid="_x0000_s1026" type="#_x0000_t32" style="position:absolute;margin-left:-5pt;margin-top:21.65pt;width:527.2pt;height:0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3776" behindDoc="0" locked="1" layoutInCell="1" allowOverlap="1" wp14:anchorId="4465219B" wp14:editId="4465219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6695440" cy="0"/>
                      <wp:effectExtent l="0" t="0" r="10160" b="190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C6F65" id="Gerade Verbindung mit Pfeil 7" o:spid="_x0000_s1026" type="#_x0000_t32" style="position:absolute;margin-left:-4pt;margin-top:-.35pt;width:527.2pt;height:0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4465216C" w14:textId="77777777" w:rsidR="00246243" w:rsidRPr="00E75B81" w:rsidRDefault="00246243" w:rsidP="00246243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4465216D" w14:textId="2CB31842" w:rsidR="00246243" w:rsidRPr="00F30099" w:rsidRDefault="00246243" w:rsidP="00246243">
            <w:pPr>
              <w:pStyle w:val="AufzhlungderAufgaben"/>
              <w:rPr>
                <w:rStyle w:val="apple-style-span"/>
              </w:rPr>
            </w:pPr>
            <w:r w:rsidRPr="00574CAC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Follow-up</w:t>
            </w: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: Was hat sich verändert?</w:t>
            </w:r>
          </w:p>
        </w:tc>
        <w:tc>
          <w:tcPr>
            <w:tcW w:w="939" w:type="pct"/>
          </w:tcPr>
          <w:p w14:paraId="4465216E" w14:textId="77777777" w:rsidR="00246243" w:rsidRDefault="00246243" w:rsidP="00246243">
            <w:pPr>
              <w:pStyle w:val="AufzhlungderAufgaben"/>
              <w:rPr>
                <w:rStyle w:val="apple-style-span"/>
              </w:rPr>
            </w:pPr>
          </w:p>
        </w:tc>
      </w:tr>
      <w:tr w:rsidR="00246243" w:rsidRPr="00B3698B" w14:paraId="44652174" w14:textId="77777777" w:rsidTr="008B6DD0">
        <w:trPr>
          <w:gridAfter w:val="1"/>
          <w:wAfter w:w="6" w:type="pct"/>
          <w:trHeight w:val="709"/>
        </w:trPr>
        <w:tc>
          <w:tcPr>
            <w:tcW w:w="534" w:type="pct"/>
          </w:tcPr>
          <w:p w14:paraId="44652170" w14:textId="77777777" w:rsidR="00246243" w:rsidRPr="00E75B81" w:rsidRDefault="00246243" w:rsidP="00246243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403" w:type="pct"/>
          </w:tcPr>
          <w:p w14:paraId="44652171" w14:textId="77777777" w:rsidR="00246243" w:rsidRPr="00E75B81" w:rsidRDefault="00246243" w:rsidP="00246243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2190641D" w14:textId="4C9E3C23" w:rsidR="00246243" w:rsidRPr="00375710" w:rsidRDefault="00246243" w:rsidP="00246243">
            <w:pPr>
              <w:pStyle w:val="AufzhlungderAufgaben"/>
              <w:rPr>
                <w:rStyle w:val="apple-style-span"/>
              </w:rPr>
            </w:pPr>
            <w:r w:rsidRPr="00375710">
              <w:rPr>
                <w:rStyle w:val="apple-style-span"/>
              </w:rPr>
              <w:t xml:space="preserve">Wie gehen die Jugendlichen nach den 3 Wochen miteinander um? </w:t>
            </w:r>
          </w:p>
          <w:p w14:paraId="1AE739CA" w14:textId="6CB0D688" w:rsidR="00246243" w:rsidRPr="00375710" w:rsidRDefault="00246243" w:rsidP="00246243">
            <w:pPr>
              <w:pStyle w:val="AufzhlungderAufgaben"/>
              <w:rPr>
                <w:rStyle w:val="apple-style-span"/>
              </w:rPr>
            </w:pPr>
            <w:r w:rsidRPr="00375710">
              <w:rPr>
                <w:rStyle w:val="apple-style-span"/>
              </w:rPr>
              <w:t xml:space="preserve">Nutzen Sie die </w:t>
            </w:r>
            <w:hyperlink r:id="rId21" w:history="1">
              <w:r w:rsidRPr="00375710">
                <w:rPr>
                  <w:rStyle w:val="LinksNavigationstitelZchn"/>
                </w:rPr>
                <w:t>Methode „Jetzt mal unter uns…“</w:t>
              </w:r>
            </w:hyperlink>
            <w:r w:rsidRPr="00375710">
              <w:rPr>
                <w:rStyle w:val="apple-style-span"/>
              </w:rPr>
              <w:t xml:space="preserve"> und besprechen Sie anhand dieser folgender Fragestellungen: </w:t>
            </w:r>
          </w:p>
          <w:p w14:paraId="33A0B427" w14:textId="77777777" w:rsidR="00246243" w:rsidRPr="0087421A" w:rsidRDefault="00246243" w:rsidP="00246243">
            <w:p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87421A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„Wie habt ihr den Umgang miteinander im Klassenverband erlebt?“</w:t>
            </w:r>
          </w:p>
          <w:p w14:paraId="372C17BB" w14:textId="77777777" w:rsidR="00246243" w:rsidRDefault="00246243" w:rsidP="00246243">
            <w:p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„Was waren die Sternstunden der Fairness der vergangenen 3 Wochen?“</w:t>
            </w:r>
          </w:p>
          <w:p w14:paraId="44652172" w14:textId="181B4F89" w:rsidR="00246243" w:rsidRPr="00F30099" w:rsidRDefault="00246243" w:rsidP="00F33BA6">
            <w:p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„Welche Stolpersteine gibt es noch im Klassenverband?“ </w:t>
            </w:r>
          </w:p>
        </w:tc>
        <w:tc>
          <w:tcPr>
            <w:tcW w:w="939" w:type="pct"/>
          </w:tcPr>
          <w:p w14:paraId="44652173" w14:textId="77A8D17E" w:rsidR="00246243" w:rsidRPr="00375710" w:rsidRDefault="000C631E" w:rsidP="00246243">
            <w:pPr>
              <w:pStyle w:val="LinksNavigationstitel"/>
              <w:numPr>
                <w:ilvl w:val="0"/>
                <w:numId w:val="15"/>
              </w:numPr>
              <w:rPr>
                <w:rStyle w:val="apple-style-span"/>
              </w:rPr>
            </w:pPr>
            <w:hyperlink r:id="rId22" w:history="1">
              <w:r w:rsidR="00246243">
                <w:rPr>
                  <w:rStyle w:val="apple-style-span"/>
                </w:rPr>
                <w:t>Methode "Jetzt mal unter uns"</w:t>
              </w:r>
            </w:hyperlink>
          </w:p>
        </w:tc>
      </w:tr>
      <w:tr w:rsidR="00246243" w:rsidRPr="00B3698B" w14:paraId="4465217B" w14:textId="77777777" w:rsidTr="008B6DD0">
        <w:trPr>
          <w:gridAfter w:val="1"/>
          <w:wAfter w:w="6" w:type="pct"/>
          <w:trHeight w:val="108"/>
        </w:trPr>
        <w:tc>
          <w:tcPr>
            <w:tcW w:w="4994" w:type="pct"/>
            <w:gridSpan w:val="4"/>
          </w:tcPr>
          <w:p w14:paraId="4465217A" w14:textId="30C6BC35" w:rsidR="00246243" w:rsidRPr="00F30099" w:rsidRDefault="00246243" w:rsidP="00246243">
            <w:pPr>
              <w:pStyle w:val="AufzhlungderAufgaben"/>
              <w:rPr>
                <w:rStyle w:val="apple-style-span"/>
              </w:rPr>
            </w:pPr>
            <w:r w:rsidRPr="00F30099">
              <w:rPr>
                <w:sz w:val="18"/>
              </w:rPr>
              <w:t xml:space="preserve">Quelle: </w:t>
            </w:r>
            <w:r>
              <w:rPr>
                <w:sz w:val="18"/>
              </w:rPr>
              <w:t xml:space="preserve">Reusch, Jörn (2015): Projekt Adventure. Praxisorientierte Methodensammlung für die Erlebnispädagogik. </w:t>
            </w:r>
            <w:r w:rsidRPr="0085692B">
              <w:rPr>
                <w:sz w:val="18"/>
              </w:rPr>
              <w:t xml:space="preserve"> Hildmann, Jule (2017): simple things – einfach wirkungsfoll: Erlebnispädagogisch arbeiten mit Alltagsmaterial (erleben &amp; lernen)</w:t>
            </w: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1728" behindDoc="0" locked="1" layoutInCell="1" allowOverlap="1" wp14:anchorId="4465219D" wp14:editId="4465219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05F97" id="Gerade Verbindung mit Pfeil 14" o:spid="_x0000_s1026" type="#_x0000_t32" style="position:absolute;margin-left:-6pt;margin-top:-.65pt;width:527.25pt;height:0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P4EU95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sz w:val="18"/>
              </w:rPr>
              <w:t>.</w:t>
            </w:r>
          </w:p>
        </w:tc>
      </w:tr>
      <w:tr w:rsidR="00246243" w:rsidRPr="00B3698B" w14:paraId="4465217E" w14:textId="77777777" w:rsidTr="008B6DD0">
        <w:trPr>
          <w:gridAfter w:val="1"/>
          <w:wAfter w:w="6" w:type="pct"/>
          <w:trHeight w:val="527"/>
        </w:trPr>
        <w:tc>
          <w:tcPr>
            <w:tcW w:w="4994" w:type="pct"/>
            <w:gridSpan w:val="4"/>
          </w:tcPr>
          <w:p w14:paraId="4465217C" w14:textId="77777777" w:rsidR="00246243" w:rsidRPr="00F30099" w:rsidRDefault="00246243" w:rsidP="00246243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22752" behindDoc="0" locked="1" layoutInCell="1" allowOverlap="1" wp14:anchorId="4465219F" wp14:editId="446521A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5DE1D" id="Gerade Verbindung mit Pfeil 15" o:spid="_x0000_s1026" type="#_x0000_t32" style="position:absolute;margin-left:-6pt;margin-top:-.15pt;width:527.25pt;height:0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auf feelok - Lehrpersonen und Multiplikator:innen</w:t>
            </w:r>
          </w:p>
          <w:p w14:paraId="4465217D" w14:textId="77777777" w:rsidR="00246243" w:rsidRPr="000A0CAA" w:rsidRDefault="00246243" w:rsidP="00246243">
            <w:pPr>
              <w:pStyle w:val="Fusszeile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14:paraId="5D032AA5" w14:textId="77777777" w:rsidR="00315964" w:rsidRDefault="00315964" w:rsidP="00315964">
      <w:pP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</w:pPr>
    </w:p>
    <w:p w14:paraId="4465217F" w14:textId="77777777" w:rsidR="005B671F" w:rsidRDefault="008B6DD0" w:rsidP="00315964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br/>
      </w:r>
      <w:r w:rsidR="000250EC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14:paraId="44652180" w14:textId="475B2FFC" w:rsidR="00551C12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23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p w14:paraId="023AC92C" w14:textId="77777777" w:rsidR="00551C12" w:rsidRPr="00551C12" w:rsidRDefault="00551C12" w:rsidP="00551C12"/>
    <w:p w14:paraId="6A4B8200" w14:textId="77777777" w:rsidR="00551C12" w:rsidRPr="00551C12" w:rsidRDefault="00551C12" w:rsidP="00551C12"/>
    <w:p w14:paraId="09D52AD5" w14:textId="77777777" w:rsidR="00551C12" w:rsidRPr="00551C12" w:rsidRDefault="00551C12" w:rsidP="00551C12"/>
    <w:p w14:paraId="087C0021" w14:textId="77777777" w:rsidR="00551C12" w:rsidRPr="00551C12" w:rsidRDefault="00551C12" w:rsidP="00551C12"/>
    <w:p w14:paraId="46BD3CBE" w14:textId="77777777" w:rsidR="00551C12" w:rsidRPr="00551C12" w:rsidRDefault="00551C12" w:rsidP="00551C12"/>
    <w:p w14:paraId="21B53982" w14:textId="77777777" w:rsidR="00551C12" w:rsidRPr="00551C12" w:rsidRDefault="00551C12" w:rsidP="00551C12"/>
    <w:p w14:paraId="08166A87" w14:textId="77777777" w:rsidR="00551C12" w:rsidRPr="00551C12" w:rsidRDefault="00551C12" w:rsidP="00551C12"/>
    <w:p w14:paraId="57CA5305" w14:textId="77777777" w:rsidR="00551C12" w:rsidRPr="00551C12" w:rsidRDefault="00551C12" w:rsidP="00551C12"/>
    <w:p w14:paraId="2D81839E" w14:textId="77777777" w:rsidR="00551C12" w:rsidRPr="00551C12" w:rsidRDefault="00551C12" w:rsidP="00551C12"/>
    <w:p w14:paraId="104CB0B0" w14:textId="07DFBDD0" w:rsidR="00F929BD" w:rsidRPr="00551C12" w:rsidRDefault="00F929BD" w:rsidP="00551C12">
      <w:pPr>
        <w:jc w:val="right"/>
      </w:pPr>
    </w:p>
    <w:sectPr w:rsidR="00F929BD" w:rsidRPr="00551C12" w:rsidSect="00D56B1D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B205" w14:textId="77777777" w:rsidR="000C631E" w:rsidRDefault="000C631E" w:rsidP="003151EB">
      <w:pPr>
        <w:spacing w:after="0" w:line="240" w:lineRule="auto"/>
      </w:pPr>
      <w:r>
        <w:separator/>
      </w:r>
    </w:p>
  </w:endnote>
  <w:endnote w:type="continuationSeparator" w:id="0">
    <w:p w14:paraId="20927AF4" w14:textId="77777777" w:rsidR="000C631E" w:rsidRDefault="000C631E" w:rsidP="003151EB">
      <w:pPr>
        <w:spacing w:after="0" w:line="240" w:lineRule="auto"/>
      </w:pPr>
      <w:r>
        <w:continuationSeparator/>
      </w:r>
    </w:p>
  </w:endnote>
  <w:endnote w:type="continuationNotice" w:id="1">
    <w:p w14:paraId="08B5937D" w14:textId="77777777" w:rsidR="000C631E" w:rsidRDefault="000C6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739958"/>
      <w:docPartObj>
        <w:docPartGallery w:val="Page Numbers (Bottom of Page)"/>
        <w:docPartUnique/>
      </w:docPartObj>
    </w:sdtPr>
    <w:sdtEndPr>
      <w:rPr>
        <w:rFonts w:ascii="Trebuchet MS" w:hAnsi="Trebuchet MS"/>
        <w:szCs w:val="20"/>
      </w:rPr>
    </w:sdtEndPr>
    <w:sdtContent>
      <w:p w14:paraId="3490E072" w14:textId="41D81F0D" w:rsidR="00551C12" w:rsidRPr="00551C12" w:rsidRDefault="00551C12">
        <w:pPr>
          <w:pStyle w:val="Fuzeile"/>
          <w:jc w:val="right"/>
          <w:rPr>
            <w:rFonts w:ascii="Trebuchet MS" w:hAnsi="Trebuchet MS"/>
            <w:szCs w:val="20"/>
          </w:rPr>
        </w:pPr>
        <w:r w:rsidRPr="00551C12">
          <w:rPr>
            <w:rFonts w:ascii="Trebuchet MS" w:hAnsi="Trebuchet MS"/>
            <w:szCs w:val="20"/>
          </w:rPr>
          <w:fldChar w:fldCharType="begin"/>
        </w:r>
        <w:r w:rsidRPr="00551C12">
          <w:rPr>
            <w:rFonts w:ascii="Trebuchet MS" w:hAnsi="Trebuchet MS"/>
            <w:szCs w:val="20"/>
          </w:rPr>
          <w:instrText>PAGE   \* MERGEFORMAT</w:instrText>
        </w:r>
        <w:r w:rsidRPr="00551C12">
          <w:rPr>
            <w:rFonts w:ascii="Trebuchet MS" w:hAnsi="Trebuchet MS"/>
            <w:szCs w:val="20"/>
          </w:rPr>
          <w:fldChar w:fldCharType="separate"/>
        </w:r>
        <w:r w:rsidR="001449A6">
          <w:rPr>
            <w:rFonts w:ascii="Trebuchet MS" w:hAnsi="Trebuchet MS"/>
            <w:noProof/>
            <w:szCs w:val="20"/>
          </w:rPr>
          <w:t>3</w:t>
        </w:r>
        <w:r w:rsidRPr="00551C12">
          <w:rPr>
            <w:rFonts w:ascii="Trebuchet MS" w:hAnsi="Trebuchet MS"/>
            <w:szCs w:val="20"/>
          </w:rPr>
          <w:fldChar w:fldCharType="end"/>
        </w:r>
      </w:p>
    </w:sdtContent>
  </w:sdt>
  <w:p w14:paraId="446521A8" w14:textId="77777777" w:rsidR="00315964" w:rsidRDefault="003159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E5B4F" w14:textId="77777777" w:rsidR="000C631E" w:rsidRDefault="000C631E" w:rsidP="003151EB">
      <w:pPr>
        <w:spacing w:after="0" w:line="240" w:lineRule="auto"/>
      </w:pPr>
      <w:r>
        <w:separator/>
      </w:r>
    </w:p>
  </w:footnote>
  <w:footnote w:type="continuationSeparator" w:id="0">
    <w:p w14:paraId="4F99C9DC" w14:textId="77777777" w:rsidR="000C631E" w:rsidRDefault="000C631E" w:rsidP="003151EB">
      <w:pPr>
        <w:spacing w:after="0" w:line="240" w:lineRule="auto"/>
      </w:pPr>
      <w:r>
        <w:continuationSeparator/>
      </w:r>
    </w:p>
  </w:footnote>
  <w:footnote w:type="continuationNotice" w:id="1">
    <w:p w14:paraId="4A712C0F" w14:textId="77777777" w:rsidR="000C631E" w:rsidRDefault="000C63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521A5" w14:textId="77777777" w:rsidR="00315964" w:rsidRDefault="00315964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446521A9" wp14:editId="446521AA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521A6" w14:textId="77777777" w:rsidR="00315964" w:rsidRDefault="003159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1DC4"/>
    <w:multiLevelType w:val="hybridMultilevel"/>
    <w:tmpl w:val="D78C8D8E"/>
    <w:lvl w:ilvl="0" w:tplc="0C74F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74FF2"/>
    <w:multiLevelType w:val="hybridMultilevel"/>
    <w:tmpl w:val="1E7E0C9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 w15:restartNumberingAfterBreak="0">
    <w:nsid w:val="28E16F42"/>
    <w:multiLevelType w:val="hybridMultilevel"/>
    <w:tmpl w:val="1ECCD56C"/>
    <w:lvl w:ilvl="0" w:tplc="77683D4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51FB0"/>
    <w:multiLevelType w:val="hybridMultilevel"/>
    <w:tmpl w:val="CB82C11A"/>
    <w:lvl w:ilvl="0" w:tplc="77683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5676"/>
    <w:multiLevelType w:val="hybridMultilevel"/>
    <w:tmpl w:val="6F8820DA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83C6D"/>
    <w:multiLevelType w:val="hybridMultilevel"/>
    <w:tmpl w:val="5FB4E44C"/>
    <w:lvl w:ilvl="0" w:tplc="E74AC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5E5E01"/>
    <w:multiLevelType w:val="hybridMultilevel"/>
    <w:tmpl w:val="9BF0B2F8"/>
    <w:lvl w:ilvl="0" w:tplc="7786F2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675EC9"/>
    <w:multiLevelType w:val="hybridMultilevel"/>
    <w:tmpl w:val="F926E430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558E6"/>
    <w:multiLevelType w:val="hybridMultilevel"/>
    <w:tmpl w:val="4DC85DFA"/>
    <w:lvl w:ilvl="0" w:tplc="0C74F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C34DE"/>
    <w:multiLevelType w:val="hybridMultilevel"/>
    <w:tmpl w:val="D3FE3ECC"/>
    <w:lvl w:ilvl="0" w:tplc="3CF6F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3" w15:restartNumberingAfterBreak="0">
    <w:nsid w:val="790926E1"/>
    <w:multiLevelType w:val="hybridMultilevel"/>
    <w:tmpl w:val="7B18AA1A"/>
    <w:lvl w:ilvl="0" w:tplc="3CF6F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C39A7"/>
    <w:multiLevelType w:val="hybridMultilevel"/>
    <w:tmpl w:val="3D52D86E"/>
    <w:lvl w:ilvl="0" w:tplc="ABE4CD78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413334"/>
    <w:multiLevelType w:val="hybridMultilevel"/>
    <w:tmpl w:val="0AF246D2"/>
    <w:lvl w:ilvl="0" w:tplc="0C74F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250EC"/>
    <w:rsid w:val="00052B96"/>
    <w:rsid w:val="000743EE"/>
    <w:rsid w:val="00080067"/>
    <w:rsid w:val="000C631E"/>
    <w:rsid w:val="001449A6"/>
    <w:rsid w:val="00156E62"/>
    <w:rsid w:val="00166434"/>
    <w:rsid w:val="0017338D"/>
    <w:rsid w:val="001B6607"/>
    <w:rsid w:val="00243793"/>
    <w:rsid w:val="00246243"/>
    <w:rsid w:val="002771BA"/>
    <w:rsid w:val="00290CCD"/>
    <w:rsid w:val="00296E21"/>
    <w:rsid w:val="002A22A7"/>
    <w:rsid w:val="002B4C9F"/>
    <w:rsid w:val="002D422B"/>
    <w:rsid w:val="002E6AEB"/>
    <w:rsid w:val="002F171A"/>
    <w:rsid w:val="0031489D"/>
    <w:rsid w:val="003151EB"/>
    <w:rsid w:val="00315964"/>
    <w:rsid w:val="00316AAE"/>
    <w:rsid w:val="00346B88"/>
    <w:rsid w:val="0037537D"/>
    <w:rsid w:val="00375710"/>
    <w:rsid w:val="00384C1F"/>
    <w:rsid w:val="00390443"/>
    <w:rsid w:val="003E4861"/>
    <w:rsid w:val="0042305B"/>
    <w:rsid w:val="00483F45"/>
    <w:rsid w:val="00487270"/>
    <w:rsid w:val="004B49CE"/>
    <w:rsid w:val="004D1023"/>
    <w:rsid w:val="00526558"/>
    <w:rsid w:val="00551C12"/>
    <w:rsid w:val="0056083F"/>
    <w:rsid w:val="00574CAC"/>
    <w:rsid w:val="005B671F"/>
    <w:rsid w:val="005D75AA"/>
    <w:rsid w:val="0071134F"/>
    <w:rsid w:val="0074508C"/>
    <w:rsid w:val="00794AC7"/>
    <w:rsid w:val="007A0BE0"/>
    <w:rsid w:val="007D0975"/>
    <w:rsid w:val="008A79A7"/>
    <w:rsid w:val="008B6DD0"/>
    <w:rsid w:val="008E5B4E"/>
    <w:rsid w:val="00900C48"/>
    <w:rsid w:val="009537EC"/>
    <w:rsid w:val="00960902"/>
    <w:rsid w:val="00965B0C"/>
    <w:rsid w:val="009D1D1D"/>
    <w:rsid w:val="009D422D"/>
    <w:rsid w:val="009E42AD"/>
    <w:rsid w:val="00AE53CB"/>
    <w:rsid w:val="00B003C2"/>
    <w:rsid w:val="00B05623"/>
    <w:rsid w:val="00B37030"/>
    <w:rsid w:val="00BD2C4D"/>
    <w:rsid w:val="00BD365C"/>
    <w:rsid w:val="00C218C3"/>
    <w:rsid w:val="00C33099"/>
    <w:rsid w:val="00C37E1E"/>
    <w:rsid w:val="00C54210"/>
    <w:rsid w:val="00C87E49"/>
    <w:rsid w:val="00CA2A7E"/>
    <w:rsid w:val="00CF6741"/>
    <w:rsid w:val="00D52801"/>
    <w:rsid w:val="00D552A9"/>
    <w:rsid w:val="00D56B1D"/>
    <w:rsid w:val="00DA44F4"/>
    <w:rsid w:val="00DD3CA3"/>
    <w:rsid w:val="00DD7BD1"/>
    <w:rsid w:val="00E75B81"/>
    <w:rsid w:val="00E932F4"/>
    <w:rsid w:val="00ED3591"/>
    <w:rsid w:val="00EF6BFB"/>
    <w:rsid w:val="00F16287"/>
    <w:rsid w:val="00F30099"/>
    <w:rsid w:val="00F33BA6"/>
    <w:rsid w:val="00F472A2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52104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files_de/arbeitsblaetter/mehrerethemen_Feelok_Reporter.pdf" TargetMode="External"/><Relationship Id="rId18" Type="http://schemas.openxmlformats.org/officeDocument/2006/relationships/hyperlink" Target="https://www.feelok.de/files_de/arbeitsblaetter/Selbstvertrauen_fairness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eelok.de/files_de/methoden/feedback_unteruns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eelok.de/files_de/methoden/wup_rep.pdf" TargetMode="External"/><Relationship Id="rId17" Type="http://schemas.openxmlformats.org/officeDocument/2006/relationships/hyperlink" Target="https://www.feelok.de/files_de/arbeitsblaetter/selbstvertrauen_fairness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eelok.de/files_de/arbeitsblaetter/Selbstvertrauen_eslohntsich.pdf" TargetMode="External"/><Relationship Id="rId20" Type="http://schemas.openxmlformats.org/officeDocument/2006/relationships/hyperlink" Target="https://www.feelok.de/files_de/arbeitsblaetter/Selbstvertrauen_fairnes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warmup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eelok.de/files_de/arbeitsblaetter/Selbstvertrauen_eslohntsich.pdf" TargetMode="External"/><Relationship Id="rId23" Type="http://schemas.openxmlformats.org/officeDocument/2006/relationships/hyperlink" Target="mailto:feelok@bw-lv.de" TargetMode="External"/><Relationship Id="rId10" Type="http://schemas.openxmlformats.org/officeDocument/2006/relationships/hyperlink" Target="https://www.feelok.de/files_de/methoden/wup_rep.pdf" TargetMode="External"/><Relationship Id="rId19" Type="http://schemas.openxmlformats.org/officeDocument/2006/relationships/hyperlink" Target="http://www.feelok.de/sv-f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sv-fairness/" TargetMode="External"/><Relationship Id="rId14" Type="http://schemas.openxmlformats.org/officeDocument/2006/relationships/hyperlink" Target="https://www.feelok.de/files_de/arbeitsblaetter/Selbstvertrauen_eslohntsich.docx" TargetMode="External"/><Relationship Id="rId22" Type="http://schemas.openxmlformats.org/officeDocument/2006/relationships/hyperlink" Target="https://www.feelok.de/files_de/methoden/feedback_unteruns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3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22</cp:revision>
  <dcterms:created xsi:type="dcterms:W3CDTF">2021-12-06T14:24:00Z</dcterms:created>
  <dcterms:modified xsi:type="dcterms:W3CDTF">2022-12-19T08:31:00Z</dcterms:modified>
</cp:coreProperties>
</file>