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4E97" w14:textId="77777777" w:rsidR="00965B0C" w:rsidRDefault="00965B0C"/>
    <w:p w14:paraId="18A34E98" w14:textId="77777777" w:rsidR="00296E21" w:rsidRDefault="00296E21"/>
    <w:p w14:paraId="18A34E99" w14:textId="77777777" w:rsidR="00296E21" w:rsidRDefault="00296E21"/>
    <w:p w14:paraId="18A34E9A" w14:textId="77777777" w:rsidR="00296E21" w:rsidRDefault="00296E21"/>
    <w:p w14:paraId="18A34E9B" w14:textId="77777777" w:rsidR="00D56B1D" w:rsidRDefault="00DD3CA3" w:rsidP="001D2246">
      <w:pPr>
        <w:pStyle w:val="Arbeitsblatt"/>
      </w:pPr>
      <w:r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18A34E9C" w14:textId="77777777" w:rsidR="00296E21" w:rsidRDefault="00402C17" w:rsidP="00EF6BFB">
      <w:pPr>
        <w:pStyle w:val="Arbeitsblatt"/>
        <w:ind w:left="708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18A34F36" wp14:editId="18A34F37">
            <wp:simplePos x="0" y="0"/>
            <wp:positionH relativeFrom="page">
              <wp:posOffset>457200</wp:posOffset>
            </wp:positionH>
            <wp:positionV relativeFrom="page">
              <wp:posOffset>2271395</wp:posOffset>
            </wp:positionV>
            <wp:extent cx="407035" cy="325120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21">
        <w:t>Ablaufplan</w:t>
      </w:r>
    </w:p>
    <w:p w14:paraId="18A34E9D" w14:textId="77777777" w:rsidR="00296E21" w:rsidRPr="004A1D20" w:rsidRDefault="00C362A5" w:rsidP="00EF6BFB">
      <w:pPr>
        <w:pStyle w:val="Haupttitel"/>
        <w:ind w:left="708"/>
      </w:pPr>
      <w:r>
        <w:t>Sexualität und Liebe</w:t>
      </w:r>
      <w:r w:rsidR="00296E21">
        <w:t xml:space="preserve"> (</w:t>
      </w:r>
      <w:r w:rsidR="00296E21" w:rsidRPr="007A20DF">
        <w:t>90 min</w:t>
      </w:r>
      <w:r w:rsidR="00296E21">
        <w:t>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18A34EA1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8A34E9E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18A34F38" wp14:editId="18A34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4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8A34E9F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8A34EA0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18A34EAE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18A34EA2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18A34EA3" w14:textId="77777777" w:rsidR="00E75B81" w:rsidRPr="00AA00BC" w:rsidRDefault="007A20DF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AA00BC">
              <w:rPr>
                <w:b/>
              </w:rPr>
              <w:t xml:space="preserve">Einstieg in das Thema Sexualität, Liebe und Identität </w:t>
            </w:r>
          </w:p>
          <w:p w14:paraId="18A34EA4" w14:textId="77777777" w:rsidR="007A20DF" w:rsidRDefault="007A20DF" w:rsidP="00E75B81">
            <w:pPr>
              <w:pStyle w:val="Hinweis"/>
              <w:spacing w:after="0" w:line="240" w:lineRule="auto"/>
              <w:ind w:left="-9"/>
            </w:pPr>
          </w:p>
          <w:p w14:paraId="18A34EA5" w14:textId="77777777" w:rsidR="00E75B81" w:rsidRDefault="007A20DF" w:rsidP="00E75B81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14:paraId="18A34EA6" w14:textId="77777777" w:rsidR="007A20DF" w:rsidRDefault="007A20DF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Fand eine erste Auseinandersetzung mit dem männlichen bzw. weiblichen Körper statt</w:t>
            </w:r>
          </w:p>
          <w:p w14:paraId="18A34EA7" w14:textId="77777777" w:rsidR="007A20DF" w:rsidRDefault="007A20DF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sich die Jugendlichen grundlegendes Wissen über erogene Zonen, Geschlechtsorgane, Körperpflege, Menstruation und die Pubertät angeeignet</w:t>
            </w:r>
          </w:p>
          <w:p w14:paraId="18A34EA8" w14:textId="77777777" w:rsidR="00E75B81" w:rsidRDefault="007A20DF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die Jugendlichen eigene Lösungsstrategien entwickelt, um mit bestimmten Situationen umzugehen</w:t>
            </w:r>
          </w:p>
          <w:p w14:paraId="18A34EA9" w14:textId="77777777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18A34EAA" w14:textId="77777777" w:rsidR="00390443" w:rsidRDefault="00390443" w:rsidP="00296E21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7A20DF">
              <w:t>ab ca. 13 Jahren</w:t>
            </w:r>
          </w:p>
          <w:p w14:paraId="18A34EAB" w14:textId="77777777" w:rsidR="00296E21" w:rsidRDefault="00296E21" w:rsidP="0056083F">
            <w:pPr>
              <w:pStyle w:val="Hinweis"/>
              <w:spacing w:after="0" w:line="240" w:lineRule="auto"/>
            </w:pPr>
          </w:p>
          <w:p w14:paraId="621BB027" w14:textId="1959C758" w:rsidR="00480AF9" w:rsidRDefault="00480AF9" w:rsidP="00480AF9">
            <w:pPr>
              <w:pStyle w:val="Hinweis"/>
              <w:spacing w:after="0" w:line="240" w:lineRule="auto"/>
              <w:ind w:left="-9"/>
              <w:rPr>
                <w:rStyle w:val="LinksNavigationstitelZchn"/>
              </w:rPr>
            </w:pPr>
            <w:r>
              <w:t xml:space="preserve">Informationen zum </w:t>
            </w:r>
            <w:r w:rsidR="00F30099">
              <w:t xml:space="preserve">Thema </w:t>
            </w:r>
            <w:r>
              <w:t>können Sie hier nachlesen</w:t>
            </w:r>
            <w:r w:rsidR="00296E21" w:rsidRPr="005544E2">
              <w:rPr>
                <w:b/>
                <w:i w:val="0"/>
              </w:rPr>
              <w:t>:</w:t>
            </w:r>
            <w:r w:rsidR="00296E21" w:rsidRPr="005544E2">
              <w:rPr>
                <w:rStyle w:val="LinksNavigationstitelZchn"/>
              </w:rPr>
              <w:t xml:space="preserve"> </w:t>
            </w:r>
            <w:r>
              <w:rPr>
                <w:rStyle w:val="LinksNavigationstitelZchn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3261"/>
              <w:gridCol w:w="1701"/>
              <w:gridCol w:w="2828"/>
            </w:tblGrid>
            <w:tr w:rsidR="00480AF9" w14:paraId="1D154D03" w14:textId="77777777" w:rsidTr="00480AF9">
              <w:tc>
                <w:tcPr>
                  <w:tcW w:w="1769" w:type="dxa"/>
                </w:tcPr>
                <w:p w14:paraId="33265AC6" w14:textId="50A6F195" w:rsidR="00480AF9" w:rsidRPr="00480AF9" w:rsidRDefault="00BF46D5" w:rsidP="00480AF9">
                  <w:pPr>
                    <w:pStyle w:val="LinksNavigationstitel"/>
                    <w:rPr>
                      <w:rStyle w:val="LinksNavigationstitelZchn"/>
                      <w:rFonts w:asciiTheme="minorHAnsi" w:hAnsiTheme="minorHAnsi"/>
                      <w:b/>
                      <w:i/>
                      <w:lang w:val="de-DE"/>
                    </w:rPr>
                  </w:pPr>
                  <w:hyperlink r:id="rId8" w:history="1"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feelok.de/</w:t>
                    </w:r>
                    <w:proofErr w:type="spellStart"/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mkl</w:t>
                    </w:r>
                    <w:proofErr w:type="spellEnd"/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/</w:t>
                    </w:r>
                  </w:hyperlink>
                  <w:r w:rsidR="00480AF9" w:rsidRPr="00480AF9">
                    <w:t xml:space="preserve">  </w:t>
                  </w:r>
                </w:p>
              </w:tc>
              <w:tc>
                <w:tcPr>
                  <w:tcW w:w="3261" w:type="dxa"/>
                </w:tcPr>
                <w:p w14:paraId="61752110" w14:textId="67B211BB" w:rsidR="00480AF9" w:rsidRDefault="00480AF9" w:rsidP="00480AF9">
                  <w:pPr>
                    <w:pStyle w:val="Hinweis"/>
                    <w:rPr>
                      <w:rStyle w:val="LinksNavigationstitelZchn"/>
                    </w:rPr>
                  </w:pPr>
                  <w:r>
                    <w:rPr>
                      <w:rFonts w:ascii="Calibri" w:eastAsia="Trebuchet MS" w:hAnsi="Calibri"/>
                      <w:b/>
                      <w:i w:val="0"/>
                      <w:noProof/>
                      <w:color w:val="FF7523"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355F1BAF" wp14:editId="294CA75D">
                        <wp:extent cx="508000" cy="508000"/>
                        <wp:effectExtent l="0" t="0" r="6350" b="635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QR_mkl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14:paraId="6582596C" w14:textId="401E9093" w:rsidR="00480AF9" w:rsidRPr="00480AF9" w:rsidRDefault="00BF46D5" w:rsidP="00480AF9">
                  <w:pPr>
                    <w:pStyle w:val="LinksNavigationstitel"/>
                    <w:rPr>
                      <w:rStyle w:val="LinksNavigationstitelZchn"/>
                      <w:rFonts w:asciiTheme="minorHAnsi" w:hAnsiTheme="minorHAnsi"/>
                      <w:b/>
                      <w:i/>
                      <w:lang w:val="de-DE"/>
                    </w:rPr>
                  </w:pPr>
                  <w:hyperlink r:id="rId10" w:history="1"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feelok.de/</w:t>
                    </w:r>
                    <w:proofErr w:type="spellStart"/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wkl</w:t>
                    </w:r>
                    <w:proofErr w:type="spellEnd"/>
                    <w:r w:rsidR="00480AF9" w:rsidRPr="00480AF9">
                      <w:rPr>
                        <w:rStyle w:val="Hyperlink"/>
                        <w:color w:val="FF7523"/>
                        <w:u w:val="none"/>
                      </w:rPr>
                      <w:t>/</w:t>
                    </w:r>
                  </w:hyperlink>
                  <w:r w:rsidR="00480AF9" w:rsidRPr="00480AF9">
                    <w:t xml:space="preserve"> </w:t>
                  </w:r>
                </w:p>
              </w:tc>
              <w:tc>
                <w:tcPr>
                  <w:tcW w:w="2828" w:type="dxa"/>
                </w:tcPr>
                <w:p w14:paraId="54AD72AE" w14:textId="79970A4D" w:rsidR="00480AF9" w:rsidRDefault="00480AF9" w:rsidP="00480AF9">
                  <w:pPr>
                    <w:pStyle w:val="Hinweis"/>
                    <w:rPr>
                      <w:rStyle w:val="LinksNavigationstitelZchn"/>
                    </w:rPr>
                  </w:pPr>
                  <w:r>
                    <w:rPr>
                      <w:rFonts w:ascii="Calibri" w:eastAsia="Trebuchet MS" w:hAnsi="Calibri"/>
                      <w:b/>
                      <w:i w:val="0"/>
                      <w:noProof/>
                      <w:color w:val="FF7523"/>
                      <w:sz w:val="22"/>
                      <w:szCs w:val="22"/>
                      <w:lang w:eastAsia="de-DE"/>
                    </w:rPr>
                    <w:drawing>
                      <wp:inline distT="0" distB="0" distL="0" distR="0" wp14:anchorId="327318B2" wp14:editId="43AB0363">
                        <wp:extent cx="507600" cy="507600"/>
                        <wp:effectExtent l="0" t="0" r="6985" b="698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QR_wkl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600" cy="50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A34EAC" w14:textId="256AD7AC" w:rsidR="000250EC" w:rsidRPr="00B3698B" w:rsidRDefault="00BF46D5" w:rsidP="00480AF9">
            <w:pPr>
              <w:pStyle w:val="Hinweis"/>
              <w:spacing w:after="0" w:line="240" w:lineRule="auto"/>
              <w:ind w:left="-9"/>
            </w:pPr>
            <w:hyperlink r:id="rId12" w:tgtFrame="_blank" w:history="1"/>
          </w:p>
        </w:tc>
        <w:tc>
          <w:tcPr>
            <w:tcW w:w="494" w:type="dxa"/>
            <w:shd w:val="clear" w:color="auto" w:fill="ECF0F2"/>
          </w:tcPr>
          <w:p w14:paraId="18A34EAD" w14:textId="2F057058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18A34EB2" w14:textId="77777777" w:rsidTr="00480AF9">
        <w:trPr>
          <w:trHeight w:hRule="exact" w:val="60"/>
        </w:trPr>
        <w:tc>
          <w:tcPr>
            <w:tcW w:w="494" w:type="dxa"/>
            <w:shd w:val="clear" w:color="auto" w:fill="ECF0F2"/>
          </w:tcPr>
          <w:p w14:paraId="18A34EAF" w14:textId="29F5FDDC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9569" w:type="dxa"/>
            <w:shd w:val="clear" w:color="auto" w:fill="ECF0F2"/>
          </w:tcPr>
          <w:p w14:paraId="18A34EB0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8A34EB1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8A34EB3" w14:textId="6A5B9BEC" w:rsidR="00296E21" w:rsidRPr="00B3698B" w:rsidRDefault="00480AF9" w:rsidP="001D2246">
      <w:pPr>
        <w:spacing w:after="0"/>
        <w:rPr>
          <w:vanish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720704" behindDoc="0" locked="1" layoutInCell="1" allowOverlap="1" wp14:anchorId="57799914" wp14:editId="6EF2872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696000" cy="0"/>
                <wp:effectExtent l="0" t="0" r="10160" b="19050"/>
                <wp:wrapNone/>
                <wp:docPr id="19" name="Gerade Verbindung mit Pfe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B3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0;margin-top:.15pt;width:527.25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" strokecolor="#838280" strokeweight=".5pt">
                <v:stroke dashstyle="dash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852"/>
        <w:gridCol w:w="6595"/>
        <w:gridCol w:w="1986"/>
        <w:gridCol w:w="13"/>
      </w:tblGrid>
      <w:tr w:rsidR="00D56B1D" w:rsidRPr="00B3698B" w14:paraId="18A34EB8" w14:textId="77777777" w:rsidTr="00EF5FF7">
        <w:trPr>
          <w:trHeight w:val="588"/>
        </w:trPr>
        <w:tc>
          <w:tcPr>
            <w:tcW w:w="534" w:type="pct"/>
          </w:tcPr>
          <w:p w14:paraId="18A34EB4" w14:textId="77777777" w:rsidR="00296E21" w:rsidRPr="00235BEA" w:rsidRDefault="00296E21" w:rsidP="00AA00BC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3" w:type="pct"/>
          </w:tcPr>
          <w:p w14:paraId="18A34EB5" w14:textId="77777777" w:rsidR="00296E21" w:rsidRPr="00235BEA" w:rsidRDefault="00296E21" w:rsidP="00AA00BC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18" w:type="pct"/>
          </w:tcPr>
          <w:p w14:paraId="18A34EB6" w14:textId="77777777" w:rsidR="00296E21" w:rsidRPr="00235BEA" w:rsidRDefault="00296E21" w:rsidP="00AA00BC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45" w:type="pct"/>
            <w:gridSpan w:val="2"/>
          </w:tcPr>
          <w:p w14:paraId="18A34EB7" w14:textId="77777777" w:rsidR="00296E21" w:rsidRPr="00235BEA" w:rsidRDefault="00296E21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18A34EBD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EB9" w14:textId="77777777" w:rsidR="0056083F" w:rsidRDefault="0056083F" w:rsidP="00AA00BC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18A34F3E" wp14:editId="18A34F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1C12" id="Gerade Verbindung mit Pfeil 18" o:spid="_x0000_s1026" type="#_x0000_t32" style="position:absolute;margin-left:-6pt;margin-top:-.65pt;width:52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18A34F40" wp14:editId="18A34F4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A6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4.5pt;margin-top:21.6pt;width:527.2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EBA" w14:textId="77777777" w:rsidR="0056083F" w:rsidRDefault="0056083F" w:rsidP="00AA00BC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118" w:type="pct"/>
            <w:vAlign w:val="bottom"/>
          </w:tcPr>
          <w:p w14:paraId="18A34EBB" w14:textId="77777777" w:rsidR="0056083F" w:rsidRDefault="00B87A6C" w:rsidP="00AA00BC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Verdeckte Überraschung</w:t>
            </w:r>
          </w:p>
        </w:tc>
        <w:tc>
          <w:tcPr>
            <w:tcW w:w="939" w:type="pct"/>
          </w:tcPr>
          <w:p w14:paraId="18A34EBC" w14:textId="77777777" w:rsidR="0056083F" w:rsidRDefault="0056083F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8A34EDD" w14:textId="77777777" w:rsidTr="00EF5FF7">
        <w:trPr>
          <w:gridAfter w:val="1"/>
          <w:wAfter w:w="6" w:type="pct"/>
          <w:trHeight w:val="994"/>
        </w:trPr>
        <w:tc>
          <w:tcPr>
            <w:tcW w:w="534" w:type="pct"/>
          </w:tcPr>
          <w:p w14:paraId="18A34EBE" w14:textId="77777777" w:rsidR="00296E21" w:rsidRPr="00235BEA" w:rsidRDefault="00EF5FF7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09:0</w:t>
            </w:r>
            <w:r w:rsidR="0037537D">
              <w:rPr>
                <w:rStyle w:val="apple-style-span"/>
              </w:rPr>
              <w:t>0 Uhr</w:t>
            </w:r>
          </w:p>
        </w:tc>
        <w:tc>
          <w:tcPr>
            <w:tcW w:w="403" w:type="pct"/>
          </w:tcPr>
          <w:p w14:paraId="18A34EBF" w14:textId="77777777" w:rsidR="00296E21" w:rsidRPr="00235BEA" w:rsidRDefault="005B671F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8" w:type="pct"/>
          </w:tcPr>
          <w:p w14:paraId="528686D5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dem </w:t>
            </w:r>
            <w:hyperlink r:id="rId13" w:history="1">
              <w:r w:rsidRPr="00A81BA3">
                <w:rPr>
                  <w:rStyle w:val="LinksNavigationstitelZchn"/>
                </w:rPr>
                <w:t>Warm-Up Verdeckte</w:t>
              </w:r>
              <w:r w:rsidR="00B87A6C" w:rsidRPr="00A81BA3">
                <w:rPr>
                  <w:rStyle w:val="LinksNavigationstitelZchn"/>
                </w:rPr>
                <w:t xml:space="preserve"> Überraschung</w:t>
              </w:r>
            </w:hyperlink>
            <w:r w:rsidR="00B87A6C" w:rsidRPr="00037D1F">
              <w:rPr>
                <w:rStyle w:val="apple-style-span"/>
              </w:rPr>
              <w:t xml:space="preserve"> kommen die Jugendliche über Bilder und/oder Gegenstände zum Thema Sexua</w:t>
            </w:r>
            <w:r>
              <w:rPr>
                <w:rStyle w:val="apple-style-span"/>
              </w:rPr>
              <w:t>lität miteinander ins Gespräch.</w:t>
            </w:r>
          </w:p>
          <w:p w14:paraId="18A34EC2" w14:textId="09D52F5C" w:rsidR="00037D1F" w:rsidRDefault="00037D1F" w:rsidP="00AA00BC">
            <w:pPr>
              <w:pStyle w:val="AufzhlungderAufgaben"/>
              <w:rPr>
                <w:rStyle w:val="apple-style-span"/>
              </w:rPr>
            </w:pPr>
            <w:r w:rsidRPr="00037D1F">
              <w:rPr>
                <w:rStyle w:val="apple-style-span"/>
              </w:rPr>
              <w:t xml:space="preserve">Suchen Sie gruppenspezifisch eine Auswahl an Gegenständen, die mit dem Thema Sexualität und Liebe zu tun haben. </w:t>
            </w:r>
            <w:r w:rsidR="00AA00BC">
              <w:rPr>
                <w:rStyle w:val="apple-style-span"/>
              </w:rPr>
              <w:br/>
            </w:r>
            <w:r w:rsidRPr="00037D1F">
              <w:rPr>
                <w:rStyle w:val="apple-style-span"/>
              </w:rPr>
              <w:t>Vorschläge für Gegenstände: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85"/>
            </w:tblGrid>
            <w:tr w:rsidR="00AA00BC" w14:paraId="18A34ED6" w14:textId="77777777" w:rsidTr="00AA00BC">
              <w:tc>
                <w:tcPr>
                  <w:tcW w:w="3184" w:type="dxa"/>
                </w:tcPr>
                <w:p w14:paraId="18A34EC3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Kondom</w:t>
                  </w:r>
                </w:p>
                <w:p w14:paraId="18A34EC4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Dr. Sommer-Brief</w:t>
                  </w:r>
                </w:p>
                <w:p w14:paraId="18A34EC5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Herz (Liebessymbol)</w:t>
                  </w:r>
                </w:p>
                <w:p w14:paraId="18A34EC6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Liebesgedicht</w:t>
                  </w:r>
                </w:p>
                <w:p w14:paraId="18A34EC7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Anzeige Dating-Plattform</w:t>
                  </w:r>
                </w:p>
                <w:p w14:paraId="1ADAF657" w14:textId="73F95094" w:rsidR="00480AF9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Rose</w:t>
                  </w:r>
                </w:p>
                <w:p w14:paraId="18A34EC9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Tempos (Liebeskummer)</w:t>
                  </w:r>
                </w:p>
                <w:p w14:paraId="18A34ECA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Deo (Pubertät, Körperpflege)</w:t>
                  </w:r>
                </w:p>
                <w:p w14:paraId="18A34ECB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BH/Unterhose</w:t>
                  </w:r>
                </w:p>
                <w:p w14:paraId="18A34ECC" w14:textId="77777777" w:rsidR="00AA00BC" w:rsidRDefault="00AA00BC" w:rsidP="006049B5">
                  <w:pPr>
                    <w:pStyle w:val="AufzhlungderAufgaben"/>
                    <w:framePr w:hSpace="141" w:wrap="around" w:vAnchor="text" w:hAnchor="margin" w:y="155"/>
                    <w:rPr>
                      <w:rStyle w:val="apple-style-span"/>
                    </w:rPr>
                  </w:pPr>
                </w:p>
              </w:tc>
              <w:tc>
                <w:tcPr>
                  <w:tcW w:w="3185" w:type="dxa"/>
                </w:tcPr>
                <w:p w14:paraId="18A34ECD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lastRenderedPageBreak/>
                    <w:t>Pillenpackun</w:t>
                  </w:r>
                  <w:r>
                    <w:rPr>
                      <w:rStyle w:val="apple-style-span"/>
                    </w:rPr>
                    <w:t>g</w:t>
                  </w:r>
                </w:p>
                <w:p w14:paraId="18A34ECE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Pille danach</w:t>
                  </w:r>
                </w:p>
                <w:p w14:paraId="18A34ECF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Anzeige Arzt</w:t>
                  </w:r>
                </w:p>
                <w:p w14:paraId="18A34ED0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Kuscheltier</w:t>
                  </w:r>
                </w:p>
                <w:p w14:paraId="18A34ED1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Windel</w:t>
                  </w:r>
                </w:p>
                <w:p w14:paraId="5D291BFB" w14:textId="50E1D976" w:rsidR="00480AF9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>Schwangerschaftstest</w:t>
                  </w:r>
                </w:p>
                <w:p w14:paraId="18A34ED3" w14:textId="77777777" w:rsidR="00AA00BC" w:rsidRPr="00037D1F" w:rsidRDefault="00AA00BC" w:rsidP="006049B5">
                  <w:pPr>
                    <w:pStyle w:val="AufzhlungderAufgaben"/>
                    <w:framePr w:hSpace="141" w:wrap="around" w:vAnchor="text" w:hAnchor="margin" w:y="155"/>
                    <w:numPr>
                      <w:ilvl w:val="0"/>
                      <w:numId w:val="12"/>
                    </w:numPr>
                    <w:spacing w:line="240" w:lineRule="auto"/>
                    <w:rPr>
                      <w:rStyle w:val="apple-style-span"/>
                    </w:rPr>
                  </w:pPr>
                  <w:r w:rsidRPr="00037D1F">
                    <w:rPr>
                      <w:rStyle w:val="apple-style-span"/>
                    </w:rPr>
                    <w:t xml:space="preserve">Tampon/Binde </w:t>
                  </w:r>
                </w:p>
                <w:p w14:paraId="18A34ED4" w14:textId="77777777" w:rsidR="00AA00BC" w:rsidRPr="00AA00BC" w:rsidRDefault="00AA00BC" w:rsidP="006049B5">
                  <w:pPr>
                    <w:pStyle w:val="LinksNavigationstitel"/>
                    <w:framePr w:hSpace="141" w:wrap="around" w:vAnchor="text" w:hAnchor="margin" w:y="155"/>
                    <w:numPr>
                      <w:ilvl w:val="0"/>
                      <w:numId w:val="11"/>
                    </w:numPr>
                    <w:rPr>
                      <w:rStyle w:val="apple-style-span"/>
                      <w:b w:val="0"/>
                      <w:i w:val="0"/>
                      <w:color w:val="000000" w:themeColor="text1"/>
                    </w:rPr>
                  </w:pPr>
                  <w:r w:rsidRPr="00AA00BC">
                    <w:rPr>
                      <w:rStyle w:val="apple-style-span"/>
                      <w:b w:val="0"/>
                      <w:i w:val="0"/>
                      <w:color w:val="000000" w:themeColor="text1"/>
                    </w:rPr>
                    <w:t>…</w:t>
                  </w:r>
                </w:p>
                <w:p w14:paraId="18A34ED5" w14:textId="77777777" w:rsidR="00AA00BC" w:rsidRDefault="00AA00BC" w:rsidP="006049B5">
                  <w:pPr>
                    <w:pStyle w:val="AufzhlungderAufgaben"/>
                    <w:framePr w:hSpace="141" w:wrap="around" w:vAnchor="text" w:hAnchor="margin" w:y="155"/>
                    <w:rPr>
                      <w:rStyle w:val="apple-style-span"/>
                    </w:rPr>
                  </w:pPr>
                </w:p>
              </w:tc>
            </w:tr>
          </w:tbl>
          <w:p w14:paraId="036059E4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22652106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1CB0A891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403F7DCB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18A34EDB" w14:textId="75F26E2A" w:rsidR="00CF6741" w:rsidRPr="00073160" w:rsidRDefault="00CF6741" w:rsidP="00AA00BC">
            <w:pPr>
              <w:pStyle w:val="AufzhlungderAufgaben"/>
              <w:rPr>
                <w:rStyle w:val="apple-style-span"/>
                <w:highlight w:val="yellow"/>
              </w:rPr>
            </w:pPr>
            <w:r w:rsidRPr="00037D1F">
              <w:rPr>
                <w:rStyle w:val="apple-style-span"/>
              </w:rPr>
              <w:t xml:space="preserve">Eine Sammlung verschiedener Warm-Up-Übungen finden Sie hier: </w:t>
            </w:r>
            <w:hyperlink r:id="rId14" w:history="1">
              <w:r w:rsidRPr="00A81BA3">
                <w:rPr>
                  <w:rStyle w:val="LinksNavigationstitelZchn"/>
                </w:rPr>
                <w:t>feelok.de/</w:t>
              </w:r>
              <w:proofErr w:type="spellStart"/>
              <w:r w:rsidRPr="00A81BA3">
                <w:rPr>
                  <w:rStyle w:val="LinksNavigationstitelZchn"/>
                </w:rPr>
                <w:t>warmup</w:t>
              </w:r>
              <w:proofErr w:type="spellEnd"/>
            </w:hyperlink>
          </w:p>
        </w:tc>
        <w:tc>
          <w:tcPr>
            <w:tcW w:w="939" w:type="pct"/>
          </w:tcPr>
          <w:p w14:paraId="18A34EDC" w14:textId="33F27C59" w:rsidR="00296E21" w:rsidRPr="00A81BA3" w:rsidRDefault="00BF46D5" w:rsidP="00A81BA3">
            <w:pPr>
              <w:pStyle w:val="LinksNavigationstitel"/>
              <w:numPr>
                <w:ilvl w:val="0"/>
                <w:numId w:val="14"/>
              </w:numPr>
              <w:rPr>
                <w:rStyle w:val="apple-style-span"/>
              </w:rPr>
            </w:pPr>
            <w:hyperlink r:id="rId15" w:history="1">
              <w:r w:rsidR="00A81BA3" w:rsidRPr="00A81BA3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Warm-Up Verdeckte Überraschung</w:t>
              </w:r>
            </w:hyperlink>
          </w:p>
        </w:tc>
      </w:tr>
      <w:tr w:rsidR="00D56B1D" w:rsidRPr="00B3698B" w14:paraId="18A34EE2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EDE" w14:textId="0DEF6BE1" w:rsidR="0056083F" w:rsidRDefault="0056083F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18A34F42" wp14:editId="18A34F4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270" id="Gerade Verbindung mit Pfeil 11" o:spid="_x0000_s1026" type="#_x0000_t32" style="position:absolute;margin-left:-5.75pt;margin-top:-.15pt;width:527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EDF" w14:textId="77777777" w:rsidR="0056083F" w:rsidRDefault="0056083F" w:rsidP="00AA00BC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8A34EE0" w14:textId="77777777" w:rsidR="0056083F" w:rsidRDefault="00850FE9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Recherche – den eigenen Körper kennenlernen</w:t>
            </w:r>
          </w:p>
        </w:tc>
        <w:tc>
          <w:tcPr>
            <w:tcW w:w="939" w:type="pct"/>
          </w:tcPr>
          <w:p w14:paraId="18A34EE1" w14:textId="77777777" w:rsidR="0056083F" w:rsidRPr="00235BEA" w:rsidRDefault="0056083F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8A34EEB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EE3" w14:textId="77777777" w:rsidR="00296E21" w:rsidRDefault="00F30099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18A34F44" wp14:editId="18A34F4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69600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ACB8" id="Gerade Verbindung mit Pfeil 20" o:spid="_x0000_s1026" type="#_x0000_t32" style="position:absolute;margin-left:-6pt;margin-top:-.9pt;width:52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F5FF7">
              <w:rPr>
                <w:rStyle w:val="apple-style-span"/>
              </w:rPr>
              <w:t>09:10 Uhr</w:t>
            </w:r>
          </w:p>
        </w:tc>
        <w:tc>
          <w:tcPr>
            <w:tcW w:w="403" w:type="pct"/>
          </w:tcPr>
          <w:p w14:paraId="18A34EE4" w14:textId="77777777" w:rsidR="00296E21" w:rsidRDefault="00A0483E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30 min</w:t>
            </w:r>
          </w:p>
        </w:tc>
        <w:tc>
          <w:tcPr>
            <w:tcW w:w="3118" w:type="pct"/>
          </w:tcPr>
          <w:p w14:paraId="18A34EE5" w14:textId="77777777" w:rsidR="00574CAC" w:rsidRDefault="00850FE9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Die Jugendlichen bearbeiten selbstständig eines der folgenden Arbeitsblätter:</w:t>
            </w:r>
          </w:p>
          <w:p w14:paraId="18A34EE6" w14:textId="77777777" w:rsidR="00850FE9" w:rsidRPr="00850FE9" w:rsidRDefault="00850FE9" w:rsidP="00AA00BC">
            <w:pPr>
              <w:pStyle w:val="AufzhlungderAufgaben"/>
              <w:numPr>
                <w:ilvl w:val="0"/>
                <w:numId w:val="10"/>
              </w:numPr>
              <w:rPr>
                <w:rStyle w:val="apple-style-span"/>
              </w:rPr>
            </w:pPr>
            <w:r w:rsidRPr="00850FE9">
              <w:rPr>
                <w:rStyle w:val="apple-style-span"/>
              </w:rPr>
              <w:t>Der männliche Körper und die Lust - </w:t>
            </w:r>
            <w:hyperlink r:id="rId16" w:history="1">
              <w:r w:rsidRPr="00850FE9">
                <w:rPr>
                  <w:rStyle w:val="LinksNavigationstitelZchn"/>
                </w:rPr>
                <w:t>WORD</w:t>
              </w:r>
            </w:hyperlink>
            <w:r w:rsidRPr="00850FE9">
              <w:rPr>
                <w:rStyle w:val="apple-style-span"/>
              </w:rPr>
              <w:t> - </w:t>
            </w:r>
            <w:hyperlink r:id="rId17" w:tgtFrame="_blank" w:history="1">
              <w:r w:rsidRPr="00850FE9">
                <w:rPr>
                  <w:rStyle w:val="LinksNavigationstitelZchn"/>
                </w:rPr>
                <w:t>PDF</w:t>
              </w:r>
            </w:hyperlink>
          </w:p>
          <w:p w14:paraId="18A34EE7" w14:textId="77777777" w:rsidR="00850FE9" w:rsidRPr="00850FE9" w:rsidRDefault="00850FE9" w:rsidP="00AA00BC">
            <w:pPr>
              <w:pStyle w:val="AufzhlungderAufgaben"/>
              <w:numPr>
                <w:ilvl w:val="0"/>
                <w:numId w:val="10"/>
              </w:numPr>
              <w:rPr>
                <w:rStyle w:val="apple-style-span"/>
              </w:rPr>
            </w:pPr>
            <w:r w:rsidRPr="00850FE9">
              <w:rPr>
                <w:rStyle w:val="apple-style-span"/>
              </w:rPr>
              <w:t>Der weibliche Körper und die Lust -</w:t>
            </w:r>
            <w:r w:rsidRPr="00850FE9">
              <w:rPr>
                <w:rStyle w:val="LinksNavigationstitelZchn"/>
              </w:rPr>
              <w:t> </w:t>
            </w:r>
            <w:hyperlink r:id="rId18" w:history="1">
              <w:r w:rsidRPr="00850FE9">
                <w:rPr>
                  <w:rStyle w:val="LinksNavigationstitelZchn"/>
                </w:rPr>
                <w:t>WORD</w:t>
              </w:r>
            </w:hyperlink>
            <w:r w:rsidRPr="00850FE9">
              <w:rPr>
                <w:rStyle w:val="apple-style-span"/>
              </w:rPr>
              <w:t> - </w:t>
            </w:r>
            <w:hyperlink r:id="rId19" w:tgtFrame="_blank" w:history="1">
              <w:r w:rsidRPr="00850FE9">
                <w:rPr>
                  <w:rStyle w:val="LinksNavigationstitelZchn"/>
                </w:rPr>
                <w:t>PDF</w:t>
              </w:r>
            </w:hyperlink>
          </w:p>
          <w:p w14:paraId="18A34EE8" w14:textId="77777777" w:rsidR="00850FE9" w:rsidRDefault="00850FE9" w:rsidP="00AA00BC">
            <w:pPr>
              <w:pStyle w:val="AufzhlungderAufgaben"/>
              <w:rPr>
                <w:rStyle w:val="apple-style-span"/>
              </w:rPr>
            </w:pPr>
            <w:r w:rsidRPr="00850FE9">
              <w:rPr>
                <w:rStyle w:val="apple-style-span"/>
              </w:rPr>
              <w:t xml:space="preserve">Zuerst in Einzelarbeit, anschließend besprechen Jungs und Mädchen getrennt voneinander das jeweilige Arbeitsblatt. Bei offenen Fragen können sich die Jugendlichen untereinander austauschen und Sie bei Bedarf hinzuziehen. </w:t>
            </w:r>
          </w:p>
          <w:p w14:paraId="18A34EE9" w14:textId="09DCBA81" w:rsidR="001D2246" w:rsidRPr="00F729BC" w:rsidRDefault="00850FE9" w:rsidP="00F729BC">
            <w:pPr>
              <w:pStyle w:val="LinksNavigationstitel"/>
              <w:rPr>
                <w:rStyle w:val="apple-style-span"/>
              </w:rPr>
            </w:pPr>
            <w:r w:rsidRPr="00850FE9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Weitere Arbeitsblätter zum Thema Sexualität, Liebe und Identität finden Sie hier:</w:t>
            </w:r>
            <w:r>
              <w:rPr>
                <w:rStyle w:val="apple-style-span"/>
              </w:rPr>
              <w:t xml:space="preserve"> </w:t>
            </w:r>
            <w:hyperlink r:id="rId20" w:history="1">
              <w:r w:rsidRPr="00A81BA3">
                <w:t>feelok.de/+</w:t>
              </w:r>
              <w:proofErr w:type="spellStart"/>
              <w:r w:rsidRPr="00A81BA3">
                <w:t>sex</w:t>
              </w:r>
              <w:proofErr w:type="spellEnd"/>
            </w:hyperlink>
          </w:p>
        </w:tc>
        <w:tc>
          <w:tcPr>
            <w:tcW w:w="939" w:type="pct"/>
          </w:tcPr>
          <w:p w14:paraId="7746F83C" w14:textId="547475B2" w:rsidR="00296E21" w:rsidRPr="00A81BA3" w:rsidRDefault="00BF46D5" w:rsidP="00A81BA3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21" w:history="1">
              <w:r w:rsidR="00CF6741" w:rsidRPr="00A81BA3">
                <w:rPr>
                  <w:rStyle w:val="Hyperlink"/>
                  <w:color w:val="FF7523"/>
                  <w:u w:val="none"/>
                </w:rPr>
                <w:t>AB</w:t>
              </w:r>
              <w:r w:rsidR="00A81BA3" w:rsidRPr="00A81BA3">
                <w:rPr>
                  <w:rStyle w:val="Hyperlink"/>
                  <w:color w:val="FF7523"/>
                  <w:u w:val="none"/>
                </w:rPr>
                <w:t xml:space="preserve"> Der männliche Körper und die Lust</w:t>
              </w:r>
            </w:hyperlink>
          </w:p>
          <w:p w14:paraId="18A34EEA" w14:textId="210CA660" w:rsidR="00A81BA3" w:rsidRPr="00A81BA3" w:rsidRDefault="00BF46D5" w:rsidP="00A81BA3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22" w:history="1">
              <w:r w:rsidR="00A81BA3" w:rsidRPr="00A81BA3">
                <w:rPr>
                  <w:rStyle w:val="Hyperlink"/>
                  <w:color w:val="FF7523"/>
                  <w:u w:val="none"/>
                </w:rPr>
                <w:t>AB Der weibliche Körper und die Lust</w:t>
              </w:r>
            </w:hyperlink>
          </w:p>
        </w:tc>
      </w:tr>
      <w:tr w:rsidR="00D56B1D" w:rsidRPr="00B3698B" w14:paraId="18A34EF0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EEC" w14:textId="78AE061C" w:rsidR="0056083F" w:rsidRPr="00E75B81" w:rsidRDefault="0056083F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18A34F46" wp14:editId="18A34F4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-5080</wp:posOffset>
                      </wp:positionV>
                      <wp:extent cx="669544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8C6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-5.75pt;margin-top:-.4pt;width:527.2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jW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R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EED" w14:textId="77777777" w:rsidR="0056083F" w:rsidRPr="00E75B81" w:rsidRDefault="0056083F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18A34F48" wp14:editId="18A34F49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C34" id="Gerade Verbindung mit Pfeil 10" o:spid="_x0000_s1026" type="#_x0000_t32" style="position:absolute;margin-left:-62.05pt;margin-top:22.6pt;width:527.2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pct"/>
          </w:tcPr>
          <w:p w14:paraId="18A34EEE" w14:textId="77777777" w:rsidR="0056083F" w:rsidRPr="0056083F" w:rsidRDefault="00402C17" w:rsidP="00AA00BC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Dr. Sommer</w:t>
            </w:r>
            <w:r w:rsidR="00850FE9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-Team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939" w:type="pct"/>
          </w:tcPr>
          <w:p w14:paraId="18A34EEF" w14:textId="77777777" w:rsidR="0056083F" w:rsidRDefault="0056083F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8A34EF8" w14:textId="77777777" w:rsidTr="00EF5FF7">
        <w:trPr>
          <w:gridAfter w:val="1"/>
          <w:wAfter w:w="6" w:type="pct"/>
          <w:trHeight w:val="850"/>
        </w:trPr>
        <w:tc>
          <w:tcPr>
            <w:tcW w:w="534" w:type="pct"/>
          </w:tcPr>
          <w:p w14:paraId="18A34EF1" w14:textId="77777777" w:rsidR="00296E21" w:rsidRPr="00E75B81" w:rsidRDefault="00E75B81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1" layoutInCell="1" allowOverlap="1" wp14:anchorId="18A34F4A" wp14:editId="5931FD1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2422525</wp:posOffset>
                      </wp:positionV>
                      <wp:extent cx="6695440" cy="0"/>
                      <wp:effectExtent l="0" t="0" r="1016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C14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5.5pt;margin-top:190.75pt;width:527.2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s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w0iR&#10;Hlr0wC1hHH3ldicU26sW9cKjbcOFRL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F5FF7">
              <w:rPr>
                <w:rStyle w:val="apple-style-span"/>
                <w:noProof/>
                <w:lang w:eastAsia="de-DE"/>
              </w:rPr>
              <w:t>09:40</w:t>
            </w:r>
            <w:r w:rsidR="00EF5FF7">
              <w:rPr>
                <w:rStyle w:val="apple-style-span"/>
              </w:rPr>
              <w:t xml:space="preserve"> Uhr</w:t>
            </w:r>
          </w:p>
        </w:tc>
        <w:tc>
          <w:tcPr>
            <w:tcW w:w="403" w:type="pct"/>
          </w:tcPr>
          <w:p w14:paraId="18A34EF2" w14:textId="77777777" w:rsidR="00296E21" w:rsidRPr="00E75B81" w:rsidRDefault="00EF5FF7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3</w:t>
            </w:r>
            <w:r w:rsidR="00A0483E">
              <w:rPr>
                <w:rStyle w:val="apple-style-span"/>
              </w:rPr>
              <w:t>0 min</w:t>
            </w:r>
          </w:p>
        </w:tc>
        <w:tc>
          <w:tcPr>
            <w:tcW w:w="3118" w:type="pct"/>
          </w:tcPr>
          <w:p w14:paraId="18A34EF3" w14:textId="573EF573" w:rsidR="0082383B" w:rsidRDefault="0082383B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Als Dr. Sommer-Team überlegen die Jugendlichen anhand von Fallbeispielen, wie der Umgang mit einer Situation wäre und entwickeln Lösungsstrategien: </w:t>
            </w:r>
            <w:hyperlink r:id="rId23" w:history="1">
              <w:r w:rsidR="00A81BA3" w:rsidRPr="00A81BA3">
                <w:rPr>
                  <w:rStyle w:val="LinksNavigationstitelZchn"/>
                </w:rPr>
                <w:t>Methode Dr. Sommer-Team</w:t>
              </w:r>
            </w:hyperlink>
            <w:r w:rsidR="00A81BA3">
              <w:rPr>
                <w:rStyle w:val="LinksNavigationstitelZchn"/>
              </w:rPr>
              <w:t xml:space="preserve"> </w:t>
            </w:r>
            <w:r w:rsidR="00A81BA3" w:rsidRPr="00A81BA3">
              <w:rPr>
                <w:rStyle w:val="apple-style-span"/>
              </w:rPr>
              <w:t>(</w:t>
            </w:r>
            <w:proofErr w:type="spellStart"/>
            <w:r w:rsidR="00A81BA3" w:rsidRPr="00A81BA3">
              <w:rPr>
                <w:rStyle w:val="apple-style-span"/>
              </w:rPr>
              <w:t>BZgA</w:t>
            </w:r>
            <w:proofErr w:type="spellEnd"/>
            <w:r w:rsidR="00A81BA3" w:rsidRPr="00A81BA3">
              <w:rPr>
                <w:rStyle w:val="apple-style-span"/>
              </w:rPr>
              <w:t>)</w:t>
            </w:r>
          </w:p>
          <w:p w14:paraId="6DC74779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110DF149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5EEE289A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719886CA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0377F457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18A34EF5" w14:textId="3E30C7E1" w:rsidR="00CF6741" w:rsidRPr="0071134F" w:rsidRDefault="00CF6741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Weitere Transfermethoden finden Sie unter </w:t>
            </w:r>
            <w:hyperlink r:id="rId24" w:history="1">
              <w:r w:rsidRPr="00A81BA3">
                <w:rPr>
                  <w:rStyle w:val="LinksNavigationstitelZchn"/>
                </w:rPr>
                <w:t>feelok.de/</w:t>
              </w:r>
              <w:proofErr w:type="spellStart"/>
              <w:r w:rsidRPr="00A81BA3">
                <w:rPr>
                  <w:rStyle w:val="LinksNavigationstitelZchn"/>
                </w:rPr>
                <w:t>transfer</w:t>
              </w:r>
              <w:proofErr w:type="spellEnd"/>
            </w:hyperlink>
          </w:p>
        </w:tc>
        <w:tc>
          <w:tcPr>
            <w:tcW w:w="939" w:type="pct"/>
          </w:tcPr>
          <w:p w14:paraId="1BA398BA" w14:textId="77777777" w:rsidR="00A81BA3" w:rsidRDefault="00BF46D5" w:rsidP="00A81BA3">
            <w:pPr>
              <w:pStyle w:val="AufzhlungderAufgaben"/>
              <w:numPr>
                <w:ilvl w:val="0"/>
                <w:numId w:val="15"/>
              </w:numPr>
              <w:rPr>
                <w:rStyle w:val="apple-style-span"/>
              </w:rPr>
            </w:pPr>
            <w:hyperlink r:id="rId25" w:history="1">
              <w:r w:rsidR="00A81BA3" w:rsidRPr="00A81BA3">
                <w:rPr>
                  <w:rStyle w:val="LinksNavigationstitelZchn"/>
                </w:rPr>
                <w:t>Methode Dr. Sommer-Team</w:t>
              </w:r>
            </w:hyperlink>
            <w:r w:rsidR="00A81BA3">
              <w:rPr>
                <w:rStyle w:val="LinksNavigationstitelZchn"/>
              </w:rPr>
              <w:t xml:space="preserve"> </w:t>
            </w:r>
            <w:r w:rsidR="00A81BA3" w:rsidRPr="00A81BA3">
              <w:rPr>
                <w:rStyle w:val="apple-style-span"/>
              </w:rPr>
              <w:t>(</w:t>
            </w:r>
            <w:proofErr w:type="spellStart"/>
            <w:r w:rsidR="00A81BA3" w:rsidRPr="00A81BA3">
              <w:rPr>
                <w:rStyle w:val="apple-style-span"/>
              </w:rPr>
              <w:t>BZgA</w:t>
            </w:r>
            <w:proofErr w:type="spellEnd"/>
            <w:r w:rsidR="00A81BA3" w:rsidRPr="00A81BA3">
              <w:rPr>
                <w:rStyle w:val="apple-style-span"/>
              </w:rPr>
              <w:t>)</w:t>
            </w:r>
          </w:p>
          <w:p w14:paraId="781FC44F" w14:textId="77777777" w:rsidR="006011F4" w:rsidRPr="00A81BA3" w:rsidRDefault="006011F4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 w:rsidRPr="00A81BA3"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>Fragenpool Dr. Sommer</w:t>
            </w:r>
          </w:p>
          <w:p w14:paraId="75BB1311" w14:textId="77777777" w:rsidR="00A81BA3" w:rsidRPr="00A81BA3" w:rsidRDefault="00A81BA3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>Moderationskarten</w:t>
            </w:r>
          </w:p>
          <w:p w14:paraId="7610BD66" w14:textId="77777777" w:rsidR="00A81BA3" w:rsidRPr="00A81BA3" w:rsidRDefault="00A81BA3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 xml:space="preserve">Stifte </w:t>
            </w:r>
          </w:p>
          <w:p w14:paraId="18A34EF7" w14:textId="6017492D" w:rsidR="00A81BA3" w:rsidRDefault="00A81BA3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>Ggf. echte Briefe aus der Bravo</w:t>
            </w:r>
          </w:p>
        </w:tc>
      </w:tr>
      <w:tr w:rsidR="00E75B81" w:rsidRPr="00B3698B" w14:paraId="18A34EFD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EF9" w14:textId="7B3EF015" w:rsidR="00E75B81" w:rsidRPr="00E75B81" w:rsidRDefault="00E75B81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18A34F4C" wp14:editId="18A34F4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288925</wp:posOffset>
                      </wp:positionV>
                      <wp:extent cx="6695440" cy="0"/>
                      <wp:effectExtent l="0" t="0" r="1016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ABF6" id="Gerade Verbindung mit Pfeil 6" o:spid="_x0000_s1026" type="#_x0000_t32" style="position:absolute;margin-left:-5.5pt;margin-top:22.75pt;width:527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EFA" w14:textId="77777777" w:rsidR="00E75B81" w:rsidRPr="00E75B81" w:rsidRDefault="00E75B81" w:rsidP="00AA00BC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8A34EFB" w14:textId="77777777" w:rsidR="00E75B81" w:rsidRPr="00F30099" w:rsidRDefault="0082383B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5-Finger-Methode</w:t>
            </w:r>
          </w:p>
        </w:tc>
        <w:tc>
          <w:tcPr>
            <w:tcW w:w="939" w:type="pct"/>
          </w:tcPr>
          <w:p w14:paraId="18A34EFC" w14:textId="77777777" w:rsidR="00E75B81" w:rsidRDefault="00E75B81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E75B81" w:rsidRPr="00B3698B" w14:paraId="18A34F11" w14:textId="77777777" w:rsidTr="00EF5FF7">
        <w:trPr>
          <w:gridAfter w:val="1"/>
          <w:wAfter w:w="6" w:type="pct"/>
          <w:trHeight w:val="672"/>
        </w:trPr>
        <w:tc>
          <w:tcPr>
            <w:tcW w:w="534" w:type="pct"/>
          </w:tcPr>
          <w:p w14:paraId="18A34EFE" w14:textId="77777777" w:rsidR="00E75B81" w:rsidRPr="00E75B81" w:rsidRDefault="00EF5FF7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10:10 Uhr</w:t>
            </w:r>
          </w:p>
        </w:tc>
        <w:tc>
          <w:tcPr>
            <w:tcW w:w="403" w:type="pct"/>
          </w:tcPr>
          <w:p w14:paraId="18A34EFF" w14:textId="77777777" w:rsidR="00E75B81" w:rsidRPr="00E75B81" w:rsidRDefault="00A0483E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8" w:type="pct"/>
          </w:tcPr>
          <w:p w14:paraId="64601056" w14:textId="77777777" w:rsidR="00A81BA3" w:rsidRDefault="00262312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Für den Abschluss bietet sich die </w:t>
            </w:r>
            <w:hyperlink r:id="rId26" w:history="1">
              <w:r w:rsidRPr="00A81BA3">
                <w:rPr>
                  <w:rStyle w:val="LinksNavigationstitelZchn"/>
                </w:rPr>
                <w:t>Fünf-Finger-Methode</w:t>
              </w:r>
            </w:hyperlink>
            <w:r>
              <w:rPr>
                <w:rStyle w:val="apple-style-span"/>
              </w:rPr>
              <w:t xml:space="preserve"> an, um eine umfassende Rückmeldung v</w:t>
            </w:r>
            <w:r w:rsidR="00A81BA3">
              <w:rPr>
                <w:rStyle w:val="apple-style-span"/>
              </w:rPr>
              <w:t xml:space="preserve">on den Jugendlichen zu bekommen. </w:t>
            </w:r>
          </w:p>
          <w:p w14:paraId="7226FF9D" w14:textId="77777777" w:rsidR="00A81BA3" w:rsidRDefault="00A81BA3" w:rsidP="00AA00BC">
            <w:pPr>
              <w:pStyle w:val="AufzhlungderAufgaben"/>
              <w:rPr>
                <w:rStyle w:val="apple-style-span"/>
              </w:rPr>
            </w:pPr>
          </w:p>
          <w:p w14:paraId="18A34F02" w14:textId="69EC40DB" w:rsidR="00AA00BC" w:rsidRPr="00A81BA3" w:rsidRDefault="00CF6741" w:rsidP="00AA00BC">
            <w:pPr>
              <w:pStyle w:val="AufzhlungderAufgaben"/>
              <w:rPr>
                <w:rStyle w:val="LinksNavigationstitelZch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rPr>
                <w:rStyle w:val="apple-style-span"/>
              </w:rPr>
              <w:t>Eine Sammlung verschiedener Feedback- und Reflexionsübungen finden Sie hier:</w:t>
            </w:r>
            <w:r w:rsidRPr="006049B5">
              <w:rPr>
                <w:rStyle w:val="LinksNavigationstitelZchn"/>
              </w:rPr>
              <w:t xml:space="preserve"> </w:t>
            </w:r>
            <w:hyperlink r:id="rId27" w:history="1">
              <w:r w:rsidR="006049B5" w:rsidRPr="006049B5">
                <w:rPr>
                  <w:rStyle w:val="LinksNavigationstitelZchn"/>
                </w:rPr>
                <w:t>feelok.de/</w:t>
              </w:r>
              <w:proofErr w:type="spellStart"/>
              <w:r w:rsidR="006049B5" w:rsidRPr="006049B5">
                <w:rPr>
                  <w:rStyle w:val="LinksNavigationstitelZchn"/>
                </w:rPr>
                <w:t>feedback</w:t>
              </w:r>
              <w:proofErr w:type="spellEnd"/>
            </w:hyperlink>
          </w:p>
          <w:p w14:paraId="18A34F03" w14:textId="77777777" w:rsidR="00AA00BC" w:rsidRDefault="00AA00BC" w:rsidP="00AA00BC">
            <w:pPr>
              <w:pStyle w:val="AufzhlungderAufgaben"/>
              <w:rPr>
                <w:rStyle w:val="LinksNavigationstitelZchn"/>
              </w:rPr>
            </w:pPr>
          </w:p>
          <w:p w14:paraId="18A34F04" w14:textId="77777777" w:rsidR="00AA00BC" w:rsidRDefault="00AA00BC" w:rsidP="00AA00BC">
            <w:pPr>
              <w:pStyle w:val="AufzhlungderAufgaben"/>
              <w:rPr>
                <w:rStyle w:val="LinksNavigationstitelZchn"/>
              </w:rPr>
            </w:pPr>
          </w:p>
          <w:p w14:paraId="18A34F05" w14:textId="77777777" w:rsidR="00AA00BC" w:rsidRDefault="00AA00BC" w:rsidP="00AA00BC">
            <w:pPr>
              <w:pStyle w:val="AufzhlungderAufgaben"/>
              <w:rPr>
                <w:rStyle w:val="LinksNavigationstitelZchn"/>
              </w:rPr>
            </w:pPr>
          </w:p>
          <w:p w14:paraId="18A34F06" w14:textId="77777777" w:rsidR="00AA00BC" w:rsidRDefault="00AA00BC" w:rsidP="00AA00BC">
            <w:pPr>
              <w:pStyle w:val="AufzhlungderAufgaben"/>
              <w:rPr>
                <w:rStyle w:val="LinksNavigationstitelZchn"/>
              </w:rPr>
            </w:pPr>
          </w:p>
          <w:p w14:paraId="18A34F0D" w14:textId="5D18A5EE" w:rsidR="00EF5FF7" w:rsidRPr="00AA00BC" w:rsidRDefault="00480AF9" w:rsidP="00AA00BC">
            <w:pPr>
              <w:pStyle w:val="AufzhlungderAufgaben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LinksNavigationstitelZchn"/>
              </w:rPr>
              <w:br/>
            </w:r>
            <w:r w:rsidR="001D2246">
              <w:rPr>
                <w:rStyle w:val="LinksNavigationstitelZchn"/>
              </w:rPr>
              <w:br/>
            </w:r>
          </w:p>
        </w:tc>
        <w:tc>
          <w:tcPr>
            <w:tcW w:w="939" w:type="pct"/>
          </w:tcPr>
          <w:p w14:paraId="41E33F88" w14:textId="77777777" w:rsidR="00A81BA3" w:rsidRPr="00A81BA3" w:rsidRDefault="00BF46D5" w:rsidP="00A81BA3">
            <w:pPr>
              <w:pStyle w:val="LinksNavigationstitel"/>
              <w:numPr>
                <w:ilvl w:val="0"/>
                <w:numId w:val="16"/>
              </w:numPr>
              <w:rPr>
                <w:rStyle w:val="apple-style-span"/>
              </w:rPr>
            </w:pPr>
            <w:hyperlink r:id="rId28" w:history="1">
              <w:r w:rsidR="00A81BA3" w:rsidRPr="00A81BA3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Fünf-Finger-Methode</w:t>
              </w:r>
            </w:hyperlink>
            <w:r w:rsidR="00A81BA3" w:rsidRPr="00A81BA3">
              <w:rPr>
                <w:rStyle w:val="apple-style-span"/>
              </w:rPr>
              <w:t xml:space="preserve"> </w:t>
            </w:r>
          </w:p>
          <w:p w14:paraId="18A34F0F" w14:textId="346989C5" w:rsidR="002843C0" w:rsidRDefault="00BF46D5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29" w:history="1">
              <w:r w:rsidR="002843C0" w:rsidRPr="00A81BA3">
                <w:t>AB Feedback-Hand</w:t>
              </w:r>
            </w:hyperlink>
            <w:r w:rsidR="002843C0">
              <w:rPr>
                <w:rStyle w:val="apple-style-span"/>
              </w:rPr>
              <w:t xml:space="preserve"> </w:t>
            </w:r>
            <w:r w:rsidR="002843C0" w:rsidRPr="00037D1F"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>(pro Person)</w:t>
            </w:r>
          </w:p>
          <w:p w14:paraId="18A34F10" w14:textId="77777777" w:rsidR="002843C0" w:rsidRPr="002843C0" w:rsidRDefault="002843C0" w:rsidP="00AA00B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r w:rsidRPr="002843C0">
              <w:rPr>
                <w:rStyle w:val="apple-style-span"/>
                <w:rFonts w:ascii="Trebuchet MS" w:hAnsi="Trebuchet MS"/>
                <w:b w:val="0"/>
                <w:i w:val="0"/>
                <w:color w:val="000000" w:themeColor="text1"/>
                <w:sz w:val="20"/>
              </w:rPr>
              <w:t>Stifte</w:t>
            </w:r>
          </w:p>
        </w:tc>
      </w:tr>
      <w:tr w:rsidR="00574CAC" w:rsidRPr="00B3698B" w14:paraId="18A34F16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F12" w14:textId="545F96BF" w:rsidR="00574CAC" w:rsidRPr="00E75B81" w:rsidRDefault="00574CAC" w:rsidP="00AA00BC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1" layoutInCell="1" allowOverlap="1" wp14:anchorId="18A34F4E" wp14:editId="18A34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0731" id="Gerade Verbindung mit Pfeil 8" o:spid="_x0000_s1026" type="#_x0000_t32" style="position:absolute;margin-left:-5pt;margin-top:21.65pt;width:527.2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1" layoutInCell="1" allowOverlap="1" wp14:anchorId="18A34F50" wp14:editId="18A34F5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FF3E" id="Gerade Verbindung mit Pfeil 7" o:spid="_x0000_s1026" type="#_x0000_t32" style="position:absolute;margin-left:-4pt;margin-top:-.35pt;width:527.2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F13" w14:textId="77777777" w:rsidR="00574CAC" w:rsidRPr="00E75B81" w:rsidRDefault="00574CAC" w:rsidP="00AA00BC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8A34F14" w14:textId="77777777" w:rsidR="00574CAC" w:rsidRPr="00F30099" w:rsidRDefault="00850FE9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Anonymer Themenspeicher</w:t>
            </w:r>
          </w:p>
        </w:tc>
        <w:tc>
          <w:tcPr>
            <w:tcW w:w="939" w:type="pct"/>
          </w:tcPr>
          <w:p w14:paraId="18A34F15" w14:textId="77777777" w:rsidR="00574CAC" w:rsidRDefault="00574CAC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82383B" w:rsidRPr="00B3698B" w14:paraId="18A34F1E" w14:textId="77777777" w:rsidTr="00EF5FF7">
        <w:trPr>
          <w:gridAfter w:val="1"/>
          <w:wAfter w:w="6" w:type="pct"/>
          <w:trHeight w:val="709"/>
        </w:trPr>
        <w:tc>
          <w:tcPr>
            <w:tcW w:w="534" w:type="pct"/>
          </w:tcPr>
          <w:p w14:paraId="18A34F17" w14:textId="77777777" w:rsidR="0082383B" w:rsidRPr="00E75B81" w:rsidRDefault="00EF5FF7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10:20 Uhr</w:t>
            </w:r>
          </w:p>
        </w:tc>
        <w:tc>
          <w:tcPr>
            <w:tcW w:w="403" w:type="pct"/>
          </w:tcPr>
          <w:p w14:paraId="18A34F18" w14:textId="77777777" w:rsidR="0082383B" w:rsidRDefault="0082383B" w:rsidP="00AA00BC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10 min</w:t>
            </w:r>
          </w:p>
        </w:tc>
        <w:tc>
          <w:tcPr>
            <w:tcW w:w="3118" w:type="pct"/>
          </w:tcPr>
          <w:p w14:paraId="555F8153" w14:textId="528C20F6" w:rsidR="00A81BA3" w:rsidRDefault="0082383B" w:rsidP="00AA00BC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Mit dem anonymen Themenspeicher erhalten Sie eine umfassende Rückmeldung der Klasse und Anregungen für weiterführende Einheiten:</w:t>
            </w:r>
            <w:r w:rsidR="00A81BA3" w:rsidRPr="00A81BA3">
              <w:rPr>
                <w:rStyle w:val="LinksNavigationstitelZchn"/>
              </w:rPr>
              <w:t xml:space="preserve"> </w:t>
            </w:r>
            <w:hyperlink r:id="rId30" w:history="1">
              <w:r w:rsidR="00A81BA3" w:rsidRPr="00A81BA3">
                <w:rPr>
                  <w:rStyle w:val="LinksNavigationstitelZchn"/>
                </w:rPr>
                <w:t>Methode Anonymer Themenspeicher</w:t>
              </w:r>
            </w:hyperlink>
          </w:p>
          <w:p w14:paraId="18A34F1B" w14:textId="673C98D6" w:rsidR="0082383B" w:rsidRPr="005E3923" w:rsidRDefault="0082383B" w:rsidP="00AA00BC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lang w:val="de-CH"/>
              </w:rPr>
            </w:pPr>
            <w:r w:rsidRPr="00C346CB">
              <w:rPr>
                <w:rStyle w:val="apple-style-span"/>
              </w:rPr>
              <w:t xml:space="preserve">Eine Sammlung verschiedener </w:t>
            </w:r>
            <w:r>
              <w:rPr>
                <w:rStyle w:val="apple-style-span"/>
              </w:rPr>
              <w:t>Feedback- und Reflexions</w:t>
            </w:r>
            <w:r w:rsidRPr="00C346CB">
              <w:rPr>
                <w:rStyle w:val="apple-style-span"/>
              </w:rPr>
              <w:t>-Übungen finden Sie hier:</w:t>
            </w:r>
            <w:r w:rsidRPr="00AF0127">
              <w:rPr>
                <w:rStyle w:val="LinksNavigationstitelZchn"/>
              </w:rPr>
              <w:t xml:space="preserve"> </w:t>
            </w:r>
            <w:hyperlink r:id="rId31" w:history="1">
              <w:r w:rsidR="00AF0127" w:rsidRPr="00AF0127">
                <w:rPr>
                  <w:rStyle w:val="LinksNavigationstitelZchn"/>
                </w:rPr>
                <w:t>feelok.de/</w:t>
              </w:r>
              <w:proofErr w:type="spellStart"/>
              <w:r w:rsidR="00AF0127" w:rsidRPr="00AF0127">
                <w:rPr>
                  <w:rStyle w:val="LinksNavigationstitelZchn"/>
                </w:rPr>
                <w:t>feedback</w:t>
              </w:r>
              <w:proofErr w:type="spellEnd"/>
            </w:hyperlink>
          </w:p>
        </w:tc>
        <w:tc>
          <w:tcPr>
            <w:tcW w:w="939" w:type="pct"/>
          </w:tcPr>
          <w:p w14:paraId="11A5B00D" w14:textId="1A8AAEC5" w:rsidR="00A81BA3" w:rsidRDefault="00BF46D5" w:rsidP="00AA00BC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hyperlink r:id="rId32" w:history="1">
              <w:r w:rsidR="00A81BA3" w:rsidRPr="00A81BA3">
                <w:rPr>
                  <w:rStyle w:val="LinksNavigationstitelZchn"/>
                </w:rPr>
                <w:t>Methode Anonymer Themen</w:t>
              </w:r>
              <w:r w:rsidR="00A81BA3">
                <w:rPr>
                  <w:rStyle w:val="LinksNavigationstitelZchn"/>
                </w:rPr>
                <w:t>-</w:t>
              </w:r>
              <w:r w:rsidR="00A81BA3" w:rsidRPr="00A81BA3">
                <w:rPr>
                  <w:rStyle w:val="LinksNavigationstitelZchn"/>
                </w:rPr>
                <w:t>speicher</w:t>
              </w:r>
            </w:hyperlink>
          </w:p>
          <w:p w14:paraId="18A34F1C" w14:textId="77777777" w:rsidR="0082383B" w:rsidRDefault="0082383B" w:rsidP="00AA00BC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Schuhkarton als Themen-speicher</w:t>
            </w:r>
          </w:p>
          <w:p w14:paraId="18A34F1D" w14:textId="77777777" w:rsidR="0082383B" w:rsidRDefault="0082383B" w:rsidP="00AA00BC">
            <w:pPr>
              <w:pStyle w:val="AufzhlungderAufgaben"/>
              <w:numPr>
                <w:ilvl w:val="0"/>
                <w:numId w:val="3"/>
              </w:numPr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>Zettel + Stift</w:t>
            </w:r>
          </w:p>
        </w:tc>
      </w:tr>
      <w:tr w:rsidR="0082383B" w:rsidRPr="00B3698B" w14:paraId="18A34F23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F1F" w14:textId="77777777" w:rsidR="0082383B" w:rsidRPr="00E75B81" w:rsidRDefault="0082383B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10:30 Uhr</w:t>
            </w:r>
          </w:p>
        </w:tc>
        <w:tc>
          <w:tcPr>
            <w:tcW w:w="403" w:type="pct"/>
          </w:tcPr>
          <w:p w14:paraId="18A34F20" w14:textId="7E0FC8D4" w:rsidR="0082383B" w:rsidRPr="00E75B81" w:rsidRDefault="00A81BA3" w:rsidP="00AA00BC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118" w:type="pct"/>
          </w:tcPr>
          <w:p w14:paraId="18A34F21" w14:textId="77777777" w:rsidR="0082383B" w:rsidRDefault="0082383B" w:rsidP="00AA00BC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39" w:type="pct"/>
          </w:tcPr>
          <w:p w14:paraId="18A34F22" w14:textId="77777777" w:rsidR="0082383B" w:rsidRDefault="0082383B" w:rsidP="00AA00BC">
            <w:pPr>
              <w:pStyle w:val="AufzhlungderAufgaben"/>
              <w:rPr>
                <w:rStyle w:val="apple-style-span"/>
              </w:rPr>
            </w:pPr>
          </w:p>
        </w:tc>
      </w:tr>
      <w:tr w:rsidR="00E0270A" w:rsidRPr="00B3698B" w14:paraId="18A34F28" w14:textId="77777777" w:rsidTr="00A81BA3">
        <w:trPr>
          <w:gridAfter w:val="1"/>
          <w:wAfter w:w="6" w:type="pct"/>
          <w:trHeight w:val="60"/>
        </w:trPr>
        <w:tc>
          <w:tcPr>
            <w:tcW w:w="534" w:type="pct"/>
          </w:tcPr>
          <w:p w14:paraId="18A34F24" w14:textId="77777777" w:rsidR="00E0270A" w:rsidRPr="00E75B81" w:rsidRDefault="00E0270A" w:rsidP="00E0270A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18A34F52" wp14:editId="18A34F5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26AA9" id="Gerade Verbindung mit Pfeil 22" o:spid="_x0000_s1026" type="#_x0000_t32" style="position:absolute;margin-left:-4pt;margin-top:21.65pt;width:527.2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NWUgIAAKM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18A34F54" wp14:editId="6376934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-46990</wp:posOffset>
                      </wp:positionV>
                      <wp:extent cx="6695440" cy="0"/>
                      <wp:effectExtent l="0" t="0" r="10160" b="19050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7F2EA" id="Gerade Verbindung mit Pfeil 23" o:spid="_x0000_s1026" type="#_x0000_t32" style="position:absolute;margin-left:-4pt;margin-top:-3.7pt;width:527.2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BcUQIAAKM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8A34F25" w14:textId="77777777" w:rsidR="00E0270A" w:rsidRPr="00EF5FF7" w:rsidRDefault="00E0270A" w:rsidP="00E0270A">
            <w:pPr>
              <w:pStyle w:val="AufzhlungderAufgaben"/>
              <w:rPr>
                <w:rStyle w:val="apple-style-span"/>
                <w:highlight w:val="yellow"/>
              </w:rPr>
            </w:pPr>
          </w:p>
        </w:tc>
        <w:tc>
          <w:tcPr>
            <w:tcW w:w="3118" w:type="pct"/>
          </w:tcPr>
          <w:p w14:paraId="18A34F26" w14:textId="48C273E9" w:rsidR="00E0270A" w:rsidRPr="00EF5FF7" w:rsidRDefault="00E0270A" w:rsidP="00E0270A">
            <w:pPr>
              <w:pStyle w:val="AufzhlungderAufgaben"/>
              <w:rPr>
                <w:rStyle w:val="apple-style-span"/>
                <w:highlight w:val="yellow"/>
              </w:rPr>
            </w:pPr>
            <w:r w:rsidRPr="009F338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</w:t>
            </w:r>
            <w:proofErr w:type="spellStart"/>
            <w:r w:rsidRPr="009F338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up</w:t>
            </w:r>
            <w:proofErr w:type="spellEnd"/>
            <w:r w:rsidRPr="009F338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: </w:t>
            </w:r>
            <w:r w:rsidR="00BD65EF" w:rsidRPr="009F338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Themenspeicher aufgreifen</w:t>
            </w:r>
          </w:p>
        </w:tc>
        <w:tc>
          <w:tcPr>
            <w:tcW w:w="939" w:type="pct"/>
          </w:tcPr>
          <w:p w14:paraId="18A34F27" w14:textId="77777777" w:rsidR="00E0270A" w:rsidRDefault="00E0270A" w:rsidP="00E0270A">
            <w:pPr>
              <w:pStyle w:val="AufzhlungderAufgaben"/>
              <w:rPr>
                <w:rStyle w:val="apple-style-span"/>
              </w:rPr>
            </w:pPr>
          </w:p>
        </w:tc>
      </w:tr>
      <w:tr w:rsidR="00E0270A" w:rsidRPr="00B3698B" w14:paraId="18A34F2D" w14:textId="77777777" w:rsidTr="00EF5FF7">
        <w:trPr>
          <w:gridAfter w:val="1"/>
          <w:wAfter w:w="6" w:type="pct"/>
          <w:trHeight w:val="108"/>
        </w:trPr>
        <w:tc>
          <w:tcPr>
            <w:tcW w:w="534" w:type="pct"/>
          </w:tcPr>
          <w:p w14:paraId="18A34F29" w14:textId="77777777" w:rsidR="00E0270A" w:rsidRPr="00E75B81" w:rsidRDefault="00E0270A" w:rsidP="00E0270A">
            <w:pPr>
              <w:pStyle w:val="AufzhlungderAufgaben"/>
              <w:rPr>
                <w:rStyle w:val="apple-style-span"/>
                <w:noProof/>
                <w:lang w:eastAsia="de-DE"/>
              </w:rPr>
            </w:pPr>
          </w:p>
        </w:tc>
        <w:tc>
          <w:tcPr>
            <w:tcW w:w="403" w:type="pct"/>
          </w:tcPr>
          <w:p w14:paraId="18A34F2A" w14:textId="77777777" w:rsidR="00E0270A" w:rsidRPr="00E75B81" w:rsidRDefault="00E0270A" w:rsidP="00E0270A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2F428E5B" w14:textId="25102FBE" w:rsidR="00E0270A" w:rsidRDefault="009F338E" w:rsidP="00BD65EF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In einer nächsten Präventionseinheit können Sie die im Themenspeicher festgehaltenen </w:t>
            </w:r>
            <w:r w:rsidR="00BD65EF" w:rsidRPr="00BD65EF">
              <w:rPr>
                <w:rStyle w:val="apple-style-span"/>
              </w:rPr>
              <w:t>Them</w:t>
            </w:r>
            <w:r w:rsidR="00BD65EF">
              <w:rPr>
                <w:rStyle w:val="apple-style-span"/>
              </w:rPr>
              <w:t>en aufgreifen</w:t>
            </w:r>
            <w:r>
              <w:rPr>
                <w:rStyle w:val="apple-style-span"/>
              </w:rPr>
              <w:t xml:space="preserve"> und auf die Wünsche und Interessen der Jugendlichen eingehen. </w:t>
            </w:r>
          </w:p>
          <w:p w14:paraId="18A34F2B" w14:textId="1428AD8B" w:rsidR="00BD65EF" w:rsidRPr="00574CAC" w:rsidRDefault="009F338E" w:rsidP="00BD65EF">
            <w:pPr>
              <w:pStyle w:val="AufzhlungderAufgaben"/>
              <w:spacing w:line="276" w:lineRule="auto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rStyle w:val="apple-style-span"/>
              </w:rPr>
              <w:t xml:space="preserve">Sollen Sie für die </w:t>
            </w:r>
            <w:proofErr w:type="spellStart"/>
            <w:r w:rsidR="00AF0127">
              <w:rPr>
                <w:rStyle w:val="apple-style-span"/>
              </w:rPr>
              <w:t>tiefgründigere</w:t>
            </w:r>
            <w:proofErr w:type="spellEnd"/>
            <w:r>
              <w:rPr>
                <w:rStyle w:val="apple-style-span"/>
              </w:rPr>
              <w:t xml:space="preserve"> Bearbeitung Unterstützung benötigen, empfehlen wir Ihnen, eine externe Fachperson mit hinzuzuziehen. </w:t>
            </w:r>
            <w:bookmarkStart w:id="0" w:name="_GoBack"/>
            <w:bookmarkEnd w:id="0"/>
          </w:p>
        </w:tc>
        <w:tc>
          <w:tcPr>
            <w:tcW w:w="939" w:type="pct"/>
          </w:tcPr>
          <w:p w14:paraId="18A34F2C" w14:textId="77777777" w:rsidR="00E0270A" w:rsidRDefault="00E0270A" w:rsidP="00E0270A">
            <w:pPr>
              <w:pStyle w:val="AufzhlungderAufgaben"/>
              <w:rPr>
                <w:rStyle w:val="apple-style-span"/>
              </w:rPr>
            </w:pPr>
          </w:p>
        </w:tc>
      </w:tr>
      <w:tr w:rsidR="0082383B" w:rsidRPr="00B3698B" w14:paraId="18A34F2F" w14:textId="77777777" w:rsidTr="00EF5FF7">
        <w:trPr>
          <w:gridAfter w:val="1"/>
          <w:wAfter w:w="6" w:type="pct"/>
          <w:trHeight w:val="108"/>
        </w:trPr>
        <w:tc>
          <w:tcPr>
            <w:tcW w:w="4994" w:type="pct"/>
            <w:gridSpan w:val="4"/>
          </w:tcPr>
          <w:p w14:paraId="18A34F2E" w14:textId="275C0809" w:rsidR="0082383B" w:rsidRPr="00F30099" w:rsidRDefault="0082383B" w:rsidP="00AA00BC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>Quelle:</w:t>
            </w:r>
            <w:r>
              <w:rPr>
                <w:sz w:val="18"/>
              </w:rPr>
              <w:t xml:space="preserve"> </w:t>
            </w:r>
            <w:r w:rsidR="00B87A6C">
              <w:rPr>
                <w:sz w:val="18"/>
              </w:rPr>
              <w:t xml:space="preserve"> BHS EHS Trier (2018): Methodenpool. 55 Beispielmethoden mit Kurzerläuterungen für unterschiedliche Bildungs- und Erziehungsbereiche in sozialpädagogischen Einrichtungen, </w:t>
            </w:r>
            <w:proofErr w:type="spellStart"/>
            <w:r>
              <w:rPr>
                <w:sz w:val="18"/>
              </w:rPr>
              <w:t>BZgA</w:t>
            </w:r>
            <w:proofErr w:type="spellEnd"/>
            <w:r>
              <w:rPr>
                <w:sz w:val="18"/>
              </w:rPr>
              <w:t xml:space="preserve"> (2017):  Sexualität und sexuell übertragbare Infektionen (STI). Praxisorientierte Methoden für die Arbeit mit Jugendlichen,</w:t>
            </w:r>
            <w:r w:rsidRPr="00F30099">
              <w:rPr>
                <w:sz w:val="18"/>
              </w:rPr>
              <w:t xml:space="preserve"> </w:t>
            </w:r>
            <w:hyperlink r:id="rId33" w:history="1">
              <w:r w:rsidRPr="002843C0">
                <w:rPr>
                  <w:rStyle w:val="Hyperlink"/>
                  <w:color w:val="000000" w:themeColor="text1"/>
                  <w:sz w:val="18"/>
                  <w:u w:val="none"/>
                </w:rPr>
                <w:t>https://www.liebesleben.de/fachkraefte/sexualaufklaerung-und-praeventionsarbeit/methodenfinder/methode/dr-sommer-team/</w:t>
              </w:r>
            </w:hyperlink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18A34F56" wp14:editId="052027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669544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44DD" id="Gerade Verbindung mit Pfeil 14" o:spid="_x0000_s1026" type="#_x0000_t32" style="position:absolute;margin-left:-.5pt;margin-top:.5pt;width:527.2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Dr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, </w:t>
            </w:r>
            <w:r>
              <w:rPr>
                <w:noProof/>
                <w:lang w:eastAsia="de-DE"/>
              </w:rPr>
              <w:t>C</w:t>
            </w:r>
            <w:r w:rsidR="002843C0">
              <w:rPr>
                <w:sz w:val="18"/>
              </w:rPr>
              <w:t>hristine S</w:t>
            </w:r>
            <w:r w:rsidRPr="002843C0">
              <w:rPr>
                <w:sz w:val="18"/>
              </w:rPr>
              <w:t>attler, Landesmedienzentrum Baden-Württemberg: Feedback-Hand. Mit fünf Fingern zum Feedback</w:t>
            </w:r>
            <w:r>
              <w:rPr>
                <w:sz w:val="18"/>
              </w:rPr>
              <w:t xml:space="preserve"> </w:t>
            </w:r>
          </w:p>
        </w:tc>
      </w:tr>
      <w:tr w:rsidR="0082383B" w:rsidRPr="00B3698B" w14:paraId="18A34F32" w14:textId="77777777" w:rsidTr="00EF5FF7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18A34F30" w14:textId="77777777" w:rsidR="0082383B" w:rsidRPr="00F30099" w:rsidRDefault="0082383B" w:rsidP="00AA00BC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18A34F58" wp14:editId="18A34F5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EF34A" id="Gerade Verbindung mit Pfeil 15" o:spid="_x0000_s1026" type="#_x0000_t32" style="position:absolute;margin-left:-6pt;margin-top:-.15pt;width:527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14:paraId="18A34F31" w14:textId="77777777" w:rsidR="0082383B" w:rsidRPr="000A0CAA" w:rsidRDefault="0082383B" w:rsidP="00AA00BC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18A34F33" w14:textId="77777777" w:rsidR="00296E21" w:rsidRDefault="00296E21" w:rsidP="001D2246"/>
    <w:p w14:paraId="18A34F34" w14:textId="77777777" w:rsidR="005B671F" w:rsidRDefault="000250EC" w:rsidP="001D2246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18A34F35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34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default" r:id="rId35"/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2C42" w14:textId="77777777" w:rsidR="00BF46D5" w:rsidRDefault="00BF46D5" w:rsidP="003151EB">
      <w:pPr>
        <w:spacing w:after="0" w:line="240" w:lineRule="auto"/>
      </w:pPr>
      <w:r>
        <w:separator/>
      </w:r>
    </w:p>
  </w:endnote>
  <w:endnote w:type="continuationSeparator" w:id="0">
    <w:p w14:paraId="4C57BC08" w14:textId="77777777" w:rsidR="00BF46D5" w:rsidRDefault="00BF46D5" w:rsidP="003151EB">
      <w:pPr>
        <w:spacing w:after="0" w:line="240" w:lineRule="auto"/>
      </w:pPr>
      <w:r>
        <w:continuationSeparator/>
      </w:r>
    </w:p>
  </w:endnote>
  <w:endnote w:type="continuationNotice" w:id="1">
    <w:p w14:paraId="02274D21" w14:textId="77777777" w:rsidR="00BF46D5" w:rsidRDefault="00BF4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405521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508D4BAB" w14:textId="3281C644" w:rsidR="009F338E" w:rsidRPr="009F338E" w:rsidRDefault="009F338E">
        <w:pPr>
          <w:pStyle w:val="Fuzeile"/>
          <w:jc w:val="right"/>
          <w:rPr>
            <w:rFonts w:ascii="Trebuchet MS" w:hAnsi="Trebuchet MS"/>
          </w:rPr>
        </w:pPr>
        <w:r w:rsidRPr="009F338E">
          <w:rPr>
            <w:rFonts w:ascii="Trebuchet MS" w:hAnsi="Trebuchet MS"/>
          </w:rPr>
          <w:fldChar w:fldCharType="begin"/>
        </w:r>
        <w:r w:rsidRPr="009F338E">
          <w:rPr>
            <w:rFonts w:ascii="Trebuchet MS" w:hAnsi="Trebuchet MS"/>
          </w:rPr>
          <w:instrText>PAGE   \* MERGEFORMAT</w:instrText>
        </w:r>
        <w:r w:rsidRPr="009F338E">
          <w:rPr>
            <w:rFonts w:ascii="Trebuchet MS" w:hAnsi="Trebuchet MS"/>
          </w:rPr>
          <w:fldChar w:fldCharType="separate"/>
        </w:r>
        <w:r w:rsidR="00AF0127">
          <w:rPr>
            <w:rFonts w:ascii="Trebuchet MS" w:hAnsi="Trebuchet MS"/>
            <w:noProof/>
          </w:rPr>
          <w:t>3</w:t>
        </w:r>
        <w:r w:rsidRPr="009F338E">
          <w:rPr>
            <w:rFonts w:ascii="Trebuchet MS" w:hAnsi="Trebuchet MS"/>
          </w:rPr>
          <w:fldChar w:fldCharType="end"/>
        </w:r>
      </w:p>
    </w:sdtContent>
  </w:sdt>
  <w:p w14:paraId="18A34F61" w14:textId="77777777" w:rsidR="001D2246" w:rsidRDefault="001D2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7D73" w14:textId="77777777" w:rsidR="00BF46D5" w:rsidRDefault="00BF46D5" w:rsidP="003151EB">
      <w:pPr>
        <w:spacing w:after="0" w:line="240" w:lineRule="auto"/>
      </w:pPr>
      <w:r>
        <w:separator/>
      </w:r>
    </w:p>
  </w:footnote>
  <w:footnote w:type="continuationSeparator" w:id="0">
    <w:p w14:paraId="34CF93C2" w14:textId="77777777" w:rsidR="00BF46D5" w:rsidRDefault="00BF46D5" w:rsidP="003151EB">
      <w:pPr>
        <w:spacing w:after="0" w:line="240" w:lineRule="auto"/>
      </w:pPr>
      <w:r>
        <w:continuationSeparator/>
      </w:r>
    </w:p>
  </w:footnote>
  <w:footnote w:type="continuationNotice" w:id="1">
    <w:p w14:paraId="1489EB5C" w14:textId="77777777" w:rsidR="00BF46D5" w:rsidRDefault="00BF4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4F5E" w14:textId="77777777" w:rsidR="001D2246" w:rsidRDefault="001D2246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8A34F62" wp14:editId="18A34F63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34F5F" w14:textId="77777777" w:rsidR="001D2246" w:rsidRDefault="001D22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1DC4"/>
    <w:multiLevelType w:val="hybridMultilevel"/>
    <w:tmpl w:val="EDAED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33318"/>
    <w:multiLevelType w:val="hybridMultilevel"/>
    <w:tmpl w:val="5EB26FD4"/>
    <w:lvl w:ilvl="0" w:tplc="B1188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AAB"/>
    <w:multiLevelType w:val="multilevel"/>
    <w:tmpl w:val="E930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4C54"/>
    <w:multiLevelType w:val="hybridMultilevel"/>
    <w:tmpl w:val="E5FE07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75EC9"/>
    <w:multiLevelType w:val="hybridMultilevel"/>
    <w:tmpl w:val="FAAC3BB8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6567B"/>
    <w:multiLevelType w:val="hybridMultilevel"/>
    <w:tmpl w:val="BB6EF4E6"/>
    <w:lvl w:ilvl="0" w:tplc="D6C28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0" w15:restartNumberingAfterBreak="0">
    <w:nsid w:val="60433BC8"/>
    <w:multiLevelType w:val="hybridMultilevel"/>
    <w:tmpl w:val="71983D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158C8"/>
    <w:multiLevelType w:val="hybridMultilevel"/>
    <w:tmpl w:val="78189A5C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5627B"/>
    <w:multiLevelType w:val="hybridMultilevel"/>
    <w:tmpl w:val="8F262EB8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2639"/>
    <w:multiLevelType w:val="hybridMultilevel"/>
    <w:tmpl w:val="0192BD8C"/>
    <w:lvl w:ilvl="0" w:tplc="52E20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B2711"/>
    <w:multiLevelType w:val="hybridMultilevel"/>
    <w:tmpl w:val="0042515C"/>
    <w:lvl w:ilvl="0" w:tplc="D6C28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AA489D"/>
    <w:multiLevelType w:val="hybridMultilevel"/>
    <w:tmpl w:val="08CA8EB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50EC"/>
    <w:rsid w:val="00037D1F"/>
    <w:rsid w:val="00052B96"/>
    <w:rsid w:val="00073160"/>
    <w:rsid w:val="000743EE"/>
    <w:rsid w:val="000C522C"/>
    <w:rsid w:val="00156E62"/>
    <w:rsid w:val="001D2246"/>
    <w:rsid w:val="00243793"/>
    <w:rsid w:val="00262312"/>
    <w:rsid w:val="002843C0"/>
    <w:rsid w:val="00290CCD"/>
    <w:rsid w:val="00296E21"/>
    <w:rsid w:val="002A22A7"/>
    <w:rsid w:val="002D071B"/>
    <w:rsid w:val="002D422B"/>
    <w:rsid w:val="003151EB"/>
    <w:rsid w:val="0037537D"/>
    <w:rsid w:val="00390443"/>
    <w:rsid w:val="00402C17"/>
    <w:rsid w:val="0042305B"/>
    <w:rsid w:val="00480AF9"/>
    <w:rsid w:val="00483F45"/>
    <w:rsid w:val="004F5354"/>
    <w:rsid w:val="00526558"/>
    <w:rsid w:val="005265E6"/>
    <w:rsid w:val="0056083F"/>
    <w:rsid w:val="00574CAC"/>
    <w:rsid w:val="005B671F"/>
    <w:rsid w:val="005E73FE"/>
    <w:rsid w:val="006011F4"/>
    <w:rsid w:val="006049B5"/>
    <w:rsid w:val="006857AF"/>
    <w:rsid w:val="0071134F"/>
    <w:rsid w:val="0076325A"/>
    <w:rsid w:val="007A0BE0"/>
    <w:rsid w:val="007A20DF"/>
    <w:rsid w:val="007D0975"/>
    <w:rsid w:val="0082383B"/>
    <w:rsid w:val="00850FE9"/>
    <w:rsid w:val="008A79A7"/>
    <w:rsid w:val="008B7893"/>
    <w:rsid w:val="00900C48"/>
    <w:rsid w:val="0096299C"/>
    <w:rsid w:val="00965B0C"/>
    <w:rsid w:val="009D1D1D"/>
    <w:rsid w:val="009D422D"/>
    <w:rsid w:val="009F338E"/>
    <w:rsid w:val="00A0483E"/>
    <w:rsid w:val="00A81BA3"/>
    <w:rsid w:val="00AA00BC"/>
    <w:rsid w:val="00AF0127"/>
    <w:rsid w:val="00AF1142"/>
    <w:rsid w:val="00B87A6C"/>
    <w:rsid w:val="00BD65EF"/>
    <w:rsid w:val="00BF46D5"/>
    <w:rsid w:val="00C15CD2"/>
    <w:rsid w:val="00C362A5"/>
    <w:rsid w:val="00C54210"/>
    <w:rsid w:val="00C56FD2"/>
    <w:rsid w:val="00CC0296"/>
    <w:rsid w:val="00CD2942"/>
    <w:rsid w:val="00CF6741"/>
    <w:rsid w:val="00CF7F2F"/>
    <w:rsid w:val="00D552A9"/>
    <w:rsid w:val="00D56B1D"/>
    <w:rsid w:val="00DA44F4"/>
    <w:rsid w:val="00DD3CA3"/>
    <w:rsid w:val="00E0270A"/>
    <w:rsid w:val="00E75B81"/>
    <w:rsid w:val="00ED3591"/>
    <w:rsid w:val="00EF5FF7"/>
    <w:rsid w:val="00EF6BFB"/>
    <w:rsid w:val="00F16287"/>
    <w:rsid w:val="00F30099"/>
    <w:rsid w:val="00F472A2"/>
    <w:rsid w:val="00F729BC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34E97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9BC"/>
    <w:rPr>
      <w:rFonts w:ascii="Segoe UI" w:hAnsi="Segoe UI" w:cs="Segoe UI"/>
      <w:color w:val="auto"/>
      <w:kern w:val="0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mkl/" TargetMode="External"/><Relationship Id="rId13" Type="http://schemas.openxmlformats.org/officeDocument/2006/relationships/hyperlink" Target="https://www.feelok.de/files_de/methoden/wup_verdeckt.pdf" TargetMode="External"/><Relationship Id="rId18" Type="http://schemas.openxmlformats.org/officeDocument/2006/relationships/hyperlink" Target="https://www.feelok.de/files_de/arbeitsblaetter/liebe_weiblicherKoerper.doc" TargetMode="External"/><Relationship Id="rId26" Type="http://schemas.openxmlformats.org/officeDocument/2006/relationships/hyperlink" Target="https://www.feelok.de/files_de/methoden/feedback_FuenfFing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elok.de/files_de/arbeitsblaetter/liebe_maennlicherKoerper.pdf" TargetMode="External"/><Relationship Id="rId34" Type="http://schemas.openxmlformats.org/officeDocument/2006/relationships/hyperlink" Target="mailto:feelok@bw-lv.d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eelok.de/liebe&amp;sexualit&#228;t/" TargetMode="External"/><Relationship Id="rId17" Type="http://schemas.openxmlformats.org/officeDocument/2006/relationships/hyperlink" Target="https://www.feelok.de/files_de/arbeitsblaetter/liebe_maennlicherKoerper.pdf" TargetMode="External"/><Relationship Id="rId25" Type="http://schemas.openxmlformats.org/officeDocument/2006/relationships/hyperlink" Target="https://www.liebesleben.de/media/fachkraefte/methoden/LL-Methodenfinder_Hauptmethoden_DrSommer-Team.pdf" TargetMode="External"/><Relationship Id="rId33" Type="http://schemas.openxmlformats.org/officeDocument/2006/relationships/hyperlink" Target="https://www.liebesleben.de/fachkraefte/sexualaufklaerung-und-praeventionsarbeit/methodenfinder/methode/dr-sommer-tea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eelok.de/files_de/arbeitsblaetter/liebe_maennlicherKoerper.doc" TargetMode="External"/><Relationship Id="rId20" Type="http://schemas.openxmlformats.org/officeDocument/2006/relationships/hyperlink" Target="https://www.feelok.de/+sex" TargetMode="External"/><Relationship Id="rId29" Type="http://schemas.openxmlformats.org/officeDocument/2006/relationships/hyperlink" Target="https://www.feelok.de/files_de/arbeitsblaetter/mehrerethemen_FeedbackHan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feelok.de/transfer" TargetMode="External"/><Relationship Id="rId32" Type="http://schemas.openxmlformats.org/officeDocument/2006/relationships/hyperlink" Target="https://www.feelok.de/files_de/methoden/feedback_anonym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files_de/methoden/wup_verdeckt.pdf" TargetMode="External"/><Relationship Id="rId23" Type="http://schemas.openxmlformats.org/officeDocument/2006/relationships/hyperlink" Target="https://www.liebesleben.de/media/fachkraefte/methoden/LL-Methodenfinder_Hauptmethoden_DrSommer-Team.pdf" TargetMode="External"/><Relationship Id="rId28" Type="http://schemas.openxmlformats.org/officeDocument/2006/relationships/hyperlink" Target="https://www.feelok.de/files_de/methoden/feedback_FuenfFinger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feelok.de/wkl/" TargetMode="External"/><Relationship Id="rId19" Type="http://schemas.openxmlformats.org/officeDocument/2006/relationships/hyperlink" Target="https://www.feelok.de/files_de/arbeitsblaetter/liebe_weiblicherKoerper.pdf" TargetMode="External"/><Relationship Id="rId31" Type="http://schemas.openxmlformats.org/officeDocument/2006/relationships/hyperlink" Target="https://www.feelok.de/feedba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warmup" TargetMode="External"/><Relationship Id="rId22" Type="http://schemas.openxmlformats.org/officeDocument/2006/relationships/hyperlink" Target="https://www.feelok.de/files_de/arbeitsblaetter/liebe_weiblicherKoerper.pdf" TargetMode="External"/><Relationship Id="rId27" Type="http://schemas.openxmlformats.org/officeDocument/2006/relationships/hyperlink" Target="https://www.feelok.de/feedback" TargetMode="External"/><Relationship Id="rId30" Type="http://schemas.openxmlformats.org/officeDocument/2006/relationships/hyperlink" Target="https://www.feelok.de/files_de/methoden/feedback_anonym.pdf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3</Pages>
  <Words>851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22</cp:revision>
  <dcterms:created xsi:type="dcterms:W3CDTF">2022-02-14T10:24:00Z</dcterms:created>
  <dcterms:modified xsi:type="dcterms:W3CDTF">2022-06-27T10:05:00Z</dcterms:modified>
</cp:coreProperties>
</file>