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4998D" w14:textId="77777777" w:rsidR="00965B0C" w:rsidRDefault="00965B0C"/>
    <w:p w14:paraId="69B4998E" w14:textId="77777777" w:rsidR="00296E21" w:rsidRDefault="00296E21"/>
    <w:p w14:paraId="69B4998F" w14:textId="77777777" w:rsidR="00296E21" w:rsidRDefault="00296E21"/>
    <w:p w14:paraId="69B49990" w14:textId="77777777" w:rsidR="00296E21" w:rsidRDefault="00296E21"/>
    <w:p w14:paraId="69B49991" w14:textId="710C8E86" w:rsidR="00D56B1D" w:rsidRDefault="003905C2" w:rsidP="006700F7">
      <w:pPr>
        <w:pStyle w:val="Arbeitsblatt"/>
      </w:pPr>
      <w:r>
        <w:rPr>
          <w:noProof/>
          <w:lang w:eastAsia="de-DE"/>
        </w:rPr>
        <w:drawing>
          <wp:anchor distT="0" distB="0" distL="114300" distR="114300" simplePos="0" relativeHeight="251738112" behindDoc="1" locked="0" layoutInCell="1" allowOverlap="1" wp14:anchorId="0A33E149" wp14:editId="2EDE9A81">
            <wp:simplePos x="0" y="0"/>
            <wp:positionH relativeFrom="leftMargin">
              <wp:posOffset>446333</wp:posOffset>
            </wp:positionH>
            <wp:positionV relativeFrom="paragraph">
              <wp:posOffset>312420</wp:posOffset>
            </wp:positionV>
            <wp:extent cx="479111" cy="479111"/>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eel-ok.ch - Alkoho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9111" cy="4791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CA3">
        <w:rPr>
          <w:rFonts w:asciiTheme="minorHAnsi" w:hAnsiTheme="minorHAnsi" w:cstheme="minorBidi"/>
          <w:i w:val="0"/>
          <w:color w:val="auto"/>
          <w:sz w:val="22"/>
        </w:rPr>
        <w:br/>
      </w:r>
    </w:p>
    <w:p w14:paraId="69B49992" w14:textId="77777777" w:rsidR="00296E21" w:rsidRDefault="00296E21" w:rsidP="00EF6BFB">
      <w:pPr>
        <w:pStyle w:val="Arbeitsblatt"/>
        <w:ind w:left="708"/>
      </w:pPr>
      <w:r>
        <w:t>Ablaufplan</w:t>
      </w:r>
    </w:p>
    <w:p w14:paraId="69B49993" w14:textId="24751588" w:rsidR="00296E21" w:rsidRPr="004A1D20" w:rsidRDefault="00E67076" w:rsidP="00875E09">
      <w:pPr>
        <w:pStyle w:val="Haupttitel"/>
        <w:spacing w:line="240" w:lineRule="auto"/>
        <w:ind w:left="708"/>
      </w:pPr>
      <w:r>
        <w:t>Suizidalität (</w:t>
      </w:r>
      <w:r w:rsidR="00296E21">
        <w:t>90 min)</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69B49997" w14:textId="77777777" w:rsidTr="00D56B1D">
        <w:trPr>
          <w:trHeight w:hRule="exact" w:val="295"/>
        </w:trPr>
        <w:tc>
          <w:tcPr>
            <w:tcW w:w="494" w:type="dxa"/>
            <w:shd w:val="clear" w:color="auto" w:fill="ECF0F2"/>
          </w:tcPr>
          <w:p w14:paraId="69B49994"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69B49A6A" wp14:editId="69B49A6B">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B44C7"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69B49995"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69B49996"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69B499A9" w14:textId="77777777" w:rsidTr="00D56B1D">
        <w:trPr>
          <w:trHeight w:val="217"/>
        </w:trPr>
        <w:tc>
          <w:tcPr>
            <w:tcW w:w="494" w:type="dxa"/>
            <w:shd w:val="clear" w:color="auto" w:fill="ECF0F2"/>
          </w:tcPr>
          <w:p w14:paraId="69B49998" w14:textId="77777777" w:rsidR="00296E21" w:rsidRPr="00B3698B" w:rsidRDefault="00296E21" w:rsidP="00296E21">
            <w:pPr>
              <w:pStyle w:val="Hinweis"/>
              <w:spacing w:after="0" w:line="240" w:lineRule="auto"/>
            </w:pPr>
          </w:p>
        </w:tc>
        <w:tc>
          <w:tcPr>
            <w:tcW w:w="9569" w:type="dxa"/>
            <w:shd w:val="clear" w:color="auto" w:fill="ECF0F2"/>
          </w:tcPr>
          <w:p w14:paraId="69B49999" w14:textId="10DAABE9" w:rsidR="00370B8A" w:rsidRDefault="00853F4E" w:rsidP="0056083F">
            <w:pPr>
              <w:pStyle w:val="Hinweis"/>
              <w:spacing w:after="0" w:line="240" w:lineRule="auto"/>
              <w:ind w:left="-9"/>
              <w:rPr>
                <w:b/>
              </w:rPr>
            </w:pPr>
            <w:r>
              <w:rPr>
                <w:b/>
              </w:rPr>
              <w:t xml:space="preserve">Einstieg </w:t>
            </w:r>
            <w:r w:rsidR="00F34C2D" w:rsidRPr="00370B8A">
              <w:rPr>
                <w:b/>
              </w:rPr>
              <w:t xml:space="preserve">und Beschäftigung mit dem Thema </w:t>
            </w:r>
            <w:r w:rsidR="00E67076">
              <w:rPr>
                <w:b/>
              </w:rPr>
              <w:t>Suizidalität</w:t>
            </w:r>
          </w:p>
          <w:p w14:paraId="3001BF72" w14:textId="77777777" w:rsidR="00E67076" w:rsidRDefault="00E67076" w:rsidP="0056083F">
            <w:pPr>
              <w:pStyle w:val="Hinweis"/>
              <w:spacing w:after="0" w:line="240" w:lineRule="auto"/>
              <w:ind w:left="-9"/>
              <w:rPr>
                <w:b/>
              </w:rPr>
            </w:pPr>
          </w:p>
          <w:p w14:paraId="33E7F26B" w14:textId="6F562A45" w:rsidR="00E67076" w:rsidRDefault="00E67076" w:rsidP="00AF3868">
            <w:pPr>
              <w:pStyle w:val="Hinweis"/>
              <w:spacing w:after="0" w:line="240" w:lineRule="auto"/>
              <w:ind w:left="-9"/>
            </w:pPr>
            <w:r w:rsidRPr="00AF3868">
              <w:rPr>
                <w:b/>
              </w:rPr>
              <w:t>Das Thema Suizidalität ist ein sehr sensibles Thema und kann bei manchen Menschen schwierige Gefühle, Erinnerungen oder Flashbacks auslösen.</w:t>
            </w:r>
            <w:r>
              <w:t xml:space="preserve"> Die Jugendlichen sollten daher in jedem Fall die Möglichkeit haben, den Raum kommentarlos zu verlassen und eine Vertrauenslehrkraft oder Schulsozialarbeit / Schulseelsorge aufzusuchen. </w:t>
            </w:r>
            <w:r w:rsidR="00AF3868">
              <w:t>Wir</w:t>
            </w:r>
            <w:r>
              <w:t xml:space="preserve"> empfehlen, nach dem Einstieg einen Workshop bei </w:t>
            </w:r>
            <w:hyperlink r:id="rId9" w:history="1">
              <w:r w:rsidRPr="00AF3868">
                <w:rPr>
                  <w:rStyle w:val="LinksNavigationstitelZchn"/>
                  <w:i/>
                </w:rPr>
                <w:t>AuswegLos</w:t>
              </w:r>
            </w:hyperlink>
            <w:r>
              <w:t xml:space="preserve"> zu buchen.</w:t>
            </w:r>
            <w:r w:rsidR="00AF3868">
              <w:br/>
            </w:r>
          </w:p>
          <w:p w14:paraId="69B4999B" w14:textId="22CC14DC" w:rsidR="00F34C2D" w:rsidRDefault="00370B8A" w:rsidP="00853F4E">
            <w:pPr>
              <w:pStyle w:val="Hinweis"/>
              <w:tabs>
                <w:tab w:val="left" w:pos="7300"/>
              </w:tabs>
              <w:spacing w:after="0" w:line="240" w:lineRule="auto"/>
            </w:pPr>
            <w:r>
              <w:t>Nach der Präventionseinheit:</w:t>
            </w:r>
            <w:r w:rsidR="00853F4E">
              <w:tab/>
            </w:r>
          </w:p>
          <w:p w14:paraId="28145958" w14:textId="0DD5734E" w:rsidR="00E67076" w:rsidRDefault="00E67076" w:rsidP="00E67076">
            <w:pPr>
              <w:pStyle w:val="Hinweis"/>
              <w:numPr>
                <w:ilvl w:val="0"/>
                <w:numId w:val="13"/>
              </w:numPr>
              <w:spacing w:after="0" w:line="240" w:lineRule="auto"/>
            </w:pPr>
            <w:r>
              <w:t>haben sich die Jugendlichen grundlegendes Wissen über das Thema Krisen und schützende Faktoren angeeignet</w:t>
            </w:r>
          </w:p>
          <w:p w14:paraId="2FB45B96" w14:textId="01539694" w:rsidR="00E67076" w:rsidRDefault="00E67076" w:rsidP="00E67076">
            <w:pPr>
              <w:pStyle w:val="Hinweis"/>
              <w:numPr>
                <w:ilvl w:val="0"/>
                <w:numId w:val="13"/>
              </w:numPr>
              <w:spacing w:after="0" w:line="240" w:lineRule="auto"/>
            </w:pPr>
            <w:r>
              <w:t xml:space="preserve">haben sich die Jugendlichen mit immer noch bestehenden Vorurteilen und „Mythen“ in der Gesellschaft zum Thema Suizidalität auseinandergesetzt und es wurde zur Selbstreflexion angestoßen </w:t>
            </w:r>
          </w:p>
          <w:p w14:paraId="352A626F" w14:textId="402D3C61" w:rsidR="00E67076" w:rsidRDefault="00E67076" w:rsidP="00E67076">
            <w:pPr>
              <w:pStyle w:val="Hinweis"/>
              <w:numPr>
                <w:ilvl w:val="0"/>
                <w:numId w:val="13"/>
              </w:numPr>
              <w:spacing w:after="0" w:line="240" w:lineRule="auto"/>
            </w:pPr>
            <w:r>
              <w:t>ist den Jugendlichen bewusst, dass es sich hierbei immer noch um ein Tabuthema handelt</w:t>
            </w:r>
          </w:p>
          <w:p w14:paraId="360F071B" w14:textId="5595518A" w:rsidR="00E67076" w:rsidRDefault="00E67076" w:rsidP="00E67076">
            <w:pPr>
              <w:pStyle w:val="Hinweis"/>
              <w:numPr>
                <w:ilvl w:val="0"/>
                <w:numId w:val="13"/>
              </w:numPr>
              <w:spacing w:after="0" w:line="240" w:lineRule="auto"/>
            </w:pPr>
            <w:r>
              <w:t>wurden die Jugendlichen zur Selbstreflexion über die Ansichten/Haltungen zum Thema Suizidalität angeregt</w:t>
            </w:r>
          </w:p>
          <w:p w14:paraId="69B499A2" w14:textId="74FF3AAC" w:rsidR="00370B8A" w:rsidRDefault="00E67076" w:rsidP="00E67076">
            <w:pPr>
              <w:pStyle w:val="Hinweis"/>
              <w:numPr>
                <w:ilvl w:val="0"/>
                <w:numId w:val="13"/>
              </w:numPr>
              <w:spacing w:after="0" w:line="240" w:lineRule="auto"/>
            </w:pPr>
            <w:r>
              <w:t>wurden die Jugendlichen zu einem achtsamen und offenem Umgang mit dem Thema Suizidalität und Krisen angestoßen</w:t>
            </w:r>
            <w:r>
              <w:br/>
            </w:r>
          </w:p>
          <w:p w14:paraId="69B499A3" w14:textId="4D26C58B" w:rsidR="00370B8A" w:rsidRDefault="00370B8A" w:rsidP="0056083F">
            <w:pPr>
              <w:pStyle w:val="Hinweis"/>
              <w:spacing w:after="0" w:line="240" w:lineRule="auto"/>
              <w:ind w:left="-9"/>
            </w:pPr>
            <w:r>
              <w:t xml:space="preserve">Zielgruppe: </w:t>
            </w:r>
            <w:r w:rsidRPr="002877D5">
              <w:t>ab</w:t>
            </w:r>
            <w:r w:rsidR="00DF68D0">
              <w:t xml:space="preserve"> 12</w:t>
            </w:r>
            <w:r w:rsidRPr="002877D5">
              <w:t xml:space="preserve"> Jahren</w:t>
            </w:r>
          </w:p>
          <w:p w14:paraId="69B499A4" w14:textId="02E2E2E2" w:rsidR="00123C66" w:rsidRDefault="00853F4E" w:rsidP="0056083F">
            <w:pPr>
              <w:pStyle w:val="Hinweis"/>
              <w:spacing w:after="0" w:line="240" w:lineRule="auto"/>
              <w:ind w:left="-9"/>
            </w:pPr>
            <w:r w:rsidRPr="00F34C2D">
              <w:rPr>
                <w:rStyle w:val="LinksNavigationstitelZchn"/>
                <w:noProof/>
                <w:lang w:val="de-DE" w:eastAsia="de-DE"/>
              </w:rPr>
              <w:drawing>
                <wp:anchor distT="0" distB="0" distL="114300" distR="114300" simplePos="0" relativeHeight="251711488" behindDoc="0" locked="0" layoutInCell="1" allowOverlap="1" wp14:anchorId="69B49A6C" wp14:editId="1825B47C">
                  <wp:simplePos x="0" y="0"/>
                  <wp:positionH relativeFrom="column">
                    <wp:posOffset>5705145</wp:posOffset>
                  </wp:positionH>
                  <wp:positionV relativeFrom="paragraph">
                    <wp:posOffset>124669</wp:posOffset>
                  </wp:positionV>
                  <wp:extent cx="589915" cy="589915"/>
                  <wp:effectExtent l="0" t="0" r="63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wlv\Downloads\QR-Code Alkohol.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991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499A5" w14:textId="4A31C8D1" w:rsidR="00123C66" w:rsidRDefault="00123C66" w:rsidP="0056083F">
            <w:pPr>
              <w:pStyle w:val="Hinweis"/>
              <w:spacing w:after="0" w:line="240" w:lineRule="auto"/>
              <w:ind w:left="-9"/>
            </w:pPr>
            <w:r>
              <w:t xml:space="preserve">Der Ablaufplan ist exemplarisch und lässt sich individuell an die Bedürfnisse der Klasse anpassen. </w:t>
            </w:r>
          </w:p>
          <w:p w14:paraId="69B499A6" w14:textId="77777777" w:rsidR="00296E21" w:rsidRDefault="00296E21" w:rsidP="0056083F">
            <w:pPr>
              <w:pStyle w:val="Hinweis"/>
              <w:spacing w:after="0" w:line="240" w:lineRule="auto"/>
            </w:pPr>
          </w:p>
          <w:p w14:paraId="69B499A7" w14:textId="59D42B2C" w:rsidR="00232109" w:rsidRPr="00B3698B" w:rsidRDefault="00AF3868" w:rsidP="00AF3868">
            <w:pPr>
              <w:pStyle w:val="Hinweis"/>
              <w:spacing w:after="0" w:line="240" w:lineRule="auto"/>
            </w:pPr>
            <w:r>
              <w:t>I</w:t>
            </w:r>
            <w:r w:rsidR="00232109">
              <w:t>nformationen zum Thema „</w:t>
            </w:r>
            <w:r>
              <w:t>Suizidalität</w:t>
            </w:r>
            <w:r w:rsidR="00232109">
              <w:t>“ finden Sie hier:</w:t>
            </w:r>
            <w:r w:rsidR="00232109" w:rsidRPr="00AF3868">
              <w:rPr>
                <w:rStyle w:val="LinksNavigationstitelZchn"/>
                <w:i/>
              </w:rPr>
              <w:t xml:space="preserve"> </w:t>
            </w:r>
            <w:hyperlink r:id="rId11" w:history="1">
              <w:r w:rsidRPr="00AF3868">
                <w:rPr>
                  <w:rStyle w:val="LinksNavigationstitelZchn"/>
                  <w:i/>
                </w:rPr>
                <w:t>feelok.de/suizidalitaet</w:t>
              </w:r>
            </w:hyperlink>
          </w:p>
        </w:tc>
        <w:tc>
          <w:tcPr>
            <w:tcW w:w="494" w:type="dxa"/>
            <w:shd w:val="clear" w:color="auto" w:fill="ECF0F2"/>
          </w:tcPr>
          <w:p w14:paraId="69B499A8" w14:textId="1E7829A8" w:rsidR="00296E21" w:rsidRPr="00B3698B" w:rsidRDefault="00296E21" w:rsidP="00296E21">
            <w:pPr>
              <w:spacing w:after="0" w:line="300" w:lineRule="exact"/>
              <w:jc w:val="both"/>
              <w:rPr>
                <w:rFonts w:ascii="Trebuchet MS" w:hAnsi="Trebuchet MS"/>
                <w:i/>
                <w:sz w:val="20"/>
                <w:szCs w:val="20"/>
              </w:rPr>
            </w:pPr>
          </w:p>
        </w:tc>
      </w:tr>
      <w:tr w:rsidR="00296E21" w:rsidRPr="00B3698B" w14:paraId="69B499AD" w14:textId="77777777" w:rsidTr="00D56B1D">
        <w:trPr>
          <w:trHeight w:hRule="exact" w:val="295"/>
        </w:trPr>
        <w:tc>
          <w:tcPr>
            <w:tcW w:w="494" w:type="dxa"/>
            <w:shd w:val="clear" w:color="auto" w:fill="ECF0F2"/>
          </w:tcPr>
          <w:p w14:paraId="69B499AA" w14:textId="00AECE41"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69B49A6E" wp14:editId="69B49A6F">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938BD" id="_x0000_t32" coordsize="21600,21600" o:spt="32" o:oned="t" path="m,l21600,21600e" filled="f">
                      <v:path arrowok="t" fillok="f" o:connecttype="none"/>
                      <o:lock v:ext="edit" shapetype="t"/>
                    </v:shapetype>
                    <v:shape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14:paraId="69B499AB" w14:textId="77777777"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69B499AC" w14:textId="77777777" w:rsidR="00296E21" w:rsidRPr="00B3698B" w:rsidRDefault="00296E21" w:rsidP="00296E21">
            <w:pPr>
              <w:spacing w:after="0" w:line="300" w:lineRule="exact"/>
              <w:jc w:val="both"/>
              <w:rPr>
                <w:rFonts w:ascii="Trebuchet MS" w:hAnsi="Trebuchet MS"/>
                <w:i/>
                <w:sz w:val="20"/>
                <w:szCs w:val="20"/>
              </w:rPr>
            </w:pPr>
          </w:p>
        </w:tc>
      </w:tr>
    </w:tbl>
    <w:p w14:paraId="69B499AE" w14:textId="77777777" w:rsidR="00296E21" w:rsidRPr="00B3698B" w:rsidRDefault="00296E21" w:rsidP="006700F7">
      <w:pPr>
        <w:spacing w:after="0"/>
        <w:rPr>
          <w:vanish/>
        </w:rPr>
      </w:pPr>
    </w:p>
    <w:tbl>
      <w:tblPr>
        <w:tblpPr w:leftFromText="141" w:rightFromText="141" w:vertAnchor="text" w:horzAnchor="margin" w:tblpY="155"/>
        <w:tblW w:w="5052" w:type="pct"/>
        <w:tblLayout w:type="fixed"/>
        <w:tblLook w:val="04A0" w:firstRow="1" w:lastRow="0" w:firstColumn="1" w:lastColumn="0" w:noHBand="0" w:noVBand="1"/>
      </w:tblPr>
      <w:tblGrid>
        <w:gridCol w:w="1129"/>
        <w:gridCol w:w="1136"/>
        <w:gridCol w:w="6383"/>
        <w:gridCol w:w="1914"/>
        <w:gridCol w:w="13"/>
      </w:tblGrid>
      <w:tr w:rsidR="00D56B1D" w:rsidRPr="00B3698B" w14:paraId="69B499B3" w14:textId="77777777" w:rsidTr="00E00681">
        <w:trPr>
          <w:trHeight w:val="588"/>
        </w:trPr>
        <w:tc>
          <w:tcPr>
            <w:tcW w:w="534" w:type="pct"/>
          </w:tcPr>
          <w:p w14:paraId="69B499AF" w14:textId="77777777" w:rsidR="00296E21" w:rsidRPr="00235BEA" w:rsidRDefault="00296E21" w:rsidP="00141B16">
            <w:pPr>
              <w:pStyle w:val="AufzhlungderAufgaben"/>
              <w:ind w:left="227" w:hanging="227"/>
              <w:rPr>
                <w:rStyle w:val="apple-style-span"/>
              </w:rPr>
            </w:pPr>
            <w:r>
              <w:rPr>
                <w:rStyle w:val="apple-style-span"/>
              </w:rPr>
              <w:t>Uhrzeit</w:t>
            </w:r>
          </w:p>
        </w:tc>
        <w:tc>
          <w:tcPr>
            <w:tcW w:w="537" w:type="pct"/>
          </w:tcPr>
          <w:p w14:paraId="69B499B0" w14:textId="77777777" w:rsidR="00296E21" w:rsidRPr="00235BEA" w:rsidRDefault="00296E21" w:rsidP="00141B16">
            <w:pPr>
              <w:pStyle w:val="AufzhlungderAufgaben"/>
              <w:ind w:left="227" w:hanging="227"/>
              <w:rPr>
                <w:rStyle w:val="apple-style-span"/>
              </w:rPr>
            </w:pPr>
            <w:r>
              <w:rPr>
                <w:rStyle w:val="apple-style-span"/>
              </w:rPr>
              <w:t>Dauer</w:t>
            </w:r>
          </w:p>
        </w:tc>
        <w:tc>
          <w:tcPr>
            <w:tcW w:w="3018" w:type="pct"/>
          </w:tcPr>
          <w:p w14:paraId="69B499B1" w14:textId="77777777" w:rsidR="00296E21" w:rsidRPr="00235BEA" w:rsidRDefault="00296E21" w:rsidP="00141B16">
            <w:pPr>
              <w:pStyle w:val="AufzhlungderAufgaben"/>
              <w:ind w:left="227" w:hanging="227"/>
              <w:rPr>
                <w:rStyle w:val="apple-style-span"/>
              </w:rPr>
            </w:pPr>
            <w:r>
              <w:rPr>
                <w:rStyle w:val="apple-style-span"/>
              </w:rPr>
              <w:t>Beschreibung</w:t>
            </w:r>
          </w:p>
        </w:tc>
        <w:tc>
          <w:tcPr>
            <w:tcW w:w="911" w:type="pct"/>
            <w:gridSpan w:val="2"/>
          </w:tcPr>
          <w:p w14:paraId="69B499B2" w14:textId="77777777" w:rsidR="00296E21" w:rsidRPr="00235BEA" w:rsidRDefault="00296E21" w:rsidP="00141B16">
            <w:pPr>
              <w:pStyle w:val="AufzhlungderAufgaben"/>
              <w:rPr>
                <w:rStyle w:val="apple-style-span"/>
              </w:rPr>
            </w:pPr>
            <w:r>
              <w:rPr>
                <w:rStyle w:val="apple-style-span"/>
              </w:rPr>
              <w:t xml:space="preserve">Material </w:t>
            </w:r>
          </w:p>
        </w:tc>
      </w:tr>
      <w:tr w:rsidR="00BD55C1" w:rsidRPr="00B3698B" w14:paraId="54B41F9F" w14:textId="77777777" w:rsidTr="00886802">
        <w:trPr>
          <w:trHeight w:val="588"/>
        </w:trPr>
        <w:tc>
          <w:tcPr>
            <w:tcW w:w="534" w:type="pct"/>
          </w:tcPr>
          <w:p w14:paraId="603CE402" w14:textId="6BAA5D6B" w:rsidR="00BD55C1" w:rsidRDefault="00BD55C1" w:rsidP="00BD55C1">
            <w:pPr>
              <w:pStyle w:val="AufzhlungderAufgaben"/>
              <w:ind w:left="227" w:hanging="227"/>
              <w:rPr>
                <w:rStyle w:val="apple-style-span"/>
              </w:rPr>
            </w:pPr>
            <w:r>
              <w:rPr>
                <w:noProof/>
                <w:lang w:eastAsia="de-DE"/>
              </w:rPr>
              <mc:AlternateContent>
                <mc:Choice Requires="wps">
                  <w:drawing>
                    <wp:anchor distT="4294967294" distB="4294967294" distL="114300" distR="114300" simplePos="0" relativeHeight="251735040" behindDoc="0" locked="1" layoutInCell="1" allowOverlap="1" wp14:anchorId="01CEBFB8" wp14:editId="739DB468">
                      <wp:simplePos x="0" y="0"/>
                      <wp:positionH relativeFrom="column">
                        <wp:posOffset>-76200</wp:posOffset>
                      </wp:positionH>
                      <wp:positionV relativeFrom="paragraph">
                        <wp:posOffset>-8255</wp:posOffset>
                      </wp:positionV>
                      <wp:extent cx="6696000" cy="0"/>
                      <wp:effectExtent l="0" t="0" r="10160" b="190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62B1B" id="_x0000_t32" coordsize="21600,21600" o:spt="32" o:oned="t" path="m,l21600,21600e" filled="f">
                      <v:path arrowok="t" fillok="f" o:connecttype="none"/>
                      <o:lock v:ext="edit" shapetype="t"/>
                    </v:shapetype>
                    <v:shape id="Gerade Verbindung mit Pfeil 21" o:spid="_x0000_s1026" type="#_x0000_t32" style="position:absolute;margin-left:-6pt;margin-top:-.65pt;width:527.2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OQUZH1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736064" behindDoc="0" locked="1" layoutInCell="1" allowOverlap="1" wp14:anchorId="041EED54" wp14:editId="31835727">
                      <wp:simplePos x="0" y="0"/>
                      <wp:positionH relativeFrom="column">
                        <wp:posOffset>-69850</wp:posOffset>
                      </wp:positionH>
                      <wp:positionV relativeFrom="paragraph">
                        <wp:posOffset>274320</wp:posOffset>
                      </wp:positionV>
                      <wp:extent cx="6695440" cy="0"/>
                      <wp:effectExtent l="0" t="0" r="10160" b="1905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E61D0" id="Gerade Verbindung mit Pfeil 23" o:spid="_x0000_s1026" type="#_x0000_t32" style="position:absolute;margin-left:-5.5pt;margin-top:21.6pt;width:527.2pt;height:0;z-index:251736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BcUQIAAKM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" strokecolor="#838280" strokeweight=".5pt">
                      <v:stroke dashstyle="dash"/>
                      <w10:anchorlock/>
                    </v:shape>
                  </w:pict>
                </mc:Fallback>
              </mc:AlternateContent>
            </w:r>
          </w:p>
        </w:tc>
        <w:tc>
          <w:tcPr>
            <w:tcW w:w="537" w:type="pct"/>
          </w:tcPr>
          <w:p w14:paraId="1B041ACA" w14:textId="77777777" w:rsidR="00BD55C1" w:rsidRDefault="00BD55C1" w:rsidP="00BD55C1">
            <w:pPr>
              <w:pStyle w:val="AufzhlungderAufgaben"/>
              <w:ind w:left="227" w:hanging="227"/>
              <w:rPr>
                <w:rStyle w:val="apple-style-span"/>
              </w:rPr>
            </w:pPr>
          </w:p>
        </w:tc>
        <w:tc>
          <w:tcPr>
            <w:tcW w:w="3018" w:type="pct"/>
            <w:vAlign w:val="bottom"/>
          </w:tcPr>
          <w:p w14:paraId="078466BE" w14:textId="73DD221F" w:rsidR="00BD55C1" w:rsidRDefault="00BD55C1" w:rsidP="00AF3868">
            <w:pPr>
              <w:pStyle w:val="AufzhlungderAufgaben"/>
              <w:ind w:left="227" w:hanging="227"/>
              <w:rPr>
                <w:rStyle w:val="apple-style-span"/>
              </w:rPr>
            </w:pPr>
            <w:r>
              <w:rPr>
                <w:rStyle w:val="apple-style-span"/>
                <w:rFonts w:eastAsia="Times New Roman"/>
                <w:b/>
                <w:bCs/>
                <w:color w:val="097D80"/>
                <w:sz w:val="22"/>
                <w:szCs w:val="26"/>
                <w:lang w:val="de-CH"/>
              </w:rPr>
              <w:t xml:space="preserve">WUP: </w:t>
            </w:r>
            <w:r w:rsidR="00AF3868">
              <w:rPr>
                <w:rStyle w:val="apple-style-span"/>
                <w:rFonts w:eastAsia="Times New Roman"/>
                <w:b/>
                <w:bCs/>
                <w:color w:val="097D80"/>
                <w:sz w:val="22"/>
                <w:szCs w:val="26"/>
                <w:lang w:val="de-CH"/>
              </w:rPr>
              <w:t>Assoziationskette</w:t>
            </w:r>
            <w:r>
              <w:rPr>
                <w:rStyle w:val="apple-style-span"/>
                <w:rFonts w:eastAsia="Times New Roman"/>
                <w:b/>
                <w:bCs/>
                <w:color w:val="097D80"/>
                <w:sz w:val="22"/>
                <w:szCs w:val="26"/>
                <w:lang w:val="de-CH"/>
              </w:rPr>
              <w:t xml:space="preserve"> </w:t>
            </w:r>
          </w:p>
        </w:tc>
        <w:tc>
          <w:tcPr>
            <w:tcW w:w="911" w:type="pct"/>
            <w:gridSpan w:val="2"/>
          </w:tcPr>
          <w:p w14:paraId="7D6632B4" w14:textId="77777777" w:rsidR="00BD55C1" w:rsidRDefault="00BD55C1" w:rsidP="00BD55C1">
            <w:pPr>
              <w:pStyle w:val="AufzhlungderAufgaben"/>
              <w:rPr>
                <w:rStyle w:val="apple-style-span"/>
              </w:rPr>
            </w:pPr>
          </w:p>
        </w:tc>
      </w:tr>
      <w:tr w:rsidR="00BD55C1" w:rsidRPr="00B3698B" w14:paraId="37E2947B" w14:textId="77777777" w:rsidTr="00E00681">
        <w:trPr>
          <w:trHeight w:val="588"/>
        </w:trPr>
        <w:tc>
          <w:tcPr>
            <w:tcW w:w="534" w:type="pct"/>
          </w:tcPr>
          <w:p w14:paraId="5E17102A" w14:textId="781F7193" w:rsidR="00BD55C1" w:rsidRDefault="00BD55C1" w:rsidP="00BD55C1">
            <w:pPr>
              <w:pStyle w:val="AufzhlungderAufgaben"/>
              <w:ind w:left="227" w:hanging="227"/>
              <w:rPr>
                <w:rStyle w:val="apple-style-span"/>
              </w:rPr>
            </w:pPr>
            <w:r>
              <w:rPr>
                <w:rStyle w:val="apple-style-span"/>
              </w:rPr>
              <w:t>09:00 Uhr</w:t>
            </w:r>
          </w:p>
        </w:tc>
        <w:tc>
          <w:tcPr>
            <w:tcW w:w="537" w:type="pct"/>
          </w:tcPr>
          <w:p w14:paraId="35D41564" w14:textId="57FAE38B" w:rsidR="00BD55C1" w:rsidRDefault="005900E8" w:rsidP="00BD55C1">
            <w:pPr>
              <w:pStyle w:val="AufzhlungderAufgaben"/>
              <w:ind w:left="227" w:hanging="227"/>
              <w:rPr>
                <w:rStyle w:val="apple-style-span"/>
              </w:rPr>
            </w:pPr>
            <w:r>
              <w:rPr>
                <w:rStyle w:val="apple-style-span"/>
              </w:rPr>
              <w:t>15</w:t>
            </w:r>
            <w:r w:rsidR="00BD55C1">
              <w:rPr>
                <w:rStyle w:val="apple-style-span"/>
              </w:rPr>
              <w:t xml:space="preserve"> min</w:t>
            </w:r>
          </w:p>
        </w:tc>
        <w:tc>
          <w:tcPr>
            <w:tcW w:w="3018" w:type="pct"/>
          </w:tcPr>
          <w:p w14:paraId="1C072218" w14:textId="2670C65B" w:rsidR="00BD55C1" w:rsidRDefault="00BD55C1" w:rsidP="00BD55C1">
            <w:pPr>
              <w:pStyle w:val="AufzhlungderAufgaben"/>
              <w:spacing w:line="240" w:lineRule="auto"/>
              <w:rPr>
                <w:rStyle w:val="apple-style-span"/>
              </w:rPr>
            </w:pPr>
            <w:r>
              <w:rPr>
                <w:rStyle w:val="apple-style-span"/>
              </w:rPr>
              <w:t>Mit dem Warm-Up werden</w:t>
            </w:r>
            <w:r w:rsidR="00AF3868">
              <w:rPr>
                <w:rStyle w:val="apple-style-span"/>
              </w:rPr>
              <w:t xml:space="preserve"> erste Assoziationen zum Thema Suizidalität und Krisen</w:t>
            </w:r>
            <w:r>
              <w:rPr>
                <w:rStyle w:val="apple-style-span"/>
              </w:rPr>
              <w:t xml:space="preserve"> geweckt. </w:t>
            </w:r>
          </w:p>
          <w:p w14:paraId="4E1C64FC" w14:textId="041AD161" w:rsidR="00BD55C1" w:rsidRPr="00BD55C1" w:rsidRDefault="00BD55C1" w:rsidP="00BD55C1">
            <w:pPr>
              <w:pStyle w:val="AufzhlungderAufgaben"/>
              <w:spacing w:line="240" w:lineRule="auto"/>
              <w:rPr>
                <w:rStyle w:val="LinksNavigationstitelZchn"/>
              </w:rPr>
            </w:pPr>
            <w:r>
              <w:rPr>
                <w:rStyle w:val="apple-style-span"/>
              </w:rPr>
              <w:t xml:space="preserve">Nutzen Sie hierfür die Methodenbeschreibung </w:t>
            </w:r>
            <w:hyperlink r:id="rId12" w:history="1">
              <w:r w:rsidR="00AF3868">
                <w:rPr>
                  <w:rStyle w:val="LinksNavigationstitelZchn"/>
                </w:rPr>
                <w:t>Assoziationskette</w:t>
              </w:r>
            </w:hyperlink>
          </w:p>
          <w:p w14:paraId="09743C34" w14:textId="3A6BDC74" w:rsidR="00BD55C1" w:rsidRDefault="00AF3868" w:rsidP="00BD55C1">
            <w:pPr>
              <w:pStyle w:val="AufzhlungderAufgaben"/>
              <w:spacing w:line="240" w:lineRule="auto"/>
              <w:rPr>
                <w:rStyle w:val="apple-style-span"/>
              </w:rPr>
            </w:pPr>
            <w:r>
              <w:rPr>
                <w:rStyle w:val="apple-style-span"/>
              </w:rPr>
              <w:t>Setzen Sie sich zu Beginn auf einen der Stühle in der Mi</w:t>
            </w:r>
            <w:r w:rsidR="00617218">
              <w:rPr>
                <w:rStyle w:val="apple-style-span"/>
              </w:rPr>
              <w:t>t</w:t>
            </w:r>
            <w:r>
              <w:rPr>
                <w:rStyle w:val="apple-style-span"/>
              </w:rPr>
              <w:t>te und beginnen Sie mit dem Begriff „Ressource“. Alternativ können Sie hierfür auch eine</w:t>
            </w:r>
            <w:r w:rsidR="00617218">
              <w:rPr>
                <w:rStyle w:val="apple-style-span"/>
              </w:rPr>
              <w:t>*n</w:t>
            </w:r>
            <w:r>
              <w:rPr>
                <w:rStyle w:val="apple-style-span"/>
              </w:rPr>
              <w:t xml:space="preserve"> Schüler*in auswählen.</w:t>
            </w:r>
          </w:p>
          <w:p w14:paraId="14334A5A" w14:textId="77777777" w:rsidR="00BD55C1" w:rsidRDefault="00BD55C1" w:rsidP="00BD55C1">
            <w:pPr>
              <w:pStyle w:val="AufzhlungderAufgaben"/>
              <w:ind w:left="227" w:hanging="227"/>
              <w:rPr>
                <w:rStyle w:val="LinksNavigationstitelZchn"/>
              </w:rPr>
            </w:pPr>
            <w:r>
              <w:rPr>
                <w:rStyle w:val="apple-style-span"/>
              </w:rPr>
              <w:t xml:space="preserve">Weitere Warm-Up-Ideen finden Sie unter: </w:t>
            </w:r>
            <w:hyperlink r:id="rId13" w:history="1">
              <w:r w:rsidRPr="006C52C9">
                <w:rPr>
                  <w:rStyle w:val="LinksNavigationstitelZchn"/>
                </w:rPr>
                <w:t>feelok.de/warmup</w:t>
              </w:r>
            </w:hyperlink>
          </w:p>
          <w:p w14:paraId="0EB82282" w14:textId="77777777" w:rsidR="00AF3868" w:rsidRDefault="00AF3868" w:rsidP="00BD55C1">
            <w:pPr>
              <w:pStyle w:val="AufzhlungderAufgaben"/>
              <w:ind w:left="227" w:hanging="227"/>
              <w:rPr>
                <w:rStyle w:val="LinksNavigationstitelZchn"/>
              </w:rPr>
            </w:pPr>
          </w:p>
          <w:p w14:paraId="49109777" w14:textId="77777777" w:rsidR="00AF3868" w:rsidRDefault="00AF3868" w:rsidP="00BD55C1">
            <w:pPr>
              <w:pStyle w:val="AufzhlungderAufgaben"/>
              <w:ind w:left="227" w:hanging="227"/>
              <w:rPr>
                <w:rStyle w:val="LinksNavigationstitelZchn"/>
              </w:rPr>
            </w:pPr>
          </w:p>
          <w:p w14:paraId="1C8F7996" w14:textId="77777777" w:rsidR="00AF3868" w:rsidRDefault="00AF3868" w:rsidP="00BD55C1">
            <w:pPr>
              <w:pStyle w:val="AufzhlungderAufgaben"/>
              <w:ind w:left="227" w:hanging="227"/>
              <w:rPr>
                <w:rStyle w:val="LinksNavigationstitelZchn"/>
              </w:rPr>
            </w:pPr>
          </w:p>
          <w:p w14:paraId="473842AA" w14:textId="77777777" w:rsidR="00AF3868" w:rsidRDefault="00AF3868" w:rsidP="00BD55C1">
            <w:pPr>
              <w:pStyle w:val="AufzhlungderAufgaben"/>
              <w:ind w:left="227" w:hanging="227"/>
              <w:rPr>
                <w:rStyle w:val="LinksNavigationstitelZchn"/>
              </w:rPr>
            </w:pPr>
          </w:p>
          <w:p w14:paraId="54623F0F" w14:textId="77777777" w:rsidR="00AF3868" w:rsidRDefault="00AF3868" w:rsidP="00BD55C1">
            <w:pPr>
              <w:pStyle w:val="AufzhlungderAufgaben"/>
              <w:ind w:left="227" w:hanging="227"/>
              <w:rPr>
                <w:rStyle w:val="LinksNavigationstitelZchn"/>
              </w:rPr>
            </w:pPr>
          </w:p>
          <w:p w14:paraId="581A1158" w14:textId="77777777" w:rsidR="00AF3868" w:rsidRDefault="00AF3868" w:rsidP="00BD55C1">
            <w:pPr>
              <w:pStyle w:val="AufzhlungderAufgaben"/>
              <w:ind w:left="227" w:hanging="227"/>
              <w:rPr>
                <w:rStyle w:val="LinksNavigationstitelZchn"/>
              </w:rPr>
            </w:pPr>
          </w:p>
          <w:p w14:paraId="24457A04" w14:textId="69FE8040" w:rsidR="00AF3868" w:rsidRDefault="00AF3868" w:rsidP="00AF3868">
            <w:pPr>
              <w:pStyle w:val="AufzhlungderAufgaben"/>
              <w:rPr>
                <w:rStyle w:val="apple-style-span"/>
              </w:rPr>
            </w:pPr>
            <w:r>
              <w:rPr>
                <w:rStyle w:val="LinksNavigationstitelZchn"/>
              </w:rPr>
              <w:br/>
            </w:r>
          </w:p>
        </w:tc>
        <w:tc>
          <w:tcPr>
            <w:tcW w:w="911" w:type="pct"/>
            <w:gridSpan w:val="2"/>
          </w:tcPr>
          <w:p w14:paraId="73AECDC8" w14:textId="1BC92202" w:rsidR="00BD55C1" w:rsidRDefault="00737F22" w:rsidP="00BD55C1">
            <w:pPr>
              <w:pStyle w:val="LinksNavigationstitel"/>
              <w:numPr>
                <w:ilvl w:val="0"/>
                <w:numId w:val="3"/>
              </w:numPr>
              <w:rPr>
                <w:rStyle w:val="apple-style-span"/>
              </w:rPr>
            </w:pPr>
            <w:hyperlink r:id="rId14" w:history="1">
              <w:r w:rsidR="00BD55C1" w:rsidRPr="00BD55C1">
                <w:rPr>
                  <w:rStyle w:val="Hyperlink"/>
                  <w:color w:val="FF7523"/>
                  <w:u w:val="none"/>
                </w:rPr>
                <w:t xml:space="preserve">Methode </w:t>
              </w:r>
              <w:r w:rsidR="00AF3868">
                <w:rPr>
                  <w:rStyle w:val="Hyperlink"/>
                  <w:color w:val="FF7523"/>
                  <w:u w:val="none"/>
                </w:rPr>
                <w:t>Assoziations-kette</w:t>
              </w:r>
            </w:hyperlink>
          </w:p>
          <w:p w14:paraId="2DF140E0" w14:textId="1B5295A3" w:rsidR="00BD55C1" w:rsidRPr="00BD55C1" w:rsidRDefault="00BD55C1" w:rsidP="00BD55C1">
            <w:pPr>
              <w:pStyle w:val="AufzhlungderAufgaben"/>
              <w:numPr>
                <w:ilvl w:val="0"/>
                <w:numId w:val="3"/>
              </w:numPr>
              <w:rPr>
                <w:rStyle w:val="apple-style-span"/>
              </w:rPr>
            </w:pPr>
            <w:r>
              <w:rPr>
                <w:rStyle w:val="apple-style-span"/>
              </w:rPr>
              <w:t>Stuhlkreis</w:t>
            </w:r>
          </w:p>
          <w:p w14:paraId="1866B962" w14:textId="251EE984" w:rsidR="00BD55C1" w:rsidRDefault="00BD55C1" w:rsidP="00BD55C1">
            <w:pPr>
              <w:pStyle w:val="AufzhlungderAufgaben"/>
              <w:rPr>
                <w:rStyle w:val="apple-style-span"/>
              </w:rPr>
            </w:pPr>
          </w:p>
        </w:tc>
      </w:tr>
      <w:tr w:rsidR="00BD55C1" w:rsidRPr="00B3698B" w14:paraId="69B499B8" w14:textId="77777777" w:rsidTr="00E00681">
        <w:trPr>
          <w:gridAfter w:val="1"/>
          <w:wAfter w:w="6" w:type="pct"/>
          <w:trHeight w:val="108"/>
        </w:trPr>
        <w:tc>
          <w:tcPr>
            <w:tcW w:w="534" w:type="pct"/>
          </w:tcPr>
          <w:p w14:paraId="69B499B4" w14:textId="325AF189" w:rsidR="00BD55C1" w:rsidRDefault="00BD55C1" w:rsidP="00BD55C1">
            <w:pPr>
              <w:pStyle w:val="AufzhlungderAufgaben"/>
              <w:rPr>
                <w:rStyle w:val="apple-style-span"/>
              </w:rPr>
            </w:pPr>
            <w:r>
              <w:rPr>
                <w:noProof/>
                <w:lang w:eastAsia="de-DE"/>
              </w:rPr>
              <mc:AlternateContent>
                <mc:Choice Requires="wps">
                  <w:drawing>
                    <wp:anchor distT="4294967294" distB="4294967294" distL="114300" distR="114300" simplePos="0" relativeHeight="251720704" behindDoc="0" locked="1" layoutInCell="1" allowOverlap="1" wp14:anchorId="69B49A70" wp14:editId="69B49A71">
                      <wp:simplePos x="0" y="0"/>
                      <wp:positionH relativeFrom="column">
                        <wp:posOffset>-76200</wp:posOffset>
                      </wp:positionH>
                      <wp:positionV relativeFrom="paragraph">
                        <wp:posOffset>-8255</wp:posOffset>
                      </wp:positionV>
                      <wp:extent cx="6696000" cy="0"/>
                      <wp:effectExtent l="0" t="0" r="1016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0BB2C" id="Gerade Verbindung mit Pfeil 18" o:spid="_x0000_s1026" type="#_x0000_t32" style="position:absolute;margin-left:-6pt;margin-top:-.65pt;width:527.2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Kq+QqV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721728" behindDoc="0" locked="1" layoutInCell="1" allowOverlap="1" wp14:anchorId="69B49A72" wp14:editId="69B49A73">
                      <wp:simplePos x="0" y="0"/>
                      <wp:positionH relativeFrom="column">
                        <wp:posOffset>-69850</wp:posOffset>
                      </wp:positionH>
                      <wp:positionV relativeFrom="paragraph">
                        <wp:posOffset>274320</wp:posOffset>
                      </wp:positionV>
                      <wp:extent cx="669544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2F31F" id="Gerade Verbindung mit Pfeil 4" o:spid="_x0000_s1026" type="#_x0000_t32" style="position:absolute;margin-left:-5.5pt;margin-top:21.6pt;width:527.2pt;height:0;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rT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" strokecolor="#838280" strokeweight=".5pt">
                      <v:stroke dashstyle="dash"/>
                      <w10:anchorlock/>
                    </v:shape>
                  </w:pict>
                </mc:Fallback>
              </mc:AlternateContent>
            </w:r>
          </w:p>
        </w:tc>
        <w:tc>
          <w:tcPr>
            <w:tcW w:w="537" w:type="pct"/>
          </w:tcPr>
          <w:p w14:paraId="69B499B5" w14:textId="77777777" w:rsidR="00BD55C1" w:rsidRDefault="00BD55C1" w:rsidP="00BD55C1">
            <w:pPr>
              <w:pStyle w:val="AufzhlungderAufgaben"/>
              <w:ind w:left="227" w:hanging="227"/>
              <w:rPr>
                <w:rStyle w:val="apple-style-span"/>
              </w:rPr>
            </w:pPr>
          </w:p>
        </w:tc>
        <w:tc>
          <w:tcPr>
            <w:tcW w:w="3018" w:type="pct"/>
            <w:vAlign w:val="bottom"/>
          </w:tcPr>
          <w:p w14:paraId="69B499B6" w14:textId="3E024AA5" w:rsidR="00BD55C1" w:rsidRDefault="001564AD" w:rsidP="00BD55C1">
            <w:pPr>
              <w:pStyle w:val="AufzhlungderAufgaben"/>
              <w:ind w:left="227" w:hanging="227"/>
              <w:rPr>
                <w:rStyle w:val="apple-style-span"/>
              </w:rPr>
            </w:pPr>
            <w:r>
              <w:rPr>
                <w:rStyle w:val="apple-style-span"/>
                <w:rFonts w:eastAsia="Times New Roman"/>
                <w:b/>
                <w:bCs/>
                <w:color w:val="097D80"/>
                <w:sz w:val="22"/>
                <w:szCs w:val="26"/>
                <w:lang w:val="de-CH"/>
              </w:rPr>
              <w:t>Recherche</w:t>
            </w:r>
          </w:p>
        </w:tc>
        <w:tc>
          <w:tcPr>
            <w:tcW w:w="905" w:type="pct"/>
          </w:tcPr>
          <w:p w14:paraId="69B499B7" w14:textId="77777777" w:rsidR="00BD55C1" w:rsidRDefault="00BD55C1" w:rsidP="00BD55C1">
            <w:pPr>
              <w:pStyle w:val="AufzhlungderAufgaben"/>
              <w:rPr>
                <w:rStyle w:val="apple-style-span"/>
              </w:rPr>
            </w:pPr>
          </w:p>
        </w:tc>
      </w:tr>
      <w:tr w:rsidR="00BD55C1" w:rsidRPr="00B3698B" w14:paraId="69B499CE" w14:textId="77777777" w:rsidTr="00E00681">
        <w:trPr>
          <w:gridAfter w:val="1"/>
          <w:wAfter w:w="6" w:type="pct"/>
          <w:trHeight w:val="994"/>
        </w:trPr>
        <w:tc>
          <w:tcPr>
            <w:tcW w:w="534" w:type="pct"/>
          </w:tcPr>
          <w:p w14:paraId="69B499B9" w14:textId="7B758EF4" w:rsidR="00BD55C1" w:rsidRPr="00235BEA" w:rsidRDefault="00E61742" w:rsidP="00BD55C1">
            <w:pPr>
              <w:pStyle w:val="AufzhlungderAufgaben"/>
              <w:rPr>
                <w:rStyle w:val="apple-style-span"/>
              </w:rPr>
            </w:pPr>
            <w:r>
              <w:rPr>
                <w:rStyle w:val="apple-style-span"/>
              </w:rPr>
              <w:t>09:15</w:t>
            </w:r>
            <w:r w:rsidR="00BD55C1">
              <w:rPr>
                <w:rStyle w:val="apple-style-span"/>
              </w:rPr>
              <w:t xml:space="preserve"> Uhr</w:t>
            </w:r>
          </w:p>
        </w:tc>
        <w:tc>
          <w:tcPr>
            <w:tcW w:w="537" w:type="pct"/>
          </w:tcPr>
          <w:p w14:paraId="69B499BA" w14:textId="5754D985" w:rsidR="00BD55C1" w:rsidRPr="00235BEA" w:rsidRDefault="001564AD" w:rsidP="006730F4">
            <w:pPr>
              <w:pStyle w:val="AufzhlungderAufgaben"/>
              <w:rPr>
                <w:rStyle w:val="apple-style-span"/>
              </w:rPr>
            </w:pPr>
            <w:r>
              <w:rPr>
                <w:rStyle w:val="apple-style-span"/>
              </w:rPr>
              <w:t>2</w:t>
            </w:r>
            <w:r w:rsidR="006730F4">
              <w:rPr>
                <w:rStyle w:val="apple-style-span"/>
              </w:rPr>
              <w:t>0</w:t>
            </w:r>
            <w:r w:rsidR="00BD55C1">
              <w:rPr>
                <w:rStyle w:val="apple-style-span"/>
              </w:rPr>
              <w:t xml:space="preserve"> min</w:t>
            </w:r>
          </w:p>
        </w:tc>
        <w:tc>
          <w:tcPr>
            <w:tcW w:w="3018" w:type="pct"/>
          </w:tcPr>
          <w:p w14:paraId="087AEC1B" w14:textId="77777777" w:rsidR="001564AD" w:rsidRDefault="001564AD" w:rsidP="001564AD">
            <w:pPr>
              <w:pStyle w:val="AufzhlungderAufgaben"/>
              <w:spacing w:line="240" w:lineRule="auto"/>
              <w:rPr>
                <w:rStyle w:val="apple-style-span"/>
              </w:rPr>
            </w:pPr>
            <w:r w:rsidRPr="001564AD">
              <w:rPr>
                <w:rStyle w:val="apple-style-span"/>
              </w:rPr>
              <w:t xml:space="preserve">Die Jugendlichen beschäftigen sich eigenständig mit dem Thema Krisen und Suizidalität. </w:t>
            </w:r>
          </w:p>
          <w:p w14:paraId="329DA844" w14:textId="77777777" w:rsidR="001564AD" w:rsidRDefault="001564AD" w:rsidP="001564AD">
            <w:pPr>
              <w:pStyle w:val="AufzhlungderAufgaben"/>
              <w:spacing w:line="240" w:lineRule="auto"/>
              <w:rPr>
                <w:rStyle w:val="apple-style-span"/>
              </w:rPr>
            </w:pPr>
            <w:r w:rsidRPr="001564AD">
              <w:rPr>
                <w:rStyle w:val="apple-style-span"/>
              </w:rPr>
              <w:t xml:space="preserve">Hierzu steht Ihnen folgendes Arbeitsblatt </w:t>
            </w:r>
            <w:r>
              <w:rPr>
                <w:rStyle w:val="apple-style-span"/>
              </w:rPr>
              <w:t>zur Verfügung:</w:t>
            </w:r>
          </w:p>
          <w:p w14:paraId="585FF515" w14:textId="232DCFAA" w:rsidR="001564AD" w:rsidRPr="001564AD" w:rsidRDefault="00737F22" w:rsidP="001564AD">
            <w:pPr>
              <w:pStyle w:val="LinksNavigationstitel"/>
              <w:rPr>
                <w:rStyle w:val="apple-style-span"/>
              </w:rPr>
            </w:pPr>
            <w:hyperlink r:id="rId15" w:history="1">
              <w:r w:rsidR="001564AD" w:rsidRPr="001564AD">
                <w:rPr>
                  <w:rStyle w:val="Hyperlink"/>
                  <w:color w:val="FF7523"/>
                  <w:u w:val="none"/>
                </w:rPr>
                <w:t>Arbeitsblatt Krisen</w:t>
              </w:r>
            </w:hyperlink>
          </w:p>
          <w:p w14:paraId="084C178F" w14:textId="77777777" w:rsidR="001564AD" w:rsidRDefault="001564AD" w:rsidP="001564AD">
            <w:pPr>
              <w:pStyle w:val="AufzhlungderAufgaben"/>
              <w:spacing w:line="240" w:lineRule="auto"/>
              <w:rPr>
                <w:rStyle w:val="apple-style-span"/>
              </w:rPr>
            </w:pPr>
            <w:r>
              <w:rPr>
                <w:rStyle w:val="apple-style-span"/>
              </w:rPr>
              <w:t>Teilen Sie den Jugendlichen das Arbeitsblatt aus.</w:t>
            </w:r>
          </w:p>
          <w:p w14:paraId="4EEB5180" w14:textId="0D0B59EA" w:rsidR="001564AD" w:rsidRDefault="001564AD" w:rsidP="001564AD">
            <w:pPr>
              <w:pStyle w:val="AufzhlungderAufgaben"/>
              <w:spacing w:line="240" w:lineRule="auto"/>
              <w:rPr>
                <w:rStyle w:val="apple-style-span"/>
              </w:rPr>
            </w:pPr>
            <w:r w:rsidRPr="001564AD">
              <w:rPr>
                <w:rStyle w:val="apple-style-span"/>
              </w:rPr>
              <w:t>Dieses sollen die Schüler*in</w:t>
            </w:r>
            <w:r>
              <w:rPr>
                <w:rStyle w:val="apple-style-span"/>
              </w:rPr>
              <w:t>nen</w:t>
            </w:r>
            <w:r w:rsidRPr="001564AD">
              <w:rPr>
                <w:rStyle w:val="apple-style-span"/>
              </w:rPr>
              <w:t xml:space="preserve"> in den nächsten 15 Minut</w:t>
            </w:r>
            <w:r>
              <w:rPr>
                <w:rStyle w:val="apple-style-span"/>
              </w:rPr>
              <w:t>en in Einzelarbeit bearbeiten. feelOK.de soll dabei als Informationsquelle genutzt werden</w:t>
            </w:r>
          </w:p>
          <w:p w14:paraId="24A69A3A" w14:textId="6B1D0E78" w:rsidR="001564AD" w:rsidRDefault="001564AD" w:rsidP="001564AD">
            <w:pPr>
              <w:pStyle w:val="AufzhlungderAufgaben"/>
              <w:spacing w:line="240" w:lineRule="auto"/>
              <w:rPr>
                <w:rStyle w:val="apple-style-span"/>
              </w:rPr>
            </w:pPr>
            <w:r w:rsidRPr="001564AD">
              <w:rPr>
                <w:rStyle w:val="apple-style-span"/>
              </w:rPr>
              <w:t>Anschließend findet ein Austausch im Plenum statt, um u.</w:t>
            </w:r>
            <w:r>
              <w:rPr>
                <w:rStyle w:val="apple-style-span"/>
              </w:rPr>
              <w:t xml:space="preserve"> </w:t>
            </w:r>
            <w:r w:rsidRPr="001564AD">
              <w:rPr>
                <w:rStyle w:val="apple-style-span"/>
              </w:rPr>
              <w:t>a. offene Frage zu kläre</w:t>
            </w:r>
            <w:r>
              <w:rPr>
                <w:rStyle w:val="apple-style-span"/>
              </w:rPr>
              <w:t>n und erste Eindrücke zu hören.</w:t>
            </w:r>
            <w:r w:rsidRPr="001564AD">
              <w:rPr>
                <w:rStyle w:val="apple-style-span"/>
              </w:rPr>
              <w:t xml:space="preserve"> Falls Fragen offenbleiben, können diese notiert werden.</w:t>
            </w:r>
          </w:p>
          <w:p w14:paraId="69B499CA" w14:textId="06B5351E" w:rsidR="00BD55C1" w:rsidRPr="001564AD" w:rsidRDefault="001564AD" w:rsidP="001564AD">
            <w:pPr>
              <w:pStyle w:val="AufzhlungderAufgaben"/>
              <w:spacing w:after="0"/>
              <w:rPr>
                <w:rStyle w:val="apple-style-span"/>
                <w:i/>
              </w:rPr>
            </w:pPr>
            <w:r w:rsidRPr="002D0A2D">
              <w:rPr>
                <w:rStyle w:val="apple-style-span"/>
                <w:i/>
                <w:noProof/>
                <w:lang w:eastAsia="de-DE"/>
              </w:rPr>
              <w:drawing>
                <wp:anchor distT="0" distB="0" distL="114300" distR="114300" simplePos="0" relativeHeight="251740160" behindDoc="0" locked="0" layoutInCell="1" allowOverlap="1" wp14:anchorId="68308ECD" wp14:editId="40B7ED72">
                  <wp:simplePos x="0" y="0"/>
                  <wp:positionH relativeFrom="column">
                    <wp:posOffset>13335</wp:posOffset>
                  </wp:positionH>
                  <wp:positionV relativeFrom="paragraph">
                    <wp:posOffset>824921</wp:posOffset>
                  </wp:positionV>
                  <wp:extent cx="1295400" cy="3845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95400" cy="384500"/>
                          </a:xfrm>
                          <a:prstGeom prst="rect">
                            <a:avLst/>
                          </a:prstGeom>
                        </pic:spPr>
                      </pic:pic>
                    </a:graphicData>
                  </a:graphic>
                  <wp14:sizeRelH relativeFrom="page">
                    <wp14:pctWidth>0</wp14:pctWidth>
                  </wp14:sizeRelH>
                  <wp14:sizeRelV relativeFrom="page">
                    <wp14:pctHeight>0</wp14:pctHeight>
                  </wp14:sizeRelV>
                </wp:anchor>
              </w:drawing>
            </w:r>
            <w:r w:rsidRPr="00524646">
              <w:rPr>
                <w:rStyle w:val="apple-style-span"/>
                <w:i/>
              </w:rPr>
              <w:t>Falls Ihnen keine ausreichende technische Ausstattung zur Verfügung steht, können Sie di</w:t>
            </w:r>
            <w:r>
              <w:rPr>
                <w:rStyle w:val="apple-style-span"/>
                <w:i/>
              </w:rPr>
              <w:t>e betreffenden Seiten auf feelOK</w:t>
            </w:r>
            <w:r w:rsidRPr="00524646">
              <w:rPr>
                <w:rStyle w:val="apple-style-span"/>
                <w:i/>
              </w:rPr>
              <w:t xml:space="preserve">.de ausdrucken. Unter jedem Artikel finden Sie eine Download- und Druck-Funktion. </w:t>
            </w:r>
            <w:r>
              <w:rPr>
                <w:rStyle w:val="apple-style-span"/>
                <w:i/>
              </w:rPr>
              <w:br/>
            </w:r>
            <w:r>
              <w:rPr>
                <w:rStyle w:val="apple-style-span"/>
                <w:i/>
              </w:rPr>
              <w:br/>
            </w:r>
            <w:r>
              <w:rPr>
                <w:noProof/>
                <w:lang w:eastAsia="de-DE"/>
              </w:rPr>
              <w:t xml:space="preserve"> </w:t>
            </w:r>
            <w:r>
              <w:rPr>
                <w:rStyle w:val="apple-style-span"/>
                <w:i/>
              </w:rPr>
              <w:br/>
            </w:r>
          </w:p>
        </w:tc>
        <w:tc>
          <w:tcPr>
            <w:tcW w:w="905" w:type="pct"/>
          </w:tcPr>
          <w:p w14:paraId="79317637" w14:textId="06FCFD65" w:rsidR="00BD55C1" w:rsidRDefault="001564AD" w:rsidP="00BD55C1">
            <w:pPr>
              <w:pStyle w:val="AufzhlungderAufgaben"/>
              <w:numPr>
                <w:ilvl w:val="0"/>
                <w:numId w:val="3"/>
              </w:numPr>
              <w:rPr>
                <w:rStyle w:val="apple-style-span"/>
              </w:rPr>
            </w:pPr>
            <w:r>
              <w:rPr>
                <w:rStyle w:val="apple-style-span"/>
              </w:rPr>
              <w:t>ausreichend</w:t>
            </w:r>
            <w:r w:rsidR="00BD55C1">
              <w:rPr>
                <w:rStyle w:val="apple-style-span"/>
              </w:rPr>
              <w:t xml:space="preserve"> Laptop</w:t>
            </w:r>
            <w:r>
              <w:rPr>
                <w:rStyle w:val="apple-style-span"/>
              </w:rPr>
              <w:t>s, Smartphones</w:t>
            </w:r>
          </w:p>
          <w:p w14:paraId="07850D93" w14:textId="72EE569D" w:rsidR="001564AD" w:rsidRDefault="001564AD" w:rsidP="00BD55C1">
            <w:pPr>
              <w:pStyle w:val="AufzhlungderAufgaben"/>
              <w:numPr>
                <w:ilvl w:val="0"/>
                <w:numId w:val="3"/>
              </w:numPr>
              <w:rPr>
                <w:rStyle w:val="apple-style-span"/>
              </w:rPr>
            </w:pPr>
            <w:r>
              <w:rPr>
                <w:rStyle w:val="apple-style-span"/>
              </w:rPr>
              <w:t>Internet-zugang</w:t>
            </w:r>
          </w:p>
          <w:p w14:paraId="69B499CD" w14:textId="31D83EBA" w:rsidR="00BD55C1" w:rsidRPr="001564AD" w:rsidRDefault="00737F22" w:rsidP="001564AD">
            <w:pPr>
              <w:pStyle w:val="LinksNavigationstitel"/>
              <w:numPr>
                <w:ilvl w:val="0"/>
                <w:numId w:val="3"/>
              </w:numPr>
              <w:rPr>
                <w:rStyle w:val="apple-style-span"/>
              </w:rPr>
            </w:pPr>
            <w:hyperlink r:id="rId17" w:history="1">
              <w:r w:rsidR="001564AD" w:rsidRPr="001564AD">
                <w:rPr>
                  <w:rStyle w:val="apple-style-span"/>
                </w:rPr>
                <w:t>AB Krisen</w:t>
              </w:r>
            </w:hyperlink>
          </w:p>
        </w:tc>
      </w:tr>
      <w:tr w:rsidR="00BD55C1" w:rsidRPr="00B3698B" w14:paraId="69B499D3" w14:textId="77777777" w:rsidTr="00E00681">
        <w:trPr>
          <w:gridAfter w:val="1"/>
          <w:wAfter w:w="6" w:type="pct"/>
          <w:trHeight w:val="108"/>
        </w:trPr>
        <w:tc>
          <w:tcPr>
            <w:tcW w:w="534" w:type="pct"/>
          </w:tcPr>
          <w:p w14:paraId="69B499CF" w14:textId="34A27A49" w:rsidR="00BD55C1" w:rsidRDefault="00BD55C1" w:rsidP="00BD55C1">
            <w:pPr>
              <w:pStyle w:val="AufzhlungderAufgaben"/>
              <w:rPr>
                <w:rStyle w:val="apple-style-span"/>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22752" behindDoc="0" locked="1" layoutInCell="1" allowOverlap="1" wp14:anchorId="69B49A74" wp14:editId="69B49A75">
                      <wp:simplePos x="0" y="0"/>
                      <wp:positionH relativeFrom="column">
                        <wp:posOffset>-73025</wp:posOffset>
                      </wp:positionH>
                      <wp:positionV relativeFrom="paragraph">
                        <wp:posOffset>-1905</wp:posOffset>
                      </wp:positionV>
                      <wp:extent cx="669600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86C06" id="Gerade Verbindung mit Pfeil 11" o:spid="_x0000_s1026" type="#_x0000_t32" style="position:absolute;margin-left:-5.75pt;margin-top:-.15pt;width:527.25pt;height:0;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Qbcf/V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537" w:type="pct"/>
          </w:tcPr>
          <w:p w14:paraId="69B499D0" w14:textId="77777777" w:rsidR="00BD55C1" w:rsidRDefault="00BD55C1" w:rsidP="00BD55C1">
            <w:pPr>
              <w:pStyle w:val="AufzhlungderAufgaben"/>
              <w:rPr>
                <w:rStyle w:val="apple-style-span"/>
              </w:rPr>
            </w:pPr>
          </w:p>
        </w:tc>
        <w:tc>
          <w:tcPr>
            <w:tcW w:w="3018" w:type="pct"/>
          </w:tcPr>
          <w:p w14:paraId="69B499D1" w14:textId="313BEAE0" w:rsidR="00BD55C1" w:rsidRDefault="001564AD" w:rsidP="00BD55C1">
            <w:pPr>
              <w:pStyle w:val="AufzhlungderAufgaben"/>
              <w:rPr>
                <w:rStyle w:val="apple-style-span"/>
              </w:rPr>
            </w:pPr>
            <w:r>
              <w:rPr>
                <w:rStyle w:val="apple-style-span"/>
                <w:rFonts w:eastAsia="Times New Roman"/>
                <w:b/>
                <w:bCs/>
                <w:color w:val="097D80"/>
                <w:sz w:val="22"/>
                <w:szCs w:val="26"/>
                <w:lang w:val="de-CH"/>
              </w:rPr>
              <w:t>Hinweis</w:t>
            </w:r>
          </w:p>
        </w:tc>
        <w:tc>
          <w:tcPr>
            <w:tcW w:w="905" w:type="pct"/>
          </w:tcPr>
          <w:p w14:paraId="69B499D2" w14:textId="77777777" w:rsidR="00BD55C1" w:rsidRPr="00235BEA" w:rsidRDefault="00BD55C1" w:rsidP="00BD55C1">
            <w:pPr>
              <w:pStyle w:val="AufzhlungderAufgaben"/>
              <w:rPr>
                <w:rStyle w:val="apple-style-span"/>
              </w:rPr>
            </w:pPr>
          </w:p>
        </w:tc>
      </w:tr>
      <w:tr w:rsidR="00BD55C1" w:rsidRPr="00B3698B" w14:paraId="69B499FB" w14:textId="77777777" w:rsidTr="00E00681">
        <w:trPr>
          <w:gridAfter w:val="1"/>
          <w:wAfter w:w="6" w:type="pct"/>
          <w:trHeight w:val="108"/>
        </w:trPr>
        <w:tc>
          <w:tcPr>
            <w:tcW w:w="534" w:type="pct"/>
          </w:tcPr>
          <w:p w14:paraId="69B499D4" w14:textId="6F70A55B" w:rsidR="00BD55C1" w:rsidRDefault="00BD55C1" w:rsidP="00BD55C1">
            <w:pPr>
              <w:pStyle w:val="AufzhlungderAufgaben"/>
              <w:rPr>
                <w:rStyle w:val="apple-style-span"/>
              </w:rPr>
            </w:pPr>
            <w:r>
              <w:rPr>
                <w:noProof/>
                <w:lang w:eastAsia="de-DE"/>
              </w:rPr>
              <mc:AlternateContent>
                <mc:Choice Requires="wps">
                  <w:drawing>
                    <wp:anchor distT="4294967294" distB="4294967294" distL="114300" distR="114300" simplePos="0" relativeHeight="251719680" behindDoc="0" locked="1" layoutInCell="1" allowOverlap="1" wp14:anchorId="69B49A76" wp14:editId="69B49A77">
                      <wp:simplePos x="0" y="0"/>
                      <wp:positionH relativeFrom="column">
                        <wp:posOffset>-63500</wp:posOffset>
                      </wp:positionH>
                      <wp:positionV relativeFrom="paragraph">
                        <wp:posOffset>-17780</wp:posOffset>
                      </wp:positionV>
                      <wp:extent cx="6695440" cy="0"/>
                      <wp:effectExtent l="0" t="0" r="1016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48695" id="Gerade Verbindung mit Pfeil 20" o:spid="_x0000_s1026" type="#_x0000_t32" style="position:absolute;margin-left:-5pt;margin-top:-1.4pt;width:527.2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" strokecolor="#838280" strokeweight=".5pt">
                      <v:stroke dashstyle="dash"/>
                      <w10:anchorlock/>
                    </v:shape>
                  </w:pict>
                </mc:Fallback>
              </mc:AlternateContent>
            </w:r>
            <w:r>
              <w:rPr>
                <w:rStyle w:val="apple-style-span"/>
              </w:rPr>
              <w:t>0</w:t>
            </w:r>
            <w:r w:rsidR="006730F4">
              <w:rPr>
                <w:rStyle w:val="apple-style-span"/>
              </w:rPr>
              <w:t>9:35</w:t>
            </w:r>
            <w:r>
              <w:rPr>
                <w:rStyle w:val="apple-style-span"/>
              </w:rPr>
              <w:t xml:space="preserve"> Uhr</w:t>
            </w:r>
          </w:p>
        </w:tc>
        <w:tc>
          <w:tcPr>
            <w:tcW w:w="537" w:type="pct"/>
          </w:tcPr>
          <w:p w14:paraId="69B499D5" w14:textId="136F94AF" w:rsidR="00BD55C1" w:rsidRDefault="00860956" w:rsidP="00BD55C1">
            <w:pPr>
              <w:pStyle w:val="AufzhlungderAufgaben"/>
              <w:rPr>
                <w:rStyle w:val="apple-style-span"/>
              </w:rPr>
            </w:pPr>
            <w:r>
              <w:rPr>
                <w:rStyle w:val="apple-style-span"/>
              </w:rPr>
              <w:t>5</w:t>
            </w:r>
            <w:r w:rsidR="00BD55C1">
              <w:rPr>
                <w:rStyle w:val="apple-style-span"/>
              </w:rPr>
              <w:t xml:space="preserve"> min</w:t>
            </w:r>
          </w:p>
          <w:p w14:paraId="69B499E2" w14:textId="334EC27E" w:rsidR="00BD55C1" w:rsidRDefault="00BD55C1" w:rsidP="005900E8">
            <w:pPr>
              <w:pStyle w:val="AufzhlungderAufgaben"/>
              <w:rPr>
                <w:rStyle w:val="apple-style-span"/>
              </w:rPr>
            </w:pPr>
          </w:p>
        </w:tc>
        <w:tc>
          <w:tcPr>
            <w:tcW w:w="3018" w:type="pct"/>
          </w:tcPr>
          <w:p w14:paraId="05166C27" w14:textId="77777777" w:rsidR="005900E8" w:rsidRDefault="001564AD" w:rsidP="001564AD">
            <w:pPr>
              <w:pStyle w:val="AufzhlungderAufgaben"/>
              <w:rPr>
                <w:rStyle w:val="apple-style-span"/>
              </w:rPr>
            </w:pPr>
            <w:r w:rsidRPr="001564AD">
              <w:rPr>
                <w:rStyle w:val="apple-style-span"/>
              </w:rPr>
              <w:t>Bevor in das Thema Suizidalität weiter eingestiegen wird</w:t>
            </w:r>
            <w:r>
              <w:rPr>
                <w:rStyle w:val="apple-style-span"/>
              </w:rPr>
              <w:t>,</w:t>
            </w:r>
            <w:r w:rsidRPr="001564AD">
              <w:rPr>
                <w:rStyle w:val="apple-style-span"/>
              </w:rPr>
              <w:t xml:space="preserve"> geben Sie den Schüler*innen nochmal den Hinweis, dass Suizidalität oft noch ein Tabuthema in unserer Gesellschaft ist und darum wenig darüber gesprochen wird. </w:t>
            </w:r>
          </w:p>
          <w:p w14:paraId="69B499EC" w14:textId="42A01C6F" w:rsidR="00860956" w:rsidRPr="00D0262B" w:rsidRDefault="001564AD" w:rsidP="001564AD">
            <w:pPr>
              <w:pStyle w:val="AufzhlungderAufgaben"/>
              <w:rPr>
                <w:rStyle w:val="apple-style-span"/>
              </w:rPr>
            </w:pPr>
            <w:r w:rsidRPr="001564AD">
              <w:rPr>
                <w:rStyle w:val="apple-style-span"/>
              </w:rPr>
              <w:t xml:space="preserve">Es </w:t>
            </w:r>
            <w:r w:rsidR="005900E8">
              <w:rPr>
                <w:rStyle w:val="apple-style-span"/>
              </w:rPr>
              <w:t xml:space="preserve">ist </w:t>
            </w:r>
            <w:r w:rsidRPr="001564AD">
              <w:rPr>
                <w:rStyle w:val="apple-style-span"/>
              </w:rPr>
              <w:t>wichtig</w:t>
            </w:r>
            <w:r w:rsidR="005900E8">
              <w:rPr>
                <w:rStyle w:val="apple-style-span"/>
              </w:rPr>
              <w:t>,</w:t>
            </w:r>
            <w:r w:rsidRPr="001564AD">
              <w:rPr>
                <w:rStyle w:val="apple-style-span"/>
              </w:rPr>
              <w:t xml:space="preserve"> auf das Thema aufmerksam zu machen, Menschen dafür zu sensibilisieren und zeigen, dass darüber geredet werden kann und dies hilfreich ist.</w:t>
            </w:r>
            <w:r w:rsidR="005900E8">
              <w:rPr>
                <w:rStyle w:val="apple-style-span"/>
              </w:rPr>
              <w:br/>
            </w:r>
          </w:p>
        </w:tc>
        <w:tc>
          <w:tcPr>
            <w:tcW w:w="905" w:type="pct"/>
          </w:tcPr>
          <w:p w14:paraId="69B499FA" w14:textId="500165E1" w:rsidR="00BD55C1" w:rsidRDefault="00BD55C1" w:rsidP="005900E8">
            <w:pPr>
              <w:pStyle w:val="AufzhlungderAufgaben"/>
              <w:rPr>
                <w:rStyle w:val="apple-style-span"/>
              </w:rPr>
            </w:pPr>
          </w:p>
        </w:tc>
      </w:tr>
      <w:tr w:rsidR="00BD55C1" w:rsidRPr="00B3698B" w14:paraId="69B49A00" w14:textId="77777777" w:rsidTr="00E00681">
        <w:trPr>
          <w:gridAfter w:val="1"/>
          <w:wAfter w:w="6" w:type="pct"/>
          <w:trHeight w:val="108"/>
        </w:trPr>
        <w:tc>
          <w:tcPr>
            <w:tcW w:w="534" w:type="pct"/>
          </w:tcPr>
          <w:p w14:paraId="69B499FC" w14:textId="3F6563CC" w:rsidR="00BD55C1" w:rsidRDefault="00BD55C1" w:rsidP="00BD55C1">
            <w:pPr>
              <w:pStyle w:val="AufzhlungderAufgaben"/>
              <w:rPr>
                <w:noProof/>
                <w:lang w:eastAsia="de-DE"/>
              </w:rPr>
            </w:pPr>
            <w:r>
              <w:rPr>
                <w:noProof/>
                <w:lang w:eastAsia="de-DE"/>
              </w:rPr>
              <mc:AlternateContent>
                <mc:Choice Requires="wps">
                  <w:drawing>
                    <wp:anchor distT="4294967294" distB="4294967294" distL="114300" distR="114300" simplePos="0" relativeHeight="251726848" behindDoc="0" locked="1" layoutInCell="1" allowOverlap="1" wp14:anchorId="69B49A78" wp14:editId="69B49A79">
                      <wp:simplePos x="0" y="0"/>
                      <wp:positionH relativeFrom="column">
                        <wp:posOffset>-50800</wp:posOffset>
                      </wp:positionH>
                      <wp:positionV relativeFrom="paragraph">
                        <wp:posOffset>-6985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5DC85" id="Gerade Verbindung mit Pfeil 8" o:spid="_x0000_s1026" type="#_x0000_t32" style="position:absolute;margin-left:-4pt;margin-top:-.55pt;width:527.2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" strokecolor="#838280" strokeweight=".5pt">
                      <v:stroke dashstyle="dash"/>
                      <w10:anchorlock/>
                    </v:shape>
                  </w:pict>
                </mc:Fallback>
              </mc:AlternateContent>
            </w:r>
          </w:p>
        </w:tc>
        <w:tc>
          <w:tcPr>
            <w:tcW w:w="537" w:type="pct"/>
          </w:tcPr>
          <w:p w14:paraId="69B499FD" w14:textId="77777777" w:rsidR="00BD55C1" w:rsidRDefault="00BD55C1" w:rsidP="00BD55C1">
            <w:pPr>
              <w:pStyle w:val="AufzhlungderAufgaben"/>
              <w:rPr>
                <w:rStyle w:val="apple-style-span"/>
              </w:rPr>
            </w:pPr>
          </w:p>
        </w:tc>
        <w:tc>
          <w:tcPr>
            <w:tcW w:w="3018" w:type="pct"/>
          </w:tcPr>
          <w:p w14:paraId="69B499FE" w14:textId="2BD8DFB4" w:rsidR="00BD55C1" w:rsidRDefault="00BD55C1" w:rsidP="00BD55C1">
            <w:pPr>
              <w:pStyle w:val="AufzhlungderAufgaben"/>
              <w:rPr>
                <w:rStyle w:val="apple-style-span"/>
              </w:rPr>
            </w:pPr>
            <w:r>
              <w:rPr>
                <w:noProof/>
                <w:lang w:eastAsia="de-DE"/>
              </w:rPr>
              <mc:AlternateContent>
                <mc:Choice Requires="wps">
                  <w:drawing>
                    <wp:anchor distT="4294967294" distB="4294967294" distL="114300" distR="114300" simplePos="0" relativeHeight="251725824" behindDoc="0" locked="1" layoutInCell="1" allowOverlap="1" wp14:anchorId="69B49A7A" wp14:editId="69B49A7B">
                      <wp:simplePos x="0" y="0"/>
                      <wp:positionH relativeFrom="column">
                        <wp:posOffset>-1511300</wp:posOffset>
                      </wp:positionH>
                      <wp:positionV relativeFrom="paragraph">
                        <wp:posOffset>278765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E665A" id="Gerade Verbindung mit Pfeil 7" o:spid="_x0000_s1026" type="#_x0000_t32" style="position:absolute;margin-left:-119pt;margin-top:21.95pt;width:527.2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" strokecolor="#838280" strokeweight=".5pt">
                      <v:stroke dashstyle="dash"/>
                      <w10:anchorlock/>
                    </v:shape>
                  </w:pict>
                </mc:Fallback>
              </mc:AlternateContent>
            </w:r>
            <w:r w:rsidR="005900E8">
              <w:rPr>
                <w:rStyle w:val="apple-style-span"/>
                <w:rFonts w:eastAsia="Times New Roman"/>
                <w:b/>
                <w:bCs/>
                <w:color w:val="097D80"/>
                <w:sz w:val="22"/>
                <w:szCs w:val="26"/>
                <w:lang w:val="de-CH"/>
              </w:rPr>
              <w:t>Wahrheit oder Mythos</w:t>
            </w:r>
          </w:p>
        </w:tc>
        <w:tc>
          <w:tcPr>
            <w:tcW w:w="905" w:type="pct"/>
          </w:tcPr>
          <w:p w14:paraId="69B499FF" w14:textId="77777777" w:rsidR="00BD55C1" w:rsidRDefault="00BD55C1" w:rsidP="00BD55C1">
            <w:pPr>
              <w:pStyle w:val="AufzhlungderAufgaben"/>
              <w:rPr>
                <w:rStyle w:val="apple-style-span"/>
              </w:rPr>
            </w:pPr>
          </w:p>
        </w:tc>
      </w:tr>
      <w:tr w:rsidR="00BD55C1" w:rsidRPr="00B3698B" w14:paraId="69B49A27" w14:textId="77777777" w:rsidTr="00E00681">
        <w:trPr>
          <w:gridAfter w:val="1"/>
          <w:wAfter w:w="6" w:type="pct"/>
          <w:trHeight w:val="108"/>
        </w:trPr>
        <w:tc>
          <w:tcPr>
            <w:tcW w:w="534" w:type="pct"/>
          </w:tcPr>
          <w:p w14:paraId="69B49A01" w14:textId="2CB71A66" w:rsidR="00BD55C1" w:rsidRDefault="006730F4" w:rsidP="00E61742">
            <w:pPr>
              <w:pStyle w:val="AufzhlungderAufgaben"/>
              <w:rPr>
                <w:noProof/>
                <w:lang w:eastAsia="de-DE"/>
              </w:rPr>
            </w:pPr>
            <w:r>
              <w:rPr>
                <w:noProof/>
                <w:lang w:eastAsia="de-DE"/>
              </w:rPr>
              <w:t>09:40</w:t>
            </w:r>
            <w:r w:rsidR="00BD55C1">
              <w:rPr>
                <w:noProof/>
                <w:lang w:eastAsia="de-DE"/>
              </w:rPr>
              <w:t xml:space="preserve"> Uhr</w:t>
            </w:r>
          </w:p>
        </w:tc>
        <w:tc>
          <w:tcPr>
            <w:tcW w:w="537" w:type="pct"/>
          </w:tcPr>
          <w:p w14:paraId="69B49A02" w14:textId="6E63D6DD" w:rsidR="00BD55C1" w:rsidRDefault="005900E8" w:rsidP="00BD55C1">
            <w:pPr>
              <w:pStyle w:val="AufzhlungderAufgaben"/>
              <w:rPr>
                <w:rStyle w:val="apple-style-span"/>
              </w:rPr>
            </w:pPr>
            <w:r>
              <w:rPr>
                <w:rStyle w:val="apple-style-span"/>
              </w:rPr>
              <w:t>2</w:t>
            </w:r>
            <w:r w:rsidR="00BD55C1">
              <w:rPr>
                <w:rStyle w:val="apple-style-span"/>
              </w:rPr>
              <w:t>0 min</w:t>
            </w:r>
          </w:p>
        </w:tc>
        <w:tc>
          <w:tcPr>
            <w:tcW w:w="3018" w:type="pct"/>
          </w:tcPr>
          <w:p w14:paraId="6A91EF60" w14:textId="77777777" w:rsidR="005900E8" w:rsidRDefault="005900E8" w:rsidP="005900E8">
            <w:pPr>
              <w:pStyle w:val="AufzhlungderAufgaben"/>
              <w:rPr>
                <w:rStyle w:val="apple-style-span"/>
              </w:rPr>
            </w:pPr>
            <w:r w:rsidRPr="005900E8">
              <w:rPr>
                <w:rStyle w:val="apple-style-span"/>
              </w:rPr>
              <w:t>Leider gibt es immer noch viele Vorurteile und „Mythen“ über das Thema Suizidalität. Setzten Sie sich als Lehrkraft vor der Schulstunde mit diesen auseinander, um den Austausch gut anleiten zu können.</w:t>
            </w:r>
          </w:p>
          <w:p w14:paraId="3B19445A" w14:textId="77777777" w:rsidR="005900E8" w:rsidRDefault="005900E8" w:rsidP="005900E8">
            <w:pPr>
              <w:pStyle w:val="AufzhlungderAufgaben"/>
              <w:rPr>
                <w:rStyle w:val="apple-style-span"/>
              </w:rPr>
            </w:pPr>
          </w:p>
          <w:p w14:paraId="535FF1CF" w14:textId="77777777" w:rsidR="005900E8" w:rsidRDefault="005900E8" w:rsidP="005900E8">
            <w:pPr>
              <w:pStyle w:val="AufzhlungderAufgaben"/>
              <w:rPr>
                <w:rStyle w:val="apple-style-span"/>
              </w:rPr>
            </w:pPr>
          </w:p>
          <w:p w14:paraId="22CC661F" w14:textId="77777777" w:rsidR="005900E8" w:rsidRDefault="005900E8" w:rsidP="005900E8">
            <w:pPr>
              <w:pStyle w:val="AufzhlungderAufgaben"/>
              <w:rPr>
                <w:rStyle w:val="apple-style-span"/>
              </w:rPr>
            </w:pPr>
          </w:p>
          <w:p w14:paraId="16767786" w14:textId="77777777" w:rsidR="005900E8" w:rsidRDefault="005900E8" w:rsidP="005900E8">
            <w:pPr>
              <w:pStyle w:val="AufzhlungderAufgaben"/>
              <w:rPr>
                <w:rStyle w:val="apple-style-span"/>
              </w:rPr>
            </w:pPr>
          </w:p>
          <w:p w14:paraId="59D4155D" w14:textId="77777777" w:rsidR="005900E8" w:rsidRDefault="005900E8" w:rsidP="005900E8">
            <w:pPr>
              <w:pStyle w:val="AufzhlungderAufgaben"/>
              <w:rPr>
                <w:rStyle w:val="apple-style-span"/>
              </w:rPr>
            </w:pPr>
          </w:p>
          <w:p w14:paraId="384467C7" w14:textId="77777777" w:rsidR="005900E8" w:rsidRDefault="005900E8" w:rsidP="005900E8">
            <w:pPr>
              <w:pStyle w:val="AufzhlungderAufgaben"/>
              <w:rPr>
                <w:rStyle w:val="apple-style-span"/>
              </w:rPr>
            </w:pPr>
          </w:p>
          <w:p w14:paraId="334E12B6" w14:textId="77777777" w:rsidR="005900E8" w:rsidRPr="005900E8" w:rsidRDefault="005900E8" w:rsidP="005900E8">
            <w:pPr>
              <w:pStyle w:val="AufzhlungderAufgaben"/>
              <w:rPr>
                <w:rStyle w:val="apple-style-span"/>
              </w:rPr>
            </w:pPr>
          </w:p>
          <w:p w14:paraId="3F49B03B" w14:textId="77777777" w:rsidR="005900E8" w:rsidRDefault="005900E8" w:rsidP="005900E8">
            <w:pPr>
              <w:pStyle w:val="AufzhlungderAufgaben"/>
              <w:numPr>
                <w:ilvl w:val="0"/>
                <w:numId w:val="9"/>
              </w:numPr>
              <w:spacing w:after="0"/>
              <w:rPr>
                <w:rStyle w:val="apple-style-span"/>
              </w:rPr>
            </w:pPr>
            <w:r w:rsidRPr="005900E8">
              <w:rPr>
                <w:rStyle w:val="apple-style-span"/>
              </w:rPr>
              <w:t xml:space="preserve">Wählen Sie einen „Mythos“ über das Thema Suizidalität aus und stellen es der Großgruppe vor. </w:t>
            </w:r>
          </w:p>
          <w:p w14:paraId="22C7D9D2" w14:textId="7690C1BC" w:rsidR="005900E8" w:rsidRPr="005900E8" w:rsidRDefault="005900E8" w:rsidP="005900E8">
            <w:pPr>
              <w:pStyle w:val="AufzhlungderAufgaben"/>
              <w:spacing w:after="0"/>
              <w:ind w:left="360"/>
              <w:rPr>
                <w:rStyle w:val="apple-style-span"/>
              </w:rPr>
            </w:pPr>
            <w:r>
              <w:rPr>
                <w:rStyle w:val="apple-style-span"/>
              </w:rPr>
              <w:t>Nutzen Sie hierfür die Mythen auf feelOK.de und projizieren Sie diese mit dem Beamer an die Wand:</w:t>
            </w:r>
            <w:r>
              <w:rPr>
                <w:rStyle w:val="apple-style-span"/>
              </w:rPr>
              <w:br/>
            </w:r>
            <w:hyperlink r:id="rId18" w:history="1">
              <w:r w:rsidRPr="005900E8">
                <w:rPr>
                  <w:rStyle w:val="LinksNavigationstitelZchn"/>
                </w:rPr>
                <w:t>feelok.de/suizidalitaet-wahrheitodermythos</w:t>
              </w:r>
            </w:hyperlink>
            <w:r w:rsidRPr="005900E8">
              <w:rPr>
                <w:rStyle w:val="LinksNavigationstitelZchn"/>
              </w:rPr>
              <w:t xml:space="preserve"> </w:t>
            </w:r>
          </w:p>
          <w:p w14:paraId="7FA2F46E" w14:textId="77777777" w:rsidR="005900E8" w:rsidRDefault="005900E8" w:rsidP="005900E8">
            <w:pPr>
              <w:pStyle w:val="AufzhlungderAufgaben"/>
              <w:spacing w:after="0"/>
              <w:ind w:left="360"/>
              <w:rPr>
                <w:rStyle w:val="apple-style-span"/>
              </w:rPr>
            </w:pPr>
          </w:p>
          <w:p w14:paraId="66357DC7" w14:textId="7DD907ED" w:rsidR="005900E8" w:rsidRDefault="005900E8" w:rsidP="005900E8">
            <w:pPr>
              <w:pStyle w:val="AufzhlungderAufgaben"/>
              <w:spacing w:after="0"/>
              <w:ind w:left="360"/>
              <w:rPr>
                <w:rStyle w:val="apple-style-span"/>
              </w:rPr>
            </w:pPr>
            <w:r>
              <w:rPr>
                <w:rStyle w:val="apple-style-span"/>
              </w:rPr>
              <w:t>Alternativ können Sie die Mythoskarten in Papierform wählen:</w:t>
            </w:r>
            <w:r>
              <w:rPr>
                <w:rStyle w:val="apple-style-span"/>
              </w:rPr>
              <w:br/>
            </w:r>
            <w:hyperlink r:id="rId19" w:history="1">
              <w:r w:rsidRPr="005900E8">
                <w:rPr>
                  <w:rStyle w:val="LinksNavigationstitelZchn"/>
                </w:rPr>
                <w:t>Mythoskarten</w:t>
              </w:r>
            </w:hyperlink>
          </w:p>
          <w:p w14:paraId="54113518" w14:textId="77777777" w:rsidR="005900E8" w:rsidRDefault="005900E8" w:rsidP="005900E8">
            <w:pPr>
              <w:pStyle w:val="AufzhlungderAufgaben"/>
              <w:spacing w:after="0"/>
              <w:ind w:left="360"/>
              <w:rPr>
                <w:rStyle w:val="apple-style-span"/>
              </w:rPr>
            </w:pPr>
          </w:p>
          <w:p w14:paraId="0E9D138D" w14:textId="77777777" w:rsidR="005900E8" w:rsidRDefault="005900E8" w:rsidP="005900E8">
            <w:pPr>
              <w:pStyle w:val="AufzhlungderAufgaben"/>
              <w:numPr>
                <w:ilvl w:val="0"/>
                <w:numId w:val="9"/>
              </w:numPr>
              <w:spacing w:after="0"/>
              <w:rPr>
                <w:rStyle w:val="apple-style-span"/>
              </w:rPr>
            </w:pPr>
            <w:r w:rsidRPr="005900E8">
              <w:rPr>
                <w:rStyle w:val="apple-style-span"/>
              </w:rPr>
              <w:t xml:space="preserve">Die Schüler*innen sollen sich darüber austauschen und diskutieren. Moderieren Sie den Austausch und weisen sie auf einen wertschätzendes miteinander hin. </w:t>
            </w:r>
          </w:p>
          <w:p w14:paraId="5996FC9A" w14:textId="77777777" w:rsidR="005900E8" w:rsidRDefault="005900E8" w:rsidP="005900E8">
            <w:pPr>
              <w:pStyle w:val="AufzhlungderAufgaben"/>
              <w:numPr>
                <w:ilvl w:val="0"/>
                <w:numId w:val="30"/>
              </w:numPr>
              <w:spacing w:after="0"/>
              <w:rPr>
                <w:rStyle w:val="apple-style-span"/>
              </w:rPr>
            </w:pPr>
            <w:r w:rsidRPr="005900E8">
              <w:rPr>
                <w:rStyle w:val="apple-style-span"/>
              </w:rPr>
              <w:t>Was denken die Schüler*innen darüber?</w:t>
            </w:r>
          </w:p>
          <w:p w14:paraId="09E7D7AE" w14:textId="1125087A" w:rsidR="005900E8" w:rsidRDefault="005900E8" w:rsidP="005900E8">
            <w:pPr>
              <w:pStyle w:val="AufzhlungderAufgaben"/>
              <w:numPr>
                <w:ilvl w:val="0"/>
                <w:numId w:val="30"/>
              </w:numPr>
              <w:spacing w:after="0"/>
              <w:rPr>
                <w:rStyle w:val="apple-style-span"/>
              </w:rPr>
            </w:pPr>
            <w:r w:rsidRPr="005900E8">
              <w:rPr>
                <w:rStyle w:val="apple-style-span"/>
              </w:rPr>
              <w:t xml:space="preserve">Halten sie sie für falsch oder richtig? </w:t>
            </w:r>
            <w:r>
              <w:rPr>
                <w:rStyle w:val="apple-style-span"/>
              </w:rPr>
              <w:br/>
            </w:r>
          </w:p>
          <w:p w14:paraId="69B49A11" w14:textId="2F3ADFA8" w:rsidR="00BD55C1" w:rsidRDefault="005900E8" w:rsidP="005900E8">
            <w:pPr>
              <w:pStyle w:val="AufzhlungderAufgaben"/>
              <w:spacing w:after="0"/>
              <w:ind w:left="360"/>
              <w:rPr>
                <w:rStyle w:val="apple-style-span"/>
              </w:rPr>
            </w:pPr>
            <w:r w:rsidRPr="005900E8">
              <w:rPr>
                <w:rStyle w:val="apple-style-span"/>
              </w:rPr>
              <w:t xml:space="preserve">Wenn die Aussage besprochen worden ist, können Sie zur nächsten übergehen. Sie können beliebig viele </w:t>
            </w:r>
            <w:r>
              <w:rPr>
                <w:rStyle w:val="apple-style-span"/>
              </w:rPr>
              <w:t xml:space="preserve">Mythen </w:t>
            </w:r>
            <w:r w:rsidRPr="005900E8">
              <w:rPr>
                <w:rStyle w:val="apple-style-span"/>
              </w:rPr>
              <w:t xml:space="preserve">auswählen (je nach Zeit). </w:t>
            </w:r>
            <w:r w:rsidR="00BD55C1">
              <w:rPr>
                <w:rStyle w:val="apple-style-span"/>
              </w:rPr>
              <w:br/>
            </w:r>
          </w:p>
        </w:tc>
        <w:tc>
          <w:tcPr>
            <w:tcW w:w="905" w:type="pct"/>
          </w:tcPr>
          <w:p w14:paraId="0C923CB0" w14:textId="77777777" w:rsidR="005900E8" w:rsidRDefault="005900E8" w:rsidP="00BD55C1">
            <w:pPr>
              <w:pStyle w:val="AufzhlungderAufgaben"/>
              <w:numPr>
                <w:ilvl w:val="0"/>
                <w:numId w:val="3"/>
              </w:numPr>
              <w:rPr>
                <w:rStyle w:val="apple-style-span"/>
              </w:rPr>
            </w:pPr>
            <w:r>
              <w:rPr>
                <w:rStyle w:val="apple-style-span"/>
              </w:rPr>
              <w:lastRenderedPageBreak/>
              <w:t>Beamer, Laptop</w:t>
            </w:r>
          </w:p>
          <w:p w14:paraId="6020A174" w14:textId="21150ABD" w:rsidR="005900E8" w:rsidRDefault="005900E8" w:rsidP="00BD55C1">
            <w:pPr>
              <w:pStyle w:val="AufzhlungderAufgaben"/>
              <w:numPr>
                <w:ilvl w:val="0"/>
                <w:numId w:val="3"/>
              </w:numPr>
              <w:rPr>
                <w:rStyle w:val="apple-style-span"/>
              </w:rPr>
            </w:pPr>
            <w:r>
              <w:rPr>
                <w:rStyle w:val="apple-style-span"/>
              </w:rPr>
              <w:t>Internet</w:t>
            </w:r>
          </w:p>
          <w:p w14:paraId="69B49A26" w14:textId="3F35C34D" w:rsidR="00BD55C1" w:rsidRPr="0064396D" w:rsidRDefault="005900E8" w:rsidP="00BD55C1">
            <w:pPr>
              <w:pStyle w:val="AufzhlungderAufgaben"/>
              <w:numPr>
                <w:ilvl w:val="0"/>
                <w:numId w:val="3"/>
              </w:numPr>
              <w:rPr>
                <w:rStyle w:val="apple-style-span"/>
              </w:rPr>
            </w:pPr>
            <w:r>
              <w:rPr>
                <w:rStyle w:val="apple-style-span"/>
              </w:rPr>
              <w:t>Mythoskarten</w:t>
            </w:r>
            <w:r w:rsidR="00BD55C1" w:rsidRPr="0064396D">
              <w:rPr>
                <w:rStyle w:val="apple-style-span"/>
              </w:rPr>
              <w:t xml:space="preserve"> </w:t>
            </w:r>
          </w:p>
        </w:tc>
      </w:tr>
      <w:tr w:rsidR="00BD55C1" w:rsidRPr="00B3698B" w14:paraId="69B49A2C" w14:textId="77777777" w:rsidTr="00E00681">
        <w:trPr>
          <w:gridAfter w:val="1"/>
          <w:wAfter w:w="6" w:type="pct"/>
          <w:trHeight w:val="108"/>
        </w:trPr>
        <w:tc>
          <w:tcPr>
            <w:tcW w:w="534" w:type="pct"/>
          </w:tcPr>
          <w:p w14:paraId="69B49A28" w14:textId="29881FB7" w:rsidR="00BD55C1" w:rsidRDefault="00BD55C1" w:rsidP="00BD55C1">
            <w:pPr>
              <w:pStyle w:val="AufzhlungderAufgaben"/>
              <w:rPr>
                <w:noProof/>
                <w:lang w:eastAsia="de-DE"/>
              </w:rPr>
            </w:pPr>
            <w:r>
              <w:rPr>
                <w:noProof/>
                <w:lang w:eastAsia="de-DE"/>
              </w:rPr>
              <mc:AlternateContent>
                <mc:Choice Requires="wps">
                  <w:drawing>
                    <wp:anchor distT="4294967294" distB="4294967294" distL="114300" distR="114300" simplePos="0" relativeHeight="251728896" behindDoc="0" locked="1" layoutInCell="1" allowOverlap="1" wp14:anchorId="69B49A7C" wp14:editId="69B49A7D">
                      <wp:simplePos x="0" y="0"/>
                      <wp:positionH relativeFrom="column">
                        <wp:posOffset>-44450</wp:posOffset>
                      </wp:positionH>
                      <wp:positionV relativeFrom="paragraph">
                        <wp:posOffset>-9525</wp:posOffset>
                      </wp:positionV>
                      <wp:extent cx="6695440" cy="0"/>
                      <wp:effectExtent l="0" t="0" r="10160" b="190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0DF39" id="Gerade Verbindung mit Pfeil 13" o:spid="_x0000_s1026" type="#_x0000_t32" style="position:absolute;margin-left:-3.5pt;margin-top:-.75pt;width:527.2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vc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x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" strokecolor="#838280" strokeweight=".5pt">
                      <v:stroke dashstyle="dash"/>
                      <w10:anchorlock/>
                    </v:shape>
                  </w:pict>
                </mc:Fallback>
              </mc:AlternateContent>
            </w:r>
            <w:r>
              <w:rPr>
                <w:noProof/>
                <w:lang w:eastAsia="de-DE"/>
              </w:rPr>
              <mc:AlternateContent>
                <mc:Choice Requires="wps">
                  <w:drawing>
                    <wp:anchor distT="4294967294" distB="4294967294" distL="114300" distR="114300" simplePos="0" relativeHeight="251727872" behindDoc="0" locked="1" layoutInCell="1" allowOverlap="1" wp14:anchorId="69B49A7E" wp14:editId="69B49A7F">
                      <wp:simplePos x="0" y="0"/>
                      <wp:positionH relativeFrom="column">
                        <wp:posOffset>-69850</wp:posOffset>
                      </wp:positionH>
                      <wp:positionV relativeFrom="paragraph">
                        <wp:posOffset>276225</wp:posOffset>
                      </wp:positionV>
                      <wp:extent cx="6695440" cy="0"/>
                      <wp:effectExtent l="0" t="0" r="10160" b="1905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4EFE0" id="Gerade Verbindung mit Pfeil 9" o:spid="_x0000_s1026" type="#_x0000_t32" style="position:absolute;margin-left:-5.5pt;margin-top:21.75pt;width:527.2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" strokecolor="#838280" strokeweight=".5pt">
                      <v:stroke dashstyle="dash"/>
                      <w10:anchorlock/>
                    </v:shape>
                  </w:pict>
                </mc:Fallback>
              </mc:AlternateContent>
            </w:r>
          </w:p>
        </w:tc>
        <w:tc>
          <w:tcPr>
            <w:tcW w:w="537" w:type="pct"/>
          </w:tcPr>
          <w:p w14:paraId="69B49A29" w14:textId="77777777" w:rsidR="00BD55C1" w:rsidRPr="00B15F36" w:rsidRDefault="00BD55C1" w:rsidP="00BD55C1">
            <w:pPr>
              <w:pStyle w:val="LinksNavigationstitel"/>
              <w:tabs>
                <w:tab w:val="right" w:pos="6047"/>
              </w:tabs>
              <w:rPr>
                <w:rStyle w:val="apple-style-span"/>
                <w:rFonts w:ascii="Trebuchet MS" w:eastAsia="Times New Roman" w:hAnsi="Trebuchet MS"/>
                <w:bCs/>
                <w:i w:val="0"/>
                <w:color w:val="097D80"/>
                <w:szCs w:val="26"/>
                <w:lang w:val="de-CH"/>
              </w:rPr>
            </w:pPr>
          </w:p>
        </w:tc>
        <w:tc>
          <w:tcPr>
            <w:tcW w:w="3018" w:type="pct"/>
          </w:tcPr>
          <w:p w14:paraId="69B49A2A" w14:textId="428F4278" w:rsidR="00BD55C1" w:rsidRPr="00B15F36" w:rsidRDefault="00E61742" w:rsidP="00BD55C1">
            <w:pPr>
              <w:pStyle w:val="LinksNavigationstitel"/>
              <w:tabs>
                <w:tab w:val="right" w:pos="6047"/>
              </w:tabs>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Anonymer Themenspeicher</w:t>
            </w:r>
          </w:p>
        </w:tc>
        <w:tc>
          <w:tcPr>
            <w:tcW w:w="905" w:type="pct"/>
          </w:tcPr>
          <w:p w14:paraId="69B49A2B" w14:textId="77777777" w:rsidR="00BD55C1" w:rsidRDefault="00BD55C1" w:rsidP="00BD55C1">
            <w:pPr>
              <w:pStyle w:val="AufzhlungderAufgaben"/>
              <w:ind w:left="360"/>
              <w:rPr>
                <w:rStyle w:val="apple-style-span"/>
              </w:rPr>
            </w:pPr>
          </w:p>
        </w:tc>
      </w:tr>
      <w:tr w:rsidR="00BD55C1" w:rsidRPr="00B3698B" w14:paraId="69B49A3E" w14:textId="77777777" w:rsidTr="00E00681">
        <w:trPr>
          <w:gridAfter w:val="1"/>
          <w:wAfter w:w="6" w:type="pct"/>
          <w:trHeight w:val="108"/>
        </w:trPr>
        <w:tc>
          <w:tcPr>
            <w:tcW w:w="534" w:type="pct"/>
          </w:tcPr>
          <w:p w14:paraId="69B49A2D" w14:textId="4E35ABB8" w:rsidR="00BD55C1" w:rsidRDefault="006730F4" w:rsidP="00BD55C1">
            <w:pPr>
              <w:pStyle w:val="AufzhlungderAufgaben"/>
              <w:rPr>
                <w:noProof/>
                <w:lang w:eastAsia="de-DE"/>
              </w:rPr>
            </w:pPr>
            <w:r>
              <w:rPr>
                <w:noProof/>
                <w:lang w:eastAsia="de-DE"/>
              </w:rPr>
              <w:t>10:00</w:t>
            </w:r>
            <w:r w:rsidR="00BD55C1">
              <w:rPr>
                <w:noProof/>
                <w:lang w:eastAsia="de-DE"/>
              </w:rPr>
              <w:t xml:space="preserve"> Uhr</w:t>
            </w:r>
          </w:p>
        </w:tc>
        <w:tc>
          <w:tcPr>
            <w:tcW w:w="537" w:type="pct"/>
          </w:tcPr>
          <w:p w14:paraId="69B49A2E" w14:textId="2155809B" w:rsidR="00BD55C1" w:rsidRDefault="00BC51F8" w:rsidP="00BD55C1">
            <w:pPr>
              <w:pStyle w:val="AufzhlungderAufgaben"/>
              <w:rPr>
                <w:rStyle w:val="apple-style-span"/>
              </w:rPr>
            </w:pPr>
            <w:r>
              <w:rPr>
                <w:rStyle w:val="apple-style-span"/>
              </w:rPr>
              <w:t>1</w:t>
            </w:r>
            <w:r w:rsidR="00E61742">
              <w:rPr>
                <w:rStyle w:val="apple-style-span"/>
              </w:rPr>
              <w:t>5</w:t>
            </w:r>
            <w:r w:rsidR="00BD55C1">
              <w:rPr>
                <w:rStyle w:val="apple-style-span"/>
              </w:rPr>
              <w:t xml:space="preserve"> min</w:t>
            </w:r>
          </w:p>
        </w:tc>
        <w:tc>
          <w:tcPr>
            <w:tcW w:w="3018" w:type="pct"/>
          </w:tcPr>
          <w:p w14:paraId="4B8E11AD" w14:textId="67F4857B" w:rsidR="00E61742" w:rsidRDefault="00E61742" w:rsidP="00E61742">
            <w:r>
              <w:t xml:space="preserve">Mit dem anonymen Themenspeicher erhalten Sie eine umfassende Rückmeldung der Klasse und Anregungen für weiterführende Einheiten: </w:t>
            </w:r>
            <w:hyperlink r:id="rId20" w:history="1">
              <w:r>
                <w:rPr>
                  <w:rStyle w:val="LinksNavigationstitelZchn"/>
                </w:rPr>
                <w:t>Methode Anonymer Themenspeicher</w:t>
              </w:r>
            </w:hyperlink>
          </w:p>
          <w:p w14:paraId="383F0048" w14:textId="63FAA33E" w:rsidR="00BC51F8" w:rsidRDefault="00BC51F8" w:rsidP="00E61742">
            <w:r>
              <w:t>Was will ich zu dem Thema noch wissen, welche Fragen würde ich gerne stellen, welche sind noch offen?</w:t>
            </w:r>
          </w:p>
          <w:p w14:paraId="69B49A3A" w14:textId="0273CD08" w:rsidR="00E61742" w:rsidRPr="00E61742" w:rsidRDefault="00BC51F8" w:rsidP="00E61742">
            <w:pPr>
              <w:rPr>
                <w:rStyle w:val="apple-style-span"/>
              </w:rPr>
            </w:pPr>
            <w:r>
              <w:t xml:space="preserve">Die Fragen werden vorgelesen und anschließend mit der Fachkraft von </w:t>
            </w:r>
            <w:hyperlink r:id="rId21" w:history="1">
              <w:r w:rsidRPr="00BC51F8">
                <w:rPr>
                  <w:rStyle w:val="LinksNavigationstitelZchn"/>
                </w:rPr>
                <w:t>AuswegLos</w:t>
              </w:r>
            </w:hyperlink>
            <w:r>
              <w:t xml:space="preserve"> besprochen.</w:t>
            </w:r>
          </w:p>
        </w:tc>
        <w:tc>
          <w:tcPr>
            <w:tcW w:w="905" w:type="pct"/>
          </w:tcPr>
          <w:p w14:paraId="74192D8B" w14:textId="596365DD" w:rsidR="00E61742" w:rsidRPr="00E61742" w:rsidRDefault="00737F22" w:rsidP="00E61742">
            <w:pPr>
              <w:pStyle w:val="LinksNavigationstitel"/>
              <w:numPr>
                <w:ilvl w:val="0"/>
                <w:numId w:val="23"/>
              </w:numPr>
              <w:rPr>
                <w:rStyle w:val="Hyperlink"/>
                <w:color w:val="FF7523"/>
                <w:u w:val="none"/>
              </w:rPr>
            </w:pPr>
            <w:hyperlink r:id="rId22" w:history="1">
              <w:r w:rsidR="00E61742" w:rsidRPr="00E61742">
                <w:rPr>
                  <w:rStyle w:val="Hyperlink"/>
                  <w:color w:val="FF7523"/>
                  <w:u w:val="none"/>
                </w:rPr>
                <w:t>Methode Anonymer Themen-speicher</w:t>
              </w:r>
            </w:hyperlink>
          </w:p>
          <w:p w14:paraId="4C1AE6E2" w14:textId="5D8903D1" w:rsidR="00E61742" w:rsidRPr="00E61742" w:rsidRDefault="00E61742" w:rsidP="00E61742">
            <w:pPr>
              <w:pStyle w:val="LinksNavigationstitel"/>
              <w:numPr>
                <w:ilvl w:val="0"/>
                <w:numId w:val="23"/>
              </w:numPr>
              <w:rPr>
                <w:rStyle w:val="Hyperlink"/>
                <w:rFonts w:ascii="Trebuchet MS" w:hAnsi="Trebuchet MS"/>
                <w:b w:val="0"/>
                <w:i w:val="0"/>
                <w:color w:val="auto"/>
                <w:sz w:val="20"/>
                <w:u w:val="none"/>
              </w:rPr>
            </w:pPr>
            <w:r w:rsidRPr="00E61742">
              <w:rPr>
                <w:rStyle w:val="Hyperlink"/>
                <w:rFonts w:ascii="Trebuchet MS" w:hAnsi="Trebuchet MS"/>
                <w:b w:val="0"/>
                <w:i w:val="0"/>
                <w:color w:val="auto"/>
                <w:sz w:val="20"/>
                <w:u w:val="none"/>
              </w:rPr>
              <w:t>Schuhkarton als</w:t>
            </w:r>
            <w:r>
              <w:rPr>
                <w:rStyle w:val="Hyperlink"/>
                <w:rFonts w:ascii="Trebuchet MS" w:hAnsi="Trebuchet MS"/>
                <w:b w:val="0"/>
                <w:i w:val="0"/>
                <w:color w:val="auto"/>
                <w:sz w:val="20"/>
                <w:u w:val="none"/>
              </w:rPr>
              <w:t xml:space="preserve"> </w:t>
            </w:r>
            <w:r w:rsidRPr="00E61742">
              <w:rPr>
                <w:rStyle w:val="Hyperlink"/>
                <w:rFonts w:ascii="Trebuchet MS" w:hAnsi="Trebuchet MS"/>
                <w:b w:val="0"/>
                <w:i w:val="0"/>
                <w:color w:val="auto"/>
                <w:sz w:val="20"/>
                <w:u w:val="none"/>
              </w:rPr>
              <w:t>Themen</w:t>
            </w:r>
            <w:r>
              <w:rPr>
                <w:rStyle w:val="Hyperlink"/>
                <w:rFonts w:ascii="Trebuchet MS" w:hAnsi="Trebuchet MS"/>
                <w:b w:val="0"/>
                <w:i w:val="0"/>
                <w:color w:val="auto"/>
                <w:sz w:val="20"/>
                <w:u w:val="none"/>
              </w:rPr>
              <w:t>-</w:t>
            </w:r>
            <w:r w:rsidRPr="00E61742">
              <w:rPr>
                <w:rStyle w:val="Hyperlink"/>
                <w:rFonts w:ascii="Trebuchet MS" w:hAnsi="Trebuchet MS"/>
                <w:b w:val="0"/>
                <w:i w:val="0"/>
                <w:color w:val="auto"/>
                <w:sz w:val="20"/>
                <w:u w:val="none"/>
              </w:rPr>
              <w:t>speicher</w:t>
            </w:r>
          </w:p>
          <w:p w14:paraId="69B49A3D" w14:textId="0E096F25" w:rsidR="00E61742" w:rsidRDefault="00E61742" w:rsidP="00E61742">
            <w:pPr>
              <w:pStyle w:val="LinksNavigationstitel"/>
              <w:numPr>
                <w:ilvl w:val="0"/>
                <w:numId w:val="23"/>
              </w:numPr>
              <w:rPr>
                <w:rStyle w:val="apple-style-span"/>
              </w:rPr>
            </w:pPr>
            <w:r>
              <w:rPr>
                <w:rStyle w:val="Hyperlink"/>
                <w:rFonts w:ascii="Trebuchet MS" w:hAnsi="Trebuchet MS"/>
                <w:b w:val="0"/>
                <w:i w:val="0"/>
                <w:color w:val="auto"/>
                <w:sz w:val="20"/>
                <w:u w:val="none"/>
              </w:rPr>
              <w:t>Zettel + Stift</w:t>
            </w:r>
          </w:p>
        </w:tc>
      </w:tr>
      <w:tr w:rsidR="00BD55C1" w:rsidRPr="00B3698B" w14:paraId="69B49A43" w14:textId="77777777" w:rsidTr="00E00681">
        <w:trPr>
          <w:gridAfter w:val="1"/>
          <w:wAfter w:w="6" w:type="pct"/>
          <w:trHeight w:val="108"/>
        </w:trPr>
        <w:tc>
          <w:tcPr>
            <w:tcW w:w="534" w:type="pct"/>
          </w:tcPr>
          <w:p w14:paraId="69B49A3F" w14:textId="779F2AF7" w:rsidR="00BD55C1" w:rsidRDefault="00BD55C1" w:rsidP="00BD55C1">
            <w:pPr>
              <w:pStyle w:val="AufzhlungderAufgaben"/>
              <w:rPr>
                <w:noProof/>
                <w:lang w:eastAsia="de-DE"/>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24800" behindDoc="0" locked="1" layoutInCell="1" allowOverlap="1" wp14:anchorId="69B49A80" wp14:editId="69B49A81">
                      <wp:simplePos x="0" y="0"/>
                      <wp:positionH relativeFrom="column">
                        <wp:posOffset>-73025</wp:posOffset>
                      </wp:positionH>
                      <wp:positionV relativeFrom="paragraph">
                        <wp:posOffset>1270</wp:posOffset>
                      </wp:positionV>
                      <wp:extent cx="6696000" cy="0"/>
                      <wp:effectExtent l="0" t="0" r="10160" b="1905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C70F1" id="Gerade Verbindung mit Pfeil 12" o:spid="_x0000_s1026" type="#_x0000_t32" style="position:absolute;margin-left:-5.75pt;margin-top:.1pt;width:527.25pt;height:0;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" strokecolor="#838280" strokeweight=".5pt">
                      <v:stroke dashstyle="dash"/>
                      <w10:anchorlock/>
                    </v:shape>
                  </w:pict>
                </mc:Fallback>
              </mc:AlternateContent>
            </w:r>
          </w:p>
        </w:tc>
        <w:tc>
          <w:tcPr>
            <w:tcW w:w="537" w:type="pct"/>
          </w:tcPr>
          <w:p w14:paraId="69B49A40" w14:textId="77777777" w:rsidR="00BD55C1" w:rsidRPr="0056083F" w:rsidRDefault="00BD55C1" w:rsidP="00BD55C1">
            <w:pPr>
              <w:pStyle w:val="AufzhlungderAufgaben"/>
              <w:rPr>
                <w:rStyle w:val="apple-style-span"/>
                <w:rFonts w:eastAsia="Times New Roman"/>
                <w:b/>
                <w:bCs/>
                <w:color w:val="097D80"/>
                <w:sz w:val="22"/>
                <w:szCs w:val="26"/>
                <w:lang w:val="de-CH"/>
              </w:rPr>
            </w:pPr>
            <w:r>
              <w:rPr>
                <w:noProof/>
                <w:lang w:eastAsia="de-DE"/>
              </w:rPr>
              <mc:AlternateContent>
                <mc:Choice Requires="wps">
                  <w:drawing>
                    <wp:anchor distT="4294967294" distB="4294967294" distL="114300" distR="114300" simplePos="0" relativeHeight="251723776" behindDoc="0" locked="1" layoutInCell="1" allowOverlap="1" wp14:anchorId="69B49A82" wp14:editId="69B49A83">
                      <wp:simplePos x="0" y="0"/>
                      <wp:positionH relativeFrom="column">
                        <wp:posOffset>-788035</wp:posOffset>
                      </wp:positionH>
                      <wp:positionV relativeFrom="paragraph">
                        <wp:posOffset>287020</wp:posOffset>
                      </wp:positionV>
                      <wp:extent cx="6695440" cy="0"/>
                      <wp:effectExtent l="0" t="0" r="1016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4B256" id="Gerade Verbindung mit Pfeil 10" o:spid="_x0000_s1026" type="#_x0000_t32" style="position:absolute;margin-left:-62.05pt;margin-top:22.6pt;width:527.2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" strokecolor="#838280" strokeweight=".5pt">
                      <v:stroke dashstyle="dash"/>
                      <w10:anchorlock/>
                    </v:shape>
                  </w:pict>
                </mc:Fallback>
              </mc:AlternateContent>
            </w:r>
          </w:p>
        </w:tc>
        <w:tc>
          <w:tcPr>
            <w:tcW w:w="3018" w:type="pct"/>
          </w:tcPr>
          <w:p w14:paraId="69B49A41" w14:textId="3F660ECD" w:rsidR="00BD55C1" w:rsidRPr="0056083F" w:rsidRDefault="00BD55C1" w:rsidP="00BD55C1">
            <w:pPr>
              <w:pStyle w:val="LinksNavigationstitel"/>
              <w:tabs>
                <w:tab w:val="right" w:pos="6047"/>
              </w:tabs>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Vorstellung der Plattform feelok.de</w:t>
            </w:r>
            <w:r>
              <w:rPr>
                <w:rStyle w:val="apple-style-span"/>
                <w:rFonts w:ascii="Trebuchet MS" w:eastAsia="Times New Roman" w:hAnsi="Trebuchet MS"/>
                <w:bCs/>
                <w:i w:val="0"/>
                <w:color w:val="097D80"/>
                <w:szCs w:val="26"/>
                <w:lang w:val="de-CH"/>
              </w:rPr>
              <w:tab/>
            </w:r>
          </w:p>
        </w:tc>
        <w:tc>
          <w:tcPr>
            <w:tcW w:w="905" w:type="pct"/>
          </w:tcPr>
          <w:p w14:paraId="69B49A42" w14:textId="77777777" w:rsidR="00BD55C1" w:rsidRDefault="00BD55C1" w:rsidP="00BD55C1">
            <w:pPr>
              <w:pStyle w:val="AufzhlungderAufgaben"/>
              <w:rPr>
                <w:rStyle w:val="apple-style-span"/>
              </w:rPr>
            </w:pPr>
          </w:p>
        </w:tc>
      </w:tr>
      <w:tr w:rsidR="00E61742" w:rsidRPr="00B3698B" w14:paraId="69B49A4A" w14:textId="77777777" w:rsidTr="00E00681">
        <w:trPr>
          <w:gridAfter w:val="1"/>
          <w:wAfter w:w="6" w:type="pct"/>
          <w:trHeight w:val="1400"/>
        </w:trPr>
        <w:tc>
          <w:tcPr>
            <w:tcW w:w="534" w:type="pct"/>
          </w:tcPr>
          <w:p w14:paraId="69B49A44" w14:textId="18B8C249" w:rsidR="00E61742" w:rsidRPr="006E64A5" w:rsidRDefault="006730F4" w:rsidP="00E61742">
            <w:pPr>
              <w:pStyle w:val="AufzhlungderAufgaben"/>
              <w:rPr>
                <w:rStyle w:val="apple-style-span"/>
                <w:rFonts w:eastAsia="Times New Roman"/>
                <w:bCs/>
                <w:szCs w:val="26"/>
              </w:rPr>
            </w:pPr>
            <w:r>
              <w:rPr>
                <w:rStyle w:val="apple-style-span"/>
                <w:rFonts w:eastAsia="Times New Roman"/>
                <w:bCs/>
                <w:szCs w:val="26"/>
              </w:rPr>
              <w:t>10:15</w:t>
            </w:r>
            <w:r w:rsidR="00E61742">
              <w:rPr>
                <w:rStyle w:val="apple-style-span"/>
                <w:rFonts w:eastAsia="Times New Roman"/>
                <w:bCs/>
                <w:szCs w:val="26"/>
              </w:rPr>
              <w:t xml:space="preserve"> Uhr</w:t>
            </w:r>
          </w:p>
        </w:tc>
        <w:tc>
          <w:tcPr>
            <w:tcW w:w="537" w:type="pct"/>
          </w:tcPr>
          <w:p w14:paraId="69B49A45" w14:textId="3C178123" w:rsidR="00E61742" w:rsidRPr="006E64A5" w:rsidRDefault="00E61742" w:rsidP="00E61742">
            <w:pPr>
              <w:pStyle w:val="AufzhlungderAufgaben"/>
              <w:rPr>
                <w:rStyle w:val="apple-style-span"/>
                <w:rFonts w:eastAsia="Times New Roman"/>
                <w:bCs/>
                <w:szCs w:val="26"/>
              </w:rPr>
            </w:pPr>
            <w:r>
              <w:rPr>
                <w:rStyle w:val="apple-style-span"/>
                <w:rFonts w:eastAsia="Times New Roman"/>
                <w:bCs/>
                <w:szCs w:val="26"/>
              </w:rPr>
              <w:t xml:space="preserve">5 </w:t>
            </w:r>
            <w:r w:rsidRPr="006E64A5">
              <w:rPr>
                <w:rStyle w:val="apple-style-span"/>
                <w:rFonts w:eastAsia="Times New Roman"/>
                <w:bCs/>
                <w:szCs w:val="26"/>
              </w:rPr>
              <w:t>min</w:t>
            </w:r>
          </w:p>
        </w:tc>
        <w:tc>
          <w:tcPr>
            <w:tcW w:w="3018" w:type="pct"/>
          </w:tcPr>
          <w:p w14:paraId="45A7BD8E" w14:textId="77777777" w:rsidR="00E61742" w:rsidRPr="00E61742" w:rsidRDefault="00E61742" w:rsidP="00E61742">
            <w:pPr>
              <w:pStyle w:val="AufzhlungderAufgaben"/>
              <w:rPr>
                <w:rStyle w:val="apple-style-span"/>
              </w:rPr>
            </w:pPr>
            <w:r w:rsidRPr="00E61742">
              <w:rPr>
                <w:rStyle w:val="apple-style-span"/>
              </w:rPr>
              <w:t xml:space="preserve">Stellen Sie den Jugendlichen die Seite </w:t>
            </w:r>
            <w:hyperlink r:id="rId23" w:history="1">
              <w:r w:rsidRPr="00E61742">
                <w:rPr>
                  <w:rStyle w:val="LinksNavigationstitelZchn"/>
                </w:rPr>
                <w:t>feelok.de</w:t>
              </w:r>
            </w:hyperlink>
            <w:r w:rsidRPr="00E61742">
              <w:rPr>
                <w:rStyle w:val="apple-style-span"/>
              </w:rPr>
              <w:t xml:space="preserve"> vor. Die Jugendlichen sehen die Seite über den Beamer. </w:t>
            </w:r>
          </w:p>
          <w:p w14:paraId="04863F7B" w14:textId="77777777" w:rsidR="006730F4" w:rsidRDefault="00E61742" w:rsidP="00E61742">
            <w:r>
              <w:t xml:space="preserve">Erläutern Sie auch, wenn es noch nicht Thema war, dass auf der Seite unter der der Rubrik Jugendliche die Schüler*innen die Möglichkeit haben, sich über verschiedene Themen zu informieren. </w:t>
            </w:r>
          </w:p>
          <w:p w14:paraId="40F0F534" w14:textId="77777777" w:rsidR="006730F4" w:rsidRDefault="006730F4" w:rsidP="00E61742"/>
          <w:p w14:paraId="76FB9B89" w14:textId="77777777" w:rsidR="006730F4" w:rsidRDefault="006730F4" w:rsidP="00E61742"/>
          <w:p w14:paraId="2D8ADA32" w14:textId="77777777" w:rsidR="006730F4" w:rsidRDefault="006730F4" w:rsidP="00E61742"/>
          <w:p w14:paraId="42E17AB8" w14:textId="77777777" w:rsidR="006730F4" w:rsidRDefault="006730F4" w:rsidP="00E61742"/>
          <w:p w14:paraId="5F2DB46B" w14:textId="77777777" w:rsidR="006730F4" w:rsidRDefault="006730F4" w:rsidP="00E61742"/>
          <w:p w14:paraId="776F42F6" w14:textId="77777777" w:rsidR="006730F4" w:rsidRDefault="006730F4" w:rsidP="00E61742"/>
          <w:p w14:paraId="0268CC42" w14:textId="77777777" w:rsidR="006730F4" w:rsidRDefault="006730F4" w:rsidP="00E61742"/>
          <w:p w14:paraId="4F1FC554" w14:textId="2D3E0FCD" w:rsidR="00E61742" w:rsidRPr="0076029B" w:rsidRDefault="00E61742" w:rsidP="00E61742">
            <w:r>
              <w:t xml:space="preserve">Mit einem Klick auf das dazugehörige Symbol wird ihnen angezeigt, was es bei dem jeweiligen Thema zu entdecken gibt. Dies sind beispielsweise Videoclips, </w:t>
            </w:r>
            <w:r w:rsidRPr="0076029B">
              <w:t xml:space="preserve">Selbsttests oder Artikel zum Nachlesen. </w:t>
            </w:r>
          </w:p>
          <w:p w14:paraId="10E21211" w14:textId="77777777" w:rsidR="00E61742" w:rsidRDefault="00E61742" w:rsidP="00E61742">
            <w:r w:rsidRPr="0076029B">
              <w:t>Auf der Seite besteht die Möglichkeit noch mehr zum Thema Suizidalität zu lesen und sich über Themen wie Zahlen&amp;Fakten, Entwicklung von Suizidgedanken und Ve</w:t>
            </w:r>
            <w:r>
              <w:t>rlauf von Krisen zu informieren.</w:t>
            </w:r>
            <w:r w:rsidRPr="0076029B">
              <w:t xml:space="preserve"> Ebenso kann man sich anschauen, wie man Unterstützung für sich und andere findet.</w:t>
            </w:r>
          </w:p>
          <w:p w14:paraId="69B49A48" w14:textId="3A3F5050" w:rsidR="00E61742" w:rsidRPr="0071134F" w:rsidRDefault="00737F22" w:rsidP="00BC51F8">
            <w:pPr>
              <w:rPr>
                <w:rStyle w:val="apple-style-span"/>
              </w:rPr>
            </w:pPr>
            <w:hyperlink r:id="rId24" w:history="1">
              <w:r w:rsidR="00E61742" w:rsidRPr="00E61742">
                <w:rPr>
                  <w:rStyle w:val="LinksNavigationstitelZchn"/>
                </w:rPr>
                <w:t>feelok.de/suizidalitaet</w:t>
              </w:r>
            </w:hyperlink>
          </w:p>
        </w:tc>
        <w:tc>
          <w:tcPr>
            <w:tcW w:w="905" w:type="pct"/>
          </w:tcPr>
          <w:p w14:paraId="68D1FF95" w14:textId="77777777" w:rsidR="00E61742" w:rsidRPr="00E61742" w:rsidRDefault="00E61742" w:rsidP="00E61742">
            <w:pPr>
              <w:pStyle w:val="LinksNavigationstitel"/>
              <w:numPr>
                <w:ilvl w:val="0"/>
                <w:numId w:val="23"/>
              </w:numPr>
              <w:rPr>
                <w:rStyle w:val="Hyperlink"/>
                <w:rFonts w:ascii="Trebuchet MS" w:hAnsi="Trebuchet MS"/>
                <w:b w:val="0"/>
                <w:i w:val="0"/>
                <w:color w:val="auto"/>
                <w:sz w:val="20"/>
                <w:u w:val="none"/>
              </w:rPr>
            </w:pPr>
            <w:r w:rsidRPr="00E61742">
              <w:rPr>
                <w:rStyle w:val="Hyperlink"/>
                <w:rFonts w:ascii="Trebuchet MS" w:hAnsi="Trebuchet MS"/>
                <w:b w:val="0"/>
                <w:i w:val="0"/>
                <w:color w:val="auto"/>
                <w:sz w:val="20"/>
                <w:u w:val="none"/>
              </w:rPr>
              <w:lastRenderedPageBreak/>
              <w:t>Laptop</w:t>
            </w:r>
          </w:p>
          <w:p w14:paraId="5B46D95C" w14:textId="77777777" w:rsidR="00E61742" w:rsidRPr="00E61742" w:rsidRDefault="00E61742" w:rsidP="00E61742">
            <w:pPr>
              <w:pStyle w:val="LinksNavigationstitel"/>
              <w:numPr>
                <w:ilvl w:val="0"/>
                <w:numId w:val="23"/>
              </w:numPr>
              <w:rPr>
                <w:rStyle w:val="Hyperlink"/>
                <w:color w:val="FF7523"/>
                <w:u w:val="none"/>
              </w:rPr>
            </w:pPr>
            <w:r w:rsidRPr="00E61742">
              <w:rPr>
                <w:rStyle w:val="Hyperlink"/>
                <w:rFonts w:ascii="Trebuchet MS" w:hAnsi="Trebuchet MS"/>
                <w:b w:val="0"/>
                <w:i w:val="0"/>
                <w:color w:val="auto"/>
                <w:sz w:val="20"/>
                <w:u w:val="none"/>
              </w:rPr>
              <w:t>Beamer</w:t>
            </w:r>
          </w:p>
          <w:p w14:paraId="69B49A49" w14:textId="480D7D48" w:rsidR="00E61742" w:rsidRPr="00965EE2" w:rsidRDefault="00E61742" w:rsidP="00E61742">
            <w:pPr>
              <w:pStyle w:val="LinksNavigationstitel"/>
              <w:numPr>
                <w:ilvl w:val="0"/>
                <w:numId w:val="23"/>
              </w:numPr>
              <w:rPr>
                <w:rStyle w:val="apple-style-span"/>
                <w:rFonts w:ascii="Trebuchet MS" w:hAnsi="Trebuchet MS"/>
                <w:b w:val="0"/>
                <w:i w:val="0"/>
              </w:rPr>
            </w:pPr>
            <w:r>
              <w:rPr>
                <w:rStyle w:val="Hyperlink"/>
                <w:rFonts w:ascii="Trebuchet MS" w:hAnsi="Trebuchet MS"/>
                <w:b w:val="0"/>
                <w:i w:val="0"/>
                <w:color w:val="auto"/>
                <w:sz w:val="20"/>
                <w:u w:val="none"/>
              </w:rPr>
              <w:t>Internet</w:t>
            </w:r>
          </w:p>
        </w:tc>
      </w:tr>
      <w:tr w:rsidR="00BD55C1" w:rsidRPr="00B3698B" w14:paraId="69B49A4F" w14:textId="77777777" w:rsidTr="00E00681">
        <w:trPr>
          <w:gridAfter w:val="1"/>
          <w:wAfter w:w="6" w:type="pct"/>
          <w:trHeight w:val="467"/>
        </w:trPr>
        <w:tc>
          <w:tcPr>
            <w:tcW w:w="534" w:type="pct"/>
          </w:tcPr>
          <w:p w14:paraId="69B49A4B" w14:textId="4F939AB2" w:rsidR="00BD55C1" w:rsidRPr="006E64A5" w:rsidRDefault="006730F4" w:rsidP="00BD55C1">
            <w:pPr>
              <w:pStyle w:val="AufzhlungderAufgaben"/>
              <w:rPr>
                <w:rStyle w:val="apple-style-span"/>
                <w:rFonts w:eastAsia="Times New Roman"/>
                <w:bCs/>
                <w:szCs w:val="26"/>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42208" behindDoc="0" locked="1" layoutInCell="1" allowOverlap="1" wp14:anchorId="6CA27847" wp14:editId="2FED1EED">
                      <wp:simplePos x="0" y="0"/>
                      <wp:positionH relativeFrom="column">
                        <wp:posOffset>0</wp:posOffset>
                      </wp:positionH>
                      <wp:positionV relativeFrom="paragraph">
                        <wp:posOffset>4445</wp:posOffset>
                      </wp:positionV>
                      <wp:extent cx="6696000" cy="0"/>
                      <wp:effectExtent l="0" t="0" r="10160" b="19050"/>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B8E0C" id="_x0000_t32" coordsize="21600,21600" o:spt="32" o:oned="t" path="m,l21600,21600e" filled="f">
                      <v:path arrowok="t" fillok="f" o:connecttype="none"/>
                      <o:lock v:ext="edit" shapetype="t"/>
                    </v:shapetype>
                    <v:shape id="Gerade Verbindung mit Pfeil 25" o:spid="_x0000_s1026" type="#_x0000_t32" style="position:absolute;margin-left:0;margin-top:.35pt;width:527.25pt;height:0;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" strokecolor="#838280" strokeweight=".5pt">
                      <v:stroke dashstyle="dash"/>
                      <w10:anchorlock/>
                    </v:shape>
                  </w:pict>
                </mc:Fallback>
              </mc:AlternateContent>
            </w:r>
          </w:p>
        </w:tc>
        <w:tc>
          <w:tcPr>
            <w:tcW w:w="537" w:type="pct"/>
          </w:tcPr>
          <w:p w14:paraId="69B49A4C" w14:textId="07A25E37" w:rsidR="00BD55C1" w:rsidRDefault="00BD55C1" w:rsidP="00BD55C1">
            <w:pPr>
              <w:pStyle w:val="AufzhlungderAufgaben"/>
              <w:rPr>
                <w:rStyle w:val="apple-style-span"/>
                <w:rFonts w:eastAsia="Times New Roman"/>
                <w:bCs/>
                <w:szCs w:val="26"/>
              </w:rPr>
            </w:pPr>
          </w:p>
        </w:tc>
        <w:tc>
          <w:tcPr>
            <w:tcW w:w="3018" w:type="pct"/>
          </w:tcPr>
          <w:p w14:paraId="69B49A4D" w14:textId="29F8E75A" w:rsidR="00BD55C1" w:rsidRPr="00BC51F8" w:rsidRDefault="00BC51F8" w:rsidP="00BD55C1">
            <w:pPr>
              <w:pStyle w:val="AufzhlungderAufgaben"/>
              <w:rPr>
                <w:rStyle w:val="apple-style-span"/>
                <w:rFonts w:eastAsia="Times New Roman"/>
                <w:b/>
                <w:bCs/>
                <w:color w:val="097D80"/>
                <w:sz w:val="22"/>
                <w:szCs w:val="26"/>
                <w:lang w:val="de-CH"/>
              </w:rPr>
            </w:pPr>
            <w:r w:rsidRPr="00BC51F8">
              <w:rPr>
                <w:rStyle w:val="apple-style-span"/>
                <w:rFonts w:eastAsia="Times New Roman"/>
                <w:b/>
                <w:bCs/>
                <w:color w:val="097D80"/>
                <w:sz w:val="22"/>
                <w:szCs w:val="26"/>
                <w:lang w:val="de-CH"/>
              </w:rPr>
              <w:t>Blitzlicht</w:t>
            </w:r>
          </w:p>
        </w:tc>
        <w:tc>
          <w:tcPr>
            <w:tcW w:w="905" w:type="pct"/>
          </w:tcPr>
          <w:p w14:paraId="69B49A4E" w14:textId="77777777" w:rsidR="00BD55C1" w:rsidRDefault="00BD55C1" w:rsidP="00BD55C1">
            <w:pPr>
              <w:pStyle w:val="AufzhlungderAufgaben"/>
              <w:rPr>
                <w:rStyle w:val="apple-style-span"/>
              </w:rPr>
            </w:pPr>
          </w:p>
        </w:tc>
      </w:tr>
      <w:tr w:rsidR="00BC51F8" w:rsidRPr="00B3698B" w14:paraId="7ED08D31" w14:textId="77777777" w:rsidTr="00E00681">
        <w:trPr>
          <w:gridAfter w:val="1"/>
          <w:wAfter w:w="6" w:type="pct"/>
          <w:trHeight w:val="467"/>
        </w:trPr>
        <w:tc>
          <w:tcPr>
            <w:tcW w:w="534" w:type="pct"/>
          </w:tcPr>
          <w:p w14:paraId="4FFA93A4" w14:textId="07DA5C8C" w:rsidR="00BC51F8" w:rsidRDefault="006730F4" w:rsidP="00BD55C1">
            <w:pPr>
              <w:pStyle w:val="AufzhlungderAufgaben"/>
              <w:rPr>
                <w:rStyle w:val="apple-style-span"/>
                <w:rFonts w:eastAsia="Times New Roman"/>
                <w:bCs/>
                <w:szCs w:val="26"/>
              </w:rPr>
            </w:pPr>
            <w:r>
              <w:rPr>
                <w:noProof/>
                <w:lang w:eastAsia="de-DE"/>
              </w:rPr>
              <mc:AlternateContent>
                <mc:Choice Requires="wps">
                  <w:drawing>
                    <wp:anchor distT="4294967294" distB="4294967294" distL="114300" distR="114300" simplePos="0" relativeHeight="251744256" behindDoc="0" locked="1" layoutInCell="1" allowOverlap="1" wp14:anchorId="372B1B20" wp14:editId="0BBC7451">
                      <wp:simplePos x="0" y="0"/>
                      <wp:positionH relativeFrom="column">
                        <wp:posOffset>0</wp:posOffset>
                      </wp:positionH>
                      <wp:positionV relativeFrom="paragraph">
                        <wp:posOffset>3175</wp:posOffset>
                      </wp:positionV>
                      <wp:extent cx="6695440" cy="0"/>
                      <wp:effectExtent l="0" t="0" r="10160" b="1905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8E552" id="Gerade Verbindung mit Pfeil 26" o:spid="_x0000_s1026" type="#_x0000_t32" style="position:absolute;margin-left:0;margin-top:.25pt;width:527.2pt;height:0;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x/UgIAAKM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" strokecolor="#838280" strokeweight=".5pt">
                      <v:stroke dashstyle="dash"/>
                      <w10:anchorlock/>
                    </v:shape>
                  </w:pict>
                </mc:Fallback>
              </mc:AlternateContent>
            </w:r>
            <w:r>
              <w:rPr>
                <w:rStyle w:val="apple-style-span"/>
                <w:rFonts w:eastAsia="Times New Roman"/>
                <w:bCs/>
                <w:szCs w:val="26"/>
              </w:rPr>
              <w:t>10:20 Uhr</w:t>
            </w:r>
          </w:p>
        </w:tc>
        <w:tc>
          <w:tcPr>
            <w:tcW w:w="537" w:type="pct"/>
          </w:tcPr>
          <w:p w14:paraId="5AFECFC5" w14:textId="57C70B29" w:rsidR="00BC51F8" w:rsidRDefault="006730F4" w:rsidP="00BD55C1">
            <w:pPr>
              <w:pStyle w:val="AufzhlungderAufgaben"/>
              <w:rPr>
                <w:rStyle w:val="apple-style-span"/>
                <w:rFonts w:eastAsia="Times New Roman"/>
                <w:bCs/>
                <w:szCs w:val="26"/>
              </w:rPr>
            </w:pPr>
            <w:r>
              <w:rPr>
                <w:rStyle w:val="apple-style-span"/>
                <w:rFonts w:eastAsia="Times New Roman"/>
                <w:bCs/>
                <w:szCs w:val="26"/>
              </w:rPr>
              <w:t>10 min</w:t>
            </w:r>
          </w:p>
        </w:tc>
        <w:tc>
          <w:tcPr>
            <w:tcW w:w="3018" w:type="pct"/>
          </w:tcPr>
          <w:p w14:paraId="31BD8A46" w14:textId="6A4CBB4D" w:rsidR="00BC51F8" w:rsidRPr="006730F4" w:rsidRDefault="00BC51F8" w:rsidP="00BD55C1">
            <w:pPr>
              <w:pStyle w:val="AufzhlungderAufgaben"/>
              <w:rPr>
                <w:rFonts w:ascii="Calibri" w:eastAsia="Trebuchet MS" w:hAnsi="Calibri"/>
                <w:b/>
                <w:i/>
                <w:color w:val="FF7523"/>
                <w:sz w:val="22"/>
                <w:szCs w:val="22"/>
                <w:lang w:val="de-CH"/>
              </w:rPr>
            </w:pPr>
            <w:r>
              <w:t xml:space="preserve">Zum Abschluss machen Sie ein kurzes </w:t>
            </w:r>
            <w:hyperlink r:id="rId25" w:history="1">
              <w:r w:rsidRPr="00BC51F8">
                <w:rPr>
                  <w:rStyle w:val="LinksNavigationstitelZchn"/>
                </w:rPr>
                <w:t>Blitzlicht.</w:t>
              </w:r>
            </w:hyperlink>
            <w:r w:rsidRPr="00BC51F8">
              <w:rPr>
                <w:rStyle w:val="LinksNavigationstitelZchn"/>
              </w:rPr>
              <w:t xml:space="preserve"> </w:t>
            </w:r>
            <w:r w:rsidR="006730F4">
              <w:rPr>
                <w:rStyle w:val="LinksNavigationstitelZchn"/>
              </w:rPr>
              <w:br/>
            </w:r>
            <w:r>
              <w:t xml:space="preserve">Die Jugendlichen reflektieren das Gelernte und geben Ihnen umfassendes Feedback. </w:t>
            </w:r>
          </w:p>
          <w:p w14:paraId="020FC144" w14:textId="4F6E6BEE" w:rsidR="00BC51F8" w:rsidRDefault="00BC51F8" w:rsidP="00BD55C1">
            <w:pPr>
              <w:pStyle w:val="AufzhlungderAufgaben"/>
            </w:pPr>
            <w:r>
              <w:t>Sie entscheiden dabei, auf welche Fragen die Jugendlichen antworten sollen und können dabei gezielte Themen ansprechen.</w:t>
            </w:r>
          </w:p>
          <w:p w14:paraId="5A2F74C2" w14:textId="77777777" w:rsidR="00BC51F8" w:rsidRDefault="00BC51F8" w:rsidP="00BD55C1">
            <w:pPr>
              <w:pStyle w:val="AufzhlungderAufgaben"/>
            </w:pPr>
            <w:r>
              <w:t xml:space="preserve">Mögliche Fragestellungen: </w:t>
            </w:r>
          </w:p>
          <w:p w14:paraId="699F1482" w14:textId="77777777" w:rsidR="00BC51F8" w:rsidRPr="00BC51F8" w:rsidRDefault="00BC51F8" w:rsidP="00BC51F8">
            <w:pPr>
              <w:pStyle w:val="AufzhlungderAufgaben"/>
              <w:numPr>
                <w:ilvl w:val="0"/>
                <w:numId w:val="30"/>
              </w:numPr>
              <w:spacing w:after="0"/>
              <w:rPr>
                <w:rStyle w:val="apple-style-span"/>
              </w:rPr>
            </w:pPr>
            <w:r w:rsidRPr="00BC51F8">
              <w:rPr>
                <w:rStyle w:val="apple-style-span"/>
              </w:rPr>
              <w:t>Was kannst du aus der heutigen Stunde mitnehmen?</w:t>
            </w:r>
          </w:p>
          <w:p w14:paraId="2C3C78CF" w14:textId="1077F4DB" w:rsidR="00BC51F8" w:rsidRDefault="00BC51F8" w:rsidP="00BC51F8">
            <w:pPr>
              <w:pStyle w:val="AufzhlungderAufgaben"/>
              <w:numPr>
                <w:ilvl w:val="0"/>
                <w:numId w:val="30"/>
              </w:numPr>
              <w:spacing w:after="0"/>
              <w:rPr>
                <w:rStyle w:val="apple-style-span"/>
              </w:rPr>
            </w:pPr>
            <w:r w:rsidRPr="00BC51F8">
              <w:rPr>
                <w:rStyle w:val="apple-style-span"/>
              </w:rPr>
              <w:t>Wie geht es dir gerade?</w:t>
            </w:r>
            <w:r>
              <w:rPr>
                <w:rStyle w:val="apple-style-span"/>
              </w:rPr>
              <w:br/>
            </w:r>
          </w:p>
          <w:p w14:paraId="3A35D996" w14:textId="5C465000" w:rsidR="00BC51F8" w:rsidRDefault="00BC51F8" w:rsidP="00BC51F8">
            <w:pPr>
              <w:pStyle w:val="AufzhlungderAufgaben"/>
              <w:spacing w:after="0"/>
              <w:rPr>
                <w:rStyle w:val="apple-style-span"/>
              </w:rPr>
            </w:pPr>
            <w:r>
              <w:rPr>
                <w:rStyle w:val="apple-style-span"/>
              </w:rPr>
              <w:t>Stellen Sie erst eine Frage und lassen Sie die Schüler*innen die Frage beantworten. Anschließend stellen Sie die zweite Frage.</w:t>
            </w:r>
          </w:p>
          <w:p w14:paraId="3EE932B3" w14:textId="77777777" w:rsidR="00BC51F8" w:rsidRPr="00BC51F8" w:rsidRDefault="00BC51F8" w:rsidP="00BC51F8">
            <w:pPr>
              <w:pStyle w:val="AufzhlungderAufgaben"/>
              <w:spacing w:after="0"/>
              <w:rPr>
                <w:rStyle w:val="apple-style-span"/>
              </w:rPr>
            </w:pPr>
          </w:p>
          <w:p w14:paraId="147771A6" w14:textId="3850E758" w:rsidR="00BC51F8" w:rsidRDefault="00BC51F8" w:rsidP="00BD55C1">
            <w:pPr>
              <w:pStyle w:val="AufzhlungderAufgaben"/>
            </w:pPr>
            <w:r>
              <w:t>Bitte weisen Sie die Jugendlichen zum Abschluss auf folgendes hin:</w:t>
            </w:r>
          </w:p>
          <w:p w14:paraId="3C9C5F4E" w14:textId="7737D5C4" w:rsidR="00BC51F8" w:rsidRPr="00BC51F8" w:rsidRDefault="00BC51F8" w:rsidP="00BD55C1">
            <w:pPr>
              <w:pStyle w:val="AufzhlungderAufgaben"/>
              <w:rPr>
                <w:i/>
              </w:rPr>
            </w:pPr>
            <w:r w:rsidRPr="00BC51F8">
              <w:rPr>
                <w:i/>
              </w:rPr>
              <w:t xml:space="preserve">„Sollte es euch im Nachhinein nicht gut gehen bei dem Thema, dann dürft ihr jederzeit zu mir kommen. Ich bin als Ansprechperson da. Auch die Schulsozialarbeit / Schulseelsorge / Vertrauenslehrkraft ist eine Ansprechperson für euch. Ihr könnt auch mit euren Eltern oder Freund*innen </w:t>
            </w:r>
            <w:r w:rsidR="00F01ADE">
              <w:rPr>
                <w:i/>
              </w:rPr>
              <w:t xml:space="preserve">oder einer Fachkraft außerhalb der Schule </w:t>
            </w:r>
            <w:bookmarkStart w:id="0" w:name="_GoBack"/>
            <w:bookmarkEnd w:id="0"/>
            <w:r w:rsidRPr="00BC51F8">
              <w:rPr>
                <w:i/>
              </w:rPr>
              <w:t>darüber sprechen.“</w:t>
            </w:r>
          </w:p>
          <w:p w14:paraId="7C75A68F" w14:textId="560111AB" w:rsidR="00BC51F8" w:rsidRDefault="00BC51F8" w:rsidP="00BD55C1">
            <w:pPr>
              <w:pStyle w:val="AufzhlungderAufgaben"/>
              <w:rPr>
                <w:rStyle w:val="apple-style-span"/>
              </w:rPr>
            </w:pPr>
            <w:r>
              <w:t xml:space="preserve">Eine Sammlung verschiedener Feedback- und Reflexions-Übungen finden Sie hier: </w:t>
            </w:r>
            <w:hyperlink r:id="rId26" w:history="1">
              <w:r w:rsidRPr="00E61742">
                <w:rPr>
                  <w:rStyle w:val="LinksNavigationstitelZchn"/>
                </w:rPr>
                <w:t>feelok.de/feedback</w:t>
              </w:r>
            </w:hyperlink>
          </w:p>
        </w:tc>
        <w:tc>
          <w:tcPr>
            <w:tcW w:w="905" w:type="pct"/>
          </w:tcPr>
          <w:p w14:paraId="61C279ED" w14:textId="77777777" w:rsidR="00BC51F8" w:rsidRDefault="00737F22" w:rsidP="00BC51F8">
            <w:pPr>
              <w:pStyle w:val="LinksNavigationstitel"/>
              <w:numPr>
                <w:ilvl w:val="0"/>
                <w:numId w:val="34"/>
              </w:numPr>
              <w:rPr>
                <w:rStyle w:val="apple-style-span"/>
              </w:rPr>
            </w:pPr>
            <w:hyperlink r:id="rId27" w:history="1">
              <w:r w:rsidR="00BC51F8" w:rsidRPr="00BC51F8">
                <w:rPr>
                  <w:rStyle w:val="Hyperlink"/>
                  <w:color w:val="FF7523"/>
                  <w:u w:val="none"/>
                </w:rPr>
                <w:t>Methode Blitzlicht</w:t>
              </w:r>
            </w:hyperlink>
          </w:p>
          <w:p w14:paraId="4883AEAA" w14:textId="7EEACFA8" w:rsidR="00BC51F8" w:rsidRPr="00BC51F8" w:rsidRDefault="00BC51F8" w:rsidP="00BC51F8">
            <w:pPr>
              <w:pStyle w:val="LinksNavigationstitel"/>
              <w:numPr>
                <w:ilvl w:val="0"/>
                <w:numId w:val="23"/>
              </w:numPr>
              <w:rPr>
                <w:rStyle w:val="apple-style-span"/>
              </w:rPr>
            </w:pPr>
            <w:r w:rsidRPr="00BC51F8">
              <w:rPr>
                <w:rStyle w:val="Hyperlink"/>
                <w:rFonts w:ascii="Trebuchet MS" w:hAnsi="Trebuchet MS"/>
                <w:b w:val="0"/>
                <w:i w:val="0"/>
                <w:color w:val="auto"/>
                <w:sz w:val="20"/>
                <w:u w:val="none"/>
              </w:rPr>
              <w:t>Kleiner Ball</w:t>
            </w:r>
          </w:p>
        </w:tc>
      </w:tr>
      <w:tr w:rsidR="00BC51F8" w:rsidRPr="00B3698B" w14:paraId="6346D708" w14:textId="77777777" w:rsidTr="00E00681">
        <w:trPr>
          <w:gridAfter w:val="1"/>
          <w:wAfter w:w="6" w:type="pct"/>
          <w:trHeight w:val="467"/>
        </w:trPr>
        <w:tc>
          <w:tcPr>
            <w:tcW w:w="534" w:type="pct"/>
          </w:tcPr>
          <w:p w14:paraId="4DFE9118" w14:textId="26F356D2" w:rsidR="00BC51F8" w:rsidRDefault="00BC51F8" w:rsidP="00BC51F8">
            <w:pPr>
              <w:pStyle w:val="AufzhlungderAufgaben"/>
              <w:rPr>
                <w:rStyle w:val="apple-style-span"/>
                <w:rFonts w:eastAsia="Times New Roman"/>
                <w:bCs/>
                <w:szCs w:val="26"/>
              </w:rPr>
            </w:pPr>
            <w:r>
              <w:rPr>
                <w:rStyle w:val="apple-style-span"/>
                <w:rFonts w:eastAsia="Times New Roman"/>
                <w:bCs/>
                <w:szCs w:val="26"/>
              </w:rPr>
              <w:t>10:30 Uhr</w:t>
            </w:r>
          </w:p>
        </w:tc>
        <w:tc>
          <w:tcPr>
            <w:tcW w:w="537" w:type="pct"/>
          </w:tcPr>
          <w:p w14:paraId="3A1115D1" w14:textId="54168DCE" w:rsidR="00BC51F8" w:rsidRDefault="00BC51F8" w:rsidP="00BC51F8">
            <w:pPr>
              <w:pStyle w:val="AufzhlungderAufgaben"/>
              <w:rPr>
                <w:rStyle w:val="apple-style-span"/>
                <w:rFonts w:eastAsia="Times New Roman"/>
                <w:bCs/>
                <w:szCs w:val="26"/>
              </w:rPr>
            </w:pPr>
            <w:r>
              <w:rPr>
                <w:rStyle w:val="apple-style-span"/>
                <w:rFonts w:eastAsia="Times New Roman"/>
                <w:bCs/>
                <w:szCs w:val="26"/>
              </w:rPr>
              <w:t>Ende</w:t>
            </w:r>
          </w:p>
        </w:tc>
        <w:tc>
          <w:tcPr>
            <w:tcW w:w="3018" w:type="pct"/>
          </w:tcPr>
          <w:p w14:paraId="1CBA616D" w14:textId="77777777" w:rsidR="00BC51F8" w:rsidRDefault="00BC51F8" w:rsidP="00BC51F8">
            <w:pPr>
              <w:pStyle w:val="AufzhlungderAufgaben"/>
              <w:rPr>
                <w:rStyle w:val="apple-style-span"/>
              </w:rPr>
            </w:pPr>
          </w:p>
          <w:p w14:paraId="35384E04" w14:textId="77777777" w:rsidR="006730F4" w:rsidRDefault="006730F4" w:rsidP="00BC51F8">
            <w:pPr>
              <w:pStyle w:val="AufzhlungderAufgaben"/>
              <w:rPr>
                <w:rStyle w:val="apple-style-span"/>
              </w:rPr>
            </w:pPr>
          </w:p>
          <w:p w14:paraId="4C15CADD" w14:textId="77777777" w:rsidR="006730F4" w:rsidRDefault="006730F4" w:rsidP="00BC51F8">
            <w:pPr>
              <w:pStyle w:val="AufzhlungderAufgaben"/>
              <w:rPr>
                <w:rStyle w:val="apple-style-span"/>
              </w:rPr>
            </w:pPr>
          </w:p>
          <w:p w14:paraId="7B147133" w14:textId="77777777" w:rsidR="006730F4" w:rsidRDefault="006730F4" w:rsidP="00BC51F8">
            <w:pPr>
              <w:pStyle w:val="AufzhlungderAufgaben"/>
              <w:rPr>
                <w:rStyle w:val="apple-style-span"/>
              </w:rPr>
            </w:pPr>
          </w:p>
          <w:p w14:paraId="5A47A777" w14:textId="77777777" w:rsidR="006730F4" w:rsidRDefault="006730F4" w:rsidP="00BC51F8">
            <w:pPr>
              <w:pStyle w:val="AufzhlungderAufgaben"/>
              <w:rPr>
                <w:rStyle w:val="apple-style-span"/>
              </w:rPr>
            </w:pPr>
          </w:p>
          <w:p w14:paraId="09F0567A" w14:textId="77777777" w:rsidR="006730F4" w:rsidRDefault="006730F4" w:rsidP="00BC51F8">
            <w:pPr>
              <w:pStyle w:val="AufzhlungderAufgaben"/>
              <w:rPr>
                <w:rStyle w:val="apple-style-span"/>
              </w:rPr>
            </w:pPr>
          </w:p>
          <w:p w14:paraId="64323C6B" w14:textId="77777777" w:rsidR="006730F4" w:rsidRDefault="006730F4" w:rsidP="00BC51F8">
            <w:pPr>
              <w:pStyle w:val="AufzhlungderAufgaben"/>
              <w:rPr>
                <w:rStyle w:val="apple-style-span"/>
              </w:rPr>
            </w:pPr>
          </w:p>
          <w:p w14:paraId="7644B440" w14:textId="77777777" w:rsidR="006730F4" w:rsidRDefault="006730F4" w:rsidP="00BC51F8">
            <w:pPr>
              <w:pStyle w:val="AufzhlungderAufgaben"/>
              <w:rPr>
                <w:rStyle w:val="apple-style-span"/>
              </w:rPr>
            </w:pPr>
          </w:p>
          <w:p w14:paraId="3C7ED36F" w14:textId="77777777" w:rsidR="006730F4" w:rsidRDefault="006730F4" w:rsidP="00BC51F8">
            <w:pPr>
              <w:pStyle w:val="AufzhlungderAufgaben"/>
              <w:rPr>
                <w:rStyle w:val="apple-style-span"/>
              </w:rPr>
            </w:pPr>
          </w:p>
        </w:tc>
        <w:tc>
          <w:tcPr>
            <w:tcW w:w="905" w:type="pct"/>
          </w:tcPr>
          <w:p w14:paraId="6882215D" w14:textId="77777777" w:rsidR="00BC51F8" w:rsidRDefault="00BC51F8" w:rsidP="00BC51F8">
            <w:pPr>
              <w:pStyle w:val="AufzhlungderAufgaben"/>
              <w:rPr>
                <w:rStyle w:val="apple-style-span"/>
              </w:rPr>
            </w:pPr>
          </w:p>
        </w:tc>
      </w:tr>
      <w:tr w:rsidR="00BD55C1" w:rsidRPr="00B3698B" w14:paraId="69B49A54" w14:textId="77777777" w:rsidTr="00E00681">
        <w:trPr>
          <w:gridAfter w:val="1"/>
          <w:wAfter w:w="6" w:type="pct"/>
          <w:trHeight w:val="467"/>
        </w:trPr>
        <w:tc>
          <w:tcPr>
            <w:tcW w:w="534" w:type="pct"/>
          </w:tcPr>
          <w:p w14:paraId="69B49A50" w14:textId="77777777" w:rsidR="00BD55C1" w:rsidRPr="00E75B81" w:rsidRDefault="00BD55C1" w:rsidP="00BD55C1">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32992" behindDoc="0" locked="1" layoutInCell="1" allowOverlap="1" wp14:anchorId="69B49A84" wp14:editId="69B49A85">
                      <wp:simplePos x="0" y="0"/>
                      <wp:positionH relativeFrom="column">
                        <wp:posOffset>-63500</wp:posOffset>
                      </wp:positionH>
                      <wp:positionV relativeFrom="paragraph">
                        <wp:posOffset>274955</wp:posOffset>
                      </wp:positionV>
                      <wp:extent cx="6695440" cy="0"/>
                      <wp:effectExtent l="0" t="0" r="10160"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5D6C5" id="Gerade Verbindung mit Pfeil 3" o:spid="_x0000_s1026" type="#_x0000_t32" style="position:absolute;margin-left:-5pt;margin-top:21.65pt;width:527.2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ZA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xUiR&#10;Hlr0wC1hHH3ldicU26sW9cKjbcOFRN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DTQgZA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31968" behindDoc="0" locked="1" layoutInCell="1" allowOverlap="1" wp14:anchorId="69B49A86" wp14:editId="69B49A87">
                      <wp:simplePos x="0" y="0"/>
                      <wp:positionH relativeFrom="column">
                        <wp:posOffset>-50800</wp:posOffset>
                      </wp:positionH>
                      <wp:positionV relativeFrom="paragraph">
                        <wp:posOffset>-4445</wp:posOffset>
                      </wp:positionV>
                      <wp:extent cx="6695440" cy="0"/>
                      <wp:effectExtent l="0" t="0" r="1016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D92A0" id="Gerade Verbindung mit Pfeil 5" o:spid="_x0000_s1026" type="#_x0000_t32" style="position:absolute;margin-left:-4pt;margin-top:-.35pt;width:527.2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4s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w0iR&#10;Hlr0wC1hHH3ldicU26sW9cKjbcOFRL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VNJOL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537" w:type="pct"/>
          </w:tcPr>
          <w:p w14:paraId="69B49A51" w14:textId="77777777" w:rsidR="00BD55C1" w:rsidRPr="00257097" w:rsidRDefault="00BD55C1" w:rsidP="00BD55C1">
            <w:pPr>
              <w:pStyle w:val="AufzhlungderAufgaben"/>
              <w:rPr>
                <w:rStyle w:val="apple-style-span"/>
              </w:rPr>
            </w:pPr>
          </w:p>
        </w:tc>
        <w:tc>
          <w:tcPr>
            <w:tcW w:w="3018" w:type="pct"/>
          </w:tcPr>
          <w:p w14:paraId="69B49A52" w14:textId="1F11D1C5" w:rsidR="00BD55C1" w:rsidRPr="00257097" w:rsidRDefault="00BD55C1" w:rsidP="00BC51F8">
            <w:pPr>
              <w:pStyle w:val="AufzhlungderAufgaben"/>
              <w:rPr>
                <w:rStyle w:val="apple-style-span"/>
              </w:rPr>
            </w:pPr>
            <w:r w:rsidRPr="00257097">
              <w:rPr>
                <w:rStyle w:val="apple-style-span"/>
                <w:rFonts w:eastAsia="Times New Roman"/>
                <w:b/>
                <w:bCs/>
                <w:color w:val="097D80"/>
                <w:sz w:val="22"/>
                <w:szCs w:val="26"/>
                <w:lang w:val="de-CH"/>
              </w:rPr>
              <w:t xml:space="preserve">Follow-up: </w:t>
            </w:r>
            <w:r w:rsidR="00BC51F8">
              <w:rPr>
                <w:rStyle w:val="apple-style-span"/>
                <w:rFonts w:eastAsia="Times New Roman"/>
                <w:b/>
                <w:bCs/>
                <w:color w:val="097D80"/>
                <w:sz w:val="22"/>
                <w:szCs w:val="26"/>
                <w:lang w:val="de-CH"/>
              </w:rPr>
              <w:t>Besuch von AuswegLos</w:t>
            </w:r>
          </w:p>
        </w:tc>
        <w:tc>
          <w:tcPr>
            <w:tcW w:w="905" w:type="pct"/>
          </w:tcPr>
          <w:p w14:paraId="69B49A53" w14:textId="77777777" w:rsidR="00BD55C1" w:rsidRPr="00257097" w:rsidRDefault="00BD55C1" w:rsidP="00BD55C1">
            <w:pPr>
              <w:pStyle w:val="AufzhlungderAufgaben"/>
              <w:rPr>
                <w:rStyle w:val="apple-style-span"/>
              </w:rPr>
            </w:pPr>
          </w:p>
        </w:tc>
      </w:tr>
      <w:tr w:rsidR="00BD55C1" w:rsidRPr="00B3698B" w14:paraId="69B49A5F" w14:textId="77777777" w:rsidTr="00E00681">
        <w:trPr>
          <w:gridAfter w:val="1"/>
          <w:wAfter w:w="6" w:type="pct"/>
          <w:trHeight w:val="467"/>
        </w:trPr>
        <w:tc>
          <w:tcPr>
            <w:tcW w:w="534" w:type="pct"/>
          </w:tcPr>
          <w:p w14:paraId="69B49A55" w14:textId="77777777" w:rsidR="00BD55C1" w:rsidRPr="00E75B81" w:rsidRDefault="00BD55C1" w:rsidP="00BD55C1">
            <w:pPr>
              <w:pStyle w:val="AufzhlungderAufgaben"/>
              <w:rPr>
                <w:rStyle w:val="apple-style-span"/>
              </w:rPr>
            </w:pPr>
          </w:p>
        </w:tc>
        <w:tc>
          <w:tcPr>
            <w:tcW w:w="537" w:type="pct"/>
          </w:tcPr>
          <w:p w14:paraId="69B49A56" w14:textId="70AB2D0C" w:rsidR="00BD55C1" w:rsidRPr="00257097" w:rsidRDefault="00BD55C1" w:rsidP="00BC51F8">
            <w:pPr>
              <w:pStyle w:val="AufzhlungderAufgaben"/>
              <w:rPr>
                <w:rStyle w:val="apple-style-span"/>
              </w:rPr>
            </w:pPr>
          </w:p>
        </w:tc>
        <w:tc>
          <w:tcPr>
            <w:tcW w:w="3018" w:type="pct"/>
          </w:tcPr>
          <w:p w14:paraId="4A43D73D" w14:textId="77777777" w:rsidR="00BD55C1" w:rsidRPr="006730F4" w:rsidRDefault="00BC51F8" w:rsidP="00BC51F8">
            <w:pPr>
              <w:pStyle w:val="AufzhlungderAufgaben"/>
              <w:rPr>
                <w:rStyle w:val="apple-style-span"/>
              </w:rPr>
            </w:pPr>
            <w:r w:rsidRPr="006730F4">
              <w:rPr>
                <w:rStyle w:val="apple-style-span"/>
              </w:rPr>
              <w:t xml:space="preserve">Die Fachkräfte von Ausweglos bearbeiten das sensible Thema Suizidalität tiefgründig mit den Jugendlichen. </w:t>
            </w:r>
          </w:p>
          <w:p w14:paraId="69B49A58" w14:textId="654E364E" w:rsidR="00BC51F8" w:rsidRPr="006D3014" w:rsidRDefault="00BC51F8" w:rsidP="006730F4">
            <w:pPr>
              <w:pStyle w:val="AufzhlungderAufgaben"/>
              <w:rPr>
                <w:rStyle w:val="apple-style-span"/>
                <w:b/>
              </w:rPr>
            </w:pPr>
            <w:r w:rsidRPr="006730F4">
              <w:rPr>
                <w:rStyle w:val="apple-style-span"/>
              </w:rPr>
              <w:t>Weitere Informationen</w:t>
            </w:r>
            <w:r w:rsidR="006730F4">
              <w:rPr>
                <w:rStyle w:val="apple-style-span"/>
              </w:rPr>
              <w:t xml:space="preserve"> und Fachkräfte in Ihrer Nähe</w:t>
            </w:r>
            <w:r w:rsidRPr="006730F4">
              <w:rPr>
                <w:rStyle w:val="apple-style-span"/>
              </w:rPr>
              <w:t xml:space="preserve"> finden Sie hier: </w:t>
            </w:r>
            <w:hyperlink r:id="rId28" w:history="1">
              <w:r>
                <w:rPr>
                  <w:rStyle w:val="LinksNavigationstitelZchn"/>
                </w:rPr>
                <w:t>AuswegLos.info</w:t>
              </w:r>
            </w:hyperlink>
          </w:p>
        </w:tc>
        <w:tc>
          <w:tcPr>
            <w:tcW w:w="905" w:type="pct"/>
          </w:tcPr>
          <w:p w14:paraId="69B49A5E" w14:textId="71EC0D48" w:rsidR="00BD55C1" w:rsidRPr="00853F4E" w:rsidRDefault="00BD55C1" w:rsidP="006730F4">
            <w:pPr>
              <w:pStyle w:val="LinksNavigationstitel"/>
              <w:ind w:left="360"/>
              <w:rPr>
                <w:rStyle w:val="apple-style-span"/>
              </w:rPr>
            </w:pPr>
          </w:p>
        </w:tc>
      </w:tr>
      <w:tr w:rsidR="00BD55C1" w:rsidRPr="00B3698B" w14:paraId="69B49A61" w14:textId="77777777" w:rsidTr="00E00681">
        <w:trPr>
          <w:gridAfter w:val="1"/>
          <w:wAfter w:w="6" w:type="pct"/>
          <w:trHeight w:val="608"/>
        </w:trPr>
        <w:tc>
          <w:tcPr>
            <w:tcW w:w="4994" w:type="pct"/>
            <w:gridSpan w:val="4"/>
          </w:tcPr>
          <w:p w14:paraId="69B49A60" w14:textId="54A011A9" w:rsidR="00BD55C1" w:rsidRPr="00F30099" w:rsidRDefault="00BD55C1" w:rsidP="00063B3E">
            <w:pPr>
              <w:pStyle w:val="AufzhlungderAufgaben"/>
              <w:spacing w:line="276" w:lineRule="auto"/>
              <w:rPr>
                <w:rStyle w:val="apple-style-span"/>
              </w:rPr>
            </w:pPr>
            <w:r w:rsidRPr="00257097">
              <w:rPr>
                <w:sz w:val="18"/>
              </w:rPr>
              <w:t xml:space="preserve">Quelle: </w:t>
            </w:r>
            <w:r w:rsidRPr="00F30099">
              <w:rPr>
                <w:noProof/>
                <w:lang w:eastAsia="de-DE"/>
              </w:rPr>
              <mc:AlternateContent>
                <mc:Choice Requires="wps">
                  <w:drawing>
                    <wp:anchor distT="4294967294" distB="4294967294" distL="114300" distR="114300" simplePos="0" relativeHeight="251729920" behindDoc="0" locked="1" layoutInCell="1" allowOverlap="1" wp14:anchorId="69B49A88" wp14:editId="69B49A89">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F2068" id="Gerade Verbindung mit Pfeil 14" o:spid="_x0000_s1026" type="#_x0000_t32" style="position:absolute;margin-left:-6pt;margin-top:-.65pt;width:527.2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sidR="00063B3E">
              <w:rPr>
                <w:noProof/>
                <w:lang w:eastAsia="de-DE"/>
              </w:rPr>
              <w:t xml:space="preserve">Arbeitskreis Leben Freiburg e.V. </w:t>
            </w:r>
            <w:r>
              <w:rPr>
                <w:sz w:val="18"/>
              </w:rPr>
              <w:t xml:space="preserve"> </w:t>
            </w:r>
          </w:p>
        </w:tc>
      </w:tr>
      <w:tr w:rsidR="00BD55C1" w:rsidRPr="00B3698B" w14:paraId="69B49A64" w14:textId="77777777" w:rsidTr="00E00681">
        <w:trPr>
          <w:gridAfter w:val="1"/>
          <w:wAfter w:w="6" w:type="pct"/>
          <w:trHeight w:val="527"/>
        </w:trPr>
        <w:tc>
          <w:tcPr>
            <w:tcW w:w="4994" w:type="pct"/>
            <w:gridSpan w:val="4"/>
          </w:tcPr>
          <w:p w14:paraId="69B49A62" w14:textId="4F7276A9" w:rsidR="00BD55C1" w:rsidRPr="00F30099" w:rsidRDefault="00BD55C1" w:rsidP="00BD55C1">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30944" behindDoc="0" locked="1" layoutInCell="1" allowOverlap="1" wp14:anchorId="69B49A8A" wp14:editId="69B49A8B">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B952C" id="Gerade Verbindung mit Pfeil 15" o:spid="_x0000_s1026" type="#_x0000_t32" style="position:absolute;margin-left:-6pt;margin-top:-.15pt;width:527.25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Ablaufpläne </w:t>
            </w:r>
            <w:r w:rsidRPr="00F30099">
              <w:rPr>
                <w:rFonts w:ascii="Trebuchet MS" w:eastAsia="Trebuchet MS" w:hAnsi="Trebuchet MS" w:cs="Times New Roman"/>
                <w:i/>
                <w:color w:val="838280"/>
                <w:sz w:val="17"/>
                <w:szCs w:val="20"/>
              </w:rPr>
              <w:t>auf feelok - Lehrpersonen und Multiplikator:innen</w:t>
            </w:r>
          </w:p>
          <w:p w14:paraId="69B49A63" w14:textId="7D6A9ED1" w:rsidR="00BD55C1" w:rsidRPr="000A0CAA" w:rsidRDefault="00BD55C1" w:rsidP="00BD55C1">
            <w:pPr>
              <w:pStyle w:val="Fusszeile"/>
              <w:rPr>
                <w:sz w:val="20"/>
              </w:rPr>
            </w:pPr>
            <w:r w:rsidRPr="0009799A">
              <w:t xml:space="preserve">www.feel-ok.ch, www.feel-ok.at, </w:t>
            </w:r>
            <w:r w:rsidRPr="002D0A2D">
              <w:t>www.feelok.de</w:t>
            </w:r>
            <w:r>
              <w:br/>
            </w:r>
          </w:p>
        </w:tc>
      </w:tr>
    </w:tbl>
    <w:p w14:paraId="7DE989DD" w14:textId="77777777" w:rsidR="006D3014" w:rsidRDefault="006D3014" w:rsidP="006700F7">
      <w:pPr>
        <w:rPr>
          <w:rStyle w:val="apple-style-span"/>
          <w:rFonts w:ascii="Trebuchet MS" w:eastAsia="Times New Roman" w:hAnsi="Trebuchet MS" w:cs="Times New Roman"/>
          <w:b/>
          <w:bCs/>
          <w:color w:val="097D80"/>
          <w:szCs w:val="26"/>
          <w:lang w:val="de-CH"/>
        </w:rPr>
      </w:pPr>
    </w:p>
    <w:p w14:paraId="69B49A66" w14:textId="66712C55" w:rsidR="005B671F" w:rsidRDefault="000250EC" w:rsidP="006700F7">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14:paraId="69B49A67" w14:textId="77777777" w:rsidR="00F929BD" w:rsidRDefault="005B671F">
      <w:r>
        <w:t>Ihr Feedback ist uns wichtig! Zur bestmöglichen Optimierung unserer Seite freuen wir uns über Ihre Rückmeldungen, Anmerkungen und Wünsche.</w:t>
      </w:r>
      <w:r>
        <w:br/>
      </w:r>
      <w:hyperlink r:id="rId29" w:history="1">
        <w:r w:rsidRPr="005B671F">
          <w:rPr>
            <w:rStyle w:val="LinksNavigationstitelZchn"/>
          </w:rPr>
          <w:t>feelok@bw-lv.de</w:t>
        </w:r>
      </w:hyperlink>
      <w:r>
        <w:t xml:space="preserve"> </w:t>
      </w:r>
    </w:p>
    <w:sectPr w:rsidR="00F929BD" w:rsidSect="00D56B1D">
      <w:headerReference w:type="default" r:id="rId30"/>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882FA" w14:textId="77777777" w:rsidR="00737F22" w:rsidRDefault="00737F22" w:rsidP="003151EB">
      <w:pPr>
        <w:spacing w:after="0" w:line="240" w:lineRule="auto"/>
      </w:pPr>
      <w:r>
        <w:separator/>
      </w:r>
    </w:p>
  </w:endnote>
  <w:endnote w:type="continuationSeparator" w:id="0">
    <w:p w14:paraId="512AEBDA" w14:textId="77777777" w:rsidR="00737F22" w:rsidRDefault="00737F22" w:rsidP="003151EB">
      <w:pPr>
        <w:spacing w:after="0" w:line="240" w:lineRule="auto"/>
      </w:pPr>
      <w:r>
        <w:continuationSeparator/>
      </w:r>
    </w:p>
  </w:endnote>
  <w:endnote w:type="continuationNotice" w:id="1">
    <w:p w14:paraId="7B506165" w14:textId="77777777" w:rsidR="00737F22" w:rsidRDefault="00737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37545"/>
      <w:docPartObj>
        <w:docPartGallery w:val="Page Numbers (Bottom of Page)"/>
        <w:docPartUnique/>
      </w:docPartObj>
    </w:sdtPr>
    <w:sdtEndPr>
      <w:rPr>
        <w:rFonts w:ascii="Trebuchet MS" w:hAnsi="Trebuchet MS"/>
      </w:rPr>
    </w:sdtEndPr>
    <w:sdtContent>
      <w:p w14:paraId="0B4B95D5" w14:textId="6FD6EA3D" w:rsidR="00E17766" w:rsidRPr="00E17766" w:rsidRDefault="00E17766">
        <w:pPr>
          <w:pStyle w:val="Fuzeile"/>
          <w:jc w:val="right"/>
          <w:rPr>
            <w:rFonts w:ascii="Trebuchet MS" w:hAnsi="Trebuchet MS"/>
          </w:rPr>
        </w:pPr>
        <w:r w:rsidRPr="00E17766">
          <w:rPr>
            <w:rFonts w:ascii="Trebuchet MS" w:hAnsi="Trebuchet MS"/>
          </w:rPr>
          <w:fldChar w:fldCharType="begin"/>
        </w:r>
        <w:r w:rsidRPr="00E17766">
          <w:rPr>
            <w:rFonts w:ascii="Trebuchet MS" w:hAnsi="Trebuchet MS"/>
          </w:rPr>
          <w:instrText>PAGE   \* MERGEFORMAT</w:instrText>
        </w:r>
        <w:r w:rsidRPr="00E17766">
          <w:rPr>
            <w:rFonts w:ascii="Trebuchet MS" w:hAnsi="Trebuchet MS"/>
          </w:rPr>
          <w:fldChar w:fldCharType="separate"/>
        </w:r>
        <w:r w:rsidR="00F01ADE">
          <w:rPr>
            <w:rFonts w:ascii="Trebuchet MS" w:hAnsi="Trebuchet MS"/>
            <w:noProof/>
          </w:rPr>
          <w:t>5</w:t>
        </w:r>
        <w:r w:rsidRPr="00E17766">
          <w:rPr>
            <w:rFonts w:ascii="Trebuchet MS" w:hAnsi="Trebuchet MS"/>
          </w:rPr>
          <w:fldChar w:fldCharType="end"/>
        </w:r>
      </w:p>
    </w:sdtContent>
  </w:sdt>
  <w:p w14:paraId="69B49A93" w14:textId="77777777" w:rsidR="006700F7" w:rsidRDefault="006700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66EC2" w14:textId="77777777" w:rsidR="00737F22" w:rsidRDefault="00737F22" w:rsidP="003151EB">
      <w:pPr>
        <w:spacing w:after="0" w:line="240" w:lineRule="auto"/>
      </w:pPr>
      <w:r>
        <w:separator/>
      </w:r>
    </w:p>
  </w:footnote>
  <w:footnote w:type="continuationSeparator" w:id="0">
    <w:p w14:paraId="1FDA4D2D" w14:textId="77777777" w:rsidR="00737F22" w:rsidRDefault="00737F22" w:rsidP="003151EB">
      <w:pPr>
        <w:spacing w:after="0" w:line="240" w:lineRule="auto"/>
      </w:pPr>
      <w:r>
        <w:continuationSeparator/>
      </w:r>
    </w:p>
  </w:footnote>
  <w:footnote w:type="continuationNotice" w:id="1">
    <w:p w14:paraId="776C8DDA" w14:textId="77777777" w:rsidR="00737F22" w:rsidRDefault="00737F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9A90" w14:textId="280F002C" w:rsidR="006700F7" w:rsidRDefault="00A43237" w:rsidP="00A43237">
    <w:pPr>
      <w:pStyle w:val="Kopfzeile"/>
      <w:tabs>
        <w:tab w:val="clear" w:pos="4536"/>
        <w:tab w:val="clear" w:pos="9072"/>
        <w:tab w:val="left" w:pos="8990"/>
      </w:tabs>
      <w:rPr>
        <w:noProof/>
      </w:rPr>
    </w:pPr>
    <w:r>
      <w:rPr>
        <w:noProof/>
        <w:lang w:eastAsia="de-DE"/>
      </w:rPr>
      <w:drawing>
        <wp:anchor distT="0" distB="0" distL="114300" distR="114300" simplePos="0" relativeHeight="251659264" behindDoc="0" locked="0" layoutInCell="1" allowOverlap="1" wp14:anchorId="5ADCE8EB" wp14:editId="68CE74BD">
          <wp:simplePos x="0" y="0"/>
          <wp:positionH relativeFrom="column">
            <wp:posOffset>5520216</wp:posOffset>
          </wp:positionH>
          <wp:positionV relativeFrom="paragraph">
            <wp:posOffset>71524</wp:posOffset>
          </wp:positionV>
          <wp:extent cx="847459" cy="9271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ophieStudie_logo.png"/>
                  <pic:cNvPicPr/>
                </pic:nvPicPr>
                <pic:blipFill>
                  <a:blip r:embed="rId1">
                    <a:extLst>
                      <a:ext uri="{28A0092B-C50C-407E-A947-70E740481C1C}">
                        <a14:useLocalDpi xmlns:a14="http://schemas.microsoft.com/office/drawing/2010/main" val="0"/>
                      </a:ext>
                    </a:extLst>
                  </a:blip>
                  <a:stretch>
                    <a:fillRect/>
                  </a:stretch>
                </pic:blipFill>
                <pic:spPr>
                  <a:xfrm>
                    <a:off x="0" y="0"/>
                    <a:ext cx="847459" cy="927100"/>
                  </a:xfrm>
                  <a:prstGeom prst="rect">
                    <a:avLst/>
                  </a:prstGeom>
                </pic:spPr>
              </pic:pic>
            </a:graphicData>
          </a:graphic>
          <wp14:sizeRelH relativeFrom="margin">
            <wp14:pctWidth>0</wp14:pctWidth>
          </wp14:sizeRelH>
          <wp14:sizeRelV relativeFrom="margin">
            <wp14:pctHeight>0</wp14:pctHeight>
          </wp14:sizeRelV>
        </wp:anchor>
      </w:drawing>
    </w:r>
    <w:r w:rsidR="006700F7">
      <w:rPr>
        <w:noProof/>
        <w:lang w:eastAsia="de-DE"/>
      </w:rPr>
      <w:drawing>
        <wp:anchor distT="0" distB="0" distL="114300" distR="114300" simplePos="0" relativeHeight="251657216" behindDoc="1" locked="0" layoutInCell="1" allowOverlap="1" wp14:anchorId="69B49A94" wp14:editId="28082430">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p>
  <w:p w14:paraId="69B49A91" w14:textId="17CCD4DE" w:rsidR="006700F7" w:rsidRDefault="006700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7DA"/>
    <w:multiLevelType w:val="hybridMultilevel"/>
    <w:tmpl w:val="F96EA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A3536"/>
    <w:multiLevelType w:val="hybridMultilevel"/>
    <w:tmpl w:val="26284C0C"/>
    <w:lvl w:ilvl="0" w:tplc="1E06434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95547"/>
    <w:multiLevelType w:val="hybridMultilevel"/>
    <w:tmpl w:val="8ECA5B96"/>
    <w:lvl w:ilvl="0" w:tplc="1E06434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770B5"/>
    <w:multiLevelType w:val="hybridMultilevel"/>
    <w:tmpl w:val="FE440CB0"/>
    <w:lvl w:ilvl="0" w:tplc="021C2F6E">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A63177"/>
    <w:multiLevelType w:val="hybridMultilevel"/>
    <w:tmpl w:val="E2D0D136"/>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3F1DC4"/>
    <w:multiLevelType w:val="hybridMultilevel"/>
    <w:tmpl w:val="E274FF6C"/>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9A227C"/>
    <w:multiLevelType w:val="hybridMultilevel"/>
    <w:tmpl w:val="3120E80A"/>
    <w:lvl w:ilvl="0" w:tplc="1E06434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D741F4"/>
    <w:multiLevelType w:val="hybridMultilevel"/>
    <w:tmpl w:val="BB2039F4"/>
    <w:lvl w:ilvl="0" w:tplc="A7CCEB0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90F0BB7"/>
    <w:multiLevelType w:val="hybridMultilevel"/>
    <w:tmpl w:val="D7EACDD6"/>
    <w:lvl w:ilvl="0" w:tplc="1D5481F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A86496E"/>
    <w:multiLevelType w:val="hybridMultilevel"/>
    <w:tmpl w:val="9322F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034862"/>
    <w:multiLevelType w:val="hybridMultilevel"/>
    <w:tmpl w:val="2222C668"/>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F4530C"/>
    <w:multiLevelType w:val="hybridMultilevel"/>
    <w:tmpl w:val="72185E06"/>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13" w15:restartNumberingAfterBreak="0">
    <w:nsid w:val="22FC4C04"/>
    <w:multiLevelType w:val="hybridMultilevel"/>
    <w:tmpl w:val="C69CE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C432CB"/>
    <w:multiLevelType w:val="hybridMultilevel"/>
    <w:tmpl w:val="86A8628C"/>
    <w:lvl w:ilvl="0" w:tplc="B49C733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0433D9"/>
    <w:multiLevelType w:val="hybridMultilevel"/>
    <w:tmpl w:val="B68CA644"/>
    <w:lvl w:ilvl="0" w:tplc="061229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7C7C56"/>
    <w:multiLevelType w:val="hybridMultilevel"/>
    <w:tmpl w:val="D8FE1676"/>
    <w:lvl w:ilvl="0" w:tplc="0F6C131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8C025A"/>
    <w:multiLevelType w:val="hybridMultilevel"/>
    <w:tmpl w:val="083A16B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8D57C40"/>
    <w:multiLevelType w:val="hybridMultilevel"/>
    <w:tmpl w:val="78A61E10"/>
    <w:lvl w:ilvl="0" w:tplc="8F42512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A89492C"/>
    <w:multiLevelType w:val="hybridMultilevel"/>
    <w:tmpl w:val="B350B9DA"/>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B70E7B"/>
    <w:multiLevelType w:val="hybridMultilevel"/>
    <w:tmpl w:val="0BDE9278"/>
    <w:lvl w:ilvl="0" w:tplc="AC9454CC">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56164F6"/>
    <w:multiLevelType w:val="hybridMultilevel"/>
    <w:tmpl w:val="0674DA56"/>
    <w:lvl w:ilvl="0" w:tplc="B49C733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7F37A3E"/>
    <w:multiLevelType w:val="hybridMultilevel"/>
    <w:tmpl w:val="B492CD4E"/>
    <w:lvl w:ilvl="0" w:tplc="E480BB26">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D446065"/>
    <w:multiLevelType w:val="hybridMultilevel"/>
    <w:tmpl w:val="B232C1F4"/>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891320"/>
    <w:multiLevelType w:val="hybridMultilevel"/>
    <w:tmpl w:val="B72495CA"/>
    <w:lvl w:ilvl="0" w:tplc="05E8F82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4E354E3"/>
    <w:multiLevelType w:val="hybridMultilevel"/>
    <w:tmpl w:val="6144D664"/>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29" w15:restartNumberingAfterBreak="0">
    <w:nsid w:val="5C2D75BF"/>
    <w:multiLevelType w:val="hybridMultilevel"/>
    <w:tmpl w:val="6500415E"/>
    <w:lvl w:ilvl="0" w:tplc="0A20EE64">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0F85D00"/>
    <w:multiLevelType w:val="hybridMultilevel"/>
    <w:tmpl w:val="1F20546C"/>
    <w:lvl w:ilvl="0" w:tplc="2598B70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4F84876"/>
    <w:multiLevelType w:val="hybridMultilevel"/>
    <w:tmpl w:val="1876DC14"/>
    <w:lvl w:ilvl="0" w:tplc="1E06434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7D15F6"/>
    <w:multiLevelType w:val="hybridMultilevel"/>
    <w:tmpl w:val="A3BE5358"/>
    <w:lvl w:ilvl="0" w:tplc="1E06434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4552B78"/>
    <w:multiLevelType w:val="hybridMultilevel"/>
    <w:tmpl w:val="D2CEA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3F0A32"/>
    <w:multiLevelType w:val="hybridMultilevel"/>
    <w:tmpl w:val="D5549DAA"/>
    <w:lvl w:ilvl="0" w:tplc="126868F0">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17"/>
  </w:num>
  <w:num w:numId="3">
    <w:abstractNumId w:val="5"/>
  </w:num>
  <w:num w:numId="4">
    <w:abstractNumId w:val="24"/>
  </w:num>
  <w:num w:numId="5">
    <w:abstractNumId w:val="10"/>
  </w:num>
  <w:num w:numId="6">
    <w:abstractNumId w:val="23"/>
  </w:num>
  <w:num w:numId="7">
    <w:abstractNumId w:val="22"/>
  </w:num>
  <w:num w:numId="8">
    <w:abstractNumId w:val="33"/>
  </w:num>
  <w:num w:numId="9">
    <w:abstractNumId w:val="26"/>
  </w:num>
  <w:num w:numId="10">
    <w:abstractNumId w:val="19"/>
  </w:num>
  <w:num w:numId="11">
    <w:abstractNumId w:val="21"/>
  </w:num>
  <w:num w:numId="12">
    <w:abstractNumId w:val="14"/>
  </w:num>
  <w:num w:numId="13">
    <w:abstractNumId w:val="0"/>
  </w:num>
  <w:num w:numId="14">
    <w:abstractNumId w:val="12"/>
  </w:num>
  <w:num w:numId="15">
    <w:abstractNumId w:val="11"/>
  </w:num>
  <w:num w:numId="16">
    <w:abstractNumId w:val="20"/>
  </w:num>
  <w:num w:numId="17">
    <w:abstractNumId w:val="25"/>
  </w:num>
  <w:num w:numId="18">
    <w:abstractNumId w:val="29"/>
  </w:num>
  <w:num w:numId="19">
    <w:abstractNumId w:val="4"/>
  </w:num>
  <w:num w:numId="20">
    <w:abstractNumId w:val="34"/>
  </w:num>
  <w:num w:numId="21">
    <w:abstractNumId w:val="16"/>
  </w:num>
  <w:num w:numId="22">
    <w:abstractNumId w:val="27"/>
  </w:num>
  <w:num w:numId="23">
    <w:abstractNumId w:val="32"/>
  </w:num>
  <w:num w:numId="24">
    <w:abstractNumId w:val="8"/>
  </w:num>
  <w:num w:numId="25">
    <w:abstractNumId w:val="9"/>
  </w:num>
  <w:num w:numId="26">
    <w:abstractNumId w:val="15"/>
  </w:num>
  <w:num w:numId="27">
    <w:abstractNumId w:val="18"/>
  </w:num>
  <w:num w:numId="28">
    <w:abstractNumId w:val="13"/>
  </w:num>
  <w:num w:numId="29">
    <w:abstractNumId w:val="30"/>
  </w:num>
  <w:num w:numId="30">
    <w:abstractNumId w:val="7"/>
  </w:num>
  <w:num w:numId="31">
    <w:abstractNumId w:val="6"/>
  </w:num>
  <w:num w:numId="32">
    <w:abstractNumId w:val="31"/>
  </w:num>
  <w:num w:numId="33">
    <w:abstractNumId w:val="2"/>
  </w:num>
  <w:num w:numId="34">
    <w:abstractNumId w:val="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1D00"/>
    <w:rsid w:val="000250EC"/>
    <w:rsid w:val="00052B96"/>
    <w:rsid w:val="00057866"/>
    <w:rsid w:val="00063B3E"/>
    <w:rsid w:val="000670AD"/>
    <w:rsid w:val="000727B5"/>
    <w:rsid w:val="000743EE"/>
    <w:rsid w:val="00082507"/>
    <w:rsid w:val="000A75A2"/>
    <w:rsid w:val="000B25D1"/>
    <w:rsid w:val="00123C66"/>
    <w:rsid w:val="00126C27"/>
    <w:rsid w:val="00141B16"/>
    <w:rsid w:val="001564AD"/>
    <w:rsid w:val="00156E62"/>
    <w:rsid w:val="001C32B3"/>
    <w:rsid w:val="001F08A7"/>
    <w:rsid w:val="002006A2"/>
    <w:rsid w:val="00232109"/>
    <w:rsid w:val="002475D3"/>
    <w:rsid w:val="0025319E"/>
    <w:rsid w:val="00257097"/>
    <w:rsid w:val="0027048E"/>
    <w:rsid w:val="002877D5"/>
    <w:rsid w:val="00290CCD"/>
    <w:rsid w:val="00296E21"/>
    <w:rsid w:val="002A4DF5"/>
    <w:rsid w:val="002A646A"/>
    <w:rsid w:val="002B7F73"/>
    <w:rsid w:val="002D0A2D"/>
    <w:rsid w:val="002D422B"/>
    <w:rsid w:val="002F53C6"/>
    <w:rsid w:val="003151EB"/>
    <w:rsid w:val="00370B8A"/>
    <w:rsid w:val="0037537D"/>
    <w:rsid w:val="003905C2"/>
    <w:rsid w:val="003F7417"/>
    <w:rsid w:val="0042305B"/>
    <w:rsid w:val="00494E2C"/>
    <w:rsid w:val="004B48A0"/>
    <w:rsid w:val="005138C2"/>
    <w:rsid w:val="00521425"/>
    <w:rsid w:val="00524646"/>
    <w:rsid w:val="00526558"/>
    <w:rsid w:val="005528DE"/>
    <w:rsid w:val="0056083F"/>
    <w:rsid w:val="005866DA"/>
    <w:rsid w:val="005900E8"/>
    <w:rsid w:val="005B671F"/>
    <w:rsid w:val="005D5E8B"/>
    <w:rsid w:val="00617218"/>
    <w:rsid w:val="0062111E"/>
    <w:rsid w:val="0064396D"/>
    <w:rsid w:val="00646A2D"/>
    <w:rsid w:val="006700F7"/>
    <w:rsid w:val="006730F4"/>
    <w:rsid w:val="00681512"/>
    <w:rsid w:val="006822FE"/>
    <w:rsid w:val="006C52C9"/>
    <w:rsid w:val="006D3014"/>
    <w:rsid w:val="006E64A5"/>
    <w:rsid w:val="00704329"/>
    <w:rsid w:val="0071134F"/>
    <w:rsid w:val="00723D8C"/>
    <w:rsid w:val="00737F22"/>
    <w:rsid w:val="007A0BE0"/>
    <w:rsid w:val="007A19F2"/>
    <w:rsid w:val="007D0975"/>
    <w:rsid w:val="007D263C"/>
    <w:rsid w:val="007F5143"/>
    <w:rsid w:val="00826340"/>
    <w:rsid w:val="0083496B"/>
    <w:rsid w:val="008503E4"/>
    <w:rsid w:val="00853F4E"/>
    <w:rsid w:val="00860956"/>
    <w:rsid w:val="00875E09"/>
    <w:rsid w:val="00880050"/>
    <w:rsid w:val="008A79A7"/>
    <w:rsid w:val="008B5428"/>
    <w:rsid w:val="008D29F4"/>
    <w:rsid w:val="008E746E"/>
    <w:rsid w:val="00936810"/>
    <w:rsid w:val="00950E61"/>
    <w:rsid w:val="0096526E"/>
    <w:rsid w:val="00965B0C"/>
    <w:rsid w:val="00965EE2"/>
    <w:rsid w:val="009C3864"/>
    <w:rsid w:val="009D1D1D"/>
    <w:rsid w:val="009D422D"/>
    <w:rsid w:val="009E0C7B"/>
    <w:rsid w:val="009F687F"/>
    <w:rsid w:val="00A43237"/>
    <w:rsid w:val="00AF3868"/>
    <w:rsid w:val="00B15F36"/>
    <w:rsid w:val="00B2542A"/>
    <w:rsid w:val="00B61F23"/>
    <w:rsid w:val="00B81A7D"/>
    <w:rsid w:val="00BC51F8"/>
    <w:rsid w:val="00BD55C1"/>
    <w:rsid w:val="00BD6228"/>
    <w:rsid w:val="00C44F8E"/>
    <w:rsid w:val="00C54210"/>
    <w:rsid w:val="00C75621"/>
    <w:rsid w:val="00C84F05"/>
    <w:rsid w:val="00CA319A"/>
    <w:rsid w:val="00CC0C74"/>
    <w:rsid w:val="00CE17E1"/>
    <w:rsid w:val="00CF41DB"/>
    <w:rsid w:val="00D0262B"/>
    <w:rsid w:val="00D05255"/>
    <w:rsid w:val="00D327A7"/>
    <w:rsid w:val="00D552A9"/>
    <w:rsid w:val="00D56B1D"/>
    <w:rsid w:val="00DA44F4"/>
    <w:rsid w:val="00DD3673"/>
    <w:rsid w:val="00DD3CA3"/>
    <w:rsid w:val="00DF5864"/>
    <w:rsid w:val="00DF68D0"/>
    <w:rsid w:val="00E00681"/>
    <w:rsid w:val="00E17766"/>
    <w:rsid w:val="00E61742"/>
    <w:rsid w:val="00E67076"/>
    <w:rsid w:val="00E745EB"/>
    <w:rsid w:val="00E87988"/>
    <w:rsid w:val="00EB34A4"/>
    <w:rsid w:val="00EC3224"/>
    <w:rsid w:val="00ED3591"/>
    <w:rsid w:val="00EF3847"/>
    <w:rsid w:val="00EF6BFB"/>
    <w:rsid w:val="00F01ADE"/>
    <w:rsid w:val="00F30099"/>
    <w:rsid w:val="00F34C2D"/>
    <w:rsid w:val="00F472A2"/>
    <w:rsid w:val="00F92171"/>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4998D"/>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character" w:styleId="BesuchterHyperlink">
    <w:name w:val="FollowedHyperlink"/>
    <w:basedOn w:val="Absatz-Standardschriftart"/>
    <w:uiPriority w:val="99"/>
    <w:semiHidden/>
    <w:unhideWhenUsed/>
    <w:rsid w:val="00704329"/>
    <w:rPr>
      <w:color w:val="954F72" w:themeColor="followedHyperlink"/>
      <w:u w:val="single"/>
    </w:rPr>
  </w:style>
  <w:style w:type="character" w:styleId="Kommentarzeichen">
    <w:name w:val="annotation reference"/>
    <w:basedOn w:val="Absatz-Standardschriftart"/>
    <w:uiPriority w:val="99"/>
    <w:semiHidden/>
    <w:unhideWhenUsed/>
    <w:rsid w:val="00875E09"/>
    <w:rPr>
      <w:sz w:val="16"/>
      <w:szCs w:val="16"/>
    </w:rPr>
  </w:style>
  <w:style w:type="paragraph" w:styleId="Kommentartext">
    <w:name w:val="annotation text"/>
    <w:basedOn w:val="Standard"/>
    <w:link w:val="KommentartextZchn"/>
    <w:uiPriority w:val="99"/>
    <w:semiHidden/>
    <w:unhideWhenUsed/>
    <w:rsid w:val="00875E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5E09"/>
    <w:rPr>
      <w:rFonts w:asciiTheme="minorHAnsi" w:hAnsiTheme="minorHAnsi" w:cstheme="minorBidi"/>
      <w:color w:val="auto"/>
      <w:kern w:val="0"/>
      <w:sz w:val="20"/>
      <w:szCs w:val="20"/>
    </w:rPr>
  </w:style>
  <w:style w:type="paragraph" w:styleId="Kommentarthema">
    <w:name w:val="annotation subject"/>
    <w:basedOn w:val="Kommentartext"/>
    <w:next w:val="Kommentartext"/>
    <w:link w:val="KommentarthemaZchn"/>
    <w:uiPriority w:val="99"/>
    <w:semiHidden/>
    <w:unhideWhenUsed/>
    <w:rsid w:val="00875E09"/>
    <w:rPr>
      <w:b/>
      <w:bCs/>
    </w:rPr>
  </w:style>
  <w:style w:type="character" w:customStyle="1" w:styleId="KommentarthemaZchn">
    <w:name w:val="Kommentarthema Zchn"/>
    <w:basedOn w:val="KommentartextZchn"/>
    <w:link w:val="Kommentarthema"/>
    <w:uiPriority w:val="99"/>
    <w:semiHidden/>
    <w:rsid w:val="00875E09"/>
    <w:rPr>
      <w:rFonts w:asciiTheme="minorHAnsi" w:hAnsiTheme="minorHAnsi" w:cstheme="minorBidi"/>
      <w:b/>
      <w:bCs/>
      <w:color w:val="auto"/>
      <w:kern w:val="0"/>
      <w:sz w:val="20"/>
      <w:szCs w:val="20"/>
    </w:rPr>
  </w:style>
  <w:style w:type="paragraph" w:styleId="Sprechblasentext">
    <w:name w:val="Balloon Text"/>
    <w:basedOn w:val="Standard"/>
    <w:link w:val="SprechblasentextZchn"/>
    <w:uiPriority w:val="99"/>
    <w:semiHidden/>
    <w:unhideWhenUsed/>
    <w:rsid w:val="00875E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5E09"/>
    <w:rPr>
      <w:rFonts w:ascii="Segoe UI" w:hAnsi="Segoe UI" w:cs="Segoe UI"/>
      <w:color w:val="aut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elok.de/warmup" TargetMode="External"/><Relationship Id="rId18" Type="http://schemas.openxmlformats.org/officeDocument/2006/relationships/hyperlink" Target="https://www.feelok.de/suizidalitaet-wahrheitodermythos" TargetMode="External"/><Relationship Id="rId26" Type="http://schemas.openxmlformats.org/officeDocument/2006/relationships/hyperlink" Target="http://www.feelok.de/feedback" TargetMode="External"/><Relationship Id="rId3" Type="http://schemas.openxmlformats.org/officeDocument/2006/relationships/styles" Target="styles.xml"/><Relationship Id="rId21" Type="http://schemas.openxmlformats.org/officeDocument/2006/relationships/hyperlink" Target="https://www.ausweglos.info/" TargetMode="External"/><Relationship Id="rId7" Type="http://schemas.openxmlformats.org/officeDocument/2006/relationships/endnotes" Target="endnotes.xml"/><Relationship Id="rId12" Type="http://schemas.openxmlformats.org/officeDocument/2006/relationships/hyperlink" Target="https://www.feelok.de/files_de/methoden/wup_assoziationskette.pdf" TargetMode="External"/><Relationship Id="rId17" Type="http://schemas.openxmlformats.org/officeDocument/2006/relationships/hyperlink" Target="https://www.feelok.de/files_de/arbeitsblaetter/suizidalitaet_krisen.pdf" TargetMode="External"/><Relationship Id="rId25" Type="http://schemas.openxmlformats.org/officeDocument/2006/relationships/hyperlink" Target="https://www.feelok.de/files_de/methoden/feedback_blitzlich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feelok.de/files_de/methoden/feedback_anonym.pdf" TargetMode="External"/><Relationship Id="rId29" Type="http://schemas.openxmlformats.org/officeDocument/2006/relationships/hyperlink" Target="mailto:feelok@bw-l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de/suizidalitaet/" TargetMode="External"/><Relationship Id="rId24" Type="http://schemas.openxmlformats.org/officeDocument/2006/relationships/hyperlink" Target="https://www.feelok.de/suizidalita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elok.de/files_de/arbeitsblaetter/suizidalitaet_krisen.pdf" TargetMode="External"/><Relationship Id="rId23" Type="http://schemas.openxmlformats.org/officeDocument/2006/relationships/hyperlink" Target="https://www.feelok.de" TargetMode="External"/><Relationship Id="rId28" Type="http://schemas.openxmlformats.org/officeDocument/2006/relationships/hyperlink" Target="https://www.ausweglos.info/" TargetMode="External"/><Relationship Id="rId10" Type="http://schemas.openxmlformats.org/officeDocument/2006/relationships/image" Target="media/image2.png"/><Relationship Id="rId19" Type="http://schemas.openxmlformats.org/officeDocument/2006/relationships/hyperlink" Target="https://www.feelok.de/files_de/arbeitsblaetter/suizidalitaet_mytho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sweglos.info/" TargetMode="External"/><Relationship Id="rId14" Type="http://schemas.openxmlformats.org/officeDocument/2006/relationships/hyperlink" Target="https://www.feelok.de/files_de/methoden/wup_assoziationskette.pdf" TargetMode="External"/><Relationship Id="rId22" Type="http://schemas.openxmlformats.org/officeDocument/2006/relationships/hyperlink" Target="https://www.feelok.de/files_de/methoden/feedback_anonym.pdf" TargetMode="External"/><Relationship Id="rId27" Type="http://schemas.openxmlformats.org/officeDocument/2006/relationships/hyperlink" Target="https://www.feelok.de/files_de/methoden/feedback_blitzlicht.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75B2-D973-4401-A39D-4CD48661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Ablaufplan_Vorlage</Template>
  <TotalTime>0</TotalTime>
  <Pages>5</Pages>
  <Words>1139</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7</cp:revision>
  <cp:lastPrinted>2023-11-30T11:49:00Z</cp:lastPrinted>
  <dcterms:created xsi:type="dcterms:W3CDTF">2023-11-30T10:46:00Z</dcterms:created>
  <dcterms:modified xsi:type="dcterms:W3CDTF">2023-12-01T08:56:00Z</dcterms:modified>
</cp:coreProperties>
</file>