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B323A" w14:textId="77777777" w:rsidR="00965B0C" w:rsidRDefault="00965B0C"/>
    <w:p w14:paraId="10EB323B" w14:textId="77777777" w:rsidR="00296E21" w:rsidRDefault="00296E21"/>
    <w:p w14:paraId="10EB323C" w14:textId="77777777" w:rsidR="00296E21" w:rsidRDefault="00296E21"/>
    <w:p w14:paraId="10EB323D" w14:textId="77777777" w:rsidR="00296E21" w:rsidRDefault="00296E21"/>
    <w:p w14:paraId="10EB323E" w14:textId="77777777" w:rsidR="00D56B1D" w:rsidRDefault="00EF6BFB" w:rsidP="00CF3600">
      <w:pPr>
        <w:pStyle w:val="Arbeitsblatt"/>
      </w:pPr>
      <w:r>
        <w:rPr>
          <w:noProof/>
          <w:lang w:eastAsia="de-DE"/>
        </w:rPr>
        <w:drawing>
          <wp:anchor distT="0" distB="0" distL="114300" distR="114300" simplePos="0" relativeHeight="251703296" behindDoc="1" locked="0" layoutInCell="1" allowOverlap="1" wp14:anchorId="10EB32BE" wp14:editId="10EB32BF">
            <wp:simplePos x="0" y="0"/>
            <wp:positionH relativeFrom="page">
              <wp:posOffset>484785</wp:posOffset>
            </wp:positionH>
            <wp:positionV relativeFrom="page">
              <wp:posOffset>2240280</wp:posOffset>
            </wp:positionV>
            <wp:extent cx="351864" cy="398780"/>
            <wp:effectExtent l="0" t="0" r="0" b="127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1864"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A3">
        <w:rPr>
          <w:rFonts w:asciiTheme="minorHAnsi" w:hAnsiTheme="minorHAnsi" w:cstheme="minorBidi"/>
          <w:i w:val="0"/>
          <w:color w:val="auto"/>
          <w:sz w:val="22"/>
        </w:rPr>
        <w:br/>
      </w:r>
    </w:p>
    <w:p w14:paraId="10EB323F" w14:textId="77777777" w:rsidR="00296E21" w:rsidRDefault="00296E21" w:rsidP="00EF6BFB">
      <w:pPr>
        <w:pStyle w:val="Arbeitsblatt"/>
        <w:ind w:left="708"/>
      </w:pPr>
      <w:r>
        <w:t>Ablaufplan</w:t>
      </w:r>
    </w:p>
    <w:p w14:paraId="10EB3240" w14:textId="0BA0B132" w:rsidR="00296E21" w:rsidRPr="004A1D20" w:rsidRDefault="00FB3841" w:rsidP="00EF6BFB">
      <w:pPr>
        <w:pStyle w:val="Haupttitel"/>
        <w:ind w:left="708"/>
      </w:pPr>
      <w:r>
        <w:t>die Marketing-Fachleute</w:t>
      </w:r>
      <w:r w:rsidR="00296E21">
        <w:t xml:space="preserve"> (</w:t>
      </w:r>
      <w:r>
        <w:t>45</w:t>
      </w:r>
      <w:r w:rsidR="00296E21" w:rsidRPr="00ED3681">
        <w:t xml:space="preserve"> min)</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10EB3244" w14:textId="77777777" w:rsidTr="00D56B1D">
        <w:trPr>
          <w:trHeight w:hRule="exact" w:val="295"/>
        </w:trPr>
        <w:tc>
          <w:tcPr>
            <w:tcW w:w="494" w:type="dxa"/>
            <w:shd w:val="clear" w:color="auto" w:fill="ECF0F2"/>
          </w:tcPr>
          <w:p w14:paraId="10EB3241"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10EB32C0" wp14:editId="10EB32C1">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91C2B"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10EB3242"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10EB3243"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10EB3254" w14:textId="77777777" w:rsidTr="00D56B1D">
        <w:trPr>
          <w:trHeight w:val="217"/>
        </w:trPr>
        <w:tc>
          <w:tcPr>
            <w:tcW w:w="494" w:type="dxa"/>
            <w:shd w:val="clear" w:color="auto" w:fill="ECF0F2"/>
          </w:tcPr>
          <w:p w14:paraId="10EB3245" w14:textId="77777777" w:rsidR="00296E21" w:rsidRPr="00B3698B" w:rsidRDefault="00296E21" w:rsidP="00296E21">
            <w:pPr>
              <w:pStyle w:val="Hinweis"/>
              <w:spacing w:after="0" w:line="240" w:lineRule="auto"/>
            </w:pPr>
          </w:p>
        </w:tc>
        <w:tc>
          <w:tcPr>
            <w:tcW w:w="9569" w:type="dxa"/>
            <w:shd w:val="clear" w:color="auto" w:fill="ECF0F2"/>
          </w:tcPr>
          <w:p w14:paraId="10EB3246" w14:textId="79F8B156" w:rsidR="00E75B81" w:rsidRPr="00150D4E" w:rsidRDefault="00ED3681" w:rsidP="00E75B81">
            <w:pPr>
              <w:pStyle w:val="Hinweis"/>
              <w:spacing w:after="0" w:line="240" w:lineRule="auto"/>
              <w:ind w:left="-9"/>
              <w:rPr>
                <w:b/>
              </w:rPr>
            </w:pPr>
            <w:r w:rsidRPr="00150D4E">
              <w:rPr>
                <w:b/>
              </w:rPr>
              <w:t xml:space="preserve">Beschäftigung mit </w:t>
            </w:r>
            <w:r w:rsidR="00FB3841">
              <w:rPr>
                <w:b/>
              </w:rPr>
              <w:t>den Tricks der Tabakindustrie</w:t>
            </w:r>
          </w:p>
          <w:p w14:paraId="10EB3247" w14:textId="704C5974" w:rsidR="00E75B81" w:rsidRDefault="00E75B81" w:rsidP="00E75B81">
            <w:pPr>
              <w:pStyle w:val="Hinweis"/>
              <w:spacing w:after="0" w:line="240" w:lineRule="auto"/>
              <w:ind w:left="-9"/>
            </w:pPr>
          </w:p>
          <w:p w14:paraId="10EB3248" w14:textId="77777777" w:rsidR="00E75B81" w:rsidRDefault="00ED3681" w:rsidP="00E75B81">
            <w:pPr>
              <w:pStyle w:val="Hinweis"/>
              <w:spacing w:after="0" w:line="240" w:lineRule="auto"/>
              <w:ind w:left="-9"/>
            </w:pPr>
            <w:r>
              <w:t>Nach dieser Präventionseinheit</w:t>
            </w:r>
          </w:p>
          <w:p w14:paraId="10EB3249" w14:textId="1A78D031" w:rsidR="00ED3681" w:rsidRDefault="00150D4E" w:rsidP="00ED3681">
            <w:pPr>
              <w:pStyle w:val="Hinweis"/>
              <w:numPr>
                <w:ilvl w:val="0"/>
                <w:numId w:val="5"/>
              </w:numPr>
              <w:spacing w:after="0" w:line="240" w:lineRule="auto"/>
            </w:pPr>
            <w:r>
              <w:t>h</w:t>
            </w:r>
            <w:r w:rsidR="00ED3681">
              <w:t xml:space="preserve">aben sich die Jugendlichen </w:t>
            </w:r>
            <w:r w:rsidR="002918B9">
              <w:t>mit Marketingstrategien auseinander gesetzt</w:t>
            </w:r>
          </w:p>
          <w:p w14:paraId="10EB324A" w14:textId="696CC829" w:rsidR="00ED3681" w:rsidRDefault="00150D4E" w:rsidP="00ED3681">
            <w:pPr>
              <w:pStyle w:val="Hinweis"/>
              <w:numPr>
                <w:ilvl w:val="0"/>
                <w:numId w:val="5"/>
              </w:numPr>
              <w:spacing w:after="0" w:line="240" w:lineRule="auto"/>
            </w:pPr>
            <w:r>
              <w:t>h</w:t>
            </w:r>
            <w:r w:rsidR="00ED3681">
              <w:t xml:space="preserve">aben sich die Jugendlichen aktiv mit den Vor- und Nachteilen </w:t>
            </w:r>
            <w:r w:rsidR="002918B9">
              <w:t>von Werbemaßnahmen in der Tabakindustrie</w:t>
            </w:r>
            <w:r w:rsidR="00ED3681">
              <w:t xml:space="preserve"> auseinandergesetzt</w:t>
            </w:r>
            <w:r w:rsidR="00A15042">
              <w:t xml:space="preserve"> und kennen die Lügen und Tricks der Tabakindustrie</w:t>
            </w:r>
          </w:p>
          <w:p w14:paraId="10EB324B" w14:textId="220054D6" w:rsidR="00ED3681" w:rsidRDefault="00150D4E" w:rsidP="00ED3681">
            <w:pPr>
              <w:pStyle w:val="Hinweis"/>
              <w:numPr>
                <w:ilvl w:val="0"/>
                <w:numId w:val="5"/>
              </w:numPr>
              <w:spacing w:after="0" w:line="240" w:lineRule="auto"/>
            </w:pPr>
            <w:r>
              <w:t>k</w:t>
            </w:r>
            <w:r w:rsidR="00ED3681">
              <w:t xml:space="preserve">ennen sie die </w:t>
            </w:r>
            <w:r w:rsidR="002918B9">
              <w:t xml:space="preserve">Lügen und Tricks der Tabakindustrie </w:t>
            </w:r>
          </w:p>
          <w:p w14:paraId="10EB324D" w14:textId="253EB8CB" w:rsidR="0056083F" w:rsidRDefault="0056083F" w:rsidP="00296E21">
            <w:pPr>
              <w:pStyle w:val="Hinweis"/>
              <w:spacing w:after="0" w:line="240" w:lineRule="auto"/>
              <w:ind w:left="-9"/>
            </w:pPr>
          </w:p>
          <w:p w14:paraId="10EB324E" w14:textId="316BDBBA" w:rsidR="00390443" w:rsidRDefault="00390443" w:rsidP="00296E21">
            <w:pPr>
              <w:pStyle w:val="Hinweis"/>
              <w:spacing w:after="0" w:line="240" w:lineRule="auto"/>
              <w:ind w:left="-9"/>
            </w:pPr>
            <w:r>
              <w:t xml:space="preserve">Zielgruppe: </w:t>
            </w:r>
            <w:r w:rsidR="00ED3681">
              <w:t>Jugendliche ab 14 Jahren</w:t>
            </w:r>
          </w:p>
          <w:p w14:paraId="10EB324F" w14:textId="540D7FC1" w:rsidR="00296E21" w:rsidRDefault="00296E21" w:rsidP="0056083F">
            <w:pPr>
              <w:pStyle w:val="Hinweis"/>
              <w:spacing w:after="0" w:line="240" w:lineRule="auto"/>
            </w:pPr>
          </w:p>
          <w:p w14:paraId="10EB3250" w14:textId="1E6F7E36" w:rsidR="00ED3681" w:rsidRDefault="00A15042" w:rsidP="0056083F">
            <w:pPr>
              <w:pStyle w:val="Hinweis"/>
              <w:spacing w:after="0" w:line="240" w:lineRule="auto"/>
            </w:pPr>
            <w:r>
              <w:rPr>
                <w:noProof/>
                <w:lang w:eastAsia="de-DE"/>
              </w:rPr>
              <w:drawing>
                <wp:anchor distT="0" distB="0" distL="114300" distR="114300" simplePos="0" relativeHeight="251713536" behindDoc="0" locked="0" layoutInCell="1" allowOverlap="1" wp14:anchorId="10EB32C2" wp14:editId="732DCDE5">
                  <wp:simplePos x="0" y="0"/>
                  <wp:positionH relativeFrom="column">
                    <wp:posOffset>5725160</wp:posOffset>
                  </wp:positionH>
                  <wp:positionV relativeFrom="paragraph">
                    <wp:posOffset>145415</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681">
              <w:t xml:space="preserve">Der Ablaufplan ist exemplarisch und lässt sich individuell an die Bedürfnisse der Klasse anpassen. </w:t>
            </w:r>
          </w:p>
          <w:p w14:paraId="10EB3251" w14:textId="3D23493B" w:rsidR="00ED3681" w:rsidRDefault="00ED3681" w:rsidP="0056083F">
            <w:pPr>
              <w:pStyle w:val="Hinweis"/>
              <w:spacing w:after="0" w:line="240" w:lineRule="auto"/>
            </w:pPr>
          </w:p>
          <w:p w14:paraId="10EB3252" w14:textId="5AD1C43D" w:rsidR="000250EC" w:rsidRPr="00B3698B" w:rsidRDefault="00ED3681" w:rsidP="00C7178B">
            <w:pPr>
              <w:pStyle w:val="Hinweis"/>
              <w:spacing w:after="0" w:line="240" w:lineRule="auto"/>
              <w:ind w:left="-9"/>
            </w:pPr>
            <w:r>
              <w:t>Weitere Informationen rund um das Thema</w:t>
            </w:r>
            <w:r w:rsidR="000D65DD">
              <w:t xml:space="preserve"> Tabak und</w:t>
            </w:r>
            <w:r>
              <w:t xml:space="preserve"> </w:t>
            </w:r>
            <w:r w:rsidR="00C7178B">
              <w:t xml:space="preserve">Rauchen </w:t>
            </w:r>
            <w:r>
              <w:t>finden Sie hier</w:t>
            </w:r>
            <w:r w:rsidRPr="005544E2">
              <w:rPr>
                <w:b/>
                <w:i w:val="0"/>
              </w:rPr>
              <w:t>:</w:t>
            </w:r>
            <w:r w:rsidRPr="005544E2">
              <w:rPr>
                <w:rStyle w:val="LinksNavigationstitelZchn"/>
              </w:rPr>
              <w:t xml:space="preserve"> </w:t>
            </w:r>
            <w:r>
              <w:rPr>
                <w:rStyle w:val="LinksNavigationstitelZchn"/>
              </w:rPr>
              <w:br/>
            </w:r>
            <w:hyperlink r:id="rId10" w:tgtFrame="_blank" w:history="1">
              <w:r w:rsidR="000D65DD" w:rsidRPr="002918B9">
                <w:rPr>
                  <w:rStyle w:val="LinksNavigationstitelZchn"/>
                  <w:i/>
                </w:rPr>
                <w:t>feelok.de/tabak</w:t>
              </w:r>
              <w:r w:rsidR="00FB3841" w:rsidRPr="002918B9">
                <w:rPr>
                  <w:rStyle w:val="LinksNavigationstitelZchn"/>
                  <w:i/>
                </w:rPr>
                <w:t>-</w:t>
              </w:r>
              <w:r w:rsidR="00FB3841" w:rsidRPr="002918B9">
                <w:rPr>
                  <w:rStyle w:val="LinksNavigationstitelZchn"/>
                  <w:i/>
                </w:rPr>
                <w:t>t</w:t>
              </w:r>
              <w:r w:rsidR="00FB3841" w:rsidRPr="002918B9">
                <w:rPr>
                  <w:rStyle w:val="LinksNavigationstitelZchn"/>
                  <w:i/>
                </w:rPr>
                <w:t>ricks</w:t>
              </w:r>
            </w:hyperlink>
          </w:p>
        </w:tc>
        <w:tc>
          <w:tcPr>
            <w:tcW w:w="494" w:type="dxa"/>
            <w:shd w:val="clear" w:color="auto" w:fill="ECF0F2"/>
          </w:tcPr>
          <w:p w14:paraId="10EB3253" w14:textId="7B414653" w:rsidR="00296E21" w:rsidRPr="00B3698B" w:rsidRDefault="00296E21" w:rsidP="00296E21">
            <w:pPr>
              <w:spacing w:after="0" w:line="300" w:lineRule="exact"/>
              <w:jc w:val="both"/>
              <w:rPr>
                <w:rFonts w:ascii="Trebuchet MS" w:hAnsi="Trebuchet MS"/>
                <w:i/>
                <w:sz w:val="20"/>
                <w:szCs w:val="20"/>
              </w:rPr>
            </w:pPr>
          </w:p>
        </w:tc>
      </w:tr>
      <w:tr w:rsidR="00296E21" w:rsidRPr="00B3698B" w14:paraId="10EB3258" w14:textId="77777777" w:rsidTr="00D56B1D">
        <w:trPr>
          <w:trHeight w:hRule="exact" w:val="295"/>
        </w:trPr>
        <w:tc>
          <w:tcPr>
            <w:tcW w:w="494" w:type="dxa"/>
            <w:shd w:val="clear" w:color="auto" w:fill="ECF0F2"/>
          </w:tcPr>
          <w:p w14:paraId="10EB3255"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10EB32C4" wp14:editId="10EB32C5">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B5631"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10EB3256" w14:textId="657F0852"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10EB3257" w14:textId="77777777" w:rsidR="00296E21" w:rsidRPr="00B3698B" w:rsidRDefault="00296E21" w:rsidP="00296E21">
            <w:pPr>
              <w:spacing w:after="0" w:line="300" w:lineRule="exact"/>
              <w:jc w:val="both"/>
              <w:rPr>
                <w:rFonts w:ascii="Trebuchet MS" w:hAnsi="Trebuchet MS"/>
                <w:i/>
                <w:sz w:val="20"/>
                <w:szCs w:val="20"/>
              </w:rPr>
            </w:pPr>
          </w:p>
        </w:tc>
      </w:tr>
    </w:tbl>
    <w:tbl>
      <w:tblPr>
        <w:tblpPr w:leftFromText="141" w:rightFromText="141" w:vertAnchor="text" w:horzAnchor="margin" w:tblpY="155"/>
        <w:tblW w:w="5215" w:type="pct"/>
        <w:tblLayout w:type="fixed"/>
        <w:tblLook w:val="04A0" w:firstRow="1" w:lastRow="0" w:firstColumn="1" w:lastColumn="0" w:noHBand="0" w:noVBand="1"/>
      </w:tblPr>
      <w:tblGrid>
        <w:gridCol w:w="1132"/>
        <w:gridCol w:w="7"/>
        <w:gridCol w:w="1129"/>
        <w:gridCol w:w="7"/>
        <w:gridCol w:w="6661"/>
        <w:gridCol w:w="7"/>
        <w:gridCol w:w="1548"/>
        <w:gridCol w:w="266"/>
        <w:gridCol w:w="159"/>
      </w:tblGrid>
      <w:tr w:rsidR="00ED3681" w:rsidRPr="00B3698B" w14:paraId="10EB325E" w14:textId="77777777" w:rsidTr="00A15042">
        <w:trPr>
          <w:gridAfter w:val="1"/>
          <w:wAfter w:w="73" w:type="pct"/>
          <w:trHeight w:val="365"/>
        </w:trPr>
        <w:tc>
          <w:tcPr>
            <w:tcW w:w="522" w:type="pct"/>
            <w:gridSpan w:val="2"/>
          </w:tcPr>
          <w:p w14:paraId="10EB325A" w14:textId="77777777" w:rsidR="00ED3681" w:rsidRPr="00235BEA" w:rsidRDefault="00ED3681" w:rsidP="00FB3841">
            <w:pPr>
              <w:pStyle w:val="AufzhlungderAufgaben"/>
              <w:spacing w:line="276" w:lineRule="auto"/>
              <w:ind w:left="227" w:hanging="227"/>
              <w:rPr>
                <w:rStyle w:val="apple-style-span"/>
              </w:rPr>
            </w:pPr>
            <w:r>
              <w:rPr>
                <w:rStyle w:val="apple-style-span"/>
              </w:rPr>
              <w:t>Uhrzeit</w:t>
            </w:r>
          </w:p>
        </w:tc>
        <w:tc>
          <w:tcPr>
            <w:tcW w:w="520" w:type="pct"/>
            <w:gridSpan w:val="2"/>
          </w:tcPr>
          <w:p w14:paraId="10EB325B" w14:textId="77777777" w:rsidR="00ED3681" w:rsidRPr="00235BEA" w:rsidRDefault="00ED3681" w:rsidP="00FB3841">
            <w:pPr>
              <w:pStyle w:val="AufzhlungderAufgaben"/>
              <w:spacing w:line="276" w:lineRule="auto"/>
              <w:ind w:left="227" w:hanging="227"/>
              <w:rPr>
                <w:rStyle w:val="apple-style-span"/>
              </w:rPr>
            </w:pPr>
            <w:r>
              <w:rPr>
                <w:rStyle w:val="apple-style-span"/>
              </w:rPr>
              <w:t>Dauer</w:t>
            </w:r>
          </w:p>
        </w:tc>
        <w:tc>
          <w:tcPr>
            <w:tcW w:w="3054" w:type="pct"/>
            <w:gridSpan w:val="2"/>
          </w:tcPr>
          <w:p w14:paraId="10EB325C" w14:textId="77777777" w:rsidR="00ED3681" w:rsidRPr="00235BEA" w:rsidRDefault="00ED3681" w:rsidP="00FB3841">
            <w:pPr>
              <w:pStyle w:val="AufzhlungderAufgaben"/>
              <w:spacing w:line="276" w:lineRule="auto"/>
              <w:ind w:left="227" w:hanging="227"/>
              <w:rPr>
                <w:rStyle w:val="apple-style-span"/>
              </w:rPr>
            </w:pPr>
            <w:r>
              <w:rPr>
                <w:rStyle w:val="apple-style-span"/>
              </w:rPr>
              <w:t>Beschreibung</w:t>
            </w:r>
          </w:p>
        </w:tc>
        <w:tc>
          <w:tcPr>
            <w:tcW w:w="831" w:type="pct"/>
            <w:gridSpan w:val="2"/>
          </w:tcPr>
          <w:p w14:paraId="10EB325D" w14:textId="1D3853AD" w:rsidR="00ED3681" w:rsidRPr="00235BEA" w:rsidRDefault="00ED3681" w:rsidP="00FB3841">
            <w:pPr>
              <w:pStyle w:val="AufzhlungderAufgaben"/>
              <w:spacing w:line="276" w:lineRule="auto"/>
              <w:rPr>
                <w:rStyle w:val="apple-style-span"/>
              </w:rPr>
            </w:pPr>
            <w:r>
              <w:rPr>
                <w:rStyle w:val="apple-style-span"/>
              </w:rPr>
              <w:t xml:space="preserve">Material </w:t>
            </w:r>
          </w:p>
        </w:tc>
      </w:tr>
      <w:tr w:rsidR="00ED3681" w:rsidRPr="00B3698B" w14:paraId="10EB3263" w14:textId="77777777" w:rsidTr="00A15042">
        <w:trPr>
          <w:gridAfter w:val="1"/>
          <w:wAfter w:w="73" w:type="pct"/>
          <w:trHeight w:val="130"/>
        </w:trPr>
        <w:tc>
          <w:tcPr>
            <w:tcW w:w="522" w:type="pct"/>
            <w:gridSpan w:val="2"/>
          </w:tcPr>
          <w:p w14:paraId="10EB325F" w14:textId="77777777" w:rsidR="00ED3681" w:rsidRDefault="00ED3681" w:rsidP="00FB3841">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8656" behindDoc="0" locked="1" layoutInCell="1" allowOverlap="1" wp14:anchorId="10EB32C6" wp14:editId="10EB32C7">
                      <wp:simplePos x="0" y="0"/>
                      <wp:positionH relativeFrom="column">
                        <wp:posOffset>-76200</wp:posOffset>
                      </wp:positionH>
                      <wp:positionV relativeFrom="paragraph">
                        <wp:posOffset>-8255</wp:posOffset>
                      </wp:positionV>
                      <wp:extent cx="669600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13EFF" id="Gerade Verbindung mit Pfeil 19" o:spid="_x0000_s1026" type="#_x0000_t32" style="position:absolute;margin-left:-6pt;margin-top:-.65pt;width:527.25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NlkAa9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719680" behindDoc="0" locked="1" layoutInCell="1" allowOverlap="1" wp14:anchorId="10EB32C8" wp14:editId="10EB32C9">
                      <wp:simplePos x="0" y="0"/>
                      <wp:positionH relativeFrom="column">
                        <wp:posOffset>-76200</wp:posOffset>
                      </wp:positionH>
                      <wp:positionV relativeFrom="paragraph">
                        <wp:posOffset>277495</wp:posOffset>
                      </wp:positionV>
                      <wp:extent cx="6696000" cy="0"/>
                      <wp:effectExtent l="0" t="0" r="1016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EF4D0" id="Gerade Verbindung mit Pfeil 21" o:spid="_x0000_s1026" type="#_x0000_t32" style="position:absolute;margin-left:-6pt;margin-top:21.85pt;width:527.2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" strokecolor="#838280" strokeweight=".5pt">
                      <v:stroke dashstyle="dash"/>
                      <w10:anchorlock/>
                    </v:shape>
                  </w:pict>
                </mc:Fallback>
              </mc:AlternateContent>
            </w:r>
          </w:p>
        </w:tc>
        <w:tc>
          <w:tcPr>
            <w:tcW w:w="520" w:type="pct"/>
            <w:gridSpan w:val="2"/>
          </w:tcPr>
          <w:p w14:paraId="10EB3260" w14:textId="77777777" w:rsidR="00ED3681" w:rsidRDefault="00ED3681" w:rsidP="00FB3841">
            <w:pPr>
              <w:pStyle w:val="AufzhlungderAufgaben"/>
              <w:spacing w:line="276" w:lineRule="auto"/>
              <w:ind w:left="227" w:hanging="227"/>
              <w:rPr>
                <w:rStyle w:val="apple-style-span"/>
              </w:rPr>
            </w:pPr>
          </w:p>
        </w:tc>
        <w:tc>
          <w:tcPr>
            <w:tcW w:w="3054" w:type="pct"/>
            <w:gridSpan w:val="2"/>
            <w:vAlign w:val="bottom"/>
          </w:tcPr>
          <w:p w14:paraId="10EB3261" w14:textId="48EF0136" w:rsidR="00ED3681" w:rsidRDefault="00ED3681" w:rsidP="002918B9">
            <w:pPr>
              <w:pStyle w:val="AufzhlungderAufgaben"/>
              <w:spacing w:line="276" w:lineRule="auto"/>
              <w:ind w:left="227" w:hanging="227"/>
              <w:rPr>
                <w:rStyle w:val="apple-style-span"/>
              </w:rPr>
            </w:pPr>
            <w:r w:rsidRPr="00F30099">
              <w:rPr>
                <w:rStyle w:val="apple-style-span"/>
                <w:rFonts w:eastAsia="Times New Roman"/>
                <w:b/>
                <w:bCs/>
                <w:color w:val="097D80"/>
                <w:sz w:val="22"/>
                <w:szCs w:val="26"/>
                <w:lang w:val="de-CH"/>
              </w:rPr>
              <w:t>Ein</w:t>
            </w:r>
            <w:r>
              <w:rPr>
                <w:rStyle w:val="apple-style-span"/>
                <w:rFonts w:eastAsia="Times New Roman"/>
                <w:b/>
                <w:bCs/>
                <w:color w:val="097D80"/>
                <w:sz w:val="22"/>
                <w:szCs w:val="26"/>
                <w:lang w:val="de-CH"/>
              </w:rPr>
              <w:t xml:space="preserve">stieg: </w:t>
            </w:r>
            <w:r w:rsidR="002918B9">
              <w:rPr>
                <w:rStyle w:val="apple-style-span"/>
                <w:rFonts w:eastAsia="Times New Roman"/>
                <w:b/>
                <w:bCs/>
                <w:color w:val="097D80"/>
                <w:sz w:val="22"/>
                <w:szCs w:val="26"/>
                <w:lang w:val="de-CH"/>
              </w:rPr>
              <w:t>Tabakwerbung</w:t>
            </w:r>
          </w:p>
        </w:tc>
        <w:tc>
          <w:tcPr>
            <w:tcW w:w="831" w:type="pct"/>
            <w:gridSpan w:val="2"/>
          </w:tcPr>
          <w:p w14:paraId="10EB3262" w14:textId="77777777" w:rsidR="00ED3681" w:rsidRDefault="00ED3681" w:rsidP="00FB3841">
            <w:pPr>
              <w:pStyle w:val="AufzhlungderAufgaben"/>
              <w:spacing w:line="276" w:lineRule="auto"/>
              <w:rPr>
                <w:rStyle w:val="apple-style-span"/>
              </w:rPr>
            </w:pPr>
          </w:p>
        </w:tc>
      </w:tr>
      <w:tr w:rsidR="00625E7F" w:rsidRPr="00B3698B" w14:paraId="10EB326D" w14:textId="77777777" w:rsidTr="00A15042">
        <w:trPr>
          <w:gridAfter w:val="1"/>
          <w:wAfter w:w="73" w:type="pct"/>
          <w:trHeight w:val="130"/>
        </w:trPr>
        <w:tc>
          <w:tcPr>
            <w:tcW w:w="522" w:type="pct"/>
            <w:gridSpan w:val="2"/>
          </w:tcPr>
          <w:p w14:paraId="10EB3264" w14:textId="77777777" w:rsidR="00625E7F" w:rsidRDefault="00150D4E" w:rsidP="00FB3841">
            <w:pPr>
              <w:pStyle w:val="AufzhlungderAufgaben"/>
              <w:spacing w:line="276" w:lineRule="auto"/>
              <w:rPr>
                <w:noProof/>
                <w:lang w:eastAsia="de-DE"/>
              </w:rPr>
            </w:pPr>
            <w:r>
              <w:rPr>
                <w:noProof/>
                <w:lang w:eastAsia="de-DE"/>
              </w:rPr>
              <w:t>09:00 Uhr</w:t>
            </w:r>
          </w:p>
        </w:tc>
        <w:tc>
          <w:tcPr>
            <w:tcW w:w="520" w:type="pct"/>
            <w:gridSpan w:val="2"/>
          </w:tcPr>
          <w:p w14:paraId="10EB3265" w14:textId="40D8DD84" w:rsidR="00625E7F" w:rsidRDefault="00A15042" w:rsidP="00A15042">
            <w:pPr>
              <w:pStyle w:val="AufzhlungderAufgaben"/>
              <w:spacing w:line="276" w:lineRule="auto"/>
              <w:rPr>
                <w:rStyle w:val="apple-style-span"/>
              </w:rPr>
            </w:pPr>
            <w:r>
              <w:rPr>
                <w:rStyle w:val="apple-style-span"/>
              </w:rPr>
              <w:t xml:space="preserve">5 </w:t>
            </w:r>
            <w:r w:rsidR="00150D4E">
              <w:rPr>
                <w:rStyle w:val="apple-style-span"/>
              </w:rPr>
              <w:t>min</w:t>
            </w:r>
          </w:p>
        </w:tc>
        <w:tc>
          <w:tcPr>
            <w:tcW w:w="3054" w:type="pct"/>
            <w:gridSpan w:val="2"/>
            <w:vAlign w:val="bottom"/>
          </w:tcPr>
          <w:p w14:paraId="10EB3268" w14:textId="25EA69E6" w:rsidR="009D2E36" w:rsidRDefault="002918B9" w:rsidP="00A15042">
            <w:pPr>
              <w:pStyle w:val="AufzhlungderAufgaben"/>
              <w:spacing w:line="276" w:lineRule="auto"/>
              <w:rPr>
                <w:rStyle w:val="LinksNavigationstitelZchn"/>
              </w:rPr>
            </w:pPr>
            <w:r>
              <w:rPr>
                <w:rStyle w:val="apple-style-span"/>
              </w:rPr>
              <w:t>Zeigen Sie den Jugendlichen ein Bild einer Tabakwerbung. Dies kann gerne auch ein älteres sein.</w:t>
            </w:r>
            <w:r w:rsidR="00A15042">
              <w:rPr>
                <w:rStyle w:val="apple-style-span"/>
                <w:rFonts w:ascii="Calibri" w:eastAsia="Trebuchet MS" w:hAnsi="Calibri"/>
                <w:b/>
                <w:i/>
                <w:color w:val="FF7523"/>
                <w:sz w:val="22"/>
                <w:szCs w:val="22"/>
                <w:lang w:val="de-CH"/>
              </w:rPr>
              <w:t xml:space="preserve"> </w:t>
            </w:r>
            <w:r>
              <w:rPr>
                <w:rStyle w:val="apple-style-span"/>
              </w:rPr>
              <w:t xml:space="preserve">Kommen Sie mit den Jugendlichen ins Gespräch: Darf für Tabak Werbung gemacht werden? </w:t>
            </w:r>
          </w:p>
          <w:p w14:paraId="10EB326A" w14:textId="4351E67E" w:rsidR="008B0FD6" w:rsidRPr="00A15042" w:rsidRDefault="008B0FD6" w:rsidP="00A15042">
            <w:pPr>
              <w:pStyle w:val="AufzhlungderAufgaben"/>
              <w:spacing w:line="276" w:lineRule="auto"/>
              <w:rPr>
                <w:rStyle w:val="apple-style-span"/>
              </w:rPr>
            </w:pPr>
            <w:r w:rsidRPr="008B0FD6">
              <w:rPr>
                <w:rStyle w:val="apple-style-span"/>
              </w:rPr>
              <w:t>Eine Sammlung verschiedener Warm-up-Übungen finden Sie hier:</w:t>
            </w:r>
            <w:r w:rsidR="00A15042">
              <w:rPr>
                <w:rStyle w:val="apple-style-span"/>
              </w:rPr>
              <w:t xml:space="preserve"> </w:t>
            </w:r>
            <w:hyperlink r:id="rId11" w:history="1">
              <w:r w:rsidR="00A15042" w:rsidRPr="00A15042">
                <w:rPr>
                  <w:rStyle w:val="LinksNavigationstitelZchn"/>
                </w:rPr>
                <w:t>feelok.de/</w:t>
              </w:r>
              <w:proofErr w:type="spellStart"/>
              <w:r w:rsidR="00A15042" w:rsidRPr="00A15042">
                <w:rPr>
                  <w:rStyle w:val="LinksNavigationstitelZchn"/>
                </w:rPr>
                <w:t>warm-up</w:t>
              </w:r>
              <w:proofErr w:type="spellEnd"/>
            </w:hyperlink>
          </w:p>
        </w:tc>
        <w:tc>
          <w:tcPr>
            <w:tcW w:w="831" w:type="pct"/>
            <w:gridSpan w:val="2"/>
          </w:tcPr>
          <w:p w14:paraId="10EB326C" w14:textId="2C281BE6" w:rsidR="000D65DD" w:rsidRPr="002918B9" w:rsidRDefault="002918B9" w:rsidP="002918B9">
            <w:pPr>
              <w:pStyle w:val="AufzhlungderAufgaben"/>
              <w:numPr>
                <w:ilvl w:val="0"/>
                <w:numId w:val="10"/>
              </w:numPr>
              <w:spacing w:line="276" w:lineRule="auto"/>
              <w:rPr>
                <w:rStyle w:val="apple-style-span"/>
                <w:b/>
                <w:i/>
              </w:rPr>
            </w:pPr>
            <w:r w:rsidRPr="002918B9">
              <w:rPr>
                <w:rStyle w:val="LinksNavigationstitelZchn"/>
                <w:rFonts w:ascii="Trebuchet MS" w:hAnsi="Trebuchet MS"/>
                <w:b w:val="0"/>
                <w:i w:val="0"/>
                <w:color w:val="auto"/>
                <w:sz w:val="20"/>
              </w:rPr>
              <w:t>Bild Tabak</w:t>
            </w:r>
            <w:r w:rsidR="00A15042">
              <w:rPr>
                <w:rStyle w:val="LinksNavigationstitelZchn"/>
                <w:rFonts w:ascii="Trebuchet MS" w:hAnsi="Trebuchet MS"/>
                <w:b w:val="0"/>
                <w:i w:val="0"/>
                <w:color w:val="auto"/>
                <w:sz w:val="20"/>
              </w:rPr>
              <w:t>-</w:t>
            </w:r>
            <w:r w:rsidRPr="002918B9">
              <w:rPr>
                <w:rStyle w:val="LinksNavigationstitelZchn"/>
                <w:rFonts w:ascii="Trebuchet MS" w:hAnsi="Trebuchet MS"/>
                <w:b w:val="0"/>
                <w:i w:val="0"/>
                <w:color w:val="auto"/>
                <w:sz w:val="20"/>
              </w:rPr>
              <w:t>werbung</w:t>
            </w:r>
          </w:p>
        </w:tc>
      </w:tr>
      <w:tr w:rsidR="00625E7F" w:rsidRPr="00B3698B" w14:paraId="10EB3272" w14:textId="77777777" w:rsidTr="00A15042">
        <w:trPr>
          <w:gridAfter w:val="1"/>
          <w:wAfter w:w="73" w:type="pct"/>
          <w:trHeight w:val="130"/>
        </w:trPr>
        <w:tc>
          <w:tcPr>
            <w:tcW w:w="522" w:type="pct"/>
            <w:gridSpan w:val="2"/>
          </w:tcPr>
          <w:p w14:paraId="10EB326E" w14:textId="77777777" w:rsidR="00625E7F" w:rsidRDefault="00625E7F" w:rsidP="00FB3841">
            <w:pPr>
              <w:pStyle w:val="AufzhlungderAufgaben"/>
              <w:spacing w:line="276" w:lineRule="auto"/>
              <w:rPr>
                <w:noProof/>
                <w:lang w:eastAsia="de-DE"/>
              </w:rPr>
            </w:pPr>
            <w:r>
              <w:rPr>
                <w:noProof/>
                <w:lang w:eastAsia="de-DE"/>
              </w:rPr>
              <mc:AlternateContent>
                <mc:Choice Requires="wps">
                  <w:drawing>
                    <wp:anchor distT="4294967294" distB="4294967294" distL="114300" distR="114300" simplePos="0" relativeHeight="251732992" behindDoc="0" locked="1" layoutInCell="1" allowOverlap="1" wp14:anchorId="10EB32CA" wp14:editId="10EB32CB">
                      <wp:simplePos x="0" y="0"/>
                      <wp:positionH relativeFrom="column">
                        <wp:posOffset>-50800</wp:posOffset>
                      </wp:positionH>
                      <wp:positionV relativeFrom="paragraph">
                        <wp:posOffset>262255</wp:posOffset>
                      </wp:positionV>
                      <wp:extent cx="6695440" cy="0"/>
                      <wp:effectExtent l="0" t="0" r="10160" b="1905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A1FA9" id="_x0000_t32" coordsize="21600,21600" o:spt="32" o:oned="t" path="m,l21600,21600e" filled="f">
                      <v:path arrowok="t" fillok="f" o:connecttype="none"/>
                      <o:lock v:ext="edit" shapetype="t"/>
                    </v:shapetype>
                    <v:shape id="Gerade Verbindung mit Pfeil 33" o:spid="_x0000_s1026" type="#_x0000_t32" style="position:absolute;margin-left:-4pt;margin-top:20.65pt;width:527.2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aV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nWK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30944" behindDoc="0" locked="1" layoutInCell="1" allowOverlap="1" wp14:anchorId="10EB32CC" wp14:editId="10EB32CD">
                      <wp:simplePos x="0" y="0"/>
                      <wp:positionH relativeFrom="column">
                        <wp:posOffset>-63500</wp:posOffset>
                      </wp:positionH>
                      <wp:positionV relativeFrom="paragraph">
                        <wp:posOffset>1905</wp:posOffset>
                      </wp:positionV>
                      <wp:extent cx="6695440" cy="0"/>
                      <wp:effectExtent l="0" t="0" r="10160" b="1905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E796A" id="Gerade Verbindung mit Pfeil 32" o:spid="_x0000_s1026" type="#_x0000_t32" style="position:absolute;margin-left:-5pt;margin-top:.15pt;width:527.2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Wf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nWC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" strokecolor="#838280" strokeweight=".5pt">
                      <v:stroke dashstyle="dash"/>
                      <w10:anchorlock/>
                    </v:shape>
                  </w:pict>
                </mc:Fallback>
              </mc:AlternateContent>
            </w:r>
          </w:p>
        </w:tc>
        <w:tc>
          <w:tcPr>
            <w:tcW w:w="520" w:type="pct"/>
            <w:gridSpan w:val="2"/>
          </w:tcPr>
          <w:p w14:paraId="10EB326F" w14:textId="77777777" w:rsidR="00625E7F" w:rsidRDefault="00625E7F" w:rsidP="00FB3841">
            <w:pPr>
              <w:pStyle w:val="AufzhlungderAufgaben"/>
              <w:spacing w:line="276" w:lineRule="auto"/>
              <w:ind w:left="227" w:hanging="227"/>
              <w:rPr>
                <w:rStyle w:val="apple-style-span"/>
              </w:rPr>
            </w:pPr>
          </w:p>
        </w:tc>
        <w:tc>
          <w:tcPr>
            <w:tcW w:w="3054" w:type="pct"/>
            <w:gridSpan w:val="2"/>
            <w:vAlign w:val="bottom"/>
          </w:tcPr>
          <w:p w14:paraId="10EB3270" w14:textId="503BB1B6" w:rsidR="00625E7F" w:rsidRPr="00F30099" w:rsidRDefault="00FB3841" w:rsidP="00FB3841">
            <w:pPr>
              <w:pStyle w:val="AufzhlungderAufgaben"/>
              <w:spacing w:line="276" w:lineRule="auto"/>
              <w:ind w:left="227" w:hanging="227"/>
              <w:rPr>
                <w:rStyle w:val="apple-style-span"/>
                <w:rFonts w:eastAsia="Times New Roman"/>
                <w:b/>
                <w:bCs/>
                <w:color w:val="097D80"/>
                <w:sz w:val="22"/>
                <w:szCs w:val="26"/>
                <w:lang w:val="de-CH"/>
              </w:rPr>
            </w:pPr>
            <w:r>
              <w:rPr>
                <w:rStyle w:val="apple-style-span"/>
                <w:rFonts w:eastAsia="Times New Roman"/>
                <w:b/>
                <w:bCs/>
                <w:color w:val="097D80"/>
                <w:sz w:val="22"/>
                <w:szCs w:val="26"/>
                <w:lang w:val="de-CH"/>
              </w:rPr>
              <w:t>Fachleute für Marketing</w:t>
            </w:r>
          </w:p>
        </w:tc>
        <w:tc>
          <w:tcPr>
            <w:tcW w:w="831" w:type="pct"/>
            <w:gridSpan w:val="2"/>
          </w:tcPr>
          <w:p w14:paraId="10EB3271" w14:textId="77777777" w:rsidR="00625E7F" w:rsidRDefault="00625E7F" w:rsidP="00FB3841">
            <w:pPr>
              <w:pStyle w:val="AufzhlungderAufgaben"/>
              <w:spacing w:line="276" w:lineRule="auto"/>
              <w:rPr>
                <w:rStyle w:val="apple-style-span"/>
              </w:rPr>
            </w:pPr>
          </w:p>
        </w:tc>
      </w:tr>
      <w:tr w:rsidR="00ED3681" w:rsidRPr="00B3698B" w14:paraId="10EB3282" w14:textId="77777777" w:rsidTr="00A15042">
        <w:trPr>
          <w:gridAfter w:val="1"/>
          <w:wAfter w:w="73" w:type="pct"/>
          <w:trHeight w:val="1550"/>
        </w:trPr>
        <w:tc>
          <w:tcPr>
            <w:tcW w:w="522" w:type="pct"/>
            <w:gridSpan w:val="2"/>
          </w:tcPr>
          <w:p w14:paraId="10EB3273" w14:textId="77777777" w:rsidR="00ED3681" w:rsidRPr="00235BEA" w:rsidRDefault="009D2E36" w:rsidP="00FB3841">
            <w:pPr>
              <w:pStyle w:val="AufzhlungderAufgaben"/>
              <w:spacing w:line="276" w:lineRule="auto"/>
              <w:rPr>
                <w:rStyle w:val="apple-style-span"/>
              </w:rPr>
            </w:pPr>
            <w:r>
              <w:rPr>
                <w:rStyle w:val="apple-style-span"/>
              </w:rPr>
              <w:t>09:2</w:t>
            </w:r>
            <w:r w:rsidR="00150D4E">
              <w:rPr>
                <w:rStyle w:val="apple-style-span"/>
              </w:rPr>
              <w:t>0</w:t>
            </w:r>
            <w:r w:rsidR="00ED3681">
              <w:rPr>
                <w:rStyle w:val="apple-style-span"/>
              </w:rPr>
              <w:t xml:space="preserve"> Uhr</w:t>
            </w:r>
          </w:p>
        </w:tc>
        <w:tc>
          <w:tcPr>
            <w:tcW w:w="520" w:type="pct"/>
            <w:gridSpan w:val="2"/>
          </w:tcPr>
          <w:p w14:paraId="10EB3274" w14:textId="780D38F4" w:rsidR="00ED3681" w:rsidRPr="00235BEA" w:rsidRDefault="00384875" w:rsidP="00FB3841">
            <w:pPr>
              <w:pStyle w:val="AufzhlungderAufgaben"/>
              <w:spacing w:line="276" w:lineRule="auto"/>
              <w:rPr>
                <w:rStyle w:val="apple-style-span"/>
              </w:rPr>
            </w:pPr>
            <w:r>
              <w:rPr>
                <w:rStyle w:val="apple-style-span"/>
              </w:rPr>
              <w:t>10</w:t>
            </w:r>
            <w:r w:rsidR="00150D4E">
              <w:rPr>
                <w:rStyle w:val="apple-style-span"/>
              </w:rPr>
              <w:t xml:space="preserve"> </w:t>
            </w:r>
            <w:r w:rsidR="00ED3681">
              <w:rPr>
                <w:rStyle w:val="apple-style-span"/>
              </w:rPr>
              <w:t>min</w:t>
            </w:r>
          </w:p>
        </w:tc>
        <w:tc>
          <w:tcPr>
            <w:tcW w:w="3054" w:type="pct"/>
            <w:gridSpan w:val="2"/>
          </w:tcPr>
          <w:p w14:paraId="10EB3276" w14:textId="2BDFCAA4" w:rsidR="008B0FD6" w:rsidRPr="00FB3841" w:rsidRDefault="00FB3841" w:rsidP="00FB3841">
            <w:pPr>
              <w:pStyle w:val="AufzhlungderAufgaben"/>
              <w:numPr>
                <w:ilvl w:val="0"/>
                <w:numId w:val="19"/>
              </w:numPr>
              <w:spacing w:line="276" w:lineRule="auto"/>
              <w:rPr>
                <w:rStyle w:val="apple-style-span"/>
                <w:rFonts w:ascii="Calibri" w:eastAsia="Trebuchet MS" w:hAnsi="Calibri"/>
                <w:color w:val="FF7523"/>
                <w:sz w:val="22"/>
                <w:szCs w:val="22"/>
                <w:lang w:val="de-CH"/>
              </w:rPr>
            </w:pPr>
            <w:r>
              <w:rPr>
                <w:rStyle w:val="apple-style-span"/>
              </w:rPr>
              <w:t>Teilen Sie die Jugendlichen in 3er-Gruppen ein.</w:t>
            </w:r>
          </w:p>
          <w:p w14:paraId="5EB925DB" w14:textId="77777777" w:rsidR="00FB3841" w:rsidRPr="00FB3841" w:rsidRDefault="00FB3841" w:rsidP="00FB3841">
            <w:pPr>
              <w:pStyle w:val="AufzhlungderAufgaben"/>
              <w:numPr>
                <w:ilvl w:val="0"/>
                <w:numId w:val="19"/>
              </w:numPr>
              <w:spacing w:line="276" w:lineRule="auto"/>
              <w:rPr>
                <w:rStyle w:val="apple-style-span"/>
                <w:rFonts w:ascii="Calibri" w:eastAsia="Trebuchet MS" w:hAnsi="Calibri"/>
                <w:color w:val="FF7523"/>
                <w:sz w:val="22"/>
                <w:szCs w:val="22"/>
                <w:lang w:val="de-CH"/>
              </w:rPr>
            </w:pPr>
            <w:r>
              <w:rPr>
                <w:rStyle w:val="apple-style-span"/>
              </w:rPr>
              <w:t xml:space="preserve">Die Gruppen bekommen folgende Aufgabe: </w:t>
            </w:r>
          </w:p>
          <w:p w14:paraId="10EB327E" w14:textId="1DBF00FB" w:rsidR="00A15042" w:rsidRPr="00A15042" w:rsidRDefault="00FB3841" w:rsidP="00A15042">
            <w:pPr>
              <w:pStyle w:val="AufzhlungderAufgaben"/>
              <w:spacing w:line="276" w:lineRule="auto"/>
              <w:ind w:left="360"/>
              <w:rPr>
                <w:rStyle w:val="apple-style-span"/>
                <w:i/>
              </w:rPr>
            </w:pPr>
            <w:r w:rsidRPr="00384875">
              <w:rPr>
                <w:rStyle w:val="apple-style-span"/>
                <w:i/>
              </w:rPr>
              <w:t>„Fördert den Verkauf eines Produktes. Welches Produkt ihr vermarkten möchtet, könnt ihr selbst entscheiden (z.B. Auto, Duschgel, Honig,…). Überlegt euch verschiedene Strategien, wie ihr andere Menschen überzeugen wollt, euer Produkt zu kaufen. Kreativität willkommen. Notiert eure Ideen auf ein Blatt.“</w:t>
            </w:r>
          </w:p>
        </w:tc>
        <w:tc>
          <w:tcPr>
            <w:tcW w:w="831" w:type="pct"/>
            <w:gridSpan w:val="2"/>
          </w:tcPr>
          <w:p w14:paraId="10EB3281" w14:textId="77777777" w:rsidR="00ED3681" w:rsidRPr="00235BEA" w:rsidRDefault="00ED3681" w:rsidP="00384875">
            <w:pPr>
              <w:pStyle w:val="AufzhlungderAufgaben"/>
              <w:spacing w:line="276" w:lineRule="auto"/>
              <w:ind w:left="360"/>
              <w:rPr>
                <w:rStyle w:val="apple-style-span"/>
              </w:rPr>
            </w:pPr>
          </w:p>
        </w:tc>
      </w:tr>
      <w:tr w:rsidR="0041794D" w:rsidRPr="00B3698B" w14:paraId="10EB3287" w14:textId="77777777" w:rsidTr="00A15042">
        <w:trPr>
          <w:gridAfter w:val="1"/>
          <w:wAfter w:w="73" w:type="pct"/>
          <w:trHeight w:val="108"/>
        </w:trPr>
        <w:tc>
          <w:tcPr>
            <w:tcW w:w="522" w:type="pct"/>
            <w:gridSpan w:val="2"/>
          </w:tcPr>
          <w:p w14:paraId="10EB3283" w14:textId="4DEC2931" w:rsidR="0041794D" w:rsidRDefault="0041794D" w:rsidP="00FB3841">
            <w:pPr>
              <w:pStyle w:val="AufzhlungderAufgaben"/>
              <w:spacing w:line="276" w:lineRule="auto"/>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37088" behindDoc="0" locked="1" layoutInCell="1" allowOverlap="1" wp14:anchorId="10EB32CE" wp14:editId="10EB32CF">
                      <wp:simplePos x="0" y="0"/>
                      <wp:positionH relativeFrom="column">
                        <wp:posOffset>-69850</wp:posOffset>
                      </wp:positionH>
                      <wp:positionV relativeFrom="paragraph">
                        <wp:posOffset>266700</wp:posOffset>
                      </wp:positionV>
                      <wp:extent cx="6695440" cy="0"/>
                      <wp:effectExtent l="0" t="0" r="10160" b="1905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7EFDD" id="_x0000_t32" coordsize="21600,21600" o:spt="32" o:oned="t" path="m,l21600,21600e" filled="f">
                      <v:path arrowok="t" fillok="f" o:connecttype="none"/>
                      <o:lock v:ext="edit" shapetype="t"/>
                    </v:shapetype>
                    <v:shape id="Gerade Verbindung mit Pfeil 38" o:spid="_x0000_s1026" type="#_x0000_t32" style="position:absolute;margin-left:-5.5pt;margin-top:21pt;width:527.2pt;height:0;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" strokecolor="#838280" strokeweight=".5pt">
                      <v:stroke dashstyle="dash"/>
                      <w10:anchorlock/>
                    </v:shape>
                  </w:pict>
                </mc:Fallback>
              </mc:AlternateContent>
            </w: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35040" behindDoc="0" locked="1" layoutInCell="1" allowOverlap="1" wp14:anchorId="10EB32D0" wp14:editId="10EB32D1">
                      <wp:simplePos x="0" y="0"/>
                      <wp:positionH relativeFrom="column">
                        <wp:posOffset>-69850</wp:posOffset>
                      </wp:positionH>
                      <wp:positionV relativeFrom="paragraph">
                        <wp:posOffset>0</wp:posOffset>
                      </wp:positionV>
                      <wp:extent cx="6695440" cy="0"/>
                      <wp:effectExtent l="0" t="0" r="10160" b="19050"/>
                      <wp:wrapNone/>
                      <wp:docPr id="37" name="Gerade Verbindung mit Pfei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18D53" id="Gerade Verbindung mit Pfeil 37" o:spid="_x0000_s1026" type="#_x0000_t32" style="position:absolute;margin-left:-5.5pt;margin-top:0;width:527.2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" strokecolor="#838280" strokeweight=".5pt">
                      <v:stroke dashstyle="dash"/>
                      <w10:anchorlock/>
                    </v:shape>
                  </w:pict>
                </mc:Fallback>
              </mc:AlternateContent>
            </w:r>
          </w:p>
        </w:tc>
        <w:tc>
          <w:tcPr>
            <w:tcW w:w="520" w:type="pct"/>
            <w:gridSpan w:val="2"/>
          </w:tcPr>
          <w:p w14:paraId="10EB3284" w14:textId="77777777" w:rsidR="0041794D" w:rsidRPr="0041794D" w:rsidRDefault="0041794D" w:rsidP="00FB3841">
            <w:pPr>
              <w:pStyle w:val="AufzhlungderAufgaben"/>
              <w:spacing w:line="276" w:lineRule="auto"/>
              <w:ind w:left="227" w:hanging="227"/>
              <w:rPr>
                <w:rStyle w:val="apple-style-span"/>
                <w:rFonts w:eastAsia="Times New Roman"/>
                <w:b/>
                <w:bCs/>
                <w:color w:val="097D80"/>
                <w:sz w:val="22"/>
                <w:szCs w:val="26"/>
                <w:lang w:val="de-CH"/>
              </w:rPr>
            </w:pPr>
          </w:p>
        </w:tc>
        <w:tc>
          <w:tcPr>
            <w:tcW w:w="3054" w:type="pct"/>
            <w:gridSpan w:val="2"/>
          </w:tcPr>
          <w:p w14:paraId="10EB3285" w14:textId="197B65D0" w:rsidR="0041794D" w:rsidRPr="0041794D" w:rsidRDefault="00FB3841" w:rsidP="00FB3841">
            <w:pPr>
              <w:pStyle w:val="AufzhlungderAufgaben"/>
              <w:spacing w:line="276" w:lineRule="auto"/>
              <w:ind w:left="227" w:hanging="227"/>
              <w:rPr>
                <w:rStyle w:val="apple-style-span"/>
                <w:rFonts w:eastAsia="Times New Roman"/>
                <w:b/>
                <w:bCs/>
                <w:color w:val="097D80"/>
                <w:sz w:val="22"/>
                <w:szCs w:val="26"/>
                <w:lang w:val="de-CH"/>
              </w:rPr>
            </w:pPr>
            <w:r>
              <w:rPr>
                <w:rStyle w:val="apple-style-span"/>
                <w:rFonts w:eastAsia="Times New Roman"/>
                <w:b/>
                <w:bCs/>
                <w:color w:val="097D80"/>
                <w:sz w:val="22"/>
                <w:szCs w:val="26"/>
                <w:lang w:val="de-CH"/>
              </w:rPr>
              <w:t>Methoden der Tabakindustrie</w:t>
            </w:r>
          </w:p>
        </w:tc>
        <w:tc>
          <w:tcPr>
            <w:tcW w:w="831" w:type="pct"/>
            <w:gridSpan w:val="2"/>
          </w:tcPr>
          <w:p w14:paraId="10EB3286" w14:textId="77777777" w:rsidR="0041794D" w:rsidRDefault="0041794D" w:rsidP="00FB3841">
            <w:pPr>
              <w:pStyle w:val="AufzhlungderAufgaben"/>
              <w:spacing w:line="276" w:lineRule="auto"/>
              <w:rPr>
                <w:rStyle w:val="LinksNavigationstitelZchn"/>
                <w:rFonts w:ascii="Trebuchet MS" w:eastAsiaTheme="minorHAnsi" w:hAnsi="Trebuchet MS"/>
                <w:b w:val="0"/>
                <w:i w:val="0"/>
                <w:color w:val="auto"/>
                <w:sz w:val="20"/>
                <w:szCs w:val="20"/>
                <w:lang w:val="de-DE"/>
              </w:rPr>
            </w:pPr>
          </w:p>
        </w:tc>
      </w:tr>
      <w:tr w:rsidR="0041794D" w:rsidRPr="00B3698B" w14:paraId="10EB328E" w14:textId="77777777" w:rsidTr="00A15042">
        <w:trPr>
          <w:gridAfter w:val="1"/>
          <w:wAfter w:w="73" w:type="pct"/>
          <w:trHeight w:val="1550"/>
        </w:trPr>
        <w:tc>
          <w:tcPr>
            <w:tcW w:w="522" w:type="pct"/>
            <w:gridSpan w:val="2"/>
          </w:tcPr>
          <w:p w14:paraId="10EB3288" w14:textId="77777777" w:rsidR="0041794D" w:rsidRDefault="009D2E36" w:rsidP="00FB3841">
            <w:pPr>
              <w:pStyle w:val="AufzhlungderAufgaben"/>
              <w:spacing w:line="276" w:lineRule="auto"/>
              <w:rPr>
                <w:rStyle w:val="apple-style-span"/>
              </w:rPr>
            </w:pPr>
            <w:r>
              <w:rPr>
                <w:rStyle w:val="apple-style-span"/>
              </w:rPr>
              <w:t>09:4</w:t>
            </w:r>
            <w:r w:rsidR="00150D4E">
              <w:rPr>
                <w:rStyle w:val="apple-style-span"/>
              </w:rPr>
              <w:t>0 Uhr</w:t>
            </w:r>
          </w:p>
        </w:tc>
        <w:tc>
          <w:tcPr>
            <w:tcW w:w="520" w:type="pct"/>
            <w:gridSpan w:val="2"/>
          </w:tcPr>
          <w:p w14:paraId="10EB3289" w14:textId="507E0F58" w:rsidR="0041794D" w:rsidRDefault="00384875" w:rsidP="00FB3841">
            <w:pPr>
              <w:pStyle w:val="AufzhlungderAufgaben"/>
              <w:spacing w:line="276" w:lineRule="auto"/>
              <w:rPr>
                <w:rStyle w:val="apple-style-span"/>
              </w:rPr>
            </w:pPr>
            <w:r>
              <w:rPr>
                <w:rStyle w:val="apple-style-span"/>
              </w:rPr>
              <w:t>15</w:t>
            </w:r>
            <w:r w:rsidR="00150D4E">
              <w:rPr>
                <w:rStyle w:val="apple-style-span"/>
              </w:rPr>
              <w:t xml:space="preserve"> </w:t>
            </w:r>
            <w:r w:rsidR="0041794D">
              <w:rPr>
                <w:rStyle w:val="apple-style-span"/>
              </w:rPr>
              <w:t>min</w:t>
            </w:r>
          </w:p>
        </w:tc>
        <w:tc>
          <w:tcPr>
            <w:tcW w:w="3054" w:type="pct"/>
            <w:gridSpan w:val="2"/>
          </w:tcPr>
          <w:p w14:paraId="569817DF" w14:textId="77777777" w:rsidR="00FB3841" w:rsidRDefault="00FB3841" w:rsidP="00FB3841">
            <w:pPr>
              <w:pStyle w:val="AufzhlungderAufgaben"/>
              <w:spacing w:line="276" w:lineRule="auto"/>
            </w:pPr>
            <w:r w:rsidRPr="0020218E">
              <w:t>Die Tabakindustrie verkauft Produkte (Zigaretten, Schnupftabak, Zigarren, Kautabak, usw.), die weltweit Millionen Menschen umbringen. Und sie ist erfolgreich. Wie schafft sie das?</w:t>
            </w:r>
          </w:p>
          <w:p w14:paraId="4395500F" w14:textId="77777777" w:rsidR="00A15042" w:rsidRDefault="00A15042" w:rsidP="00FB3841">
            <w:pPr>
              <w:pStyle w:val="AufzhlungderAufgaben"/>
              <w:spacing w:line="276" w:lineRule="auto"/>
            </w:pPr>
          </w:p>
          <w:p w14:paraId="522D361A" w14:textId="77777777" w:rsidR="00A15042" w:rsidRDefault="00A15042" w:rsidP="00FB3841">
            <w:pPr>
              <w:pStyle w:val="AufzhlungderAufgaben"/>
              <w:spacing w:line="276" w:lineRule="auto"/>
            </w:pPr>
          </w:p>
          <w:p w14:paraId="2B815771" w14:textId="77777777" w:rsidR="00A15042" w:rsidRDefault="00A15042" w:rsidP="00FB3841">
            <w:pPr>
              <w:pStyle w:val="AufzhlungderAufgaben"/>
              <w:spacing w:line="276" w:lineRule="auto"/>
            </w:pPr>
          </w:p>
          <w:p w14:paraId="1C045548" w14:textId="77777777" w:rsidR="00A15042" w:rsidRDefault="00A15042" w:rsidP="00FB3841">
            <w:pPr>
              <w:pStyle w:val="AufzhlungderAufgaben"/>
              <w:spacing w:line="276" w:lineRule="auto"/>
            </w:pPr>
          </w:p>
          <w:p w14:paraId="6D486CB7" w14:textId="77777777" w:rsidR="00A15042" w:rsidRDefault="00A15042" w:rsidP="00FB3841">
            <w:pPr>
              <w:pStyle w:val="AufzhlungderAufgaben"/>
              <w:spacing w:line="276" w:lineRule="auto"/>
            </w:pPr>
          </w:p>
          <w:p w14:paraId="0E7FA637" w14:textId="4099DAD4" w:rsidR="00A15042" w:rsidRDefault="00A15042" w:rsidP="00FB3841">
            <w:pPr>
              <w:pStyle w:val="AufzhlungderAufgaben"/>
              <w:spacing w:line="276" w:lineRule="auto"/>
            </w:pPr>
          </w:p>
          <w:p w14:paraId="2F0ABC92" w14:textId="77777777" w:rsidR="00FB3841" w:rsidRDefault="00FB3841" w:rsidP="00FB3841">
            <w:pPr>
              <w:pStyle w:val="AufzhlungderAufgaben"/>
              <w:numPr>
                <w:ilvl w:val="0"/>
                <w:numId w:val="20"/>
              </w:numPr>
              <w:spacing w:line="276" w:lineRule="auto"/>
            </w:pPr>
            <w:r>
              <w:t>Die Jugendlichen sollen sich in den Kleingruppen mindestens 3 Methoden überlegen und notieren</w:t>
            </w:r>
            <w:r w:rsidRPr="0020218E">
              <w:t>, die die Tabakindustrie mit Erfolg nutzt, um Jugendliche dazu zu bringen, zu rauchen.</w:t>
            </w:r>
          </w:p>
          <w:p w14:paraId="10EB328C" w14:textId="0C3DE469" w:rsidR="0041794D" w:rsidRDefault="00FB3841" w:rsidP="00FB3841">
            <w:pPr>
              <w:pStyle w:val="AufzhlungderAufgaben"/>
              <w:numPr>
                <w:ilvl w:val="0"/>
                <w:numId w:val="20"/>
              </w:numPr>
              <w:spacing w:line="276" w:lineRule="auto"/>
              <w:rPr>
                <w:rStyle w:val="apple-style-span"/>
              </w:rPr>
            </w:pPr>
            <w:r>
              <w:t xml:space="preserve">Wenn die Jugendlichen nicht mehr weiter wissen, kann auf folgende Seite verwiesen werden: </w:t>
            </w:r>
            <w:hyperlink r:id="rId12" w:history="1">
              <w:r w:rsidRPr="002918B9">
                <w:rPr>
                  <w:rStyle w:val="LinksNavigationstitelZchn"/>
                </w:rPr>
                <w:t>feelok.de/tabak-tricks</w:t>
              </w:r>
            </w:hyperlink>
          </w:p>
        </w:tc>
        <w:tc>
          <w:tcPr>
            <w:tcW w:w="831" w:type="pct"/>
            <w:gridSpan w:val="2"/>
          </w:tcPr>
          <w:p w14:paraId="369FB683" w14:textId="77777777" w:rsidR="00384875" w:rsidRPr="00384875" w:rsidRDefault="00384875" w:rsidP="00384875">
            <w:pPr>
              <w:pStyle w:val="AufzhlungderAufgaben"/>
              <w:numPr>
                <w:ilvl w:val="0"/>
                <w:numId w:val="10"/>
              </w:numPr>
              <w:spacing w:line="276" w:lineRule="auto"/>
              <w:rPr>
                <w:rStyle w:val="LinksNavigationstitelZchn"/>
                <w:rFonts w:ascii="Trebuchet MS" w:hAnsi="Trebuchet MS"/>
                <w:b w:val="0"/>
                <w:i w:val="0"/>
                <w:color w:val="auto"/>
                <w:sz w:val="20"/>
              </w:rPr>
            </w:pPr>
            <w:r w:rsidRPr="00384875">
              <w:rPr>
                <w:rStyle w:val="LinksNavigationstitelZchn"/>
                <w:rFonts w:ascii="Trebuchet MS" w:hAnsi="Trebuchet MS"/>
                <w:b w:val="0"/>
                <w:i w:val="0"/>
                <w:color w:val="auto"/>
                <w:sz w:val="20"/>
              </w:rPr>
              <w:lastRenderedPageBreak/>
              <w:t>Zugang zu feelok.de</w:t>
            </w:r>
          </w:p>
          <w:p w14:paraId="10EB328D" w14:textId="166DE626" w:rsidR="0041794D" w:rsidRPr="0041794D" w:rsidRDefault="0041794D" w:rsidP="002918B9">
            <w:pPr>
              <w:pStyle w:val="LinksNavigationstitel"/>
              <w:rPr>
                <w:rStyle w:val="LinksNavigationstitelZchn"/>
                <w:rFonts w:asciiTheme="minorHAnsi" w:hAnsiTheme="minorHAnsi"/>
                <w:b/>
                <w:i/>
                <w:lang w:val="de-DE"/>
              </w:rPr>
            </w:pPr>
          </w:p>
        </w:tc>
      </w:tr>
      <w:tr w:rsidR="00FB3841" w:rsidRPr="00B3698B" w14:paraId="30309258" w14:textId="77777777" w:rsidTr="00A15042">
        <w:trPr>
          <w:gridAfter w:val="1"/>
          <w:wAfter w:w="73" w:type="pct"/>
          <w:trHeight w:val="108"/>
        </w:trPr>
        <w:tc>
          <w:tcPr>
            <w:tcW w:w="522" w:type="pct"/>
            <w:gridSpan w:val="2"/>
          </w:tcPr>
          <w:p w14:paraId="58903C5A" w14:textId="35DECCBF" w:rsidR="00FB3841" w:rsidRDefault="00FB3841" w:rsidP="00FB3841">
            <w:pPr>
              <w:pStyle w:val="AufzhlungderAufgaben"/>
              <w:spacing w:line="276" w:lineRule="auto"/>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41184" behindDoc="0" locked="1" layoutInCell="1" allowOverlap="1" wp14:anchorId="3F619108" wp14:editId="5CE57F44">
                      <wp:simplePos x="0" y="0"/>
                      <wp:positionH relativeFrom="column">
                        <wp:posOffset>-63500</wp:posOffset>
                      </wp:positionH>
                      <wp:positionV relativeFrom="paragraph">
                        <wp:posOffset>295910</wp:posOffset>
                      </wp:positionV>
                      <wp:extent cx="669544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8E381" id="_x0000_t32" coordsize="21600,21600" o:spt="32" o:oned="t" path="m,l21600,21600e" filled="f">
                      <v:path arrowok="t" fillok="f" o:connecttype="none"/>
                      <o:lock v:ext="edit" shapetype="t"/>
                    </v:shapetype>
                    <v:shape id="Gerade Verbindung mit Pfeil 11" o:spid="_x0000_s1026" type="#_x0000_t32" style="position:absolute;margin-left:-5pt;margin-top:23.3pt;width:527.2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" strokecolor="#838280" strokeweight=".5pt">
                      <v:stroke dashstyle="dash"/>
                      <w10:anchorlock/>
                    </v:shape>
                  </w:pict>
                </mc:Fallback>
              </mc:AlternateContent>
            </w:r>
          </w:p>
        </w:tc>
        <w:tc>
          <w:tcPr>
            <w:tcW w:w="520" w:type="pct"/>
            <w:gridSpan w:val="2"/>
          </w:tcPr>
          <w:p w14:paraId="30682F20" w14:textId="5246C27D" w:rsidR="00FB3841" w:rsidRPr="00FB3841" w:rsidRDefault="00FB3841" w:rsidP="00FB3841">
            <w:pPr>
              <w:pStyle w:val="AufzhlungderAufgaben"/>
              <w:spacing w:line="276" w:lineRule="auto"/>
              <w:ind w:left="227" w:hanging="227"/>
              <w:rPr>
                <w:rStyle w:val="apple-style-span"/>
                <w:rFonts w:eastAsia="Times New Roman"/>
                <w:b/>
                <w:bCs/>
                <w:color w:val="097D80"/>
                <w:sz w:val="22"/>
                <w:szCs w:val="26"/>
                <w:lang w:val="de-CH"/>
              </w:rPr>
            </w:pPr>
            <w:r w:rsidRPr="00FB3841">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39136" behindDoc="0" locked="1" layoutInCell="1" allowOverlap="1" wp14:anchorId="7FA02354" wp14:editId="3A34957B">
                      <wp:simplePos x="0" y="0"/>
                      <wp:positionH relativeFrom="column">
                        <wp:posOffset>-774065</wp:posOffset>
                      </wp:positionH>
                      <wp:positionV relativeFrom="paragraph">
                        <wp:posOffset>3810</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40647" id="Gerade Verbindung mit Pfeil 10" o:spid="_x0000_s1026" type="#_x0000_t32" style="position:absolute;margin-left:-60.95pt;margin-top:.3pt;width:527.2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" strokecolor="#838280" strokeweight=".5pt">
                      <v:stroke dashstyle="dash"/>
                      <w10:anchorlock/>
                    </v:shape>
                  </w:pict>
                </mc:Fallback>
              </mc:AlternateContent>
            </w:r>
          </w:p>
        </w:tc>
        <w:tc>
          <w:tcPr>
            <w:tcW w:w="3054" w:type="pct"/>
            <w:gridSpan w:val="2"/>
          </w:tcPr>
          <w:p w14:paraId="27E49DB7" w14:textId="526AF589" w:rsidR="00FB3841" w:rsidRPr="00FB3841" w:rsidRDefault="00FB3841" w:rsidP="00FB3841">
            <w:pPr>
              <w:pStyle w:val="AufzhlungderAufgaben"/>
              <w:spacing w:line="276" w:lineRule="auto"/>
              <w:ind w:left="227" w:hanging="227"/>
              <w:rPr>
                <w:rStyle w:val="apple-style-span"/>
                <w:rFonts w:eastAsia="Times New Roman"/>
                <w:b/>
                <w:bCs/>
                <w:color w:val="097D80"/>
                <w:sz w:val="22"/>
                <w:szCs w:val="26"/>
                <w:lang w:val="de-CH"/>
              </w:rPr>
            </w:pPr>
            <w:r w:rsidRPr="00FB3841">
              <w:rPr>
                <w:rStyle w:val="apple-style-span"/>
                <w:rFonts w:eastAsia="Times New Roman"/>
                <w:b/>
                <w:bCs/>
                <w:color w:val="097D80"/>
                <w:sz w:val="22"/>
                <w:szCs w:val="26"/>
                <w:lang w:val="de-CH"/>
              </w:rPr>
              <w:t>Vortrag vorbereiten</w:t>
            </w:r>
          </w:p>
        </w:tc>
        <w:tc>
          <w:tcPr>
            <w:tcW w:w="831" w:type="pct"/>
            <w:gridSpan w:val="2"/>
          </w:tcPr>
          <w:p w14:paraId="08834D13" w14:textId="77777777" w:rsidR="00FB3841" w:rsidRPr="0041794D" w:rsidRDefault="00FB3841" w:rsidP="00FB3841">
            <w:pPr>
              <w:pStyle w:val="LinksNavigationstitel"/>
              <w:ind w:left="360"/>
              <w:rPr>
                <w:rStyle w:val="LinksNavigationstitelZchn"/>
                <w:rFonts w:asciiTheme="minorHAnsi" w:hAnsiTheme="minorHAnsi"/>
                <w:b/>
                <w:i/>
                <w:lang w:val="de-DE"/>
              </w:rPr>
            </w:pPr>
          </w:p>
        </w:tc>
      </w:tr>
      <w:tr w:rsidR="00FB3841" w:rsidRPr="00B3698B" w14:paraId="46F52D27" w14:textId="77777777" w:rsidTr="00A15042">
        <w:trPr>
          <w:gridAfter w:val="1"/>
          <w:wAfter w:w="73" w:type="pct"/>
          <w:trHeight w:val="1181"/>
        </w:trPr>
        <w:tc>
          <w:tcPr>
            <w:tcW w:w="522" w:type="pct"/>
            <w:gridSpan w:val="2"/>
          </w:tcPr>
          <w:p w14:paraId="06E3930E" w14:textId="77777777" w:rsidR="00FB3841" w:rsidRDefault="00FB3841" w:rsidP="00FB3841">
            <w:pPr>
              <w:pStyle w:val="AufzhlungderAufgaben"/>
              <w:spacing w:line="276" w:lineRule="auto"/>
              <w:rPr>
                <w:rStyle w:val="apple-style-span"/>
              </w:rPr>
            </w:pPr>
          </w:p>
        </w:tc>
        <w:tc>
          <w:tcPr>
            <w:tcW w:w="520" w:type="pct"/>
            <w:gridSpan w:val="2"/>
          </w:tcPr>
          <w:p w14:paraId="638D21BA" w14:textId="2E4EEB3E" w:rsidR="00FB3841" w:rsidRDefault="00384875" w:rsidP="00FB3841">
            <w:pPr>
              <w:pStyle w:val="AufzhlungderAufgaben"/>
              <w:spacing w:line="276" w:lineRule="auto"/>
              <w:rPr>
                <w:rStyle w:val="apple-style-span"/>
              </w:rPr>
            </w:pPr>
            <w:r>
              <w:rPr>
                <w:rStyle w:val="apple-style-span"/>
              </w:rPr>
              <w:t>10 min</w:t>
            </w:r>
          </w:p>
        </w:tc>
        <w:tc>
          <w:tcPr>
            <w:tcW w:w="3054" w:type="pct"/>
            <w:gridSpan w:val="2"/>
          </w:tcPr>
          <w:p w14:paraId="3853CBC4" w14:textId="75936427" w:rsidR="00FB3841" w:rsidRPr="0020218E" w:rsidRDefault="002918B9" w:rsidP="002918B9">
            <w:pPr>
              <w:pStyle w:val="AufzhlungderAufgaben"/>
              <w:spacing w:line="276" w:lineRule="auto"/>
            </w:pPr>
            <w:r w:rsidRPr="0020218E">
              <w:t xml:space="preserve">Aufgrund </w:t>
            </w:r>
            <w:r>
              <w:t xml:space="preserve">der </w:t>
            </w:r>
            <w:r w:rsidRPr="0020218E">
              <w:t>Überlegungen (Schritt 1) und dem in feelok.de Geler</w:t>
            </w:r>
            <w:r>
              <w:t xml:space="preserve">nten (Schritt 2) beschreiben die Jugendlichen </w:t>
            </w:r>
            <w:r w:rsidRPr="0020218E">
              <w:t>3 Methoden, mit denen</w:t>
            </w:r>
            <w:r>
              <w:t xml:space="preserve"> sie</w:t>
            </w:r>
            <w:r w:rsidRPr="0020218E">
              <w:t xml:space="preserve"> den Verkauf</w:t>
            </w:r>
            <w:r>
              <w:t xml:space="preserve"> ihres</w:t>
            </w:r>
            <w:r w:rsidRPr="0020218E">
              <w:t xml:space="preserve"> Produktes fördern woll</w:t>
            </w:r>
            <w:r>
              <w:t xml:space="preserve">en und präsentieren </w:t>
            </w:r>
            <w:r w:rsidRPr="0020218E">
              <w:t>sie vor der Klasse.</w:t>
            </w:r>
          </w:p>
        </w:tc>
        <w:tc>
          <w:tcPr>
            <w:tcW w:w="831" w:type="pct"/>
            <w:gridSpan w:val="2"/>
          </w:tcPr>
          <w:p w14:paraId="01BCE6F6" w14:textId="3705210C" w:rsidR="002918B9" w:rsidRPr="00384875" w:rsidRDefault="002918B9" w:rsidP="00384875">
            <w:pPr>
              <w:pStyle w:val="LinksNavigationstitel"/>
              <w:numPr>
                <w:ilvl w:val="0"/>
                <w:numId w:val="14"/>
              </w:numPr>
              <w:rPr>
                <w:rStyle w:val="LinksNavigationstitelZchn"/>
                <w:rFonts w:ascii="Trebuchet MS" w:hAnsi="Trebuchet MS"/>
                <w:lang w:val="de-DE"/>
              </w:rPr>
            </w:pPr>
            <w:r w:rsidRPr="00384875">
              <w:rPr>
                <w:rStyle w:val="LinksNavigationstitelZchn"/>
                <w:rFonts w:ascii="Trebuchet MS" w:hAnsi="Trebuchet MS"/>
                <w:color w:val="auto"/>
                <w:sz w:val="20"/>
                <w:lang w:val="de-DE"/>
              </w:rPr>
              <w:t>Flipchart/</w:t>
            </w:r>
            <w:r w:rsidR="00384875">
              <w:rPr>
                <w:rStyle w:val="LinksNavigationstitelZchn"/>
                <w:rFonts w:ascii="Trebuchet MS" w:hAnsi="Trebuchet MS"/>
                <w:color w:val="auto"/>
                <w:sz w:val="20"/>
                <w:lang w:val="de-DE"/>
              </w:rPr>
              <w:br/>
            </w:r>
            <w:r w:rsidRPr="00384875">
              <w:rPr>
                <w:rStyle w:val="LinksNavigationstitelZchn"/>
                <w:rFonts w:ascii="Trebuchet MS" w:hAnsi="Trebuchet MS"/>
                <w:color w:val="auto"/>
                <w:sz w:val="20"/>
                <w:lang w:val="de-DE"/>
              </w:rPr>
              <w:t>Plakat/</w:t>
            </w:r>
            <w:r w:rsidR="00384875">
              <w:rPr>
                <w:rStyle w:val="LinksNavigationstitelZchn"/>
                <w:rFonts w:ascii="Trebuchet MS" w:hAnsi="Trebuchet MS"/>
                <w:color w:val="auto"/>
                <w:sz w:val="20"/>
                <w:lang w:val="de-DE"/>
              </w:rPr>
              <w:br/>
            </w:r>
            <w:r w:rsidRPr="00384875">
              <w:rPr>
                <w:rStyle w:val="LinksNavigationstitelZchn"/>
                <w:rFonts w:ascii="Trebuchet MS" w:hAnsi="Trebuchet MS"/>
                <w:color w:val="auto"/>
                <w:sz w:val="20"/>
                <w:lang w:val="de-DE"/>
              </w:rPr>
              <w:t>PowerPoint</w:t>
            </w:r>
            <w:r w:rsidR="00384875">
              <w:rPr>
                <w:rStyle w:val="LinksNavigationstitelZchn"/>
                <w:rFonts w:ascii="Trebuchet MS" w:hAnsi="Trebuchet MS"/>
                <w:color w:val="auto"/>
                <w:sz w:val="20"/>
                <w:lang w:val="de-DE"/>
              </w:rPr>
              <w:t>-F</w:t>
            </w:r>
            <w:r w:rsidRPr="00384875">
              <w:rPr>
                <w:rStyle w:val="LinksNavigationstitelZchn"/>
                <w:rFonts w:ascii="Trebuchet MS" w:hAnsi="Trebuchet MS"/>
                <w:color w:val="auto"/>
                <w:sz w:val="20"/>
                <w:lang w:val="de-DE"/>
              </w:rPr>
              <w:t>olien</w:t>
            </w:r>
          </w:p>
        </w:tc>
      </w:tr>
      <w:tr w:rsidR="00ED3681" w:rsidRPr="00B3698B" w14:paraId="10EB3293" w14:textId="77777777" w:rsidTr="00A15042">
        <w:trPr>
          <w:gridAfter w:val="1"/>
          <w:wAfter w:w="73" w:type="pct"/>
          <w:trHeight w:val="393"/>
        </w:trPr>
        <w:tc>
          <w:tcPr>
            <w:tcW w:w="522" w:type="pct"/>
            <w:gridSpan w:val="2"/>
          </w:tcPr>
          <w:p w14:paraId="10EB328F" w14:textId="17354651" w:rsidR="00ED3681" w:rsidRDefault="00ED3681" w:rsidP="00FB3841">
            <w:pPr>
              <w:pStyle w:val="AufzhlungderAufgaben"/>
              <w:spacing w:line="276" w:lineRule="auto"/>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20704" behindDoc="0" locked="1" layoutInCell="1" allowOverlap="1" wp14:anchorId="10EB32D2" wp14:editId="10EB32D3">
                      <wp:simplePos x="0" y="0"/>
                      <wp:positionH relativeFrom="column">
                        <wp:posOffset>-73025</wp:posOffset>
                      </wp:positionH>
                      <wp:positionV relativeFrom="paragraph">
                        <wp:posOffset>-1905</wp:posOffset>
                      </wp:positionV>
                      <wp:extent cx="6696000" cy="0"/>
                      <wp:effectExtent l="0" t="0" r="10160" b="1905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C732C" id="Gerade Verbindung mit Pfeil 22" o:spid="_x0000_s1026" type="#_x0000_t32" style="position:absolute;margin-left:-5.75pt;margin-top:-.15pt;width:527.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Bj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UejzF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" strokecolor="#838280" strokeweight=".5pt">
                      <v:stroke dashstyle="dash"/>
                      <w10:anchorlock/>
                    </v:shape>
                  </w:pict>
                </mc:Fallback>
              </mc:AlternateContent>
            </w:r>
          </w:p>
        </w:tc>
        <w:tc>
          <w:tcPr>
            <w:tcW w:w="520" w:type="pct"/>
            <w:gridSpan w:val="2"/>
          </w:tcPr>
          <w:p w14:paraId="10EB3290" w14:textId="77777777" w:rsidR="00ED3681" w:rsidRDefault="00ED3681" w:rsidP="00FB3841">
            <w:pPr>
              <w:pStyle w:val="AufzhlungderAufgaben"/>
              <w:spacing w:line="276" w:lineRule="auto"/>
              <w:rPr>
                <w:rStyle w:val="apple-style-span"/>
              </w:rPr>
            </w:pPr>
          </w:p>
        </w:tc>
        <w:tc>
          <w:tcPr>
            <w:tcW w:w="3054" w:type="pct"/>
            <w:gridSpan w:val="2"/>
          </w:tcPr>
          <w:p w14:paraId="10EB3291" w14:textId="77777777" w:rsidR="00ED3681" w:rsidRDefault="009D2E36" w:rsidP="00FB3841">
            <w:pPr>
              <w:pStyle w:val="AufzhlungderAufgaben"/>
              <w:spacing w:line="276" w:lineRule="auto"/>
              <w:rPr>
                <w:rStyle w:val="apple-style-span"/>
              </w:rPr>
            </w:pPr>
            <w:r>
              <w:rPr>
                <w:rStyle w:val="apple-style-span"/>
                <w:rFonts w:eastAsia="Times New Roman"/>
                <w:b/>
                <w:bCs/>
                <w:color w:val="097D80"/>
                <w:sz w:val="22"/>
                <w:szCs w:val="26"/>
                <w:lang w:val="de-CH"/>
              </w:rPr>
              <w:t>Auswertung und Reflexion</w:t>
            </w:r>
          </w:p>
        </w:tc>
        <w:tc>
          <w:tcPr>
            <w:tcW w:w="831" w:type="pct"/>
            <w:gridSpan w:val="2"/>
          </w:tcPr>
          <w:p w14:paraId="10EB3292" w14:textId="77777777" w:rsidR="00ED3681" w:rsidRPr="00235BEA" w:rsidRDefault="00ED3681" w:rsidP="00FB3841">
            <w:pPr>
              <w:pStyle w:val="AufzhlungderAufgaben"/>
              <w:spacing w:line="276" w:lineRule="auto"/>
              <w:rPr>
                <w:rStyle w:val="apple-style-span"/>
              </w:rPr>
            </w:pPr>
          </w:p>
        </w:tc>
      </w:tr>
      <w:tr w:rsidR="00ED3681" w:rsidRPr="00B3698B" w14:paraId="10EB3299" w14:textId="77777777" w:rsidTr="00A15042">
        <w:trPr>
          <w:gridAfter w:val="1"/>
          <w:wAfter w:w="73" w:type="pct"/>
          <w:trHeight w:val="72"/>
        </w:trPr>
        <w:tc>
          <w:tcPr>
            <w:tcW w:w="522" w:type="pct"/>
            <w:gridSpan w:val="2"/>
          </w:tcPr>
          <w:p w14:paraId="10EB3294" w14:textId="77777777" w:rsidR="00ED3681" w:rsidRDefault="009D2E36" w:rsidP="00FB3841">
            <w:pPr>
              <w:pStyle w:val="AufzhlungderAufgaben"/>
              <w:spacing w:line="276" w:lineRule="auto"/>
              <w:rPr>
                <w:rStyle w:val="apple-style-span"/>
              </w:rPr>
            </w:pPr>
            <w:r>
              <w:rPr>
                <w:rStyle w:val="apple-style-span"/>
              </w:rPr>
              <w:t>10:10</w:t>
            </w:r>
            <w:r w:rsidR="00ED3681">
              <w:rPr>
                <w:rStyle w:val="apple-style-span"/>
              </w:rPr>
              <w:t xml:space="preserve"> Uhr</w:t>
            </w:r>
            <w:r w:rsidR="00ED3681">
              <w:rPr>
                <w:noProof/>
                <w:lang w:eastAsia="de-DE"/>
              </w:rPr>
              <w:t xml:space="preserve"> </w:t>
            </w:r>
            <w:r w:rsidR="00ED3681">
              <w:rPr>
                <w:noProof/>
                <w:lang w:eastAsia="de-DE"/>
              </w:rPr>
              <mc:AlternateContent>
                <mc:Choice Requires="wps">
                  <w:drawing>
                    <wp:anchor distT="4294967294" distB="4294967294" distL="114300" distR="114300" simplePos="0" relativeHeight="251717632" behindDoc="0" locked="1" layoutInCell="1" allowOverlap="1" wp14:anchorId="10EB32D4" wp14:editId="10EB32D5">
                      <wp:simplePos x="0" y="0"/>
                      <wp:positionH relativeFrom="column">
                        <wp:posOffset>-76200</wp:posOffset>
                      </wp:positionH>
                      <wp:positionV relativeFrom="paragraph">
                        <wp:posOffset>-11430</wp:posOffset>
                      </wp:positionV>
                      <wp:extent cx="6696000" cy="0"/>
                      <wp:effectExtent l="0" t="0" r="10160"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C5DF3" id="Gerade Verbindung mit Pfeil 23" o:spid="_x0000_s1026" type="#_x0000_t32" style="position:absolute;margin-left:-6pt;margin-top:-.9pt;width:527.2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Np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UeTzB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" strokecolor="#838280" strokeweight=".5pt">
                      <v:stroke dashstyle="dash"/>
                      <w10:anchorlock/>
                    </v:shape>
                  </w:pict>
                </mc:Fallback>
              </mc:AlternateContent>
            </w:r>
          </w:p>
        </w:tc>
        <w:tc>
          <w:tcPr>
            <w:tcW w:w="520" w:type="pct"/>
            <w:gridSpan w:val="2"/>
          </w:tcPr>
          <w:p w14:paraId="10EB3295" w14:textId="0947074C" w:rsidR="00ED3681" w:rsidRDefault="00384875" w:rsidP="00FB3841">
            <w:pPr>
              <w:pStyle w:val="AufzhlungderAufgaben"/>
              <w:spacing w:line="276" w:lineRule="auto"/>
              <w:rPr>
                <w:rStyle w:val="apple-style-span"/>
              </w:rPr>
            </w:pPr>
            <w:r>
              <w:rPr>
                <w:rStyle w:val="apple-style-span"/>
              </w:rPr>
              <w:t xml:space="preserve">5 </w:t>
            </w:r>
            <w:r w:rsidR="009D2E36">
              <w:rPr>
                <w:rStyle w:val="apple-style-span"/>
              </w:rPr>
              <w:t>min</w:t>
            </w:r>
          </w:p>
        </w:tc>
        <w:tc>
          <w:tcPr>
            <w:tcW w:w="3054" w:type="pct"/>
            <w:gridSpan w:val="2"/>
          </w:tcPr>
          <w:p w14:paraId="10EB3296" w14:textId="77777777" w:rsidR="00BA5C56" w:rsidRDefault="009D2E36" w:rsidP="00FB3841">
            <w:pPr>
              <w:pStyle w:val="AufzhlungderAufgaben"/>
              <w:spacing w:line="276" w:lineRule="auto"/>
              <w:rPr>
                <w:rStyle w:val="apple-style-span"/>
              </w:rPr>
            </w:pPr>
            <w:r>
              <w:t>Kurze Feedbackrunde: Was die Jugendlichen</w:t>
            </w:r>
            <w:r w:rsidRPr="009D2E36">
              <w:t xml:space="preserve"> überrascht, verwundert, irritiert (...) hat und welche neuen Aspekte sie aus der Einheit mitnehmen.</w:t>
            </w:r>
          </w:p>
          <w:p w14:paraId="10EB3297" w14:textId="7C0EEF07" w:rsidR="008B0FD6" w:rsidRPr="009D2E36" w:rsidRDefault="009D2E36" w:rsidP="00FB3841">
            <w:pPr>
              <w:pStyle w:val="AufzhlungderAufgaben"/>
              <w:spacing w:line="276" w:lineRule="auto"/>
              <w:rPr>
                <w:rStyle w:val="apple-style-span"/>
                <w:rFonts w:ascii="Calibri" w:eastAsia="Trebuchet MS" w:hAnsi="Calibri"/>
                <w:b/>
                <w:i/>
                <w:color w:val="FF7523"/>
                <w:sz w:val="22"/>
                <w:szCs w:val="22"/>
                <w:lang w:val="de-CH"/>
              </w:rPr>
            </w:pPr>
            <w:r w:rsidRPr="00C346CB">
              <w:rPr>
                <w:rStyle w:val="apple-style-span"/>
              </w:rPr>
              <w:t xml:space="preserve">Eine Sammlung verschiedener </w:t>
            </w:r>
            <w:r>
              <w:rPr>
                <w:rStyle w:val="apple-style-span"/>
              </w:rPr>
              <w:t>Feedback- und Reflexions</w:t>
            </w:r>
            <w:r w:rsidRPr="00C346CB">
              <w:rPr>
                <w:rStyle w:val="apple-style-span"/>
              </w:rPr>
              <w:t xml:space="preserve">-Übungen finden Sie hier: </w:t>
            </w:r>
            <w:hyperlink r:id="rId13" w:history="1">
              <w:r w:rsidR="00A15042" w:rsidRPr="00A15042">
                <w:rPr>
                  <w:rStyle w:val="LinksNavigationstitelZchn"/>
                </w:rPr>
                <w:t>feelok.de/</w:t>
              </w:r>
              <w:proofErr w:type="spellStart"/>
              <w:r w:rsidR="00A15042" w:rsidRPr="00A15042">
                <w:rPr>
                  <w:rStyle w:val="LinksNavigationstitelZchn"/>
                </w:rPr>
                <w:t>feedback</w:t>
              </w:r>
              <w:proofErr w:type="spellEnd"/>
            </w:hyperlink>
          </w:p>
        </w:tc>
        <w:tc>
          <w:tcPr>
            <w:tcW w:w="831" w:type="pct"/>
            <w:gridSpan w:val="2"/>
          </w:tcPr>
          <w:p w14:paraId="10EB3298" w14:textId="77777777" w:rsidR="00ED3681" w:rsidRDefault="00ED3681" w:rsidP="00FB3841">
            <w:pPr>
              <w:pStyle w:val="AufzhlungderAufgaben"/>
              <w:spacing w:line="276" w:lineRule="auto"/>
              <w:ind w:left="360"/>
              <w:rPr>
                <w:rStyle w:val="apple-style-span"/>
              </w:rPr>
            </w:pPr>
          </w:p>
        </w:tc>
      </w:tr>
      <w:tr w:rsidR="00A15042" w:rsidRPr="00B3698B" w14:paraId="4E14103D" w14:textId="77777777" w:rsidTr="00A15042">
        <w:trPr>
          <w:gridAfter w:val="1"/>
          <w:wAfter w:w="73" w:type="pct"/>
          <w:trHeight w:val="72"/>
        </w:trPr>
        <w:tc>
          <w:tcPr>
            <w:tcW w:w="522" w:type="pct"/>
            <w:gridSpan w:val="2"/>
          </w:tcPr>
          <w:p w14:paraId="2F86BE7F" w14:textId="70060FAA" w:rsidR="00A15042" w:rsidRDefault="00A15042" w:rsidP="00A15042">
            <w:pPr>
              <w:pStyle w:val="AufzhlungderAufgaben"/>
              <w:spacing w:line="276" w:lineRule="auto"/>
              <w:rPr>
                <w:rStyle w:val="apple-style-span"/>
              </w:rPr>
            </w:pPr>
            <w:r>
              <w:rPr>
                <w:rStyle w:val="apple-style-span"/>
              </w:rPr>
              <w:t>10:30</w:t>
            </w:r>
          </w:p>
        </w:tc>
        <w:tc>
          <w:tcPr>
            <w:tcW w:w="520" w:type="pct"/>
            <w:gridSpan w:val="2"/>
          </w:tcPr>
          <w:p w14:paraId="5F46E6C6" w14:textId="3393E28C" w:rsidR="00A15042" w:rsidRDefault="00A15042" w:rsidP="00A15042">
            <w:pPr>
              <w:pStyle w:val="AufzhlungderAufgaben"/>
              <w:spacing w:line="276" w:lineRule="auto"/>
              <w:rPr>
                <w:rStyle w:val="apple-style-span"/>
              </w:rPr>
            </w:pPr>
            <w:r>
              <w:rPr>
                <w:rStyle w:val="apple-style-span"/>
              </w:rPr>
              <w:t>Ende</w:t>
            </w:r>
          </w:p>
        </w:tc>
        <w:tc>
          <w:tcPr>
            <w:tcW w:w="3054" w:type="pct"/>
            <w:gridSpan w:val="2"/>
          </w:tcPr>
          <w:p w14:paraId="3E103590" w14:textId="77777777" w:rsidR="00A15042" w:rsidRDefault="00A15042" w:rsidP="00A15042">
            <w:pPr>
              <w:pStyle w:val="AufzhlungderAufgaben"/>
              <w:spacing w:line="276" w:lineRule="auto"/>
            </w:pPr>
          </w:p>
        </w:tc>
        <w:tc>
          <w:tcPr>
            <w:tcW w:w="831" w:type="pct"/>
            <w:gridSpan w:val="2"/>
          </w:tcPr>
          <w:p w14:paraId="0EE3A3EA" w14:textId="77777777" w:rsidR="00A15042" w:rsidRDefault="00A15042" w:rsidP="00A15042">
            <w:pPr>
              <w:pStyle w:val="AufzhlungderAufgaben"/>
              <w:spacing w:line="276" w:lineRule="auto"/>
              <w:ind w:left="360"/>
              <w:rPr>
                <w:rStyle w:val="apple-style-span"/>
              </w:rPr>
            </w:pPr>
          </w:p>
        </w:tc>
      </w:tr>
      <w:tr w:rsidR="00A15042" w:rsidRPr="00B3698B" w14:paraId="10EB329E" w14:textId="77777777" w:rsidTr="00A15042">
        <w:trPr>
          <w:trHeight w:val="108"/>
        </w:trPr>
        <w:tc>
          <w:tcPr>
            <w:tcW w:w="519" w:type="pct"/>
          </w:tcPr>
          <w:p w14:paraId="10EB329A" w14:textId="77777777" w:rsidR="00A15042" w:rsidRPr="00E75B81" w:rsidRDefault="00A15042" w:rsidP="00A15042">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46304" behindDoc="0" locked="1" layoutInCell="1" allowOverlap="1" wp14:anchorId="10EB32D6" wp14:editId="10EB32D7">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53A72" id="_x0000_t32" coordsize="21600,21600" o:spt="32" o:oned="t" path="m,l21600,21600e" filled="f">
                      <v:path arrowok="t" fillok="f" o:connecttype="none"/>
                      <o:lock v:ext="edit" shapetype="t"/>
                    </v:shapetype>
                    <v:shape id="Gerade Verbindung mit Pfeil 8" o:spid="_x0000_s1026" type="#_x0000_t32" style="position:absolute;margin-left:-5pt;margin-top:21.65pt;width:527.2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45280" behindDoc="0" locked="1" layoutInCell="1" allowOverlap="1" wp14:anchorId="10EB32D8" wp14:editId="10EB32D9">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C9CB7" id="Gerade Verbindung mit Pfeil 7" o:spid="_x0000_s1026" type="#_x0000_t32" style="position:absolute;margin-left:-4pt;margin-top:-.35pt;width:527.2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520" w:type="pct"/>
            <w:gridSpan w:val="2"/>
          </w:tcPr>
          <w:p w14:paraId="10EB329B" w14:textId="77777777" w:rsidR="00A15042" w:rsidRPr="00E75B81" w:rsidRDefault="00A15042" w:rsidP="00A15042">
            <w:pPr>
              <w:pStyle w:val="AufzhlungderAufgaben"/>
              <w:rPr>
                <w:rStyle w:val="apple-style-span"/>
              </w:rPr>
            </w:pPr>
          </w:p>
        </w:tc>
        <w:tc>
          <w:tcPr>
            <w:tcW w:w="3054" w:type="pct"/>
            <w:gridSpan w:val="2"/>
          </w:tcPr>
          <w:p w14:paraId="10EB329C" w14:textId="77777777" w:rsidR="00A15042" w:rsidRPr="00F30099" w:rsidRDefault="00A15042" w:rsidP="00A15042">
            <w:pPr>
              <w:pStyle w:val="AufzhlungderAufgaben"/>
              <w:rPr>
                <w:rStyle w:val="apple-style-span"/>
              </w:rPr>
            </w:pPr>
            <w:r w:rsidRPr="00574CAC">
              <w:rPr>
                <w:rStyle w:val="apple-style-span"/>
                <w:rFonts w:eastAsia="Times New Roman"/>
                <w:b/>
                <w:bCs/>
                <w:color w:val="097D80"/>
                <w:sz w:val="22"/>
                <w:szCs w:val="26"/>
                <w:lang w:val="de-CH"/>
              </w:rPr>
              <w:t>Follow-</w:t>
            </w:r>
            <w:proofErr w:type="spellStart"/>
            <w:r w:rsidRPr="00574CAC">
              <w:rPr>
                <w:rStyle w:val="apple-style-span"/>
                <w:rFonts w:eastAsia="Times New Roman"/>
                <w:b/>
                <w:bCs/>
                <w:color w:val="097D80"/>
                <w:sz w:val="22"/>
                <w:szCs w:val="26"/>
                <w:lang w:val="de-CH"/>
              </w:rPr>
              <w:t>up</w:t>
            </w:r>
            <w:proofErr w:type="spellEnd"/>
            <w:r>
              <w:rPr>
                <w:rStyle w:val="apple-style-span"/>
                <w:rFonts w:eastAsia="Times New Roman"/>
                <w:b/>
                <w:bCs/>
                <w:color w:val="097D80"/>
                <w:sz w:val="22"/>
                <w:szCs w:val="26"/>
                <w:lang w:val="de-CH"/>
              </w:rPr>
              <w:t>: Leiterspiel Offline</w:t>
            </w:r>
          </w:p>
        </w:tc>
        <w:tc>
          <w:tcPr>
            <w:tcW w:w="907" w:type="pct"/>
            <w:gridSpan w:val="4"/>
          </w:tcPr>
          <w:p w14:paraId="10EB329D" w14:textId="77777777" w:rsidR="00A15042" w:rsidRDefault="00A15042" w:rsidP="00A15042">
            <w:pPr>
              <w:pStyle w:val="AufzhlungderAufgaben"/>
              <w:rPr>
                <w:rStyle w:val="apple-style-span"/>
              </w:rPr>
            </w:pPr>
          </w:p>
        </w:tc>
      </w:tr>
      <w:tr w:rsidR="00A15042" w:rsidRPr="00B3698B" w14:paraId="10EB32A9" w14:textId="77777777" w:rsidTr="00A15042">
        <w:trPr>
          <w:trHeight w:val="709"/>
        </w:trPr>
        <w:tc>
          <w:tcPr>
            <w:tcW w:w="519" w:type="pct"/>
          </w:tcPr>
          <w:p w14:paraId="10EB329F" w14:textId="77777777" w:rsidR="00A15042" w:rsidRPr="00E75B81" w:rsidRDefault="00A15042" w:rsidP="00A15042">
            <w:pPr>
              <w:pStyle w:val="AufzhlungderAufgaben"/>
              <w:rPr>
                <w:rStyle w:val="apple-style-span"/>
              </w:rPr>
            </w:pPr>
          </w:p>
        </w:tc>
        <w:tc>
          <w:tcPr>
            <w:tcW w:w="520" w:type="pct"/>
            <w:gridSpan w:val="2"/>
          </w:tcPr>
          <w:p w14:paraId="10EB32A0" w14:textId="77777777" w:rsidR="00A15042" w:rsidRPr="00E75B81" w:rsidRDefault="00A15042" w:rsidP="00A15042">
            <w:pPr>
              <w:pStyle w:val="AufzhlungderAufgaben"/>
              <w:rPr>
                <w:rStyle w:val="apple-style-span"/>
              </w:rPr>
            </w:pPr>
            <w:r>
              <w:rPr>
                <w:rStyle w:val="apple-style-span"/>
              </w:rPr>
              <w:t>45 min +</w:t>
            </w:r>
          </w:p>
        </w:tc>
        <w:tc>
          <w:tcPr>
            <w:tcW w:w="3054" w:type="pct"/>
            <w:gridSpan w:val="2"/>
          </w:tcPr>
          <w:p w14:paraId="27AC1E44" w14:textId="77777777" w:rsidR="00A15042" w:rsidRPr="00257097" w:rsidRDefault="00A15042" w:rsidP="00A15042">
            <w:pPr>
              <w:pStyle w:val="AufzhlungderAufgaben"/>
              <w:rPr>
                <w:rStyle w:val="apple-style-span"/>
              </w:rPr>
            </w:pPr>
            <w:r w:rsidRPr="00257097">
              <w:rPr>
                <w:rStyle w:val="apple-style-span"/>
              </w:rPr>
              <w:t>Zur Festigung und Überprüfung des erlernten Wissens empfehlen wir Ihnen, 2-3 Wochen nach Durchführung der Präventionseinheit mit der Klasse ein Follow-</w:t>
            </w:r>
            <w:proofErr w:type="spellStart"/>
            <w:r w:rsidRPr="00257097">
              <w:rPr>
                <w:rStyle w:val="apple-style-span"/>
              </w:rPr>
              <w:t>up</w:t>
            </w:r>
            <w:proofErr w:type="spellEnd"/>
            <w:r w:rsidRPr="00257097">
              <w:rPr>
                <w:rStyle w:val="apple-style-span"/>
              </w:rPr>
              <w:t xml:space="preserve"> durchzuführen.</w:t>
            </w:r>
          </w:p>
          <w:p w14:paraId="10EB32A2" w14:textId="1111CD1B" w:rsidR="00A15042" w:rsidRPr="00D629C3" w:rsidRDefault="00A15042" w:rsidP="00A15042">
            <w:pPr>
              <w:pStyle w:val="AufzhlungderAufgaben"/>
              <w:rPr>
                <w:rStyle w:val="apple-style-span"/>
              </w:rPr>
            </w:pPr>
            <w:r w:rsidRPr="00257097">
              <w:rPr>
                <w:rStyle w:val="apple-style-span"/>
              </w:rPr>
              <w:t xml:space="preserve">Mit dem </w:t>
            </w:r>
            <w:hyperlink r:id="rId14" w:history="1">
              <w:r w:rsidRPr="00A404EC">
                <w:rPr>
                  <w:rStyle w:val="LinksNavigationstitelZchn"/>
                </w:rPr>
                <w:t>Leiterspiel Offline</w:t>
              </w:r>
            </w:hyperlink>
            <w:r w:rsidRPr="00133CC6">
              <w:rPr>
                <w:rStyle w:val="LinksNavigationstitelZchn"/>
              </w:rPr>
              <w:t xml:space="preserve"> </w:t>
            </w:r>
            <w:r w:rsidRPr="00257097">
              <w:rPr>
                <w:rStyle w:val="apple-style-span"/>
              </w:rPr>
              <w:t>wird das Wissen der Jugendlichen interaktiv und dynamisch abgefragt.</w:t>
            </w:r>
            <w:r>
              <w:rPr>
                <w:rStyle w:val="apple-style-span"/>
              </w:rPr>
              <w:t xml:space="preserve"> Zudem fördert es den Klassenzusammenhalt und soziale Kompetenzen der Jugendlichen. </w:t>
            </w:r>
          </w:p>
        </w:tc>
        <w:tc>
          <w:tcPr>
            <w:tcW w:w="907" w:type="pct"/>
            <w:gridSpan w:val="4"/>
          </w:tcPr>
          <w:p w14:paraId="6A1C62BA" w14:textId="77777777" w:rsidR="00A15042" w:rsidRPr="00257097" w:rsidRDefault="00A15042" w:rsidP="00A15042">
            <w:pPr>
              <w:pStyle w:val="LinksNavigationstitel"/>
              <w:numPr>
                <w:ilvl w:val="0"/>
                <w:numId w:val="22"/>
              </w:numPr>
              <w:spacing w:after="0" w:line="276" w:lineRule="auto"/>
              <w:rPr>
                <w:rStyle w:val="apple-style-span"/>
              </w:rPr>
            </w:pPr>
            <w:hyperlink r:id="rId15" w:history="1">
              <w:r w:rsidRPr="00257097">
                <w:rPr>
                  <w:rStyle w:val="Hyperlink"/>
                  <w:color w:val="FF7523"/>
                  <w:u w:val="none"/>
                </w:rPr>
                <w:t>Leiterspiel Offline</w:t>
              </w:r>
            </w:hyperlink>
            <w:r w:rsidRPr="00257097">
              <w:rPr>
                <w:rStyle w:val="apple-style-span"/>
              </w:rPr>
              <w:t xml:space="preserve"> </w:t>
            </w:r>
          </w:p>
          <w:p w14:paraId="5E045668" w14:textId="77777777" w:rsidR="00A15042" w:rsidRPr="001707DC" w:rsidRDefault="00A15042" w:rsidP="00A15042">
            <w:pPr>
              <w:pStyle w:val="LinksNavigationstitel"/>
              <w:numPr>
                <w:ilvl w:val="0"/>
                <w:numId w:val="22"/>
              </w:numPr>
              <w:spacing w:after="0" w:line="276" w:lineRule="auto"/>
              <w:rPr>
                <w:rStyle w:val="Hyperlink"/>
                <w:color w:val="FF7523"/>
                <w:u w:val="none"/>
              </w:rPr>
            </w:pPr>
            <w:hyperlink r:id="rId16" w:anchor="leiterspiel" w:history="1">
              <w:r>
                <w:t>Spielbrett</w:t>
              </w:r>
            </w:hyperlink>
            <w:r>
              <w:t xml:space="preserve"> </w:t>
            </w:r>
            <w:r w:rsidRPr="001707DC">
              <w:rPr>
                <w:rFonts w:ascii="Trebuchet MS" w:hAnsi="Trebuchet MS"/>
                <w:b w:val="0"/>
                <w:i w:val="0"/>
                <w:color w:val="auto"/>
                <w:sz w:val="20"/>
              </w:rPr>
              <w:t xml:space="preserve">oder </w:t>
            </w:r>
            <w:hyperlink r:id="rId17" w:history="1">
              <w:r w:rsidRPr="00A404EC">
                <w:t>Zahlen-kärtchen</w:t>
              </w:r>
            </w:hyperlink>
          </w:p>
          <w:p w14:paraId="6773AFA4" w14:textId="77777777" w:rsidR="00A15042" w:rsidRPr="00257097" w:rsidRDefault="00A15042" w:rsidP="00A15042">
            <w:pPr>
              <w:pStyle w:val="LinksNavigationstitel"/>
              <w:numPr>
                <w:ilvl w:val="0"/>
                <w:numId w:val="22"/>
              </w:numPr>
              <w:spacing w:after="0" w:line="276" w:lineRule="auto"/>
              <w:rPr>
                <w:rStyle w:val="apple-style-span"/>
              </w:rPr>
            </w:pPr>
            <w:hyperlink r:id="rId18" w:history="1">
              <w:r w:rsidRPr="001707DC">
                <w:rPr>
                  <w:rStyle w:val="Hyperlink"/>
                  <w:color w:val="FF7523"/>
                  <w:u w:val="none"/>
                </w:rPr>
                <w:t>Anleitung Papierhut basteln</w:t>
              </w:r>
            </w:hyperlink>
          </w:p>
          <w:p w14:paraId="5C261AF1" w14:textId="77777777" w:rsidR="00A15042" w:rsidRPr="00A404EC" w:rsidRDefault="00A15042" w:rsidP="00A15042">
            <w:pPr>
              <w:pStyle w:val="LinksNavigationstitel"/>
              <w:numPr>
                <w:ilvl w:val="0"/>
                <w:numId w:val="22"/>
              </w:numPr>
              <w:spacing w:after="0" w:line="276" w:lineRule="auto"/>
              <w:rPr>
                <w:rStyle w:val="Hyperlink"/>
                <w:color w:val="FF7523"/>
                <w:u w:val="none"/>
              </w:rPr>
            </w:pPr>
            <w:r w:rsidRPr="00A404EC">
              <w:rPr>
                <w:rStyle w:val="Hyperlink"/>
                <w:color w:val="FF7523"/>
                <w:u w:val="none"/>
              </w:rPr>
              <w:fldChar w:fldCharType="begin"/>
            </w:r>
            <w:r>
              <w:rPr>
                <w:rStyle w:val="Hyperlink"/>
                <w:color w:val="FF7523"/>
                <w:u w:val="none"/>
              </w:rPr>
              <w:instrText>HYPERLINK "https://www.feelok.de/files_de/leiterspiel/einteilung.docx"</w:instrText>
            </w:r>
            <w:r w:rsidRPr="00A404EC">
              <w:rPr>
                <w:rStyle w:val="Hyperlink"/>
                <w:color w:val="FF7523"/>
                <w:u w:val="none"/>
              </w:rPr>
              <w:fldChar w:fldCharType="separate"/>
            </w:r>
            <w:r w:rsidRPr="00A404EC">
              <w:rPr>
                <w:rStyle w:val="Hyperlink"/>
                <w:color w:val="FF7523"/>
                <w:u w:val="none"/>
              </w:rPr>
              <w:t>Gruppen-einteilung</w:t>
            </w:r>
          </w:p>
          <w:p w14:paraId="10EB32A8" w14:textId="3EF6BD78" w:rsidR="00A15042" w:rsidRDefault="00A15042" w:rsidP="00A15042">
            <w:pPr>
              <w:pStyle w:val="LinksNavigationstitel"/>
              <w:numPr>
                <w:ilvl w:val="0"/>
                <w:numId w:val="14"/>
              </w:numPr>
              <w:spacing w:after="0" w:line="276" w:lineRule="auto"/>
              <w:rPr>
                <w:rStyle w:val="apple-style-span"/>
              </w:rPr>
            </w:pPr>
            <w:r w:rsidRPr="00A404EC">
              <w:rPr>
                <w:rStyle w:val="Hyperlink"/>
                <w:color w:val="FF7523"/>
                <w:u w:val="none"/>
              </w:rPr>
              <w:fldChar w:fldCharType="end"/>
            </w:r>
            <w:hyperlink r:id="rId19" w:history="1">
              <w:r>
                <w:rPr>
                  <w:rStyle w:val="Hyperlink"/>
                  <w:color w:val="FF7523"/>
                  <w:u w:val="none"/>
                </w:rPr>
                <w:t>Fragen</w:t>
              </w:r>
              <w:r w:rsidRPr="008B642E">
                <w:rPr>
                  <w:rStyle w:val="Hyperlink"/>
                  <w:color w:val="FF7523"/>
                  <w:u w:val="none"/>
                </w:rPr>
                <w:t>katalog</w:t>
              </w:r>
            </w:hyperlink>
          </w:p>
        </w:tc>
      </w:tr>
      <w:tr w:rsidR="00A15042" w:rsidRPr="00B3698B" w14:paraId="10EB32B0" w14:textId="77777777" w:rsidTr="00A15042">
        <w:trPr>
          <w:gridAfter w:val="2"/>
          <w:wAfter w:w="195" w:type="pct"/>
          <w:trHeight w:val="108"/>
        </w:trPr>
        <w:tc>
          <w:tcPr>
            <w:tcW w:w="4805" w:type="pct"/>
            <w:gridSpan w:val="7"/>
          </w:tcPr>
          <w:p w14:paraId="10EB32AF" w14:textId="7A602E23" w:rsidR="00A15042" w:rsidRPr="00F30099" w:rsidRDefault="00A15042" w:rsidP="00A15042">
            <w:pPr>
              <w:pStyle w:val="AufzhlungderAufgaben"/>
              <w:rPr>
                <w:rStyle w:val="apple-style-span"/>
              </w:rPr>
            </w:pPr>
            <w:r w:rsidRPr="00F30099">
              <w:rPr>
                <w:sz w:val="18"/>
              </w:rPr>
              <w:t xml:space="preserve">Quelle: </w:t>
            </w:r>
            <w:r w:rsidRPr="001B39C1">
              <w:rPr>
                <w:noProof/>
                <w:lang w:eastAsia="de-DE"/>
              </w:rPr>
              <mc:AlternateContent>
                <mc:Choice Requires="wps">
                  <w:drawing>
                    <wp:anchor distT="4294967294" distB="4294967294" distL="114300" distR="114300" simplePos="0" relativeHeight="251743232" behindDoc="0" locked="1" layoutInCell="1" allowOverlap="1" wp14:anchorId="10EB32DA" wp14:editId="10EB32DB">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69BE2" id="Gerade Verbindung mit Pfeil 14" o:spid="_x0000_s1026" type="#_x0000_t32" style="position:absolute;margin-left:-6pt;margin-top:-.65pt;width:527.25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sidRPr="001B39C1">
              <w:rPr>
                <w:sz w:val="18"/>
              </w:rPr>
              <w:t>bwlv</w:t>
            </w:r>
          </w:p>
        </w:tc>
      </w:tr>
      <w:tr w:rsidR="00A15042" w:rsidRPr="00B3698B" w14:paraId="10EB32B3" w14:textId="77777777" w:rsidTr="00A15042">
        <w:trPr>
          <w:gridAfter w:val="2"/>
          <w:wAfter w:w="195" w:type="pct"/>
          <w:trHeight w:val="527"/>
        </w:trPr>
        <w:tc>
          <w:tcPr>
            <w:tcW w:w="4805" w:type="pct"/>
            <w:gridSpan w:val="7"/>
          </w:tcPr>
          <w:p w14:paraId="10EB32B1" w14:textId="77777777" w:rsidR="00A15042" w:rsidRPr="00F30099" w:rsidRDefault="00A15042" w:rsidP="00A15042">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44256" behindDoc="0" locked="1" layoutInCell="1" allowOverlap="1" wp14:anchorId="10EB32DC" wp14:editId="10EB32DD">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2AB7D" id="Gerade Verbindung mit Pfeil 15" o:spid="_x0000_s1026" type="#_x0000_t32" style="position:absolute;margin-left:-6pt;margin-top:-.15pt;width:527.25pt;height:0;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14:paraId="10EB32B2" w14:textId="77777777" w:rsidR="00A15042" w:rsidRPr="000A0CAA" w:rsidRDefault="00A15042" w:rsidP="00A15042">
            <w:pPr>
              <w:pStyle w:val="Fusszeile"/>
              <w:rPr>
                <w:sz w:val="20"/>
              </w:rPr>
            </w:pPr>
            <w:r w:rsidRPr="0009799A">
              <w:t>www.feel-ok.ch, www.feel-ok.at, www.feelok.de</w:t>
            </w:r>
          </w:p>
        </w:tc>
      </w:tr>
    </w:tbl>
    <w:p w14:paraId="455E3CCB" w14:textId="77777777" w:rsidR="00A15042" w:rsidRDefault="000250EC">
      <w:pPr>
        <w:rPr>
          <w:rStyle w:val="apple-style-span"/>
          <w:rFonts w:ascii="Trebuchet MS" w:eastAsia="Times New Roman" w:hAnsi="Trebuchet MS" w:cs="Times New Roman"/>
          <w:b/>
          <w:bCs/>
          <w:color w:val="097D80"/>
          <w:szCs w:val="26"/>
          <w:lang w:val="de-CH"/>
        </w:rPr>
      </w:pPr>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p>
    <w:p w14:paraId="10EB32BD" w14:textId="3BD3C522" w:rsidR="009D2E36" w:rsidRDefault="005B671F">
      <w:r>
        <w:t>Ihr Feedback ist uns wichtig! Zur bestmöglichen Optimierung unserer Seite freuen wir uns über Ihre Rückmeldungen, Anmerkungen und Wünsche.</w:t>
      </w:r>
      <w:r>
        <w:br/>
      </w:r>
      <w:hyperlink r:id="rId20" w:history="1">
        <w:r w:rsidRPr="005B671F">
          <w:rPr>
            <w:rStyle w:val="LinksNavigationstitelZchn"/>
          </w:rPr>
          <w:t>feelok@bw-lv.de</w:t>
        </w:r>
      </w:hyperlink>
      <w:r>
        <w:t xml:space="preserve"> </w:t>
      </w:r>
      <w:bookmarkStart w:id="0" w:name="_GoBack"/>
      <w:bookmarkEnd w:id="0"/>
    </w:p>
    <w:sectPr w:rsidR="009D2E36" w:rsidSect="00D56B1D">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FA10A" w14:textId="77777777" w:rsidR="00147634" w:rsidRDefault="00147634" w:rsidP="003151EB">
      <w:pPr>
        <w:spacing w:after="0" w:line="240" w:lineRule="auto"/>
      </w:pPr>
      <w:r>
        <w:separator/>
      </w:r>
    </w:p>
  </w:endnote>
  <w:endnote w:type="continuationSeparator" w:id="0">
    <w:p w14:paraId="4ACA0AAA" w14:textId="77777777" w:rsidR="00147634" w:rsidRDefault="00147634"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24757"/>
      <w:docPartObj>
        <w:docPartGallery w:val="Page Numbers (Bottom of Page)"/>
        <w:docPartUnique/>
      </w:docPartObj>
    </w:sdtPr>
    <w:sdtEndPr>
      <w:rPr>
        <w:rFonts w:ascii="Trebuchet MS" w:hAnsi="Trebuchet MS"/>
      </w:rPr>
    </w:sdtEndPr>
    <w:sdtContent>
      <w:p w14:paraId="10EB32E4" w14:textId="77777777" w:rsidR="000250EC" w:rsidRPr="000250EC" w:rsidRDefault="000250EC">
        <w:pPr>
          <w:pStyle w:val="Fuzeile"/>
          <w:jc w:val="right"/>
          <w:rPr>
            <w:rFonts w:ascii="Trebuchet MS" w:hAnsi="Trebuchet MS"/>
          </w:rPr>
        </w:pPr>
        <w:r w:rsidRPr="000250EC">
          <w:rPr>
            <w:rFonts w:ascii="Trebuchet MS" w:hAnsi="Trebuchet MS"/>
          </w:rPr>
          <w:fldChar w:fldCharType="begin"/>
        </w:r>
        <w:r w:rsidRPr="000250EC">
          <w:rPr>
            <w:rFonts w:ascii="Trebuchet MS" w:hAnsi="Trebuchet MS"/>
          </w:rPr>
          <w:instrText>PAGE   \* MERGEFORMAT</w:instrText>
        </w:r>
        <w:r w:rsidRPr="000250EC">
          <w:rPr>
            <w:rFonts w:ascii="Trebuchet MS" w:hAnsi="Trebuchet MS"/>
          </w:rPr>
          <w:fldChar w:fldCharType="separate"/>
        </w:r>
        <w:r w:rsidR="00A15042">
          <w:rPr>
            <w:rFonts w:ascii="Trebuchet MS" w:hAnsi="Trebuchet MS"/>
            <w:noProof/>
          </w:rPr>
          <w:t>2</w:t>
        </w:r>
        <w:r w:rsidRPr="000250EC">
          <w:rPr>
            <w:rFonts w:ascii="Trebuchet MS" w:hAnsi="Trebuchet MS"/>
          </w:rPr>
          <w:fldChar w:fldCharType="end"/>
        </w:r>
      </w:p>
    </w:sdtContent>
  </w:sdt>
  <w:p w14:paraId="10EB32E5" w14:textId="77777777" w:rsidR="000250EC" w:rsidRDefault="000250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FC45" w14:textId="77777777" w:rsidR="00147634" w:rsidRDefault="00147634" w:rsidP="003151EB">
      <w:pPr>
        <w:spacing w:after="0" w:line="240" w:lineRule="auto"/>
      </w:pPr>
      <w:r>
        <w:separator/>
      </w:r>
    </w:p>
  </w:footnote>
  <w:footnote w:type="continuationSeparator" w:id="0">
    <w:p w14:paraId="5C9F35C2" w14:textId="77777777" w:rsidR="00147634" w:rsidRDefault="00147634"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32E2" w14:textId="77777777"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10EB32E6" wp14:editId="10EB32E7">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EB32E3" w14:textId="77777777"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0AEE"/>
    <w:multiLevelType w:val="hybridMultilevel"/>
    <w:tmpl w:val="118ED05E"/>
    <w:lvl w:ilvl="0" w:tplc="5D1A4D2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A63177"/>
    <w:multiLevelType w:val="hybridMultilevel"/>
    <w:tmpl w:val="E2D0D136"/>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AA54E4"/>
    <w:multiLevelType w:val="hybridMultilevel"/>
    <w:tmpl w:val="83DE656C"/>
    <w:lvl w:ilvl="0" w:tplc="F800CEEA">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F1DC4"/>
    <w:multiLevelType w:val="hybridMultilevel"/>
    <w:tmpl w:val="694888AE"/>
    <w:lvl w:ilvl="0" w:tplc="12A6E5F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A867FA"/>
    <w:multiLevelType w:val="hybridMultilevel"/>
    <w:tmpl w:val="6C22A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6" w15:restartNumberingAfterBreak="0">
    <w:nsid w:val="232634B1"/>
    <w:multiLevelType w:val="hybridMultilevel"/>
    <w:tmpl w:val="AE20766A"/>
    <w:lvl w:ilvl="0" w:tplc="CDD043A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813F34"/>
    <w:multiLevelType w:val="hybridMultilevel"/>
    <w:tmpl w:val="3FD67582"/>
    <w:lvl w:ilvl="0" w:tplc="5950B56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0E0984"/>
    <w:multiLevelType w:val="hybridMultilevel"/>
    <w:tmpl w:val="8A9ABFE8"/>
    <w:lvl w:ilvl="0" w:tplc="B86EC22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080DDA"/>
    <w:multiLevelType w:val="hybridMultilevel"/>
    <w:tmpl w:val="8A5C7BB8"/>
    <w:lvl w:ilvl="0" w:tplc="C0AAE1D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36D65FF"/>
    <w:multiLevelType w:val="hybridMultilevel"/>
    <w:tmpl w:val="80C81CF2"/>
    <w:lvl w:ilvl="0" w:tplc="AEEE6434">
      <w:start w:val="1"/>
      <w:numFmt w:val="decimal"/>
      <w:lvlText w:val="%1."/>
      <w:lvlJc w:val="left"/>
      <w:pPr>
        <w:ind w:left="360" w:hanging="360"/>
      </w:pPr>
      <w:rPr>
        <w:rFonts w:ascii="Trebuchet MS" w:eastAsiaTheme="minorHAnsi" w:hAnsi="Trebuchet MS" w:hint="default"/>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F675EC9"/>
    <w:multiLevelType w:val="hybridMultilevel"/>
    <w:tmpl w:val="27AA0A6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4E354E3"/>
    <w:multiLevelType w:val="hybridMultilevel"/>
    <w:tmpl w:val="6144D664"/>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6" w15:restartNumberingAfterBreak="0">
    <w:nsid w:val="584F24A5"/>
    <w:multiLevelType w:val="hybridMultilevel"/>
    <w:tmpl w:val="3D565C7C"/>
    <w:lvl w:ilvl="0" w:tplc="E5082838">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E75971"/>
    <w:multiLevelType w:val="hybridMultilevel"/>
    <w:tmpl w:val="C7860F8C"/>
    <w:lvl w:ilvl="0" w:tplc="E9223968">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8" w15:restartNumberingAfterBreak="0">
    <w:nsid w:val="66151091"/>
    <w:multiLevelType w:val="hybridMultilevel"/>
    <w:tmpl w:val="AB2C3200"/>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F61654"/>
    <w:multiLevelType w:val="hybridMultilevel"/>
    <w:tmpl w:val="42AE8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1A4173"/>
    <w:multiLevelType w:val="hybridMultilevel"/>
    <w:tmpl w:val="D9B238AC"/>
    <w:lvl w:ilvl="0" w:tplc="096E0D92">
      <w:start w:val="1"/>
      <w:numFmt w:val="decimal"/>
      <w:lvlText w:val="%1."/>
      <w:lvlJc w:val="left"/>
      <w:pPr>
        <w:ind w:left="360" w:hanging="360"/>
      </w:pPr>
      <w:rPr>
        <w:rFonts w:ascii="Trebuchet MS" w:eastAsiaTheme="minorHAnsi" w:hAnsi="Trebuchet MS" w:hint="default"/>
        <w:b w:val="0"/>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DFE4661"/>
    <w:multiLevelType w:val="hybridMultilevel"/>
    <w:tmpl w:val="41364A3C"/>
    <w:lvl w:ilvl="0" w:tplc="A4888CD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F826A31"/>
    <w:multiLevelType w:val="hybridMultilevel"/>
    <w:tmpl w:val="93465B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8"/>
  </w:num>
  <w:num w:numId="3">
    <w:abstractNumId w:val="3"/>
  </w:num>
  <w:num w:numId="4">
    <w:abstractNumId w:val="12"/>
  </w:num>
  <w:num w:numId="5">
    <w:abstractNumId w:val="5"/>
  </w:num>
  <w:num w:numId="6">
    <w:abstractNumId w:val="13"/>
  </w:num>
  <w:num w:numId="7">
    <w:abstractNumId w:val="4"/>
  </w:num>
  <w:num w:numId="8">
    <w:abstractNumId w:val="17"/>
  </w:num>
  <w:num w:numId="9">
    <w:abstractNumId w:val="21"/>
  </w:num>
  <w:num w:numId="10">
    <w:abstractNumId w:val="0"/>
  </w:num>
  <w:num w:numId="11">
    <w:abstractNumId w:val="10"/>
  </w:num>
  <w:num w:numId="12">
    <w:abstractNumId w:val="2"/>
  </w:num>
  <w:num w:numId="13">
    <w:abstractNumId w:val="16"/>
  </w:num>
  <w:num w:numId="14">
    <w:abstractNumId w:val="1"/>
  </w:num>
  <w:num w:numId="15">
    <w:abstractNumId w:val="6"/>
  </w:num>
  <w:num w:numId="16">
    <w:abstractNumId w:val="9"/>
  </w:num>
  <w:num w:numId="17">
    <w:abstractNumId w:val="18"/>
  </w:num>
  <w:num w:numId="18">
    <w:abstractNumId w:val="20"/>
  </w:num>
  <w:num w:numId="19">
    <w:abstractNumId w:val="11"/>
  </w:num>
  <w:num w:numId="20">
    <w:abstractNumId w:val="22"/>
  </w:num>
  <w:num w:numId="21">
    <w:abstractNumId w:val="19"/>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0D"/>
    <w:rsid w:val="000250EC"/>
    <w:rsid w:val="00052B96"/>
    <w:rsid w:val="000743EE"/>
    <w:rsid w:val="000B285C"/>
    <w:rsid w:val="000B4E77"/>
    <w:rsid w:val="000D65DD"/>
    <w:rsid w:val="000E6287"/>
    <w:rsid w:val="00147634"/>
    <w:rsid w:val="00150D4E"/>
    <w:rsid w:val="00156E62"/>
    <w:rsid w:val="00170A73"/>
    <w:rsid w:val="001B39C1"/>
    <w:rsid w:val="001C6DE2"/>
    <w:rsid w:val="001E5ED4"/>
    <w:rsid w:val="00207082"/>
    <w:rsid w:val="00243793"/>
    <w:rsid w:val="00290CCD"/>
    <w:rsid w:val="002918B9"/>
    <w:rsid w:val="00292B65"/>
    <w:rsid w:val="00296E21"/>
    <w:rsid w:val="002A22A7"/>
    <w:rsid w:val="002D422B"/>
    <w:rsid w:val="002F14B8"/>
    <w:rsid w:val="002F66C9"/>
    <w:rsid w:val="003151EB"/>
    <w:rsid w:val="00342DE1"/>
    <w:rsid w:val="0037537D"/>
    <w:rsid w:val="00384875"/>
    <w:rsid w:val="00390443"/>
    <w:rsid w:val="0041794D"/>
    <w:rsid w:val="0042305B"/>
    <w:rsid w:val="00425EF2"/>
    <w:rsid w:val="00483F45"/>
    <w:rsid w:val="004A327F"/>
    <w:rsid w:val="004E4642"/>
    <w:rsid w:val="004E53FA"/>
    <w:rsid w:val="004E62C6"/>
    <w:rsid w:val="00523A2E"/>
    <w:rsid w:val="00526558"/>
    <w:rsid w:val="0056083F"/>
    <w:rsid w:val="00574CAC"/>
    <w:rsid w:val="00574CE9"/>
    <w:rsid w:val="005B671F"/>
    <w:rsid w:val="005C2644"/>
    <w:rsid w:val="005E3923"/>
    <w:rsid w:val="00625E7F"/>
    <w:rsid w:val="0069568B"/>
    <w:rsid w:val="006E6EFD"/>
    <w:rsid w:val="0071134F"/>
    <w:rsid w:val="007256AE"/>
    <w:rsid w:val="007566E1"/>
    <w:rsid w:val="007846A6"/>
    <w:rsid w:val="007922A8"/>
    <w:rsid w:val="007A0BE0"/>
    <w:rsid w:val="007D0975"/>
    <w:rsid w:val="008A79A7"/>
    <w:rsid w:val="008B0FD6"/>
    <w:rsid w:val="008B6950"/>
    <w:rsid w:val="00900C48"/>
    <w:rsid w:val="00965B0C"/>
    <w:rsid w:val="009726FA"/>
    <w:rsid w:val="009D1D1D"/>
    <w:rsid w:val="009D2E36"/>
    <w:rsid w:val="009D422D"/>
    <w:rsid w:val="00A011ED"/>
    <w:rsid w:val="00A15042"/>
    <w:rsid w:val="00A673D3"/>
    <w:rsid w:val="00A9721C"/>
    <w:rsid w:val="00AF085C"/>
    <w:rsid w:val="00B20EB2"/>
    <w:rsid w:val="00B94F24"/>
    <w:rsid w:val="00BA5C56"/>
    <w:rsid w:val="00C40D49"/>
    <w:rsid w:val="00C54210"/>
    <w:rsid w:val="00C7178B"/>
    <w:rsid w:val="00CA677B"/>
    <w:rsid w:val="00CC0221"/>
    <w:rsid w:val="00CF4CE2"/>
    <w:rsid w:val="00CF6741"/>
    <w:rsid w:val="00D552A9"/>
    <w:rsid w:val="00D56B1D"/>
    <w:rsid w:val="00D629C3"/>
    <w:rsid w:val="00DA44F4"/>
    <w:rsid w:val="00DD3CA3"/>
    <w:rsid w:val="00E75B81"/>
    <w:rsid w:val="00EA4148"/>
    <w:rsid w:val="00ED3591"/>
    <w:rsid w:val="00ED3681"/>
    <w:rsid w:val="00EF6BFB"/>
    <w:rsid w:val="00F30099"/>
    <w:rsid w:val="00F46C1C"/>
    <w:rsid w:val="00F472A2"/>
    <w:rsid w:val="00F929BD"/>
    <w:rsid w:val="00FB3841"/>
    <w:rsid w:val="00FD1D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B323A"/>
  <w15:chartTrackingRefBased/>
  <w15:docId w15:val="{A8E9967C-C5C7-49AC-9D80-42F34E0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de/feedback" TargetMode="External"/><Relationship Id="rId18" Type="http://schemas.openxmlformats.org/officeDocument/2006/relationships/hyperlink" Target="https://www.feelok.de/files_de/leiterspiel/falthu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eelok.de/tabak-tricks" TargetMode="External"/><Relationship Id="rId17" Type="http://schemas.openxmlformats.org/officeDocument/2006/relationships/hyperlink" Target="https://www.feelok.de/files_de/leiterspiel/zahlenkarten.pdf" TargetMode="External"/><Relationship Id="rId2" Type="http://schemas.openxmlformats.org/officeDocument/2006/relationships/numbering" Target="numbering.xml"/><Relationship Id="rId16" Type="http://schemas.openxmlformats.org/officeDocument/2006/relationships/hyperlink" Target="https://www.feelok.de/de_DE/schule/bonus/infomaterial.cfm" TargetMode="External"/><Relationship Id="rId20" Type="http://schemas.openxmlformats.org/officeDocument/2006/relationships/hyperlink" Target="mailto:feelok@bw-l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de/warm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lok.de/files_de/leiterspiel/ablauf.pdf" TargetMode="External"/><Relationship Id="rId23" Type="http://schemas.openxmlformats.org/officeDocument/2006/relationships/fontTable" Target="fontTable.xml"/><Relationship Id="rId10" Type="http://schemas.openxmlformats.org/officeDocument/2006/relationships/hyperlink" Target="https://www.feelok.de/tabak-tricks" TargetMode="External"/><Relationship Id="rId19" Type="http://schemas.openxmlformats.org/officeDocument/2006/relationships/hyperlink" Target="https://www.feelok.de/files_de/leiterspiel/fragen_tabak.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elok.de/leiterspiel_offlin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wlv\Documents\Benutzerdefinierte%20Office-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806B-E20F-418A-A3D4-A9D62FC1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4</cp:revision>
  <dcterms:created xsi:type="dcterms:W3CDTF">2022-06-08T13:47:00Z</dcterms:created>
  <dcterms:modified xsi:type="dcterms:W3CDTF">2022-06-23T12:23:00Z</dcterms:modified>
</cp:coreProperties>
</file>