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B323A" w14:textId="77777777" w:rsidR="00965B0C" w:rsidRDefault="00965B0C"/>
    <w:p w14:paraId="10EB323B" w14:textId="77777777" w:rsidR="00296E21" w:rsidRDefault="00296E21"/>
    <w:p w14:paraId="10EB323C" w14:textId="77777777" w:rsidR="00296E21" w:rsidRDefault="00296E21"/>
    <w:p w14:paraId="10EB323D" w14:textId="77777777" w:rsidR="00296E21" w:rsidRDefault="00296E21"/>
    <w:p w14:paraId="10EB323E" w14:textId="0D1AA06D" w:rsidR="00D56B1D" w:rsidRDefault="0060217A" w:rsidP="00CF3600">
      <w:pPr>
        <w:pStyle w:val="Arbeitsblatt"/>
      </w:pPr>
      <w:r>
        <w:rPr>
          <w:noProof/>
          <w:lang w:eastAsia="de-DE"/>
        </w:rPr>
        <w:drawing>
          <wp:anchor distT="0" distB="0" distL="114300" distR="114300" simplePos="0" relativeHeight="251703296" behindDoc="1" locked="0" layoutInCell="1" allowOverlap="1" wp14:anchorId="10EB32BE" wp14:editId="14B168D8">
            <wp:simplePos x="0" y="0"/>
            <wp:positionH relativeFrom="page">
              <wp:posOffset>457200</wp:posOffset>
            </wp:positionH>
            <wp:positionV relativeFrom="page">
              <wp:posOffset>2212340</wp:posOffset>
            </wp:positionV>
            <wp:extent cx="450850" cy="450850"/>
            <wp:effectExtent l="0" t="0" r="0" b="6350"/>
            <wp:wrapNone/>
            <wp:docPr id="2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CA3">
        <w:rPr>
          <w:rFonts w:asciiTheme="minorHAnsi" w:hAnsiTheme="minorHAnsi" w:cstheme="minorBidi"/>
          <w:i w:val="0"/>
          <w:color w:val="auto"/>
          <w:sz w:val="22"/>
        </w:rPr>
        <w:br/>
      </w:r>
    </w:p>
    <w:p w14:paraId="10EB323F" w14:textId="667762EA" w:rsidR="00296E21" w:rsidRDefault="00296E21" w:rsidP="00EF6BFB">
      <w:pPr>
        <w:pStyle w:val="Arbeitsblatt"/>
        <w:ind w:left="708"/>
      </w:pPr>
      <w:r>
        <w:t>Ablaufplan</w:t>
      </w:r>
    </w:p>
    <w:p w14:paraId="10EB3240" w14:textId="22E96939" w:rsidR="00296E21" w:rsidRPr="004A1D20" w:rsidRDefault="0060217A" w:rsidP="00EF6BFB">
      <w:pPr>
        <w:pStyle w:val="Haupttitel"/>
        <w:ind w:left="708"/>
      </w:pPr>
      <w:r>
        <w:t>VApes</w:t>
      </w:r>
      <w:r w:rsidR="00296E21">
        <w:t xml:space="preserve"> </w:t>
      </w:r>
      <w:r w:rsidR="00023A17">
        <w:t xml:space="preserve">– Einstieg </w:t>
      </w:r>
      <w:r w:rsidR="00296E21">
        <w:t>(</w:t>
      </w:r>
      <w:r>
        <w:t>90</w:t>
      </w:r>
      <w:r w:rsidR="00296E21" w:rsidRPr="00ED3681">
        <w:t xml:space="preserve"> min)</w:t>
      </w:r>
    </w:p>
    <w:tbl>
      <w:tblPr>
        <w:tblW w:w="10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9569"/>
        <w:gridCol w:w="494"/>
      </w:tblGrid>
      <w:tr w:rsidR="00296E21" w:rsidRPr="00412C94" w14:paraId="10EB3244" w14:textId="77777777" w:rsidTr="00D56B1D">
        <w:trPr>
          <w:trHeight w:hRule="exact" w:val="295"/>
        </w:trPr>
        <w:tc>
          <w:tcPr>
            <w:tcW w:w="494" w:type="dxa"/>
            <w:shd w:val="clear" w:color="auto" w:fill="ECF0F2"/>
          </w:tcPr>
          <w:p w14:paraId="10EB3241" w14:textId="77777777" w:rsidR="00296E21" w:rsidRPr="00412C94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1" layoutInCell="1" allowOverlap="1" wp14:anchorId="10EB32C0" wp14:editId="10EB32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696000" cy="0"/>
                      <wp:effectExtent l="0" t="0" r="10160" b="19050"/>
                      <wp:wrapNone/>
                      <wp:docPr id="16" name="Gerade Verbindung mit Pfei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91C2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6" o:spid="_x0000_s1026" type="#_x0000_t32" style="position:absolute;margin-left:0;margin-top:0;width:527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569" w:type="dxa"/>
            <w:shd w:val="clear" w:color="auto" w:fill="ECF0F2"/>
          </w:tcPr>
          <w:p w14:paraId="10EB3242" w14:textId="77777777" w:rsidR="00296E21" w:rsidRPr="00412C94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ECF0F2"/>
          </w:tcPr>
          <w:p w14:paraId="10EB3243" w14:textId="77777777" w:rsidR="00296E21" w:rsidRPr="00412C94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</w:tr>
      <w:tr w:rsidR="00296E21" w:rsidRPr="00B3698B" w14:paraId="10EB3254" w14:textId="77777777" w:rsidTr="00D56B1D">
        <w:trPr>
          <w:trHeight w:val="217"/>
        </w:trPr>
        <w:tc>
          <w:tcPr>
            <w:tcW w:w="494" w:type="dxa"/>
            <w:shd w:val="clear" w:color="auto" w:fill="ECF0F2"/>
          </w:tcPr>
          <w:p w14:paraId="10EB3245" w14:textId="77777777" w:rsidR="00296E21" w:rsidRPr="00B3698B" w:rsidRDefault="00296E21" w:rsidP="00296E21">
            <w:pPr>
              <w:pStyle w:val="Hinweis"/>
              <w:spacing w:after="0" w:line="240" w:lineRule="auto"/>
            </w:pPr>
          </w:p>
        </w:tc>
        <w:tc>
          <w:tcPr>
            <w:tcW w:w="9569" w:type="dxa"/>
            <w:shd w:val="clear" w:color="auto" w:fill="ECF0F2"/>
          </w:tcPr>
          <w:p w14:paraId="10EB3246" w14:textId="37FF17DB" w:rsidR="00E75B81" w:rsidRPr="00150D4E" w:rsidRDefault="007B29F7" w:rsidP="00E75B81">
            <w:pPr>
              <w:pStyle w:val="Hinweis"/>
              <w:spacing w:after="0" w:line="240" w:lineRule="auto"/>
              <w:ind w:left="-9"/>
              <w:rPr>
                <w:b/>
              </w:rPr>
            </w:pPr>
            <w:r>
              <w:rPr>
                <w:b/>
              </w:rPr>
              <w:t>Auseinandersetzung mit dem Rauchtrend „Vapes“ (Einmal-E-Zigaretten)</w:t>
            </w:r>
          </w:p>
          <w:p w14:paraId="10EB3247" w14:textId="77777777" w:rsidR="00E75B81" w:rsidRDefault="00E75B81" w:rsidP="00E75B81">
            <w:pPr>
              <w:pStyle w:val="Hinweis"/>
              <w:spacing w:after="0" w:line="240" w:lineRule="auto"/>
              <w:ind w:left="-9"/>
            </w:pPr>
          </w:p>
          <w:p w14:paraId="10EB3248" w14:textId="77777777" w:rsidR="00E75B81" w:rsidRDefault="00ED3681" w:rsidP="00E75B81">
            <w:pPr>
              <w:pStyle w:val="Hinweis"/>
              <w:spacing w:after="0" w:line="240" w:lineRule="auto"/>
              <w:ind w:left="-9"/>
            </w:pPr>
            <w:r>
              <w:t>Nach dieser Präventionseinheit</w:t>
            </w:r>
          </w:p>
          <w:p w14:paraId="10EB3249" w14:textId="1454FA8F" w:rsidR="00ED3681" w:rsidRDefault="00150D4E" w:rsidP="00ED3681">
            <w:pPr>
              <w:pStyle w:val="Hinweis"/>
              <w:numPr>
                <w:ilvl w:val="0"/>
                <w:numId w:val="5"/>
              </w:numPr>
              <w:spacing w:after="0" w:line="240" w:lineRule="auto"/>
            </w:pPr>
            <w:r>
              <w:t>h</w:t>
            </w:r>
            <w:r w:rsidR="00ED3681">
              <w:t xml:space="preserve">aben sich die Jugendlichen grundlegendes Wissen rund um </w:t>
            </w:r>
            <w:r w:rsidR="00C7178B">
              <w:t xml:space="preserve">das Thema </w:t>
            </w:r>
            <w:r w:rsidR="007B29F7">
              <w:t xml:space="preserve">Vapes </w:t>
            </w:r>
            <w:r w:rsidR="00ED3681">
              <w:t>angeeignet</w:t>
            </w:r>
          </w:p>
          <w:p w14:paraId="10EB324A" w14:textId="26580B9B" w:rsidR="00ED3681" w:rsidRDefault="00150D4E" w:rsidP="00ED3681">
            <w:pPr>
              <w:pStyle w:val="Hinweis"/>
              <w:numPr>
                <w:ilvl w:val="0"/>
                <w:numId w:val="5"/>
              </w:numPr>
              <w:spacing w:after="0" w:line="240" w:lineRule="auto"/>
            </w:pPr>
            <w:r>
              <w:t>h</w:t>
            </w:r>
            <w:r w:rsidR="00ED3681">
              <w:t xml:space="preserve">aben sich die Jugendlichen aktiv mit den </w:t>
            </w:r>
            <w:r w:rsidR="007B29F7">
              <w:t xml:space="preserve">verschiedenen Aspekten zum Thema E-Zigaretten </w:t>
            </w:r>
            <w:r w:rsidR="00ED3681">
              <w:t>auseinandergesetzt</w:t>
            </w:r>
          </w:p>
          <w:p w14:paraId="10EB324C" w14:textId="356D4C15" w:rsidR="00ED3681" w:rsidRDefault="007B29F7" w:rsidP="00ED3681">
            <w:pPr>
              <w:pStyle w:val="Hinweis"/>
              <w:numPr>
                <w:ilvl w:val="0"/>
                <w:numId w:val="5"/>
              </w:numPr>
              <w:spacing w:after="0" w:line="240" w:lineRule="auto"/>
            </w:pPr>
            <w:r>
              <w:t>haben die Jugendlichen ihr erarbeitetes Wissen zu ihrem Thema an ihre Mitschüler*innen weitergegeben</w:t>
            </w:r>
          </w:p>
          <w:p w14:paraId="10EB324D" w14:textId="24ECAE9A" w:rsidR="0056083F" w:rsidRDefault="0056083F" w:rsidP="00296E21">
            <w:pPr>
              <w:pStyle w:val="Hinweis"/>
              <w:spacing w:after="0" w:line="240" w:lineRule="auto"/>
              <w:ind w:left="-9"/>
            </w:pPr>
          </w:p>
          <w:p w14:paraId="10EB324E" w14:textId="5F0AC02C" w:rsidR="00390443" w:rsidRDefault="00390443" w:rsidP="00296E21">
            <w:pPr>
              <w:pStyle w:val="Hinweis"/>
              <w:spacing w:after="0" w:line="240" w:lineRule="auto"/>
              <w:ind w:left="-9"/>
            </w:pPr>
            <w:r>
              <w:t xml:space="preserve">Zielgruppe: </w:t>
            </w:r>
            <w:r w:rsidR="00ED3681">
              <w:t>Jugendliche ab 14 Jahren</w:t>
            </w:r>
          </w:p>
          <w:p w14:paraId="10EB324F" w14:textId="32AA074D" w:rsidR="00296E21" w:rsidRDefault="00296E21" w:rsidP="0056083F">
            <w:pPr>
              <w:pStyle w:val="Hinweis"/>
              <w:spacing w:after="0" w:line="240" w:lineRule="auto"/>
            </w:pPr>
          </w:p>
          <w:p w14:paraId="10EB3250" w14:textId="2668748E" w:rsidR="00ED3681" w:rsidRDefault="00ED3681" w:rsidP="0056083F">
            <w:pPr>
              <w:pStyle w:val="Hinweis"/>
              <w:spacing w:after="0" w:line="240" w:lineRule="auto"/>
            </w:pPr>
            <w:r>
              <w:t xml:space="preserve">Der Ablaufplan ist exemplarisch und lässt sich individuell an die Bedürfnisse der Klasse anpassen. </w:t>
            </w:r>
          </w:p>
          <w:p w14:paraId="10EB3251" w14:textId="49AC5A4B" w:rsidR="00ED3681" w:rsidRDefault="00ED3681" w:rsidP="0056083F">
            <w:pPr>
              <w:pStyle w:val="Hinweis"/>
              <w:spacing w:after="0" w:line="240" w:lineRule="auto"/>
            </w:pPr>
          </w:p>
          <w:p w14:paraId="10EB3252" w14:textId="578C34D8" w:rsidR="000250EC" w:rsidRPr="00B3698B" w:rsidRDefault="00ED3681" w:rsidP="00DE488A">
            <w:pPr>
              <w:pStyle w:val="Hinweis"/>
              <w:spacing w:after="0" w:line="240" w:lineRule="auto"/>
              <w:ind w:left="-9"/>
            </w:pPr>
            <w:r>
              <w:t>Weitere Informationen rund um das Thema</w:t>
            </w:r>
            <w:r w:rsidR="000D65DD">
              <w:t xml:space="preserve"> </w:t>
            </w:r>
            <w:r w:rsidR="00DE488A">
              <w:t>Vapes</w:t>
            </w:r>
            <w:r w:rsidR="00C7178B">
              <w:t xml:space="preserve"> </w:t>
            </w:r>
            <w:r>
              <w:t>finden Sie hier</w:t>
            </w:r>
            <w:r w:rsidRPr="005544E2">
              <w:rPr>
                <w:b/>
                <w:i w:val="0"/>
              </w:rPr>
              <w:t>:</w:t>
            </w:r>
            <w:r w:rsidRPr="005544E2">
              <w:rPr>
                <w:rStyle w:val="LinksNavigationstitelZchn"/>
              </w:rPr>
              <w:t xml:space="preserve"> </w:t>
            </w:r>
            <w:hyperlink r:id="rId9" w:tgtFrame="_blank" w:history="1">
              <w:r w:rsidR="00D761B6">
                <w:rPr>
                  <w:rStyle w:val="LinksNavigationstitelZchn"/>
                  <w:i/>
                </w:rPr>
                <w:t>feelok.de/vapes</w:t>
              </w:r>
            </w:hyperlink>
          </w:p>
        </w:tc>
        <w:tc>
          <w:tcPr>
            <w:tcW w:w="494" w:type="dxa"/>
            <w:shd w:val="clear" w:color="auto" w:fill="ECF0F2"/>
          </w:tcPr>
          <w:p w14:paraId="10EB3253" w14:textId="104C3731" w:rsidR="00296E21" w:rsidRPr="00B3698B" w:rsidRDefault="00A830FC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13536" behindDoc="0" locked="0" layoutInCell="1" allowOverlap="1" wp14:anchorId="10EB32C2" wp14:editId="09C6B074">
                  <wp:simplePos x="0" y="0"/>
                  <wp:positionH relativeFrom="column">
                    <wp:posOffset>-382905</wp:posOffset>
                  </wp:positionH>
                  <wp:positionV relativeFrom="paragraph">
                    <wp:posOffset>1588770</wp:posOffset>
                  </wp:positionV>
                  <wp:extent cx="591820" cy="59182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QR-Code Rausch und Ris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6E21" w:rsidRPr="00B3698B" w14:paraId="10EB3258" w14:textId="77777777" w:rsidTr="00D56B1D">
        <w:trPr>
          <w:trHeight w:hRule="exact" w:val="295"/>
        </w:trPr>
        <w:tc>
          <w:tcPr>
            <w:tcW w:w="494" w:type="dxa"/>
            <w:shd w:val="clear" w:color="auto" w:fill="ECF0F2"/>
          </w:tcPr>
          <w:p w14:paraId="10EB3255" w14:textId="77777777" w:rsidR="00296E21" w:rsidRPr="00B3698B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1" layoutInCell="1" allowOverlap="1" wp14:anchorId="10EB32C4" wp14:editId="10EB32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184785</wp:posOffset>
                      </wp:positionV>
                      <wp:extent cx="6695440" cy="0"/>
                      <wp:effectExtent l="0" t="0" r="10160" b="19050"/>
                      <wp:wrapNone/>
                      <wp:docPr id="17" name="Gerade Verbindung mit Pfei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B5631" id="Gerade Verbindung mit Pfeil 17" o:spid="_x0000_s1026" type="#_x0000_t32" style="position:absolute;margin-left:0;margin-top:14.55pt;width:527.2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569" w:type="dxa"/>
            <w:shd w:val="clear" w:color="auto" w:fill="ECF0F2"/>
          </w:tcPr>
          <w:p w14:paraId="10EB3256" w14:textId="77777777" w:rsidR="00296E21" w:rsidRPr="00B3698B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ECF0F2"/>
          </w:tcPr>
          <w:p w14:paraId="10EB3257" w14:textId="61EB9A68" w:rsidR="00296E21" w:rsidRPr="00B3698B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14:paraId="10EB3259" w14:textId="77777777" w:rsidR="00296E21" w:rsidRPr="00B3698B" w:rsidRDefault="00296E21" w:rsidP="00CF360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5178" w:type="pct"/>
        <w:tblLayout w:type="fixed"/>
        <w:tblLook w:val="04A0" w:firstRow="1" w:lastRow="0" w:firstColumn="1" w:lastColumn="0" w:noHBand="0" w:noVBand="1"/>
      </w:tblPr>
      <w:tblGrid>
        <w:gridCol w:w="1140"/>
        <w:gridCol w:w="1136"/>
        <w:gridCol w:w="6668"/>
        <w:gridCol w:w="1626"/>
        <w:gridCol w:w="80"/>
        <w:gridCol w:w="124"/>
        <w:gridCol w:w="65"/>
      </w:tblGrid>
      <w:tr w:rsidR="00ED3681" w:rsidRPr="00B3698B" w14:paraId="10EB325E" w14:textId="77777777" w:rsidTr="006B1731">
        <w:trPr>
          <w:gridAfter w:val="2"/>
          <w:wAfter w:w="87" w:type="pct"/>
          <w:trHeight w:val="365"/>
        </w:trPr>
        <w:tc>
          <w:tcPr>
            <w:tcW w:w="526" w:type="pct"/>
          </w:tcPr>
          <w:p w14:paraId="10EB325A" w14:textId="77777777" w:rsidR="00ED3681" w:rsidRPr="00235BEA" w:rsidRDefault="00ED3681" w:rsidP="00B94F24">
            <w:pPr>
              <w:pStyle w:val="AufzhlungderAufgaben"/>
              <w:spacing w:line="276" w:lineRule="auto"/>
              <w:ind w:left="227" w:hanging="227"/>
              <w:rPr>
                <w:rStyle w:val="apple-style-span"/>
              </w:rPr>
            </w:pPr>
            <w:r>
              <w:rPr>
                <w:rStyle w:val="apple-style-span"/>
              </w:rPr>
              <w:t>Uhrzeit</w:t>
            </w:r>
          </w:p>
        </w:tc>
        <w:tc>
          <w:tcPr>
            <w:tcW w:w="524" w:type="pct"/>
          </w:tcPr>
          <w:p w14:paraId="10EB325B" w14:textId="77777777" w:rsidR="00ED3681" w:rsidRPr="00235BEA" w:rsidRDefault="00ED3681" w:rsidP="00B94F24">
            <w:pPr>
              <w:pStyle w:val="AufzhlungderAufgaben"/>
              <w:spacing w:line="276" w:lineRule="auto"/>
              <w:ind w:left="227" w:hanging="227"/>
              <w:rPr>
                <w:rStyle w:val="apple-style-span"/>
              </w:rPr>
            </w:pPr>
            <w:r>
              <w:rPr>
                <w:rStyle w:val="apple-style-span"/>
              </w:rPr>
              <w:t>Dauer</w:t>
            </w:r>
          </w:p>
        </w:tc>
        <w:tc>
          <w:tcPr>
            <w:tcW w:w="3076" w:type="pct"/>
          </w:tcPr>
          <w:p w14:paraId="10EB325C" w14:textId="77777777" w:rsidR="00ED3681" w:rsidRPr="00235BEA" w:rsidRDefault="00ED3681" w:rsidP="00B94F24">
            <w:pPr>
              <w:pStyle w:val="AufzhlungderAufgaben"/>
              <w:spacing w:line="276" w:lineRule="auto"/>
              <w:ind w:left="227" w:hanging="227"/>
              <w:rPr>
                <w:rStyle w:val="apple-style-span"/>
              </w:rPr>
            </w:pPr>
            <w:r>
              <w:rPr>
                <w:rStyle w:val="apple-style-span"/>
              </w:rPr>
              <w:t>Beschreibung</w:t>
            </w:r>
          </w:p>
        </w:tc>
        <w:tc>
          <w:tcPr>
            <w:tcW w:w="787" w:type="pct"/>
            <w:gridSpan w:val="2"/>
          </w:tcPr>
          <w:p w14:paraId="10EB325D" w14:textId="15967239" w:rsidR="00ED3681" w:rsidRPr="00235BEA" w:rsidRDefault="00ED3681" w:rsidP="00B94F24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Material </w:t>
            </w:r>
          </w:p>
        </w:tc>
      </w:tr>
      <w:tr w:rsidR="00ED3681" w:rsidRPr="00B3698B" w14:paraId="10EB3263" w14:textId="77777777" w:rsidTr="006B1731">
        <w:trPr>
          <w:trHeight w:val="130"/>
        </w:trPr>
        <w:tc>
          <w:tcPr>
            <w:tcW w:w="526" w:type="pct"/>
          </w:tcPr>
          <w:p w14:paraId="10EB325F" w14:textId="77777777" w:rsidR="00ED3681" w:rsidRDefault="00ED3681" w:rsidP="00B94F24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8656" behindDoc="0" locked="1" layoutInCell="1" allowOverlap="1" wp14:anchorId="10EB32C6" wp14:editId="10EB32C7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-8255</wp:posOffset>
                      </wp:positionV>
                      <wp:extent cx="6696000" cy="0"/>
                      <wp:effectExtent l="0" t="0" r="10160" b="19050"/>
                      <wp:wrapNone/>
                      <wp:docPr id="19" name="Gerade Verbindung mit Pfei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13EFF" id="Gerade Verbindung mit Pfeil 19" o:spid="_x0000_s1026" type="#_x0000_t32" style="position:absolute;margin-left:-6pt;margin-top:-.65pt;width:527.25pt;height:0;z-index:251718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t xml:space="preserve"> </w: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9680" behindDoc="0" locked="1" layoutInCell="1" allowOverlap="1" wp14:anchorId="10EB32C8" wp14:editId="10EB32C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277495</wp:posOffset>
                      </wp:positionV>
                      <wp:extent cx="6696000" cy="0"/>
                      <wp:effectExtent l="0" t="0" r="10160" b="19050"/>
                      <wp:wrapNone/>
                      <wp:docPr id="21" name="Gerade Verbindung mit Pfei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EF4D0" id="Gerade Verbindung mit Pfeil 21" o:spid="_x0000_s1026" type="#_x0000_t32" style="position:absolute;margin-left:-6pt;margin-top:21.85pt;width:527.25pt;height:0;z-index:251719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4" w:type="pct"/>
          </w:tcPr>
          <w:p w14:paraId="10EB3260" w14:textId="77777777" w:rsidR="00ED3681" w:rsidRDefault="00ED3681" w:rsidP="00B94F24">
            <w:pPr>
              <w:pStyle w:val="AufzhlungderAufgaben"/>
              <w:spacing w:line="276" w:lineRule="auto"/>
              <w:ind w:left="227" w:hanging="227"/>
              <w:rPr>
                <w:rStyle w:val="apple-style-span"/>
              </w:rPr>
            </w:pPr>
          </w:p>
        </w:tc>
        <w:tc>
          <w:tcPr>
            <w:tcW w:w="3076" w:type="pct"/>
            <w:vAlign w:val="bottom"/>
          </w:tcPr>
          <w:p w14:paraId="10EB3261" w14:textId="26CCFF63" w:rsidR="00ED3681" w:rsidRDefault="00D761B6" w:rsidP="00A830FC">
            <w:pPr>
              <w:pStyle w:val="AufzhlungderAufgaben"/>
              <w:spacing w:line="276" w:lineRule="auto"/>
              <w:ind w:left="227" w:hanging="227"/>
              <w:rPr>
                <w:rStyle w:val="apple-style-span"/>
              </w:rPr>
            </w:pPr>
            <w:r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W</w:t>
            </w:r>
            <w:r w:rsidR="00A830FC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UP: Nichtraucher*innen haben mehr Ausdauer</w:t>
            </w:r>
          </w:p>
        </w:tc>
        <w:tc>
          <w:tcPr>
            <w:tcW w:w="874" w:type="pct"/>
            <w:gridSpan w:val="4"/>
          </w:tcPr>
          <w:p w14:paraId="10EB3262" w14:textId="77777777" w:rsidR="00ED3681" w:rsidRDefault="00ED3681" w:rsidP="00B94F24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</w:tc>
      </w:tr>
      <w:tr w:rsidR="00625E7F" w:rsidRPr="00B3698B" w14:paraId="10EB326D" w14:textId="77777777" w:rsidTr="006B1731">
        <w:trPr>
          <w:trHeight w:val="130"/>
        </w:trPr>
        <w:tc>
          <w:tcPr>
            <w:tcW w:w="526" w:type="pct"/>
          </w:tcPr>
          <w:p w14:paraId="10EB3264" w14:textId="77777777" w:rsidR="00625E7F" w:rsidRDefault="00150D4E" w:rsidP="00B94F24">
            <w:pPr>
              <w:pStyle w:val="AufzhlungderAufgaben"/>
              <w:spacing w:line="276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09:00 Uhr</w:t>
            </w:r>
          </w:p>
        </w:tc>
        <w:tc>
          <w:tcPr>
            <w:tcW w:w="524" w:type="pct"/>
          </w:tcPr>
          <w:p w14:paraId="10EB3265" w14:textId="3D8D11CF" w:rsidR="00625E7F" w:rsidRDefault="00D761B6" w:rsidP="00B94F24">
            <w:pPr>
              <w:pStyle w:val="AufzhlungderAufgaben"/>
              <w:spacing w:line="276" w:lineRule="auto"/>
              <w:ind w:left="227" w:hanging="227"/>
              <w:rPr>
                <w:rStyle w:val="apple-style-span"/>
              </w:rPr>
            </w:pPr>
            <w:r>
              <w:rPr>
                <w:rStyle w:val="apple-style-span"/>
              </w:rPr>
              <w:t>10</w:t>
            </w:r>
            <w:r w:rsidR="00150D4E">
              <w:rPr>
                <w:rStyle w:val="apple-style-span"/>
              </w:rPr>
              <w:t xml:space="preserve"> min</w:t>
            </w:r>
          </w:p>
        </w:tc>
        <w:tc>
          <w:tcPr>
            <w:tcW w:w="3076" w:type="pct"/>
            <w:vAlign w:val="bottom"/>
          </w:tcPr>
          <w:p w14:paraId="0BE4070D" w14:textId="3E7B453C" w:rsidR="00D761B6" w:rsidRDefault="00D761B6" w:rsidP="00B94F24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Wählen Sie sich eine der Übungen des Ablaufplans Tabak – Leistung aus: </w:t>
            </w:r>
            <w:hyperlink r:id="rId11" w:history="1">
              <w:r w:rsidRPr="00D761B6">
                <w:rPr>
                  <w:rStyle w:val="LinksNavigationstitelZchn"/>
                </w:rPr>
                <w:t>feelok.de/files_de/ablaufplaene/tabak_leistung.pdf</w:t>
              </w:r>
            </w:hyperlink>
            <w:r>
              <w:rPr>
                <w:rStyle w:val="apple-style-span"/>
              </w:rPr>
              <w:t xml:space="preserve"> </w:t>
            </w:r>
          </w:p>
          <w:p w14:paraId="23CC389B" w14:textId="6CA455F7" w:rsidR="00D761B6" w:rsidRDefault="00D761B6" w:rsidP="00B94F24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Führen Sie die Übung gemeinsam mit den Jugendlichen durch. </w:t>
            </w:r>
          </w:p>
          <w:p w14:paraId="7782E5C1" w14:textId="351EED1F" w:rsidR="00D761B6" w:rsidRPr="00D761B6" w:rsidRDefault="00D761B6" w:rsidP="00B94F24">
            <w:pPr>
              <w:pStyle w:val="AufzhlungderAufgaben"/>
              <w:spacing w:line="276" w:lineRule="auto"/>
              <w:rPr>
                <w:rStyle w:val="apple-style-span"/>
                <w:i/>
              </w:rPr>
            </w:pPr>
            <w:r w:rsidRPr="00D761B6">
              <w:rPr>
                <w:rStyle w:val="apple-style-span"/>
                <w:i/>
              </w:rPr>
              <w:t>„</w:t>
            </w:r>
            <w:r w:rsidRPr="00D761B6">
              <w:rPr>
                <w:i/>
              </w:rPr>
              <w:t>Wer nicht raucht, hat sehr viel mehr Ausdauer als Rauchende. Diese Übung zeigt deutlich, wie stark Zigaretten unsere Kondition beeinflussen.</w:t>
            </w:r>
          </w:p>
          <w:p w14:paraId="10EB326A" w14:textId="45EF23C9" w:rsidR="008B0FD6" w:rsidRPr="008B0FD6" w:rsidRDefault="008B0FD6" w:rsidP="00B94F24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8B0FD6">
              <w:rPr>
                <w:rStyle w:val="apple-style-span"/>
              </w:rPr>
              <w:t>Eine Sammlung verschiedener Warm-up-Übungen finden Sie hier:</w:t>
            </w:r>
            <w:r>
              <w:rPr>
                <w:rStyle w:val="apple-style-span"/>
              </w:rPr>
              <w:t xml:space="preserve"> </w:t>
            </w:r>
            <w:hyperlink r:id="rId12" w:history="1">
              <w:r w:rsidR="006B1731" w:rsidRPr="006B1731">
                <w:rPr>
                  <w:rStyle w:val="LinksNavigationstitelZchn"/>
                </w:rPr>
                <w:t>feelok.de/warmup</w:t>
              </w:r>
            </w:hyperlink>
          </w:p>
        </w:tc>
        <w:tc>
          <w:tcPr>
            <w:tcW w:w="874" w:type="pct"/>
            <w:gridSpan w:val="4"/>
          </w:tcPr>
          <w:p w14:paraId="10EB326C" w14:textId="1A111028" w:rsidR="000D65DD" w:rsidRDefault="00D761B6" w:rsidP="006B1731">
            <w:pPr>
              <w:pStyle w:val="AufzhlungderAufgaben"/>
              <w:numPr>
                <w:ilvl w:val="0"/>
                <w:numId w:val="19"/>
              </w:num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Material siehe Übung </w:t>
            </w:r>
            <w:hyperlink r:id="rId13" w:history="1">
              <w:r w:rsidRPr="00D761B6">
                <w:rPr>
                  <w:rStyle w:val="LinksNavigationstitelZchn"/>
                </w:rPr>
                <w:t>Ablaufplan</w:t>
              </w:r>
            </w:hyperlink>
          </w:p>
        </w:tc>
      </w:tr>
      <w:tr w:rsidR="00625E7F" w:rsidRPr="00B3698B" w14:paraId="10EB3272" w14:textId="77777777" w:rsidTr="006B1731">
        <w:trPr>
          <w:trHeight w:val="130"/>
        </w:trPr>
        <w:tc>
          <w:tcPr>
            <w:tcW w:w="526" w:type="pct"/>
          </w:tcPr>
          <w:p w14:paraId="10EB326E" w14:textId="1DF3CD84" w:rsidR="00625E7F" w:rsidRDefault="00625E7F" w:rsidP="00B94F24">
            <w:pPr>
              <w:pStyle w:val="AufzhlungderAufgaben"/>
              <w:spacing w:line="276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32992" behindDoc="0" locked="1" layoutInCell="1" allowOverlap="1" wp14:anchorId="10EB32CA" wp14:editId="10EB32C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262255</wp:posOffset>
                      </wp:positionV>
                      <wp:extent cx="6695440" cy="0"/>
                      <wp:effectExtent l="0" t="0" r="10160" b="19050"/>
                      <wp:wrapNone/>
                      <wp:docPr id="33" name="Gerade Verbindung mit Pfei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7A1F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33" o:spid="_x0000_s1026" type="#_x0000_t32" style="position:absolute;margin-left:-4pt;margin-top:20.65pt;width:527.2pt;height:0;z-index:2517329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30944" behindDoc="0" locked="1" layoutInCell="1" allowOverlap="1" wp14:anchorId="10EB32CC" wp14:editId="10EB32C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1905</wp:posOffset>
                      </wp:positionV>
                      <wp:extent cx="6695440" cy="0"/>
                      <wp:effectExtent l="0" t="0" r="10160" b="19050"/>
                      <wp:wrapNone/>
                      <wp:docPr id="32" name="Gerade Verbindung mit Pfei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E796A" id="Gerade Verbindung mit Pfeil 32" o:spid="_x0000_s1026" type="#_x0000_t32" style="position:absolute;margin-left:-5pt;margin-top:.15pt;width:527.2pt;height:0;z-index:2517309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4" w:type="pct"/>
          </w:tcPr>
          <w:p w14:paraId="10EB326F" w14:textId="77777777" w:rsidR="00625E7F" w:rsidRDefault="00625E7F" w:rsidP="00B94F24">
            <w:pPr>
              <w:pStyle w:val="AufzhlungderAufgaben"/>
              <w:spacing w:line="276" w:lineRule="auto"/>
              <w:ind w:left="227" w:hanging="227"/>
              <w:rPr>
                <w:rStyle w:val="apple-style-span"/>
              </w:rPr>
            </w:pPr>
          </w:p>
        </w:tc>
        <w:tc>
          <w:tcPr>
            <w:tcW w:w="3076" w:type="pct"/>
            <w:vAlign w:val="bottom"/>
          </w:tcPr>
          <w:p w14:paraId="10EB3270" w14:textId="373C4F04" w:rsidR="00625E7F" w:rsidRPr="00F30099" w:rsidRDefault="002D05C1" w:rsidP="002D05C1">
            <w:pPr>
              <w:pStyle w:val="AufzhlungderAufgaben"/>
              <w:spacing w:line="276" w:lineRule="auto"/>
              <w:ind w:left="227" w:hanging="227"/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</w:pPr>
            <w:r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Video: Warum Vapen trendet</w:t>
            </w:r>
          </w:p>
        </w:tc>
        <w:tc>
          <w:tcPr>
            <w:tcW w:w="874" w:type="pct"/>
            <w:gridSpan w:val="4"/>
          </w:tcPr>
          <w:p w14:paraId="10EB3271" w14:textId="77777777" w:rsidR="00625E7F" w:rsidRDefault="00625E7F" w:rsidP="00B94F24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</w:tc>
      </w:tr>
      <w:tr w:rsidR="00ED3681" w:rsidRPr="00B3698B" w14:paraId="10EB3282" w14:textId="77777777" w:rsidTr="00230078">
        <w:trPr>
          <w:trHeight w:val="788"/>
        </w:trPr>
        <w:tc>
          <w:tcPr>
            <w:tcW w:w="526" w:type="pct"/>
          </w:tcPr>
          <w:p w14:paraId="10EB3273" w14:textId="1B01F8D8" w:rsidR="00ED3681" w:rsidRPr="00235BEA" w:rsidRDefault="00A830FC" w:rsidP="00B94F24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09:1</w:t>
            </w:r>
            <w:r w:rsidR="00150D4E">
              <w:rPr>
                <w:rStyle w:val="apple-style-span"/>
              </w:rPr>
              <w:t>0</w:t>
            </w:r>
            <w:r w:rsidR="00ED3681">
              <w:rPr>
                <w:rStyle w:val="apple-style-span"/>
              </w:rPr>
              <w:t xml:space="preserve"> Uhr</w:t>
            </w:r>
          </w:p>
        </w:tc>
        <w:tc>
          <w:tcPr>
            <w:tcW w:w="524" w:type="pct"/>
          </w:tcPr>
          <w:p w14:paraId="10EB3274" w14:textId="22F0A1A9" w:rsidR="00ED3681" w:rsidRPr="00235BEA" w:rsidRDefault="00D761B6" w:rsidP="00B94F24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10</w:t>
            </w:r>
            <w:r w:rsidR="00150D4E">
              <w:rPr>
                <w:rStyle w:val="apple-style-span"/>
              </w:rPr>
              <w:t xml:space="preserve"> </w:t>
            </w:r>
            <w:r w:rsidR="00ED3681">
              <w:rPr>
                <w:rStyle w:val="apple-style-span"/>
              </w:rPr>
              <w:t>min</w:t>
            </w:r>
          </w:p>
        </w:tc>
        <w:tc>
          <w:tcPr>
            <w:tcW w:w="3076" w:type="pct"/>
          </w:tcPr>
          <w:p w14:paraId="0B1D036D" w14:textId="731922D8" w:rsidR="006A1C3D" w:rsidRDefault="002D05C1" w:rsidP="002D05C1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2D05C1">
              <w:rPr>
                <w:rStyle w:val="apple-style-span"/>
              </w:rPr>
              <w:t>Schauen</w:t>
            </w:r>
            <w:r>
              <w:rPr>
                <w:rStyle w:val="apple-style-span"/>
              </w:rPr>
              <w:t xml:space="preserve"> Sie mit den Jugendlichen folgendes </w:t>
            </w:r>
            <w:r w:rsidR="00796F69">
              <w:rPr>
                <w:rStyle w:val="apple-style-span"/>
              </w:rPr>
              <w:t>Short-</w:t>
            </w:r>
            <w:r>
              <w:rPr>
                <w:rStyle w:val="apple-style-span"/>
              </w:rPr>
              <w:t>Video an:</w:t>
            </w:r>
          </w:p>
          <w:p w14:paraId="3F3816F0" w14:textId="0A364AD3" w:rsidR="00796F69" w:rsidRPr="00D761B6" w:rsidRDefault="00216095" w:rsidP="00D761B6">
            <w:pPr>
              <w:pStyle w:val="LinksNavigationstitel"/>
              <w:rPr>
                <w:rStyle w:val="apple-style-span"/>
              </w:rPr>
            </w:pPr>
            <w:hyperlink r:id="rId14" w:history="1">
              <w:r w:rsidR="00D761B6" w:rsidRPr="00D761B6">
                <w:rPr>
                  <w:rStyle w:val="Hyperlink"/>
                  <w:color w:val="FF7523"/>
                  <w:u w:val="none"/>
                </w:rPr>
                <w:t>youtube.com/shorts/IFcjonel0gU?feature=share</w:t>
              </w:r>
            </w:hyperlink>
          </w:p>
          <w:p w14:paraId="3041D87C" w14:textId="65D4BDCB" w:rsidR="002D05C1" w:rsidRDefault="002D05C1" w:rsidP="002D05C1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Kommen Sie anschließend mit den Jugendlichen ins Gespräch: </w:t>
            </w:r>
          </w:p>
          <w:p w14:paraId="78DE3D1C" w14:textId="77777777" w:rsidR="002D05C1" w:rsidRDefault="002D05C1" w:rsidP="002D05C1">
            <w:pPr>
              <w:pStyle w:val="AufzhlungderAufgaben"/>
              <w:numPr>
                <w:ilvl w:val="0"/>
                <w:numId w:val="26"/>
              </w:num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Was hat euch überrascht? </w:t>
            </w:r>
          </w:p>
          <w:p w14:paraId="119D40F0" w14:textId="58D0F381" w:rsidR="00862E84" w:rsidRDefault="00862E84" w:rsidP="002D05C1">
            <w:pPr>
              <w:pStyle w:val="AufzhlungderAufgaben"/>
              <w:numPr>
                <w:ilvl w:val="0"/>
                <w:numId w:val="26"/>
              </w:num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Was habt ihr gedacht, als ihr das Video gesehen habt?</w:t>
            </w:r>
          </w:p>
          <w:p w14:paraId="5E43D4C1" w14:textId="77777777" w:rsidR="002D05C1" w:rsidRDefault="002D05C1" w:rsidP="002D05C1">
            <w:pPr>
              <w:pStyle w:val="AufzhlungderAufgaben"/>
              <w:numPr>
                <w:ilvl w:val="0"/>
                <w:numId w:val="26"/>
              </w:num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Ist Vapen wirklich so ein Trend, wie in dem Video behauptet wird?</w:t>
            </w:r>
          </w:p>
          <w:p w14:paraId="1BA59E7B" w14:textId="77777777" w:rsidR="00D761B6" w:rsidRDefault="00D761B6" w:rsidP="00D761B6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14:paraId="3BBDA741" w14:textId="77777777" w:rsidR="00D761B6" w:rsidRDefault="00D761B6" w:rsidP="00D761B6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14:paraId="75C648E5" w14:textId="77777777" w:rsidR="00D761B6" w:rsidRDefault="00D761B6" w:rsidP="00D761B6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14:paraId="52E762B1" w14:textId="77777777" w:rsidR="00D761B6" w:rsidRDefault="00D761B6" w:rsidP="00D761B6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14:paraId="11C1F08D" w14:textId="77777777" w:rsidR="00D761B6" w:rsidRDefault="00D761B6" w:rsidP="00D761B6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14:paraId="64A14B05" w14:textId="77777777" w:rsidR="00A830FC" w:rsidRDefault="00A830FC" w:rsidP="00D761B6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14:paraId="5CEAECCA" w14:textId="77777777" w:rsidR="002D05C1" w:rsidRDefault="002D05C1" w:rsidP="002D05C1">
            <w:pPr>
              <w:pStyle w:val="AufzhlungderAufgaben"/>
              <w:numPr>
                <w:ilvl w:val="0"/>
                <w:numId w:val="26"/>
              </w:num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Hattet ihr oder habt ihr Kontakt mit Menschen, die regelmäßig vapen?</w:t>
            </w:r>
          </w:p>
          <w:p w14:paraId="10EB327E" w14:textId="24EB1AD1" w:rsidR="002D05C1" w:rsidRPr="002D05C1" w:rsidRDefault="002D05C1" w:rsidP="002D05C1">
            <w:pPr>
              <w:pStyle w:val="AufzhlungderAufgaben"/>
              <w:numPr>
                <w:ilvl w:val="0"/>
                <w:numId w:val="26"/>
              </w:num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Einschätzung: Haltet ihr den Trend für gefährlich oder als vollkommen ungefährlich?</w:t>
            </w:r>
          </w:p>
        </w:tc>
        <w:tc>
          <w:tcPr>
            <w:tcW w:w="874" w:type="pct"/>
            <w:gridSpan w:val="4"/>
          </w:tcPr>
          <w:p w14:paraId="042CC4A2" w14:textId="1AC60227" w:rsidR="00ED3681" w:rsidRPr="00862E84" w:rsidRDefault="00862E84" w:rsidP="00862E84">
            <w:pPr>
              <w:pStyle w:val="AufzhlungderAufgaben"/>
              <w:numPr>
                <w:ilvl w:val="0"/>
                <w:numId w:val="20"/>
              </w:numPr>
              <w:spacing w:line="276" w:lineRule="auto"/>
              <w:rPr>
                <w:rStyle w:val="LinksNavigationstitelZchn"/>
              </w:rPr>
            </w:pPr>
            <w:r w:rsidRPr="00862E84">
              <w:rPr>
                <w:rStyle w:val="LinksNavigationstitelZchn"/>
              </w:rPr>
              <w:lastRenderedPageBreak/>
              <w:fldChar w:fldCharType="begin"/>
            </w:r>
            <w:r w:rsidRPr="00862E84">
              <w:rPr>
                <w:rStyle w:val="LinksNavigationstitelZchn"/>
              </w:rPr>
              <w:instrText xml:space="preserve"> HYPERLINK "https://youtube.com/shorts/IFcjonel0gU?feature=share" </w:instrText>
            </w:r>
            <w:r w:rsidRPr="00862E84">
              <w:rPr>
                <w:rStyle w:val="LinksNavigationstitelZchn"/>
              </w:rPr>
              <w:fldChar w:fldCharType="separate"/>
            </w:r>
            <w:r w:rsidRPr="00862E84">
              <w:rPr>
                <w:rStyle w:val="LinksNavigationstitelZchn"/>
              </w:rPr>
              <w:t>Short-Video</w:t>
            </w:r>
          </w:p>
          <w:p w14:paraId="10EB3281" w14:textId="2BE696A3" w:rsidR="00862E84" w:rsidRPr="00862E84" w:rsidRDefault="00862E84" w:rsidP="00A830FC">
            <w:pPr>
              <w:pStyle w:val="AufzhlungderAufgaben"/>
              <w:numPr>
                <w:ilvl w:val="0"/>
                <w:numId w:val="20"/>
              </w:numPr>
              <w:spacing w:line="276" w:lineRule="auto"/>
              <w:rPr>
                <w:rStyle w:val="apple-style-span"/>
              </w:rPr>
            </w:pPr>
            <w:r w:rsidRPr="00862E84">
              <w:rPr>
                <w:rStyle w:val="LinksNavigationstitelZchn"/>
              </w:rPr>
              <w:fldChar w:fldCharType="end"/>
            </w:r>
            <w:r w:rsidRPr="00862E84">
              <w:rPr>
                <w:rStyle w:val="apple-style-span"/>
              </w:rPr>
              <w:t>Beamer und Laptop</w:t>
            </w:r>
          </w:p>
        </w:tc>
      </w:tr>
      <w:tr w:rsidR="0041794D" w:rsidRPr="00B3698B" w14:paraId="10EB3287" w14:textId="77777777" w:rsidTr="006B1731">
        <w:trPr>
          <w:trHeight w:val="108"/>
        </w:trPr>
        <w:tc>
          <w:tcPr>
            <w:tcW w:w="526" w:type="pct"/>
          </w:tcPr>
          <w:p w14:paraId="10EB3283" w14:textId="3CDB93C7" w:rsidR="0041794D" w:rsidRDefault="0041794D" w:rsidP="00B94F24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F30099">
              <w:rPr>
                <w:rStyle w:val="apple-style-span"/>
                <w:rFonts w:eastAsia="Times New Roman"/>
                <w:b/>
                <w:bCs/>
                <w:noProof/>
                <w:color w:val="097D80"/>
                <w:sz w:val="22"/>
                <w:szCs w:val="26"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37088" behindDoc="0" locked="1" layoutInCell="1" allowOverlap="1" wp14:anchorId="10EB32CE" wp14:editId="10EB32CF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266700</wp:posOffset>
                      </wp:positionV>
                      <wp:extent cx="6695440" cy="0"/>
                      <wp:effectExtent l="0" t="0" r="10160" b="19050"/>
                      <wp:wrapNone/>
                      <wp:docPr id="38" name="Gerade Verbindung mit Pfei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07EF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38" o:spid="_x0000_s1026" type="#_x0000_t32" style="position:absolute;margin-left:-5.5pt;margin-top:21pt;width:527.2pt;height:0;z-index:2517370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Pr="00F30099">
              <w:rPr>
                <w:rStyle w:val="apple-style-span"/>
                <w:rFonts w:eastAsia="Times New Roman"/>
                <w:b/>
                <w:bCs/>
                <w:noProof/>
                <w:color w:val="097D80"/>
                <w:sz w:val="22"/>
                <w:szCs w:val="26"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35040" behindDoc="0" locked="1" layoutInCell="1" allowOverlap="1" wp14:anchorId="10EB32D0" wp14:editId="10EB32D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0</wp:posOffset>
                      </wp:positionV>
                      <wp:extent cx="6695440" cy="0"/>
                      <wp:effectExtent l="0" t="0" r="10160" b="19050"/>
                      <wp:wrapNone/>
                      <wp:docPr id="37" name="Gerade Verbindung mit Pfei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18D53" id="Gerade Verbindung mit Pfeil 37" o:spid="_x0000_s1026" type="#_x0000_t32" style="position:absolute;margin-left:-5.5pt;margin-top:0;width:527.2pt;height:0;z-index:2517350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4" w:type="pct"/>
          </w:tcPr>
          <w:p w14:paraId="10EB3284" w14:textId="77777777" w:rsidR="0041794D" w:rsidRPr="0041794D" w:rsidRDefault="0041794D" w:rsidP="00B94F24">
            <w:pPr>
              <w:pStyle w:val="AufzhlungderAufgaben"/>
              <w:spacing w:line="276" w:lineRule="auto"/>
              <w:ind w:left="227" w:hanging="227"/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</w:pPr>
          </w:p>
        </w:tc>
        <w:tc>
          <w:tcPr>
            <w:tcW w:w="3076" w:type="pct"/>
          </w:tcPr>
          <w:p w14:paraId="10EB3285" w14:textId="71359168" w:rsidR="0041794D" w:rsidRPr="0041794D" w:rsidRDefault="00796F69" w:rsidP="00796F69">
            <w:pPr>
              <w:pStyle w:val="AufzhlungderAufgaben"/>
              <w:spacing w:line="276" w:lineRule="auto"/>
              <w:ind w:left="227" w:hanging="227"/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</w:pPr>
            <w:r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Recherche</w:t>
            </w:r>
          </w:p>
        </w:tc>
        <w:tc>
          <w:tcPr>
            <w:tcW w:w="874" w:type="pct"/>
            <w:gridSpan w:val="4"/>
          </w:tcPr>
          <w:p w14:paraId="10EB3286" w14:textId="77777777" w:rsidR="0041794D" w:rsidRDefault="0041794D" w:rsidP="00B94F24">
            <w:pPr>
              <w:pStyle w:val="AufzhlungderAufgaben"/>
              <w:spacing w:line="276" w:lineRule="auto"/>
              <w:rPr>
                <w:rStyle w:val="LinksNavigationstitelZchn"/>
                <w:rFonts w:ascii="Trebuchet MS" w:eastAsiaTheme="minorHAnsi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</w:p>
        </w:tc>
      </w:tr>
      <w:tr w:rsidR="002D05C1" w:rsidRPr="00B3698B" w14:paraId="10EB328E" w14:textId="77777777" w:rsidTr="006B1731">
        <w:trPr>
          <w:trHeight w:val="1550"/>
        </w:trPr>
        <w:tc>
          <w:tcPr>
            <w:tcW w:w="526" w:type="pct"/>
          </w:tcPr>
          <w:p w14:paraId="10EB3288" w14:textId="6020C7E3" w:rsidR="002D05C1" w:rsidRDefault="00A830FC" w:rsidP="002D05C1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09:2</w:t>
            </w:r>
            <w:r w:rsidR="002D05C1">
              <w:rPr>
                <w:rStyle w:val="apple-style-span"/>
              </w:rPr>
              <w:t>0 Uhr</w:t>
            </w:r>
          </w:p>
        </w:tc>
        <w:tc>
          <w:tcPr>
            <w:tcW w:w="524" w:type="pct"/>
          </w:tcPr>
          <w:p w14:paraId="10EB3289" w14:textId="230D2354" w:rsidR="00796F69" w:rsidRDefault="00796F69" w:rsidP="002D05C1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60 min</w:t>
            </w:r>
          </w:p>
        </w:tc>
        <w:tc>
          <w:tcPr>
            <w:tcW w:w="3076" w:type="pct"/>
          </w:tcPr>
          <w:p w14:paraId="14AB1306" w14:textId="08858EEC" w:rsidR="007B29F7" w:rsidRDefault="00796F69" w:rsidP="007B29F7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Die Jugendlichen setze sich in Kleingruppen mit einem der folgenden vier Aspekten zum Thema E-Zigaretten genauer auseinander:</w:t>
            </w:r>
          </w:p>
          <w:p w14:paraId="2C6F93A1" w14:textId="25D6F75B" w:rsidR="00D26ACD" w:rsidRDefault="00216095" w:rsidP="00D26ACD">
            <w:pPr>
              <w:pStyle w:val="LinksNavigationstitel"/>
              <w:numPr>
                <w:ilvl w:val="0"/>
                <w:numId w:val="27"/>
              </w:numPr>
              <w:spacing w:after="0"/>
              <w:rPr>
                <w:rStyle w:val="apple-style-span"/>
              </w:rPr>
            </w:pPr>
            <w:hyperlink r:id="rId15" w:history="1">
              <w:r w:rsidR="00796F69" w:rsidRPr="00D26ACD">
                <w:rPr>
                  <w:rStyle w:val="Hyperlink"/>
                  <w:color w:val="FF7523"/>
                  <w:u w:val="none"/>
                </w:rPr>
                <w:t>Abhängigkeit</w:t>
              </w:r>
            </w:hyperlink>
          </w:p>
          <w:p w14:paraId="74C78E6B" w14:textId="46DC9B15" w:rsidR="00D26ACD" w:rsidRDefault="00216095" w:rsidP="00D26ACD">
            <w:pPr>
              <w:pStyle w:val="LinksNavigationstitel"/>
              <w:numPr>
                <w:ilvl w:val="0"/>
                <w:numId w:val="27"/>
              </w:numPr>
              <w:spacing w:after="0"/>
              <w:rPr>
                <w:rStyle w:val="apple-style-span"/>
              </w:rPr>
            </w:pPr>
            <w:hyperlink r:id="rId16" w:history="1">
              <w:r w:rsidR="00796F69" w:rsidRPr="00D26ACD">
                <w:rPr>
                  <w:rStyle w:val="apple-style-span"/>
                </w:rPr>
                <w:t>Schädlichkeit</w:t>
              </w:r>
            </w:hyperlink>
          </w:p>
          <w:p w14:paraId="656A476E" w14:textId="5E956799" w:rsidR="00D26ACD" w:rsidRDefault="00216095" w:rsidP="00D26ACD">
            <w:pPr>
              <w:pStyle w:val="LinksNavigationstitel"/>
              <w:numPr>
                <w:ilvl w:val="0"/>
                <w:numId w:val="27"/>
              </w:numPr>
              <w:spacing w:after="0"/>
              <w:rPr>
                <w:rStyle w:val="apple-style-span"/>
              </w:rPr>
            </w:pPr>
            <w:hyperlink r:id="rId17" w:history="1">
              <w:r w:rsidR="00796F69" w:rsidRPr="00D26ACD">
                <w:rPr>
                  <w:rStyle w:val="Hyperlink"/>
                  <w:color w:val="FF7523"/>
                  <w:u w:val="none"/>
                </w:rPr>
                <w:t>Umwelt</w:t>
              </w:r>
            </w:hyperlink>
          </w:p>
          <w:p w14:paraId="2004EDDC" w14:textId="642A6D52" w:rsidR="002D05C1" w:rsidRPr="00D26ACD" w:rsidRDefault="00216095" w:rsidP="00D26ACD">
            <w:pPr>
              <w:pStyle w:val="LinksNavigationstitel"/>
              <w:numPr>
                <w:ilvl w:val="0"/>
                <w:numId w:val="27"/>
              </w:numPr>
              <w:spacing w:after="0"/>
              <w:rPr>
                <w:rStyle w:val="apple-style-span"/>
              </w:rPr>
            </w:pPr>
            <w:hyperlink r:id="rId18" w:history="1">
              <w:r w:rsidR="00796F69" w:rsidRPr="00D26ACD">
                <w:rPr>
                  <w:rStyle w:val="Hyperlink"/>
                  <w:color w:val="FF7523"/>
                  <w:u w:val="none"/>
                </w:rPr>
                <w:t>Werbung</w:t>
              </w:r>
            </w:hyperlink>
            <w:r w:rsidR="00D26ACD">
              <w:rPr>
                <w:rStyle w:val="apple-style-span"/>
              </w:rPr>
              <w:br/>
            </w:r>
          </w:p>
          <w:p w14:paraId="533136C9" w14:textId="3969ADA3" w:rsidR="00796F69" w:rsidRDefault="00796F69" w:rsidP="00796F69">
            <w:pPr>
              <w:pStyle w:val="AufzhlungderAufgaben"/>
              <w:numPr>
                <w:ilvl w:val="0"/>
                <w:numId w:val="28"/>
              </w:num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Teilen Sie die Klasse in vier gleich große Gruppen ein und geben Sie das dazugehörige Arbeitsmaterial aus. Das Arbeitsmaterial beinhaltet pro Gruppe vier Aufgaben: </w:t>
            </w:r>
            <w:r w:rsidR="0008027D">
              <w:rPr>
                <w:rStyle w:val="apple-style-span"/>
              </w:rPr>
              <w:t xml:space="preserve">(1) </w:t>
            </w:r>
            <w:r>
              <w:rPr>
                <w:rStyle w:val="apple-style-span"/>
              </w:rPr>
              <w:t xml:space="preserve">Diskussion, </w:t>
            </w:r>
            <w:r w:rsidR="0008027D">
              <w:rPr>
                <w:rStyle w:val="apple-style-span"/>
              </w:rPr>
              <w:t xml:space="preserve">(2) </w:t>
            </w:r>
            <w:r>
              <w:rPr>
                <w:rStyle w:val="apple-style-span"/>
              </w:rPr>
              <w:t xml:space="preserve">Recherche, </w:t>
            </w:r>
            <w:r w:rsidR="0008027D">
              <w:rPr>
                <w:rStyle w:val="apple-style-span"/>
              </w:rPr>
              <w:t xml:space="preserve">(3) </w:t>
            </w:r>
            <w:r>
              <w:rPr>
                <w:rStyle w:val="apple-style-span"/>
              </w:rPr>
              <w:t xml:space="preserve">Quizfragen und </w:t>
            </w:r>
            <w:r w:rsidR="0008027D">
              <w:rPr>
                <w:rStyle w:val="apple-style-span"/>
              </w:rPr>
              <w:t xml:space="preserve">(4) </w:t>
            </w:r>
            <w:r>
              <w:rPr>
                <w:rStyle w:val="apple-style-span"/>
              </w:rPr>
              <w:t xml:space="preserve">Präsentation gestalten. </w:t>
            </w:r>
          </w:p>
          <w:p w14:paraId="4CD5E36A" w14:textId="44822629" w:rsidR="00796F69" w:rsidRPr="00AE0CBE" w:rsidRDefault="00796F69" w:rsidP="00796F69">
            <w:pPr>
              <w:pStyle w:val="AufzhlungderAufgaben"/>
              <w:numPr>
                <w:ilvl w:val="0"/>
                <w:numId w:val="28"/>
              </w:numPr>
              <w:spacing w:line="276" w:lineRule="auto"/>
              <w:rPr>
                <w:rStyle w:val="apple-style-span"/>
                <w:b/>
              </w:rPr>
            </w:pPr>
            <w:r w:rsidRPr="00AE0CBE">
              <w:rPr>
                <w:rStyle w:val="apple-style-span"/>
                <w:b/>
              </w:rPr>
              <w:t>Aufgabe 3, die Erarbeitung von Quizfragen ist optional.</w:t>
            </w:r>
          </w:p>
          <w:p w14:paraId="57270903" w14:textId="2CB2E0CD" w:rsidR="00796F69" w:rsidRDefault="00796F69" w:rsidP="00796F69">
            <w:pPr>
              <w:pStyle w:val="AufzhlungderAufgaben"/>
              <w:numPr>
                <w:ilvl w:val="0"/>
                <w:numId w:val="28"/>
              </w:num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Zu Beginn diskutieren die Jugendlichen über die </w:t>
            </w:r>
            <w:r w:rsidR="0008027D">
              <w:rPr>
                <w:rStyle w:val="apple-style-span"/>
              </w:rPr>
              <w:t>ihnen vorgegebene Fragestellung (1).</w:t>
            </w:r>
          </w:p>
          <w:p w14:paraId="0F9194C8" w14:textId="316E800E" w:rsidR="00796F69" w:rsidRDefault="0008027D" w:rsidP="00796F69">
            <w:pPr>
              <w:pStyle w:val="AufzhlungderAufgaben"/>
              <w:numPr>
                <w:ilvl w:val="0"/>
                <w:numId w:val="28"/>
              </w:num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Nach einer Recherche (</w:t>
            </w:r>
            <w:r w:rsidR="00796F69">
              <w:rPr>
                <w:rStyle w:val="apple-style-span"/>
              </w:rPr>
              <w:t>2) überlegen sich die Jugendli</w:t>
            </w:r>
            <w:r w:rsidR="00AE0CBE">
              <w:rPr>
                <w:rStyle w:val="apple-style-span"/>
              </w:rPr>
              <w:t>chen Quizfragen zu ihrem Thema</w:t>
            </w:r>
            <w:r w:rsidR="00796F69">
              <w:rPr>
                <w:rStyle w:val="apple-style-span"/>
              </w:rPr>
              <w:t xml:space="preserve"> und geben die Quizfragen anschließend bei der Lehrperson ab</w:t>
            </w:r>
            <w:r>
              <w:rPr>
                <w:rStyle w:val="apple-style-span"/>
              </w:rPr>
              <w:t xml:space="preserve"> (3)</w:t>
            </w:r>
            <w:r w:rsidR="00796F69">
              <w:rPr>
                <w:rStyle w:val="apple-style-span"/>
              </w:rPr>
              <w:t xml:space="preserve">. </w:t>
            </w:r>
          </w:p>
          <w:p w14:paraId="308FD783" w14:textId="194B929C" w:rsidR="00AE0CBE" w:rsidRDefault="00AE0CBE" w:rsidP="00796F69">
            <w:pPr>
              <w:pStyle w:val="AufzhlungderAufgaben"/>
              <w:numPr>
                <w:ilvl w:val="0"/>
                <w:numId w:val="28"/>
              </w:num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Während die Jugendlichen weiter die vierte Aufgabe erarbeiten und ihre Präsentationen vorbereiten, können Sie das Quiz vorbereiten.</w:t>
            </w:r>
          </w:p>
          <w:p w14:paraId="7A227B0D" w14:textId="337B05E0" w:rsidR="00862E84" w:rsidRDefault="00796F69" w:rsidP="00AE0CBE">
            <w:pPr>
              <w:pStyle w:val="AufzhlungderAufgaben"/>
              <w:spacing w:line="276" w:lineRule="auto"/>
              <w:ind w:left="360"/>
              <w:rPr>
                <w:rStyle w:val="apple-style-span"/>
              </w:rPr>
            </w:pPr>
            <w:r>
              <w:rPr>
                <w:rStyle w:val="apple-style-span"/>
              </w:rPr>
              <w:t xml:space="preserve">Sie können die Quizfragen entweder in ihr eigenes Kahoot-Quiz integrieren (dafür müssen Sie sich auf </w:t>
            </w:r>
            <w:hyperlink r:id="rId19" w:history="1">
              <w:r w:rsidRPr="00347801">
                <w:rPr>
                  <w:rStyle w:val="LinksNavigationstitelZchn"/>
                </w:rPr>
                <w:t>Kahoot registrieren</w:t>
              </w:r>
            </w:hyperlink>
            <w:r>
              <w:rPr>
                <w:rStyle w:val="apple-style-span"/>
              </w:rPr>
              <w:t xml:space="preserve">) oder es kann das vorgegebene </w:t>
            </w:r>
            <w:r w:rsidR="00862E84">
              <w:rPr>
                <w:rStyle w:val="apple-style-span"/>
              </w:rPr>
              <w:t xml:space="preserve">Quiz auf feelOK.de verwendet werden: </w:t>
            </w:r>
            <w:hyperlink r:id="rId20" w:history="1">
              <w:r w:rsidR="00862E84" w:rsidRPr="00862E84">
                <w:rPr>
                  <w:rStyle w:val="LinksNavigationstitelZchn"/>
                </w:rPr>
                <w:t>feelok.de/vapes-quiz</w:t>
              </w:r>
            </w:hyperlink>
            <w:r w:rsidR="00862E84">
              <w:rPr>
                <w:rStyle w:val="apple-style-span"/>
              </w:rPr>
              <w:t xml:space="preserve"> </w:t>
            </w:r>
          </w:p>
          <w:p w14:paraId="5740D720" w14:textId="17D7ADC4" w:rsidR="00862E84" w:rsidRDefault="00862E84" w:rsidP="00862E84">
            <w:pPr>
              <w:pStyle w:val="AufzhlungderAufgaben"/>
              <w:numPr>
                <w:ilvl w:val="0"/>
                <w:numId w:val="28"/>
              </w:num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Die Kleingruppen präsentieren ihre Ergebnisse anhand eines Plakates oder einer Power-Point Präsentation. </w:t>
            </w:r>
          </w:p>
          <w:p w14:paraId="0344323C" w14:textId="77777777" w:rsidR="00796F69" w:rsidRDefault="00862E84" w:rsidP="00862E84">
            <w:pPr>
              <w:pStyle w:val="AufzhlungderAufgaben"/>
              <w:numPr>
                <w:ilvl w:val="0"/>
                <w:numId w:val="28"/>
              </w:num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Anschließend spielt die Klasse das vorbereitete Quiz zu den vier Themen. Moderieren Sie das Quiz und stehen Sie für Fragen und weitere Erklärungen zur Verfügung. </w:t>
            </w:r>
          </w:p>
          <w:p w14:paraId="6A47C6D1" w14:textId="77777777" w:rsidR="00AE0CBE" w:rsidRDefault="00AE0CBE" w:rsidP="00AE0CBE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14:paraId="5EA32169" w14:textId="77777777" w:rsidR="00AE0CBE" w:rsidRDefault="00AE0CBE" w:rsidP="00AE0CBE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14:paraId="33458FB0" w14:textId="77777777" w:rsidR="00AE0CBE" w:rsidRDefault="00AE0CBE" w:rsidP="00AE0CBE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14:paraId="0EA624EA" w14:textId="77777777" w:rsidR="00AE0CBE" w:rsidRDefault="00AE0CBE" w:rsidP="00AE0CBE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14:paraId="16E2CD8C" w14:textId="77777777" w:rsidR="00AE0CBE" w:rsidRDefault="00AE0CBE" w:rsidP="00AE0CBE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14:paraId="15F4319A" w14:textId="77777777" w:rsidR="00AE0CBE" w:rsidRDefault="00AE0CBE" w:rsidP="00AE0CBE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14:paraId="541FAE32" w14:textId="77777777" w:rsidR="00AE0CBE" w:rsidRDefault="00AE0CBE" w:rsidP="00AE0CBE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14:paraId="5E6A986B" w14:textId="77777777" w:rsidR="00AE0CBE" w:rsidRDefault="00AE0CBE" w:rsidP="00AE0CBE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14:paraId="10EB328C" w14:textId="13B8F72D" w:rsidR="00AE0CBE" w:rsidRPr="007B29F7" w:rsidRDefault="00AE0CBE" w:rsidP="00AE0CBE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</w:tc>
        <w:tc>
          <w:tcPr>
            <w:tcW w:w="874" w:type="pct"/>
            <w:gridSpan w:val="4"/>
          </w:tcPr>
          <w:p w14:paraId="6D4E7469" w14:textId="4538C903" w:rsidR="00D26ACD" w:rsidRDefault="00216095" w:rsidP="00D26ACD">
            <w:pPr>
              <w:pStyle w:val="LinksNavigationstitel"/>
              <w:numPr>
                <w:ilvl w:val="0"/>
                <w:numId w:val="33"/>
              </w:numPr>
              <w:rPr>
                <w:rStyle w:val="apple-style-span"/>
              </w:rPr>
            </w:pPr>
            <w:hyperlink r:id="rId21" w:history="1">
              <w:r w:rsidR="00862E84" w:rsidRPr="00D26ACD">
                <w:rPr>
                  <w:rStyle w:val="Hyperlink"/>
                  <w:color w:val="FF7523"/>
                  <w:u w:val="none"/>
                </w:rPr>
                <w:t>Material Gruppe 1</w:t>
              </w:r>
            </w:hyperlink>
          </w:p>
          <w:p w14:paraId="3C55CFF7" w14:textId="71515064" w:rsidR="00862E84" w:rsidRPr="00D26ACD" w:rsidRDefault="00216095" w:rsidP="00D26ACD">
            <w:pPr>
              <w:pStyle w:val="LinksNavigationstitel"/>
              <w:numPr>
                <w:ilvl w:val="0"/>
                <w:numId w:val="33"/>
              </w:numPr>
              <w:rPr>
                <w:rStyle w:val="apple-style-span"/>
              </w:rPr>
            </w:pPr>
            <w:hyperlink r:id="rId22" w:history="1">
              <w:r w:rsidR="00862E84" w:rsidRPr="00D26ACD">
                <w:rPr>
                  <w:rStyle w:val="Hyperlink"/>
                  <w:color w:val="FF7523"/>
                  <w:u w:val="none"/>
                </w:rPr>
                <w:t>Material Gruppe 2</w:t>
              </w:r>
            </w:hyperlink>
          </w:p>
          <w:p w14:paraId="43180914" w14:textId="4D765720" w:rsidR="00862E84" w:rsidRPr="00D26ACD" w:rsidRDefault="00216095" w:rsidP="00D26ACD">
            <w:pPr>
              <w:pStyle w:val="LinksNavigationstitel"/>
              <w:numPr>
                <w:ilvl w:val="0"/>
                <w:numId w:val="33"/>
              </w:numPr>
              <w:rPr>
                <w:rStyle w:val="apple-style-span"/>
              </w:rPr>
            </w:pPr>
            <w:hyperlink r:id="rId23" w:history="1">
              <w:r w:rsidR="00862E84" w:rsidRPr="00D26ACD">
                <w:rPr>
                  <w:rStyle w:val="Hyperlink"/>
                  <w:color w:val="FF7523"/>
                  <w:u w:val="none"/>
                </w:rPr>
                <w:t>Material Gruppe 3</w:t>
              </w:r>
            </w:hyperlink>
          </w:p>
          <w:p w14:paraId="5AA09C76" w14:textId="394F58B8" w:rsidR="00862E84" w:rsidRPr="00D26ACD" w:rsidRDefault="00216095" w:rsidP="00D26ACD">
            <w:pPr>
              <w:pStyle w:val="LinksNavigationstitel"/>
              <w:numPr>
                <w:ilvl w:val="0"/>
                <w:numId w:val="33"/>
              </w:numPr>
              <w:rPr>
                <w:rStyle w:val="apple-style-span"/>
              </w:rPr>
            </w:pPr>
            <w:hyperlink r:id="rId24" w:history="1">
              <w:r w:rsidR="00862E84" w:rsidRPr="00D26ACD">
                <w:rPr>
                  <w:rStyle w:val="Hyperlink"/>
                  <w:color w:val="FF7523"/>
                  <w:u w:val="none"/>
                </w:rPr>
                <w:t>Material Gruppe 4</w:t>
              </w:r>
            </w:hyperlink>
            <w:bookmarkStart w:id="0" w:name="_GoBack"/>
            <w:bookmarkEnd w:id="0"/>
          </w:p>
          <w:p w14:paraId="2FA38F0A" w14:textId="77777777" w:rsidR="00862E84" w:rsidRDefault="00862E84" w:rsidP="00862E84">
            <w:pPr>
              <w:pStyle w:val="AufzhlungderAufgaben"/>
              <w:numPr>
                <w:ilvl w:val="0"/>
                <w:numId w:val="20"/>
              </w:num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Mind. 2 Laptops pro Kleingruppe </w:t>
            </w:r>
          </w:p>
          <w:p w14:paraId="30B34222" w14:textId="77777777" w:rsidR="00862E84" w:rsidRDefault="00862E84" w:rsidP="00862E84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Oder</w:t>
            </w:r>
          </w:p>
          <w:p w14:paraId="67FCE179" w14:textId="77777777" w:rsidR="00862E84" w:rsidRDefault="00862E84" w:rsidP="00862E84">
            <w:pPr>
              <w:pStyle w:val="AufzhlungderAufgaben"/>
              <w:numPr>
                <w:ilvl w:val="0"/>
                <w:numId w:val="29"/>
              </w:num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Smartphones für die Recherche</w:t>
            </w:r>
          </w:p>
          <w:p w14:paraId="6B62D7F7" w14:textId="77777777" w:rsidR="00862E84" w:rsidRDefault="00862E84" w:rsidP="00862E84">
            <w:pPr>
              <w:pStyle w:val="AufzhlungderAufgaben"/>
              <w:numPr>
                <w:ilvl w:val="0"/>
                <w:numId w:val="29"/>
              </w:num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Filzstifte</w:t>
            </w:r>
          </w:p>
          <w:p w14:paraId="10EB328D" w14:textId="06C8A0FF" w:rsidR="00E15C47" w:rsidRPr="00225FC6" w:rsidRDefault="00862E84" w:rsidP="00225FC6">
            <w:pPr>
              <w:pStyle w:val="AufzhlungderAufgaben"/>
              <w:numPr>
                <w:ilvl w:val="0"/>
                <w:numId w:val="29"/>
              </w:numPr>
              <w:spacing w:line="276" w:lineRule="auto"/>
              <w:rPr>
                <w:rStyle w:val="LinksNavigationstitelZchn"/>
                <w:rFonts w:ascii="Trebuchet MS" w:eastAsiaTheme="minorHAnsi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>
              <w:rPr>
                <w:rStyle w:val="apple-style-span"/>
              </w:rPr>
              <w:t>A3-Papier /Flipchart</w:t>
            </w:r>
            <w:r w:rsidR="00455AC0">
              <w:rPr>
                <w:rStyle w:val="apple-style-span"/>
              </w:rPr>
              <w:t>-</w:t>
            </w:r>
            <w:r>
              <w:rPr>
                <w:rStyle w:val="apple-style-span"/>
              </w:rPr>
              <w:t>papier</w:t>
            </w:r>
          </w:p>
        </w:tc>
      </w:tr>
      <w:tr w:rsidR="00ED3681" w:rsidRPr="00B3698B" w14:paraId="10EB3293" w14:textId="77777777" w:rsidTr="006B1731">
        <w:trPr>
          <w:trHeight w:val="393"/>
        </w:trPr>
        <w:tc>
          <w:tcPr>
            <w:tcW w:w="526" w:type="pct"/>
          </w:tcPr>
          <w:p w14:paraId="10EB328F" w14:textId="77777777" w:rsidR="00ED3681" w:rsidRDefault="00ED3681" w:rsidP="00B94F24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F30099">
              <w:rPr>
                <w:rStyle w:val="apple-style-span"/>
                <w:rFonts w:eastAsia="Times New Roman"/>
                <w:b/>
                <w:bCs/>
                <w:noProof/>
                <w:color w:val="097D80"/>
                <w:sz w:val="22"/>
                <w:szCs w:val="26"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20704" behindDoc="0" locked="1" layoutInCell="1" allowOverlap="1" wp14:anchorId="10EB32D2" wp14:editId="01880D6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-8255</wp:posOffset>
                      </wp:positionV>
                      <wp:extent cx="6695440" cy="0"/>
                      <wp:effectExtent l="0" t="0" r="10160" b="19050"/>
                      <wp:wrapNone/>
                      <wp:docPr id="22" name="Gerade Verbindung mit Pfei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FDFD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2" o:spid="_x0000_s1026" type="#_x0000_t32" style="position:absolute;margin-left:.25pt;margin-top:-.65pt;width:527.2pt;height:0;z-index:251720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4" w:type="pct"/>
          </w:tcPr>
          <w:p w14:paraId="10EB3290" w14:textId="77777777" w:rsidR="00ED3681" w:rsidRDefault="00ED3681" w:rsidP="00B94F24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</w:tc>
        <w:tc>
          <w:tcPr>
            <w:tcW w:w="3076" w:type="pct"/>
          </w:tcPr>
          <w:p w14:paraId="10EB3291" w14:textId="68CF5700" w:rsidR="00ED3681" w:rsidRDefault="00AE0CBE" w:rsidP="00B94F24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Ich-Du-Wir Reflektion</w:t>
            </w:r>
          </w:p>
        </w:tc>
        <w:tc>
          <w:tcPr>
            <w:tcW w:w="874" w:type="pct"/>
            <w:gridSpan w:val="4"/>
          </w:tcPr>
          <w:p w14:paraId="10EB3292" w14:textId="77777777" w:rsidR="00ED3681" w:rsidRPr="00235BEA" w:rsidRDefault="00ED3681" w:rsidP="00B94F24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</w:tc>
      </w:tr>
      <w:tr w:rsidR="00ED3681" w:rsidRPr="00B3698B" w14:paraId="10EB3299" w14:textId="77777777" w:rsidTr="006B1731">
        <w:trPr>
          <w:trHeight w:val="72"/>
        </w:trPr>
        <w:tc>
          <w:tcPr>
            <w:tcW w:w="526" w:type="pct"/>
          </w:tcPr>
          <w:p w14:paraId="10EB3294" w14:textId="1B7263DA" w:rsidR="00ED3681" w:rsidRDefault="00A830FC" w:rsidP="00B94F24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10:2</w:t>
            </w:r>
            <w:r w:rsidR="009D2E36">
              <w:rPr>
                <w:rStyle w:val="apple-style-span"/>
              </w:rPr>
              <w:t>0</w:t>
            </w:r>
            <w:r w:rsidR="00ED3681">
              <w:rPr>
                <w:rStyle w:val="apple-style-span"/>
              </w:rPr>
              <w:t xml:space="preserve"> Uhr</w:t>
            </w:r>
            <w:r w:rsidR="00ED3681">
              <w:rPr>
                <w:noProof/>
                <w:lang w:eastAsia="de-DE"/>
              </w:rPr>
              <w:t xml:space="preserve"> </w:t>
            </w:r>
            <w:r w:rsidR="002D05C1"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48352" behindDoc="0" locked="1" layoutInCell="1" allowOverlap="1" wp14:anchorId="72CE1EB5" wp14:editId="687D06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6696000" cy="0"/>
                      <wp:effectExtent l="0" t="0" r="10160" b="19050"/>
                      <wp:wrapNone/>
                      <wp:docPr id="23" name="Gerade Verbindung mit Pfei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6BF44" id="Gerade Verbindung mit Pfeil 23" o:spid="_x0000_s1026" type="#_x0000_t32" style="position:absolute;margin-left:0;margin-top:.5pt;width:527.25pt;height:0;z-index:2517483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4" w:type="pct"/>
          </w:tcPr>
          <w:p w14:paraId="10EB3295" w14:textId="1525E605" w:rsidR="00ED3681" w:rsidRDefault="00A830FC" w:rsidP="00B94F24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10</w:t>
            </w:r>
            <w:r w:rsidR="009D2E36">
              <w:rPr>
                <w:rStyle w:val="apple-style-span"/>
              </w:rPr>
              <w:t xml:space="preserve"> min</w:t>
            </w:r>
          </w:p>
        </w:tc>
        <w:tc>
          <w:tcPr>
            <w:tcW w:w="3076" w:type="pct"/>
          </w:tcPr>
          <w:p w14:paraId="10EB3296" w14:textId="135CE5FC" w:rsidR="00BA5C56" w:rsidRDefault="00AE0CBE" w:rsidP="00BA5C56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t xml:space="preserve">Mit der </w:t>
            </w:r>
            <w:hyperlink r:id="rId25" w:history="1">
              <w:r w:rsidRPr="00AE0CBE">
                <w:rPr>
                  <w:rStyle w:val="LinksNavigationstitelZchn"/>
                </w:rPr>
                <w:t>Ich-Du-Wir Reflexion</w:t>
              </w:r>
            </w:hyperlink>
            <w:r>
              <w:t xml:space="preserve"> geben sich dir Jugendlichen selbst und den anderen Klassenmitgliedern eine umfassende Rückmeldung.</w:t>
            </w:r>
          </w:p>
          <w:p w14:paraId="10EB3297" w14:textId="0A9D55C1" w:rsidR="008B0FD6" w:rsidRPr="009D2E36" w:rsidRDefault="009D2E36" w:rsidP="009D2E36">
            <w:pPr>
              <w:pStyle w:val="AufzhlungderAufgaben"/>
              <w:spacing w:line="276" w:lineRule="auto"/>
              <w:rPr>
                <w:rStyle w:val="apple-style-span"/>
                <w:rFonts w:ascii="Calibri" w:eastAsia="Trebuchet MS" w:hAnsi="Calibri"/>
                <w:b/>
                <w:i/>
                <w:color w:val="FF7523"/>
                <w:sz w:val="22"/>
                <w:szCs w:val="22"/>
                <w:lang w:val="de-CH"/>
              </w:rPr>
            </w:pPr>
            <w:r w:rsidRPr="00C346CB">
              <w:rPr>
                <w:rStyle w:val="apple-style-span"/>
              </w:rPr>
              <w:t xml:space="preserve">Eine Sammlung verschiedener </w:t>
            </w:r>
            <w:r>
              <w:rPr>
                <w:rStyle w:val="apple-style-span"/>
              </w:rPr>
              <w:t>Feedback- und Reflexions</w:t>
            </w:r>
            <w:r w:rsidRPr="00C346CB">
              <w:rPr>
                <w:rStyle w:val="apple-style-span"/>
              </w:rPr>
              <w:t xml:space="preserve">-Übungen finden Sie hier: </w:t>
            </w:r>
            <w:hyperlink r:id="rId26" w:history="1">
              <w:r w:rsidR="006B1731" w:rsidRPr="006B1731">
                <w:rPr>
                  <w:rStyle w:val="LinksNavigationstitelZchn"/>
                </w:rPr>
                <w:t>feelok.de/feedback</w:t>
              </w:r>
            </w:hyperlink>
          </w:p>
        </w:tc>
        <w:tc>
          <w:tcPr>
            <w:tcW w:w="874" w:type="pct"/>
            <w:gridSpan w:val="4"/>
          </w:tcPr>
          <w:p w14:paraId="10EB3298" w14:textId="1FDAD2C3" w:rsidR="00ED3681" w:rsidRPr="00AE0CBE" w:rsidRDefault="00216095" w:rsidP="00AE0CBE">
            <w:pPr>
              <w:pStyle w:val="LinksNavigationstitel"/>
              <w:numPr>
                <w:ilvl w:val="0"/>
                <w:numId w:val="32"/>
              </w:numPr>
              <w:rPr>
                <w:rStyle w:val="apple-style-span"/>
              </w:rPr>
            </w:pPr>
            <w:hyperlink r:id="rId27" w:history="1">
              <w:r w:rsidR="00AE0CBE" w:rsidRPr="00AE0CBE">
                <w:rPr>
                  <w:rStyle w:val="Hyperlink"/>
                  <w:color w:val="FF7523"/>
                  <w:u w:val="none"/>
                </w:rPr>
                <w:t>Methode Ich-Du-Wir</w:t>
              </w:r>
            </w:hyperlink>
          </w:p>
        </w:tc>
      </w:tr>
      <w:tr w:rsidR="006B1731" w:rsidRPr="00B3698B" w14:paraId="7D5FA431" w14:textId="77777777" w:rsidTr="006B1731">
        <w:trPr>
          <w:trHeight w:val="72"/>
        </w:trPr>
        <w:tc>
          <w:tcPr>
            <w:tcW w:w="526" w:type="pct"/>
          </w:tcPr>
          <w:p w14:paraId="64005E28" w14:textId="4B0BB9B5" w:rsidR="006B1731" w:rsidRDefault="006B1731" w:rsidP="006B1731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10:30</w:t>
            </w:r>
          </w:p>
        </w:tc>
        <w:tc>
          <w:tcPr>
            <w:tcW w:w="524" w:type="pct"/>
          </w:tcPr>
          <w:p w14:paraId="7D290782" w14:textId="1BE03A6F" w:rsidR="006B1731" w:rsidRDefault="006B1731" w:rsidP="006B1731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Ende</w:t>
            </w:r>
          </w:p>
        </w:tc>
        <w:tc>
          <w:tcPr>
            <w:tcW w:w="3076" w:type="pct"/>
          </w:tcPr>
          <w:p w14:paraId="2A120468" w14:textId="77777777" w:rsidR="006B1731" w:rsidRDefault="006B1731" w:rsidP="006B1731">
            <w:pPr>
              <w:pStyle w:val="AufzhlungderAufgaben"/>
              <w:spacing w:line="276" w:lineRule="auto"/>
            </w:pPr>
          </w:p>
        </w:tc>
        <w:tc>
          <w:tcPr>
            <w:tcW w:w="874" w:type="pct"/>
            <w:gridSpan w:val="4"/>
          </w:tcPr>
          <w:p w14:paraId="103FDF21" w14:textId="77777777" w:rsidR="006B1731" w:rsidRDefault="006B1731" w:rsidP="006B1731">
            <w:pPr>
              <w:pStyle w:val="AufzhlungderAufgaben"/>
              <w:spacing w:line="276" w:lineRule="auto"/>
              <w:ind w:left="360"/>
              <w:rPr>
                <w:rStyle w:val="apple-style-span"/>
              </w:rPr>
            </w:pPr>
          </w:p>
        </w:tc>
      </w:tr>
      <w:tr w:rsidR="006B1731" w:rsidRPr="00B3698B" w14:paraId="10EB329E" w14:textId="77777777" w:rsidTr="006B1731">
        <w:trPr>
          <w:gridAfter w:val="1"/>
          <w:wAfter w:w="30" w:type="pct"/>
          <w:trHeight w:val="108"/>
        </w:trPr>
        <w:tc>
          <w:tcPr>
            <w:tcW w:w="526" w:type="pct"/>
          </w:tcPr>
          <w:p w14:paraId="10EB329A" w14:textId="77777777" w:rsidR="006B1731" w:rsidRPr="00E75B81" w:rsidRDefault="006B1731" w:rsidP="006B1731">
            <w:pPr>
              <w:pStyle w:val="AufzhlungderAufgaben"/>
              <w:rPr>
                <w:rStyle w:val="apple-style-span"/>
              </w:rPr>
            </w:pP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42208" behindDoc="0" locked="1" layoutInCell="1" allowOverlap="1" wp14:anchorId="10EB32D6" wp14:editId="10EB32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274955</wp:posOffset>
                      </wp:positionV>
                      <wp:extent cx="6695440" cy="0"/>
                      <wp:effectExtent l="0" t="0" r="10160" b="19050"/>
                      <wp:wrapNone/>
                      <wp:docPr id="8" name="Gerade Verbindung mit Pfei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13E43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8" o:spid="_x0000_s1026" type="#_x0000_t32" style="position:absolute;margin-left:-5pt;margin-top:21.65pt;width:527.2pt;height:0;z-index:2517422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41184" behindDoc="0" locked="1" layoutInCell="1" allowOverlap="1" wp14:anchorId="10EB32D8" wp14:editId="10EB32D9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-4445</wp:posOffset>
                      </wp:positionV>
                      <wp:extent cx="6695440" cy="0"/>
                      <wp:effectExtent l="0" t="0" r="10160" b="19050"/>
                      <wp:wrapNone/>
                      <wp:docPr id="7" name="Gerade Verbindung mit Pfei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25A7F" id="Gerade Verbindung mit Pfeil 7" o:spid="_x0000_s1026" type="#_x0000_t32" style="position:absolute;margin-left:-4pt;margin-top:-.35pt;width:527.2pt;height:0;z-index:2517411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4" w:type="pct"/>
          </w:tcPr>
          <w:p w14:paraId="10EB329B" w14:textId="77777777" w:rsidR="006B1731" w:rsidRPr="00E75B81" w:rsidRDefault="006B1731" w:rsidP="006B1731">
            <w:pPr>
              <w:pStyle w:val="AufzhlungderAufgaben"/>
              <w:rPr>
                <w:rStyle w:val="apple-style-span"/>
              </w:rPr>
            </w:pPr>
          </w:p>
        </w:tc>
        <w:tc>
          <w:tcPr>
            <w:tcW w:w="3076" w:type="pct"/>
          </w:tcPr>
          <w:p w14:paraId="10EB329C" w14:textId="11F34041" w:rsidR="006B1731" w:rsidRPr="00F30099" w:rsidRDefault="006B1731" w:rsidP="003D4E9E">
            <w:pPr>
              <w:pStyle w:val="AufzhlungderAufgaben"/>
              <w:rPr>
                <w:rStyle w:val="apple-style-span"/>
              </w:rPr>
            </w:pPr>
            <w:r w:rsidRPr="00574CAC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Follow-up</w:t>
            </w:r>
            <w:r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 xml:space="preserve">: </w:t>
            </w:r>
            <w:r w:rsidR="003D4E9E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Vertiefung</w:t>
            </w:r>
          </w:p>
        </w:tc>
        <w:tc>
          <w:tcPr>
            <w:tcW w:w="844" w:type="pct"/>
            <w:gridSpan w:val="3"/>
          </w:tcPr>
          <w:p w14:paraId="10EB329D" w14:textId="77777777" w:rsidR="006B1731" w:rsidRDefault="006B1731" w:rsidP="006B1731">
            <w:pPr>
              <w:pStyle w:val="AufzhlungderAufgaben"/>
              <w:rPr>
                <w:rStyle w:val="apple-style-span"/>
              </w:rPr>
            </w:pPr>
          </w:p>
        </w:tc>
      </w:tr>
      <w:tr w:rsidR="006B1731" w:rsidRPr="00225FC6" w14:paraId="10EB32A9" w14:textId="77777777" w:rsidTr="006B1731">
        <w:trPr>
          <w:gridAfter w:val="1"/>
          <w:wAfter w:w="30" w:type="pct"/>
          <w:trHeight w:val="709"/>
        </w:trPr>
        <w:tc>
          <w:tcPr>
            <w:tcW w:w="526" w:type="pct"/>
          </w:tcPr>
          <w:p w14:paraId="10EB329F" w14:textId="77777777" w:rsidR="006B1731" w:rsidRPr="00E75B81" w:rsidRDefault="006B1731" w:rsidP="006B1731">
            <w:pPr>
              <w:pStyle w:val="AufzhlungderAufgaben"/>
              <w:rPr>
                <w:rStyle w:val="apple-style-span"/>
              </w:rPr>
            </w:pPr>
          </w:p>
        </w:tc>
        <w:tc>
          <w:tcPr>
            <w:tcW w:w="524" w:type="pct"/>
          </w:tcPr>
          <w:p w14:paraId="10EB32A0" w14:textId="77777777" w:rsidR="006B1731" w:rsidRPr="00E75B81" w:rsidRDefault="006B1731" w:rsidP="006B1731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45 min +</w:t>
            </w:r>
          </w:p>
        </w:tc>
        <w:tc>
          <w:tcPr>
            <w:tcW w:w="3076" w:type="pct"/>
          </w:tcPr>
          <w:p w14:paraId="72727AE2" w14:textId="52833AA3" w:rsidR="00225FC6" w:rsidRDefault="00225FC6" w:rsidP="00225FC6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Führen Sie im Anschluss der Einheit eine zweite Einheit als Fortsetzung durch. </w:t>
            </w:r>
          </w:p>
          <w:p w14:paraId="0F6D5815" w14:textId="57E73470" w:rsidR="00225FC6" w:rsidRDefault="00225FC6" w:rsidP="00225FC6">
            <w:pPr>
              <w:pStyle w:val="AufzhlungderAufgaben"/>
              <w:numPr>
                <w:ilvl w:val="0"/>
                <w:numId w:val="34"/>
              </w:num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Die Jugendlichen stellen ihre Präsentationen vor. </w:t>
            </w:r>
          </w:p>
          <w:p w14:paraId="2716C9D9" w14:textId="77777777" w:rsidR="00AE0CBE" w:rsidRDefault="00225FC6" w:rsidP="00225FC6">
            <w:pPr>
              <w:pStyle w:val="AufzhlungderAufgaben"/>
              <w:numPr>
                <w:ilvl w:val="0"/>
                <w:numId w:val="34"/>
              </w:num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Spielen Sie anschließend mit der Klasse das vorbereitete Quiz zu den vier Themen. Moderieren Sie das Quiz und stehen Sie für Fragen und weitere Erklärungen zur Verfügung. </w:t>
            </w:r>
          </w:p>
          <w:p w14:paraId="10EB32A2" w14:textId="3FD19248" w:rsidR="00F8659E" w:rsidRPr="00D629C3" w:rsidRDefault="00F8659E" w:rsidP="00F8659E">
            <w:pPr>
              <w:pStyle w:val="AufzhlungderAufgaben"/>
              <w:spacing w:line="276" w:lineRule="auto"/>
              <w:ind w:left="360"/>
              <w:rPr>
                <w:rStyle w:val="apple-style-span"/>
              </w:rPr>
            </w:pPr>
            <w:r>
              <w:rPr>
                <w:rStyle w:val="apple-style-span"/>
              </w:rPr>
              <w:t>Die Jugendlichen benötigen für das Kahoot-Quiz ein Smartphon</w:t>
            </w:r>
            <w:r w:rsidR="00B01A36">
              <w:rPr>
                <w:rStyle w:val="apple-style-span"/>
              </w:rPr>
              <w:t>e</w:t>
            </w:r>
            <w:r>
              <w:rPr>
                <w:rStyle w:val="apple-style-span"/>
              </w:rPr>
              <w:t xml:space="preserve"> oder ähnliches Gerät mit Internetzugang.</w:t>
            </w:r>
          </w:p>
        </w:tc>
        <w:tc>
          <w:tcPr>
            <w:tcW w:w="844" w:type="pct"/>
            <w:gridSpan w:val="3"/>
          </w:tcPr>
          <w:p w14:paraId="4C82250F" w14:textId="77777777" w:rsidR="00225FC6" w:rsidRDefault="00225FC6" w:rsidP="001567E6">
            <w:pPr>
              <w:pStyle w:val="AufzhlungderAufgaben"/>
              <w:numPr>
                <w:ilvl w:val="0"/>
                <w:numId w:val="35"/>
              </w:num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Beamer &amp; Laptop für das Kahoot-Quiz</w:t>
            </w:r>
          </w:p>
          <w:p w14:paraId="37D4A09E" w14:textId="62C9FA44" w:rsidR="00225FC6" w:rsidRDefault="00F8659E" w:rsidP="001567E6">
            <w:pPr>
              <w:pStyle w:val="AufzhlungderAufgaben"/>
              <w:numPr>
                <w:ilvl w:val="0"/>
                <w:numId w:val="35"/>
              </w:num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Smartphones oder ähnliches mit </w:t>
            </w:r>
            <w:r w:rsidR="00225FC6">
              <w:rPr>
                <w:rStyle w:val="apple-style-span"/>
              </w:rPr>
              <w:t>Internet</w:t>
            </w:r>
            <w:r>
              <w:rPr>
                <w:rStyle w:val="apple-style-span"/>
              </w:rPr>
              <w:t>-zugang für die Jugendlichen</w:t>
            </w:r>
          </w:p>
          <w:p w14:paraId="10EB32A8" w14:textId="4A9180F2" w:rsidR="006B1731" w:rsidRPr="00225FC6" w:rsidRDefault="00225FC6" w:rsidP="001567E6">
            <w:pPr>
              <w:pStyle w:val="LinksNavigationstitel"/>
              <w:numPr>
                <w:ilvl w:val="0"/>
                <w:numId w:val="35"/>
              </w:numPr>
              <w:rPr>
                <w:rStyle w:val="apple-style-span"/>
                <w:rFonts w:ascii="Trebuchet MS" w:eastAsiaTheme="minorHAnsi" w:hAnsi="Trebuchet MS"/>
                <w:b w:val="0"/>
                <w:i w:val="0"/>
                <w:color w:val="auto"/>
                <w:sz w:val="20"/>
                <w:szCs w:val="20"/>
              </w:rPr>
            </w:pPr>
            <w:r w:rsidRPr="00225FC6">
              <w:rPr>
                <w:rStyle w:val="apple-style-span"/>
                <w:rFonts w:ascii="Trebuchet MS" w:eastAsiaTheme="minorHAnsi" w:hAnsi="Trebuchet MS"/>
                <w:b w:val="0"/>
                <w:i w:val="0"/>
                <w:color w:val="auto"/>
                <w:sz w:val="20"/>
                <w:szCs w:val="20"/>
              </w:rPr>
              <w:t>Ggf. Preise für das Kahoot-Quiz</w:t>
            </w:r>
            <w:r w:rsidR="00400E64">
              <w:rPr>
                <w:rStyle w:val="apple-style-span"/>
                <w:rFonts w:ascii="Trebuchet MS" w:eastAsiaTheme="minorHAnsi" w:hAnsi="Trebuchet MS"/>
                <w:b w:val="0"/>
                <w:i w:val="0"/>
                <w:color w:val="auto"/>
                <w:sz w:val="20"/>
                <w:szCs w:val="20"/>
              </w:rPr>
              <w:br/>
            </w:r>
          </w:p>
        </w:tc>
      </w:tr>
      <w:tr w:rsidR="006B1731" w:rsidRPr="00B3698B" w14:paraId="10EB32B0" w14:textId="77777777" w:rsidTr="006B1731">
        <w:trPr>
          <w:gridAfter w:val="3"/>
          <w:wAfter w:w="124" w:type="pct"/>
          <w:trHeight w:val="108"/>
        </w:trPr>
        <w:tc>
          <w:tcPr>
            <w:tcW w:w="4876" w:type="pct"/>
            <w:gridSpan w:val="4"/>
          </w:tcPr>
          <w:p w14:paraId="10EB32AF" w14:textId="11173829" w:rsidR="006B1731" w:rsidRPr="00DD171C" w:rsidRDefault="0008027D" w:rsidP="00DD171C">
            <w:pPr>
              <w:pStyle w:val="Fusszeile"/>
              <w:rPr>
                <w:rStyle w:val="apple-style-span"/>
                <w:rFonts w:ascii="Calibri" w:eastAsia="Calibri" w:hAnsi="Calibri" w:cs="Trebuchet MS"/>
                <w:bCs/>
                <w:iCs/>
                <w:color w:val="auto"/>
                <w:sz w:val="22"/>
                <w:szCs w:val="22"/>
                <w:lang w:val="de-CH"/>
              </w:rPr>
            </w:pPr>
            <w:r>
              <w:rPr>
                <w:sz w:val="18"/>
              </w:rPr>
              <w:t>Quelle</w:t>
            </w:r>
            <w:r w:rsidR="006B1731" w:rsidRPr="001B39C1"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39136" behindDoc="0" locked="1" layoutInCell="1" allowOverlap="1" wp14:anchorId="10EB32DA" wp14:editId="10EB32DB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-8255</wp:posOffset>
                      </wp:positionV>
                      <wp:extent cx="6696000" cy="0"/>
                      <wp:effectExtent l="0" t="0" r="10160" b="19050"/>
                      <wp:wrapNone/>
                      <wp:docPr id="14" name="Gerade Verbindung mit Pfei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2035C" id="Gerade Verbindung mit Pfeil 14" o:spid="_x0000_s1026" type="#_x0000_t32" style="position:absolute;margin-left:-6pt;margin-top:-.65pt;width:527.25pt;height:0;z-index:2517391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>
              <w:rPr>
                <w:sz w:val="18"/>
              </w:rPr>
              <w:t xml:space="preserve">: </w:t>
            </w:r>
            <w:r w:rsidR="00DD171C">
              <w:t xml:space="preserve"> Entwickelt und zur Verfügung gestellt von der </w:t>
            </w:r>
            <w:hyperlink r:id="rId28" w:history="1">
              <w:r w:rsidR="00DD171C" w:rsidRPr="00DD171C">
                <w:rPr>
                  <w:sz w:val="18"/>
                  <w:u w:val="single"/>
                </w:rPr>
                <w:t>Zürcher Fachstelle zur Prävention des Suchtmittelmissbrauchs</w:t>
              </w:r>
            </w:hyperlink>
            <w:r w:rsidR="00DD171C" w:rsidRPr="00DD171C">
              <w:rPr>
                <w:sz w:val="18"/>
              </w:rPr>
              <w:t>,</w:t>
            </w:r>
            <w:r w:rsidR="00DD171C">
              <w:t xml:space="preserve"> 03/2023</w:t>
            </w:r>
            <w:r w:rsidR="00DD171C">
              <w:br/>
            </w:r>
          </w:p>
        </w:tc>
      </w:tr>
      <w:tr w:rsidR="006B1731" w:rsidRPr="00B3698B" w14:paraId="10EB32B3" w14:textId="77777777" w:rsidTr="006B1731">
        <w:trPr>
          <w:gridAfter w:val="3"/>
          <w:wAfter w:w="124" w:type="pct"/>
          <w:trHeight w:val="527"/>
        </w:trPr>
        <w:tc>
          <w:tcPr>
            <w:tcW w:w="4876" w:type="pct"/>
            <w:gridSpan w:val="4"/>
          </w:tcPr>
          <w:p w14:paraId="10EB32B1" w14:textId="77777777" w:rsidR="006B1731" w:rsidRPr="00F30099" w:rsidRDefault="006B1731" w:rsidP="006B1731">
            <w:pPr>
              <w:spacing w:after="0" w:line="240" w:lineRule="auto"/>
              <w:rPr>
                <w:sz w:val="20"/>
                <w:szCs w:val="20"/>
              </w:rPr>
            </w:pPr>
            <w:r w:rsidRPr="00F30099">
              <w:rPr>
                <w:rFonts w:ascii="Trebuchet MS" w:eastAsia="Trebuchet MS" w:hAnsi="Trebuchet MS" w:cs="Times New Roman"/>
                <w:i/>
                <w:noProof/>
                <w:color w:val="838280"/>
                <w:sz w:val="17"/>
                <w:szCs w:val="20"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40160" behindDoc="0" locked="1" layoutInCell="1" allowOverlap="1" wp14:anchorId="10EB32DC" wp14:editId="10EB32DD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-1905</wp:posOffset>
                      </wp:positionV>
                      <wp:extent cx="6696000" cy="0"/>
                      <wp:effectExtent l="0" t="0" r="10160" b="19050"/>
                      <wp:wrapNone/>
                      <wp:docPr id="15" name="Gerade Verbindung mit Pfei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89D83" id="Gerade Verbindung mit Pfeil 15" o:spid="_x0000_s1026" type="#_x0000_t32" style="position:absolute;margin-left:-6pt;margin-top:-.15pt;width:527.25pt;height:0;z-index:2517401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W</w:t>
            </w:r>
            <w:r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eitere Ablaufpläne </w:t>
            </w:r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auf feelok - Lehrpersonen und Multiplikator:innen</w:t>
            </w:r>
          </w:p>
          <w:p w14:paraId="10EB32B2" w14:textId="77777777" w:rsidR="006B1731" w:rsidRPr="000A0CAA" w:rsidRDefault="006B1731" w:rsidP="006B1731">
            <w:pPr>
              <w:pStyle w:val="Fusszeile"/>
              <w:rPr>
                <w:sz w:val="20"/>
              </w:rPr>
            </w:pPr>
            <w:r w:rsidRPr="0009799A">
              <w:t>www.feel-ok.ch, www.feel-ok.at, www.feelok.de</w:t>
            </w:r>
          </w:p>
        </w:tc>
      </w:tr>
    </w:tbl>
    <w:p w14:paraId="10EB32BB" w14:textId="6B3A6582" w:rsidR="005B671F" w:rsidRDefault="000250EC" w:rsidP="00CF3600">
      <w:r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>Berichten Sie</w:t>
      </w:r>
      <w:r w:rsidR="005B671F" w:rsidRPr="005B671F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 xml:space="preserve"> uns von Ihren Ergebnissen!</w:t>
      </w:r>
      <w:r w:rsidR="005B671F">
        <w:t xml:space="preserve"> </w:t>
      </w:r>
    </w:p>
    <w:p w14:paraId="10EB32BD" w14:textId="770B24EB" w:rsidR="009D2E36" w:rsidRDefault="005B671F">
      <w:r>
        <w:t>Ihr Feedback ist uns wichtig! Zur bestmöglichen Optimierung unserer Seite freuen wir uns über Ihre Rückmeldungen, Anmerkungen und Wünsche.</w:t>
      </w:r>
      <w:r>
        <w:br/>
      </w:r>
      <w:hyperlink r:id="rId29" w:history="1">
        <w:r w:rsidRPr="005B671F">
          <w:rPr>
            <w:rStyle w:val="LinksNavigationstitelZchn"/>
          </w:rPr>
          <w:t>feelok@bw-lv.de</w:t>
        </w:r>
      </w:hyperlink>
      <w:r>
        <w:t xml:space="preserve"> </w:t>
      </w:r>
    </w:p>
    <w:sectPr w:rsidR="009D2E36" w:rsidSect="00D56B1D">
      <w:headerReference w:type="default" r:id="rId30"/>
      <w:footerReference w:type="default" r:id="rId3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1A6C9" w14:textId="77777777" w:rsidR="00216095" w:rsidRDefault="00216095" w:rsidP="003151EB">
      <w:pPr>
        <w:spacing w:after="0" w:line="240" w:lineRule="auto"/>
      </w:pPr>
      <w:r>
        <w:separator/>
      </w:r>
    </w:p>
  </w:endnote>
  <w:endnote w:type="continuationSeparator" w:id="0">
    <w:p w14:paraId="48016B70" w14:textId="77777777" w:rsidR="00216095" w:rsidRDefault="00216095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104576"/>
      <w:docPartObj>
        <w:docPartGallery w:val="Page Numbers (Bottom of Page)"/>
        <w:docPartUnique/>
      </w:docPartObj>
    </w:sdtPr>
    <w:sdtEndPr>
      <w:rPr>
        <w:rFonts w:ascii="Trebuchet MS" w:hAnsi="Trebuchet MS"/>
      </w:rPr>
    </w:sdtEndPr>
    <w:sdtContent>
      <w:p w14:paraId="7B8B750B" w14:textId="5ACE3996" w:rsidR="006B1731" w:rsidRPr="006B1731" w:rsidRDefault="006B1731">
        <w:pPr>
          <w:pStyle w:val="Fuzeile"/>
          <w:jc w:val="right"/>
          <w:rPr>
            <w:rFonts w:ascii="Trebuchet MS" w:hAnsi="Trebuchet MS"/>
          </w:rPr>
        </w:pPr>
        <w:r w:rsidRPr="006B1731">
          <w:rPr>
            <w:rFonts w:ascii="Trebuchet MS" w:hAnsi="Trebuchet MS"/>
          </w:rPr>
          <w:fldChar w:fldCharType="begin"/>
        </w:r>
        <w:r w:rsidRPr="006B1731">
          <w:rPr>
            <w:rFonts w:ascii="Trebuchet MS" w:hAnsi="Trebuchet MS"/>
          </w:rPr>
          <w:instrText>PAGE   \* MERGEFORMAT</w:instrText>
        </w:r>
        <w:r w:rsidRPr="006B1731">
          <w:rPr>
            <w:rFonts w:ascii="Trebuchet MS" w:hAnsi="Trebuchet MS"/>
          </w:rPr>
          <w:fldChar w:fldCharType="separate"/>
        </w:r>
        <w:r w:rsidR="00F67257">
          <w:rPr>
            <w:rFonts w:ascii="Trebuchet MS" w:hAnsi="Trebuchet MS"/>
            <w:noProof/>
          </w:rPr>
          <w:t>3</w:t>
        </w:r>
        <w:r w:rsidRPr="006B1731">
          <w:rPr>
            <w:rFonts w:ascii="Trebuchet MS" w:hAnsi="Trebuchet MS"/>
          </w:rPr>
          <w:fldChar w:fldCharType="end"/>
        </w:r>
      </w:p>
    </w:sdtContent>
  </w:sdt>
  <w:p w14:paraId="10EB32E5" w14:textId="77777777" w:rsidR="000250EC" w:rsidRDefault="000250E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B9F4B" w14:textId="77777777" w:rsidR="00216095" w:rsidRDefault="00216095" w:rsidP="003151EB">
      <w:pPr>
        <w:spacing w:after="0" w:line="240" w:lineRule="auto"/>
      </w:pPr>
      <w:r>
        <w:separator/>
      </w:r>
    </w:p>
  </w:footnote>
  <w:footnote w:type="continuationSeparator" w:id="0">
    <w:p w14:paraId="05CF15AC" w14:textId="77777777" w:rsidR="00216095" w:rsidRDefault="00216095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B32E2" w14:textId="77777777" w:rsidR="003151EB" w:rsidRDefault="003151EB">
    <w:pPr>
      <w:pStyle w:val="Kopfzeile"/>
      <w:rPr>
        <w:noProof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10EB32E6" wp14:editId="10EB32E7">
          <wp:simplePos x="0" y="0"/>
          <wp:positionH relativeFrom="margin">
            <wp:align>center</wp:align>
          </wp:positionH>
          <wp:positionV relativeFrom="paragraph">
            <wp:posOffset>-475615</wp:posOffset>
          </wp:positionV>
          <wp:extent cx="7591380" cy="1072831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380" cy="1072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EB32E3" w14:textId="77777777"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0AEE"/>
    <w:multiLevelType w:val="hybridMultilevel"/>
    <w:tmpl w:val="F9DC27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94F4F"/>
    <w:multiLevelType w:val="hybridMultilevel"/>
    <w:tmpl w:val="8176ED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63177"/>
    <w:multiLevelType w:val="hybridMultilevel"/>
    <w:tmpl w:val="E2D0D136"/>
    <w:lvl w:ilvl="0" w:tplc="86A83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782CCB"/>
    <w:multiLevelType w:val="hybridMultilevel"/>
    <w:tmpl w:val="B7941AEE"/>
    <w:lvl w:ilvl="0" w:tplc="94A63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A54E4"/>
    <w:multiLevelType w:val="hybridMultilevel"/>
    <w:tmpl w:val="83DE656C"/>
    <w:lvl w:ilvl="0" w:tplc="F800CEE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F1DC4"/>
    <w:multiLevelType w:val="hybridMultilevel"/>
    <w:tmpl w:val="694888AE"/>
    <w:lvl w:ilvl="0" w:tplc="12A6E5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F737D6"/>
    <w:multiLevelType w:val="hybridMultilevel"/>
    <w:tmpl w:val="0078477A"/>
    <w:lvl w:ilvl="0" w:tplc="60D662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65406F"/>
    <w:multiLevelType w:val="hybridMultilevel"/>
    <w:tmpl w:val="FC98F7B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867FA"/>
    <w:multiLevelType w:val="hybridMultilevel"/>
    <w:tmpl w:val="6C22AC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D414A1"/>
    <w:multiLevelType w:val="hybridMultilevel"/>
    <w:tmpl w:val="68E0DF5E"/>
    <w:lvl w:ilvl="0" w:tplc="B49A24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374FF2"/>
    <w:multiLevelType w:val="hybridMultilevel"/>
    <w:tmpl w:val="1E7E0C9A"/>
    <w:lvl w:ilvl="0" w:tplc="0407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1" w15:restartNumberingAfterBreak="0">
    <w:nsid w:val="232634B1"/>
    <w:multiLevelType w:val="hybridMultilevel"/>
    <w:tmpl w:val="AE20766A"/>
    <w:lvl w:ilvl="0" w:tplc="CDD043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AE04B2"/>
    <w:multiLevelType w:val="hybridMultilevel"/>
    <w:tmpl w:val="A696548E"/>
    <w:lvl w:ilvl="0" w:tplc="94A634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B30FE7"/>
    <w:multiLevelType w:val="hybridMultilevel"/>
    <w:tmpl w:val="6D7CB9E6"/>
    <w:lvl w:ilvl="0" w:tplc="BB043AC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E0984"/>
    <w:multiLevelType w:val="hybridMultilevel"/>
    <w:tmpl w:val="8A9ABFE8"/>
    <w:lvl w:ilvl="0" w:tplc="B86EC2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080DDA"/>
    <w:multiLevelType w:val="hybridMultilevel"/>
    <w:tmpl w:val="8A5C7BB8"/>
    <w:lvl w:ilvl="0" w:tplc="C0AAE1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D47397"/>
    <w:multiLevelType w:val="hybridMultilevel"/>
    <w:tmpl w:val="726AB0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B79B5"/>
    <w:multiLevelType w:val="hybridMultilevel"/>
    <w:tmpl w:val="C8A04EC4"/>
    <w:lvl w:ilvl="0" w:tplc="94A634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E03107"/>
    <w:multiLevelType w:val="hybridMultilevel"/>
    <w:tmpl w:val="2B385580"/>
    <w:lvl w:ilvl="0" w:tplc="94A634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120AC9"/>
    <w:multiLevelType w:val="hybridMultilevel"/>
    <w:tmpl w:val="5AAE332A"/>
    <w:lvl w:ilvl="0" w:tplc="94A63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1C68"/>
    <w:multiLevelType w:val="hybridMultilevel"/>
    <w:tmpl w:val="A92A5652"/>
    <w:lvl w:ilvl="0" w:tplc="02B8AF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675EC9"/>
    <w:multiLevelType w:val="hybridMultilevel"/>
    <w:tmpl w:val="27AA0A64"/>
    <w:lvl w:ilvl="0" w:tplc="6A247E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E354E3"/>
    <w:multiLevelType w:val="hybridMultilevel"/>
    <w:tmpl w:val="6144D664"/>
    <w:lvl w:ilvl="0" w:tplc="86A83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35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50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577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804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1031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258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485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712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939" w:hanging="227"/>
      </w:pPr>
      <w:rPr>
        <w:rFonts w:hint="default"/>
        <w:b/>
        <w:i w:val="0"/>
      </w:rPr>
    </w:lvl>
  </w:abstractNum>
  <w:abstractNum w:abstractNumId="24" w15:restartNumberingAfterBreak="0">
    <w:nsid w:val="584F24A5"/>
    <w:multiLevelType w:val="hybridMultilevel"/>
    <w:tmpl w:val="3D565C7C"/>
    <w:lvl w:ilvl="0" w:tplc="E508283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87E65"/>
    <w:multiLevelType w:val="hybridMultilevel"/>
    <w:tmpl w:val="2642244A"/>
    <w:lvl w:ilvl="0" w:tplc="B49A24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75971"/>
    <w:multiLevelType w:val="hybridMultilevel"/>
    <w:tmpl w:val="C7860F8C"/>
    <w:lvl w:ilvl="0" w:tplc="E9223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4D879A9"/>
    <w:multiLevelType w:val="hybridMultilevel"/>
    <w:tmpl w:val="0078477A"/>
    <w:lvl w:ilvl="0" w:tplc="60D662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151091"/>
    <w:multiLevelType w:val="hybridMultilevel"/>
    <w:tmpl w:val="AB2C3200"/>
    <w:lvl w:ilvl="0" w:tplc="77683D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C34AF"/>
    <w:multiLevelType w:val="hybridMultilevel"/>
    <w:tmpl w:val="D9B48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D6568"/>
    <w:multiLevelType w:val="hybridMultilevel"/>
    <w:tmpl w:val="1492A9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030F67"/>
    <w:multiLevelType w:val="hybridMultilevel"/>
    <w:tmpl w:val="34FE74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4820FF"/>
    <w:multiLevelType w:val="hybridMultilevel"/>
    <w:tmpl w:val="0D607D40"/>
    <w:lvl w:ilvl="0" w:tplc="94A634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1A4173"/>
    <w:multiLevelType w:val="hybridMultilevel"/>
    <w:tmpl w:val="D9B238AC"/>
    <w:lvl w:ilvl="0" w:tplc="096E0D92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hint="default"/>
        <w:b w:val="0"/>
        <w:i w:val="0"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E4661"/>
    <w:multiLevelType w:val="hybridMultilevel"/>
    <w:tmpl w:val="41364A3C"/>
    <w:lvl w:ilvl="0" w:tplc="A4888C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5"/>
  </w:num>
  <w:num w:numId="4">
    <w:abstractNumId w:val="20"/>
  </w:num>
  <w:num w:numId="5">
    <w:abstractNumId w:val="10"/>
  </w:num>
  <w:num w:numId="6">
    <w:abstractNumId w:val="21"/>
  </w:num>
  <w:num w:numId="7">
    <w:abstractNumId w:val="8"/>
  </w:num>
  <w:num w:numId="8">
    <w:abstractNumId w:val="26"/>
  </w:num>
  <w:num w:numId="9">
    <w:abstractNumId w:val="34"/>
  </w:num>
  <w:num w:numId="10">
    <w:abstractNumId w:val="0"/>
  </w:num>
  <w:num w:numId="11">
    <w:abstractNumId w:val="15"/>
  </w:num>
  <w:num w:numId="12">
    <w:abstractNumId w:val="4"/>
  </w:num>
  <w:num w:numId="13">
    <w:abstractNumId w:val="24"/>
  </w:num>
  <w:num w:numId="14">
    <w:abstractNumId w:val="2"/>
  </w:num>
  <w:num w:numId="15">
    <w:abstractNumId w:val="11"/>
  </w:num>
  <w:num w:numId="16">
    <w:abstractNumId w:val="14"/>
  </w:num>
  <w:num w:numId="17">
    <w:abstractNumId w:val="28"/>
  </w:num>
  <w:num w:numId="18">
    <w:abstractNumId w:val="33"/>
  </w:num>
  <w:num w:numId="19">
    <w:abstractNumId w:val="1"/>
  </w:num>
  <w:num w:numId="20">
    <w:abstractNumId w:val="9"/>
  </w:num>
  <w:num w:numId="21">
    <w:abstractNumId w:val="22"/>
  </w:num>
  <w:num w:numId="22">
    <w:abstractNumId w:val="30"/>
  </w:num>
  <w:num w:numId="23">
    <w:abstractNumId w:val="16"/>
  </w:num>
  <w:num w:numId="24">
    <w:abstractNumId w:val="29"/>
  </w:num>
  <w:num w:numId="25">
    <w:abstractNumId w:val="3"/>
  </w:num>
  <w:num w:numId="26">
    <w:abstractNumId w:val="19"/>
  </w:num>
  <w:num w:numId="27">
    <w:abstractNumId w:val="7"/>
  </w:num>
  <w:num w:numId="28">
    <w:abstractNumId w:val="27"/>
  </w:num>
  <w:num w:numId="29">
    <w:abstractNumId w:val="18"/>
  </w:num>
  <w:num w:numId="30">
    <w:abstractNumId w:val="17"/>
  </w:num>
  <w:num w:numId="31">
    <w:abstractNumId w:val="32"/>
  </w:num>
  <w:num w:numId="32">
    <w:abstractNumId w:val="12"/>
  </w:num>
  <w:num w:numId="33">
    <w:abstractNumId w:val="25"/>
  </w:num>
  <w:num w:numId="34">
    <w:abstractNumId w:val="6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oNotDisplayPageBoundarie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0D"/>
    <w:rsid w:val="00023A17"/>
    <w:rsid w:val="000250EC"/>
    <w:rsid w:val="00052B96"/>
    <w:rsid w:val="000743EE"/>
    <w:rsid w:val="0008027D"/>
    <w:rsid w:val="000B285C"/>
    <w:rsid w:val="000D65DD"/>
    <w:rsid w:val="000E6287"/>
    <w:rsid w:val="00150D4E"/>
    <w:rsid w:val="001567E6"/>
    <w:rsid w:val="00156E62"/>
    <w:rsid w:val="00170A73"/>
    <w:rsid w:val="001B39C1"/>
    <w:rsid w:val="001C6DE2"/>
    <w:rsid w:val="001E5ED4"/>
    <w:rsid w:val="00207082"/>
    <w:rsid w:val="00216095"/>
    <w:rsid w:val="00225FC6"/>
    <w:rsid w:val="00230078"/>
    <w:rsid w:val="00243793"/>
    <w:rsid w:val="00290CCD"/>
    <w:rsid w:val="00292B65"/>
    <w:rsid w:val="00296E21"/>
    <w:rsid w:val="002A22A7"/>
    <w:rsid w:val="002D05C1"/>
    <w:rsid w:val="002D422B"/>
    <w:rsid w:val="002F14B8"/>
    <w:rsid w:val="002F66C9"/>
    <w:rsid w:val="003151EB"/>
    <w:rsid w:val="00336F35"/>
    <w:rsid w:val="00342DE1"/>
    <w:rsid w:val="00347801"/>
    <w:rsid w:val="0037537D"/>
    <w:rsid w:val="00390443"/>
    <w:rsid w:val="003D4E9E"/>
    <w:rsid w:val="00400E64"/>
    <w:rsid w:val="0041794D"/>
    <w:rsid w:val="0042305B"/>
    <w:rsid w:val="00425EF2"/>
    <w:rsid w:val="00455AC0"/>
    <w:rsid w:val="00483F45"/>
    <w:rsid w:val="004A327F"/>
    <w:rsid w:val="004E4642"/>
    <w:rsid w:val="004E53FA"/>
    <w:rsid w:val="004E62C6"/>
    <w:rsid w:val="004F6907"/>
    <w:rsid w:val="00523A2E"/>
    <w:rsid w:val="00526558"/>
    <w:rsid w:val="0056083F"/>
    <w:rsid w:val="00574CAC"/>
    <w:rsid w:val="00574CE9"/>
    <w:rsid w:val="005B671F"/>
    <w:rsid w:val="005C2644"/>
    <w:rsid w:val="005E3923"/>
    <w:rsid w:val="0060217A"/>
    <w:rsid w:val="00625E7F"/>
    <w:rsid w:val="0069568B"/>
    <w:rsid w:val="006A1C3D"/>
    <w:rsid w:val="006B1731"/>
    <w:rsid w:val="006E6EFD"/>
    <w:rsid w:val="006F510C"/>
    <w:rsid w:val="0071134F"/>
    <w:rsid w:val="007256AE"/>
    <w:rsid w:val="007566E1"/>
    <w:rsid w:val="007846A6"/>
    <w:rsid w:val="007922A8"/>
    <w:rsid w:val="00796F69"/>
    <w:rsid w:val="007A0BE0"/>
    <w:rsid w:val="007B29F7"/>
    <w:rsid w:val="007B6DF1"/>
    <w:rsid w:val="007D0975"/>
    <w:rsid w:val="008337AD"/>
    <w:rsid w:val="00862E84"/>
    <w:rsid w:val="008A79A7"/>
    <w:rsid w:val="008B0FD6"/>
    <w:rsid w:val="008B6950"/>
    <w:rsid w:val="00900C48"/>
    <w:rsid w:val="00965B0C"/>
    <w:rsid w:val="009726FA"/>
    <w:rsid w:val="0098035A"/>
    <w:rsid w:val="009D1D1D"/>
    <w:rsid w:val="009D2E36"/>
    <w:rsid w:val="009D422D"/>
    <w:rsid w:val="00A673D3"/>
    <w:rsid w:val="00A830FC"/>
    <w:rsid w:val="00A9721C"/>
    <w:rsid w:val="00AC1C5E"/>
    <w:rsid w:val="00AE0CBE"/>
    <w:rsid w:val="00AF085C"/>
    <w:rsid w:val="00B01A36"/>
    <w:rsid w:val="00B20EB2"/>
    <w:rsid w:val="00B311EA"/>
    <w:rsid w:val="00B94F24"/>
    <w:rsid w:val="00BA5C56"/>
    <w:rsid w:val="00C40D49"/>
    <w:rsid w:val="00C54210"/>
    <w:rsid w:val="00C7178B"/>
    <w:rsid w:val="00CA677B"/>
    <w:rsid w:val="00CC0221"/>
    <w:rsid w:val="00CF4CE2"/>
    <w:rsid w:val="00CF6741"/>
    <w:rsid w:val="00D26ACD"/>
    <w:rsid w:val="00D552A9"/>
    <w:rsid w:val="00D56B1D"/>
    <w:rsid w:val="00D629C3"/>
    <w:rsid w:val="00D70B64"/>
    <w:rsid w:val="00D761B6"/>
    <w:rsid w:val="00DA44F4"/>
    <w:rsid w:val="00DD171C"/>
    <w:rsid w:val="00DD3CA3"/>
    <w:rsid w:val="00DE488A"/>
    <w:rsid w:val="00E15C47"/>
    <w:rsid w:val="00E75B81"/>
    <w:rsid w:val="00EA4148"/>
    <w:rsid w:val="00ED3591"/>
    <w:rsid w:val="00ED3681"/>
    <w:rsid w:val="00ED5F06"/>
    <w:rsid w:val="00EF6BFB"/>
    <w:rsid w:val="00F30099"/>
    <w:rsid w:val="00F46C1C"/>
    <w:rsid w:val="00F472A2"/>
    <w:rsid w:val="00F67257"/>
    <w:rsid w:val="00F8659E"/>
    <w:rsid w:val="00F929BD"/>
    <w:rsid w:val="00FD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EB323A"/>
  <w15:chartTrackingRefBased/>
  <w15:docId w15:val="{A8E9967C-C5C7-49AC-9D80-42F34E08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Theme="minorHAnsi" w:hAnsi="Ecofont Vera Sans" w:cs="Arial"/>
        <w:color w:val="595959"/>
        <w:kern w:val="3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E21"/>
    <w:rPr>
      <w:rFonts w:asciiTheme="minorHAnsi" w:hAnsiTheme="minorHAnsi" w:cstheme="minorBidi"/>
      <w:color w:val="auto"/>
      <w:kern w:val="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 w:cs="Times New Roman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 w:cs="Times New Roman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097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uiPriority w:val="99"/>
    <w:qFormat/>
    <w:rsid w:val="007D0975"/>
    <w:rPr>
      <w:rFonts w:eastAsia="Trebuchet MS" w:cs="Times New Roman"/>
      <w:b/>
      <w:i/>
      <w:color w:val="FF7523"/>
    </w:rPr>
  </w:style>
  <w:style w:type="character" w:customStyle="1" w:styleId="LinksNavigationstitelZchn">
    <w:name w:val="Links_Navigationstitel Zchn"/>
    <w:link w:val="LinksNavigationstitel"/>
    <w:uiPriority w:val="99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 w:cs="Times New Roman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 w:cs="Times New Roman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 w:cs="Times New Roman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39"/>
    <w:rsid w:val="00296E21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zfNummerListe">
    <w:name w:val="Auzf_Nummer_Liste"/>
    <w:uiPriority w:val="99"/>
    <w:rsid w:val="00296E21"/>
    <w:pPr>
      <w:numPr>
        <w:numId w:val="1"/>
      </w:numPr>
    </w:pPr>
  </w:style>
  <w:style w:type="character" w:customStyle="1" w:styleId="apple-style-span">
    <w:name w:val="apple-style-span"/>
    <w:rsid w:val="00296E21"/>
  </w:style>
  <w:style w:type="character" w:customStyle="1" w:styleId="titel">
    <w:name w:val="titel"/>
    <w:rsid w:val="00296E21"/>
  </w:style>
  <w:style w:type="table" w:styleId="EinfacheTabelle1">
    <w:name w:val="Plain Table 1"/>
    <w:basedOn w:val="NormaleTabelle"/>
    <w:uiPriority w:val="99"/>
    <w:rsid w:val="00296E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5B671F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61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61B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61B6"/>
    <w:rPr>
      <w:rFonts w:asciiTheme="minorHAnsi" w:hAnsiTheme="minorHAnsi" w:cstheme="minorBidi"/>
      <w:color w:val="auto"/>
      <w:kern w:val="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61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61B6"/>
    <w:rPr>
      <w:rFonts w:asciiTheme="minorHAnsi" w:hAnsiTheme="minorHAnsi" w:cstheme="minorBidi"/>
      <w:b/>
      <w:bCs/>
      <w:color w:val="auto"/>
      <w:kern w:val="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1B6"/>
    <w:rPr>
      <w:rFonts w:ascii="Segoe UI" w:hAnsi="Segoe UI" w:cs="Segoe UI"/>
      <w:color w:val="auto"/>
      <w:kern w:val="0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A1C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eelok.de/files_de/ablaufplaene/tabak_leistung.pdf" TargetMode="External"/><Relationship Id="rId18" Type="http://schemas.openxmlformats.org/officeDocument/2006/relationships/hyperlink" Target="https://www.feelok.de/files_de/arbeitsblaetter/vapes_g4.pdf" TargetMode="External"/><Relationship Id="rId26" Type="http://schemas.openxmlformats.org/officeDocument/2006/relationships/hyperlink" Target="https://www.feelok.de/feedbac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eelok.de/files_de/arbeitsblaetter/vapes_g1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eelok.de/warmup" TargetMode="External"/><Relationship Id="rId17" Type="http://schemas.openxmlformats.org/officeDocument/2006/relationships/hyperlink" Target="https://www.feelok.de/files_de/arbeitsblaetter/vapes_g3.pdf" TargetMode="External"/><Relationship Id="rId25" Type="http://schemas.openxmlformats.org/officeDocument/2006/relationships/hyperlink" Target="https://www.feelok.de/files_de/methoden/feedback_ichduwir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eelok.de/files_de/arbeitsblaetter/vapes_g2.pdf" TargetMode="External"/><Relationship Id="rId20" Type="http://schemas.openxmlformats.org/officeDocument/2006/relationships/hyperlink" Target="https://www.feelok.de/de_DE/jugendliche/themen/vapes/infos-tools/vapes/fakten/vape_quiz.cfm" TargetMode="External"/><Relationship Id="rId29" Type="http://schemas.openxmlformats.org/officeDocument/2006/relationships/hyperlink" Target="mailto:feelok@bw-lv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elok.de/files_de/ablaufplaene/tabak_leistung.pdf" TargetMode="External"/><Relationship Id="rId24" Type="http://schemas.openxmlformats.org/officeDocument/2006/relationships/hyperlink" Target="https://www.feelok.de/files_de/arbeitsblaetter/vapes_g4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eelok.de/files_de/arbeitsblaetter/vapes_g1.pdf" TargetMode="External"/><Relationship Id="rId23" Type="http://schemas.openxmlformats.org/officeDocument/2006/relationships/hyperlink" Target="https://www.feelok.de/files_de/arbeitsblaetter/vapes_g3.pdf" TargetMode="External"/><Relationship Id="rId28" Type="http://schemas.openxmlformats.org/officeDocument/2006/relationships/hyperlink" Target="https://www.zfps.ch/home.html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create.kahoot.it/auth/register?deviceId=7431e061-92e4-4e67-9b0a-9d813e9abc2eR&amp;sessionId=1654591280085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eelok.de/de_DE/jugendliche/themen/vapes/infos-tools/vapes/fakten/vapes.cfm" TargetMode="External"/><Relationship Id="rId14" Type="http://schemas.openxmlformats.org/officeDocument/2006/relationships/hyperlink" Target="https://youtube.com/shorts/IFcjonel0gU?feature=share" TargetMode="External"/><Relationship Id="rId22" Type="http://schemas.openxmlformats.org/officeDocument/2006/relationships/hyperlink" Target="https://www.feelok.de/files_de/arbeitsblaetter/vapes_g2.pdf" TargetMode="External"/><Relationship Id="rId27" Type="http://schemas.openxmlformats.org/officeDocument/2006/relationships/hyperlink" Target="https://www.feelok.de/files_de/methoden/feedback_ichduwir.pdf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wlv\Documents\Benutzerdefinierte%20Office-Vorlagen\Ablaufplan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163AD-8AEC-495D-BAA6-25821AE6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Ablaufplan_Vorlage</Template>
  <TotalTime>0</TotalTime>
  <Pages>3</Pages>
  <Words>850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13</cp:revision>
  <cp:lastPrinted>2023-04-13T14:26:00Z</cp:lastPrinted>
  <dcterms:created xsi:type="dcterms:W3CDTF">2023-04-13T14:25:00Z</dcterms:created>
  <dcterms:modified xsi:type="dcterms:W3CDTF">2023-12-15T08:40:00Z</dcterms:modified>
</cp:coreProperties>
</file>