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B8E01" w14:textId="77777777" w:rsidR="00965B0C" w:rsidRDefault="00965B0C"/>
    <w:p w14:paraId="318B8E02" w14:textId="77777777" w:rsidR="00296E21" w:rsidRDefault="00296E21"/>
    <w:p w14:paraId="318B8E03" w14:textId="77777777" w:rsidR="00296E21" w:rsidRDefault="00296E21"/>
    <w:p w14:paraId="318B8E04" w14:textId="77777777" w:rsidR="00296E21" w:rsidRDefault="00296E21"/>
    <w:p w14:paraId="318B8E05" w14:textId="77777777" w:rsidR="00D56B1D" w:rsidRDefault="00D06F40" w:rsidP="00CE71BD">
      <w:pPr>
        <w:pStyle w:val="Arbeitsblatt"/>
      </w:pPr>
      <w:r w:rsidRPr="00D06F40">
        <w:rPr>
          <w:noProof/>
          <w:lang w:eastAsia="de-DE"/>
        </w:rPr>
        <w:drawing>
          <wp:anchor distT="0" distB="0" distL="114300" distR="114300" simplePos="0" relativeHeight="251712512" behindDoc="0" locked="0" layoutInCell="1" allowOverlap="1" wp14:anchorId="318B8E98" wp14:editId="318B8E99">
            <wp:simplePos x="0" y="0"/>
            <wp:positionH relativeFrom="column">
              <wp:posOffset>59055</wp:posOffset>
            </wp:positionH>
            <wp:positionV relativeFrom="paragraph">
              <wp:posOffset>281940</wp:posOffset>
            </wp:positionV>
            <wp:extent cx="405581" cy="419100"/>
            <wp:effectExtent l="0" t="0" r="0" b="0"/>
            <wp:wrapNone/>
            <wp:docPr id="9" name="Grafik 9" descr="https://www.feelok.de/images/themen/rubriken/icon-webprof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eelok.de/images/themen/rubriken/icon-webprof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581"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3CA3">
        <w:rPr>
          <w:rFonts w:asciiTheme="minorHAnsi" w:hAnsiTheme="minorHAnsi" w:cstheme="minorBidi"/>
          <w:i w:val="0"/>
          <w:color w:val="auto"/>
          <w:sz w:val="22"/>
        </w:rPr>
        <w:br/>
      </w:r>
    </w:p>
    <w:p w14:paraId="318B8E06" w14:textId="77777777" w:rsidR="00296E21" w:rsidRDefault="00296E21" w:rsidP="00EF6BFB">
      <w:pPr>
        <w:pStyle w:val="Arbeitsblatt"/>
        <w:ind w:left="708"/>
      </w:pPr>
      <w:r>
        <w:t>Ablaufplan</w:t>
      </w:r>
    </w:p>
    <w:p w14:paraId="318B8E07" w14:textId="0CFB9F2F" w:rsidR="00296E21" w:rsidRPr="004A1D20" w:rsidRDefault="00D06F40" w:rsidP="00EF6BFB">
      <w:pPr>
        <w:pStyle w:val="Haupttitel"/>
        <w:ind w:left="708"/>
      </w:pPr>
      <w:r>
        <w:t>Onlinewelt</w:t>
      </w:r>
      <w:r w:rsidR="00296E21">
        <w:t xml:space="preserve"> (</w:t>
      </w:r>
      <w:r w:rsidR="00296E21" w:rsidRPr="006565BD">
        <w:t>90 min</w:t>
      </w:r>
      <w:r w:rsidR="00296E21">
        <w:t>)</w:t>
      </w:r>
    </w:p>
    <w:tbl>
      <w:tblPr>
        <w:tblW w:w="10557" w:type="dxa"/>
        <w:tblLayout w:type="fixed"/>
        <w:tblCellMar>
          <w:left w:w="0" w:type="dxa"/>
          <w:right w:w="0" w:type="dxa"/>
        </w:tblCellMar>
        <w:tblLook w:val="04A0" w:firstRow="1" w:lastRow="0" w:firstColumn="1" w:lastColumn="0" w:noHBand="0" w:noVBand="1"/>
      </w:tblPr>
      <w:tblGrid>
        <w:gridCol w:w="494"/>
        <w:gridCol w:w="9569"/>
        <w:gridCol w:w="494"/>
      </w:tblGrid>
      <w:tr w:rsidR="00296E21" w:rsidRPr="00412C94" w14:paraId="318B8E0B" w14:textId="77777777" w:rsidTr="00D56B1D">
        <w:trPr>
          <w:trHeight w:hRule="exact" w:val="295"/>
        </w:trPr>
        <w:tc>
          <w:tcPr>
            <w:tcW w:w="494" w:type="dxa"/>
            <w:shd w:val="clear" w:color="auto" w:fill="ECF0F2"/>
          </w:tcPr>
          <w:p w14:paraId="318B8E08" w14:textId="77777777" w:rsidR="00296E21" w:rsidRPr="00412C94" w:rsidRDefault="00296E21" w:rsidP="00296E21">
            <w:pPr>
              <w:spacing w:after="0" w:line="300" w:lineRule="exact"/>
              <w:jc w:val="both"/>
              <w:rPr>
                <w:rFonts w:ascii="Trebuchet MS" w:hAnsi="Trebuchet MS"/>
                <w:b/>
                <w:i/>
                <w:sz w:val="20"/>
                <w:szCs w:val="20"/>
              </w:rPr>
            </w:pPr>
            <w:r>
              <w:rPr>
                <w:noProof/>
                <w:lang w:eastAsia="de-DE"/>
              </w:rPr>
              <mc:AlternateContent>
                <mc:Choice Requires="wps">
                  <w:drawing>
                    <wp:anchor distT="4294967294" distB="4294967294" distL="114300" distR="114300" simplePos="0" relativeHeight="251659264" behindDoc="0" locked="1" layoutInCell="1" allowOverlap="1" wp14:anchorId="318B8E9A" wp14:editId="318B8E9B">
                      <wp:simplePos x="0" y="0"/>
                      <wp:positionH relativeFrom="column">
                        <wp:posOffset>0</wp:posOffset>
                      </wp:positionH>
                      <wp:positionV relativeFrom="paragraph">
                        <wp:posOffset>0</wp:posOffset>
                      </wp:positionV>
                      <wp:extent cx="6696000" cy="0"/>
                      <wp:effectExtent l="0" t="0" r="10160" b="19050"/>
                      <wp:wrapNone/>
                      <wp:docPr id="16" name="Gerade Verbindung mit Pfeil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AB44C7" id="_x0000_t32" coordsize="21600,21600" o:spt="32" o:oned="t" path="m,l21600,21600e" filled="f">
                      <v:path arrowok="t" fillok="f" o:connecttype="none"/>
                      <o:lock v:ext="edit" shapetype="t"/>
                    </v:shapetype>
                    <v:shape id="Gerade Verbindung mit Pfeil 16" o:spid="_x0000_s1026" type="#_x0000_t32" style="position:absolute;margin-left:0;margin-top:0;width:527.2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" strokecolor="#838280" strokeweight=".5pt">
                      <v:stroke dashstyle="dash"/>
                      <w10:anchorlock/>
                    </v:shape>
                  </w:pict>
                </mc:Fallback>
              </mc:AlternateContent>
            </w:r>
          </w:p>
        </w:tc>
        <w:tc>
          <w:tcPr>
            <w:tcW w:w="9569" w:type="dxa"/>
            <w:shd w:val="clear" w:color="auto" w:fill="ECF0F2"/>
          </w:tcPr>
          <w:p w14:paraId="318B8E09" w14:textId="77777777" w:rsidR="00296E21" w:rsidRPr="00412C94" w:rsidRDefault="00296E21" w:rsidP="00296E21">
            <w:pPr>
              <w:spacing w:after="0" w:line="300" w:lineRule="exact"/>
              <w:jc w:val="both"/>
              <w:rPr>
                <w:rFonts w:ascii="Trebuchet MS" w:hAnsi="Trebuchet MS"/>
                <w:b/>
                <w:i/>
                <w:sz w:val="20"/>
                <w:szCs w:val="20"/>
              </w:rPr>
            </w:pPr>
          </w:p>
        </w:tc>
        <w:tc>
          <w:tcPr>
            <w:tcW w:w="494" w:type="dxa"/>
            <w:shd w:val="clear" w:color="auto" w:fill="ECF0F2"/>
          </w:tcPr>
          <w:p w14:paraId="318B8E0A" w14:textId="77777777" w:rsidR="00296E21" w:rsidRPr="00412C94" w:rsidRDefault="00296E21" w:rsidP="00296E21">
            <w:pPr>
              <w:spacing w:after="0" w:line="300" w:lineRule="exact"/>
              <w:jc w:val="both"/>
              <w:rPr>
                <w:rFonts w:ascii="Trebuchet MS" w:hAnsi="Trebuchet MS"/>
                <w:b/>
                <w:i/>
                <w:sz w:val="20"/>
                <w:szCs w:val="20"/>
              </w:rPr>
            </w:pPr>
          </w:p>
        </w:tc>
      </w:tr>
      <w:tr w:rsidR="00296E21" w:rsidRPr="00B3698B" w14:paraId="318B8E19" w14:textId="77777777" w:rsidTr="00D56B1D">
        <w:trPr>
          <w:trHeight w:val="217"/>
        </w:trPr>
        <w:tc>
          <w:tcPr>
            <w:tcW w:w="494" w:type="dxa"/>
            <w:shd w:val="clear" w:color="auto" w:fill="ECF0F2"/>
          </w:tcPr>
          <w:p w14:paraId="318B8E0C" w14:textId="77777777" w:rsidR="00296E21" w:rsidRPr="00B3698B" w:rsidRDefault="00296E21" w:rsidP="00296E21">
            <w:pPr>
              <w:pStyle w:val="Hinweis"/>
              <w:spacing w:after="0" w:line="240" w:lineRule="auto"/>
            </w:pPr>
          </w:p>
        </w:tc>
        <w:tc>
          <w:tcPr>
            <w:tcW w:w="9569" w:type="dxa"/>
            <w:shd w:val="clear" w:color="auto" w:fill="ECF0F2"/>
          </w:tcPr>
          <w:p w14:paraId="318B8E0D" w14:textId="77777777" w:rsidR="00E75B81" w:rsidRPr="00816266" w:rsidRDefault="004D7974" w:rsidP="00E75B81">
            <w:pPr>
              <w:pStyle w:val="Hinweis"/>
              <w:spacing w:after="0" w:line="240" w:lineRule="auto"/>
              <w:ind w:left="-9"/>
              <w:rPr>
                <w:b/>
              </w:rPr>
            </w:pPr>
            <w:r w:rsidRPr="00816266">
              <w:rPr>
                <w:b/>
              </w:rPr>
              <w:t>Einstieg in das Thema Internet und neue Medien</w:t>
            </w:r>
          </w:p>
          <w:p w14:paraId="318B8E0E" w14:textId="77777777" w:rsidR="00E75B81" w:rsidRDefault="00E75B81" w:rsidP="00E75B81">
            <w:pPr>
              <w:pStyle w:val="Hinweis"/>
              <w:spacing w:after="0" w:line="240" w:lineRule="auto"/>
              <w:ind w:left="-9"/>
            </w:pPr>
          </w:p>
          <w:p w14:paraId="318B8E0F" w14:textId="77777777" w:rsidR="00E75B81" w:rsidRDefault="000A4008" w:rsidP="00E75B81">
            <w:pPr>
              <w:pStyle w:val="Hinweis"/>
              <w:spacing w:after="0" w:line="240" w:lineRule="auto"/>
              <w:ind w:left="-9"/>
            </w:pPr>
            <w:r>
              <w:t>Nach dieser Einheit</w:t>
            </w:r>
            <w:r w:rsidR="00E75B81">
              <w:t>:</w:t>
            </w:r>
          </w:p>
          <w:p w14:paraId="318B8E10" w14:textId="77777777" w:rsidR="00E75B81" w:rsidRDefault="000A4008" w:rsidP="00E75B81">
            <w:pPr>
              <w:pStyle w:val="Hinweis"/>
              <w:numPr>
                <w:ilvl w:val="0"/>
                <w:numId w:val="5"/>
              </w:numPr>
              <w:spacing w:after="0" w:line="240" w:lineRule="auto"/>
            </w:pPr>
            <w:r>
              <w:t>Haben sich die Jugendlichen grundlegenges Wissen zum Thema Internet angeeignet</w:t>
            </w:r>
          </w:p>
          <w:p w14:paraId="318B8E11" w14:textId="77777777" w:rsidR="000A4008" w:rsidRDefault="000A4008" w:rsidP="00E75B81">
            <w:pPr>
              <w:pStyle w:val="Hinweis"/>
              <w:numPr>
                <w:ilvl w:val="0"/>
                <w:numId w:val="5"/>
              </w:numPr>
              <w:spacing w:after="0" w:line="240" w:lineRule="auto"/>
            </w:pPr>
            <w:r>
              <w:t>Fand eine umfassende Auseinandersetzung mit dem Beurteilen von Inhalten statt</w:t>
            </w:r>
          </w:p>
          <w:p w14:paraId="318B8E12" w14:textId="77777777" w:rsidR="000A4008" w:rsidRDefault="000A4008" w:rsidP="00E75B81">
            <w:pPr>
              <w:pStyle w:val="Hinweis"/>
              <w:numPr>
                <w:ilvl w:val="0"/>
                <w:numId w:val="5"/>
              </w:numPr>
              <w:spacing w:after="0" w:line="240" w:lineRule="auto"/>
            </w:pPr>
            <w:r>
              <w:t>Wissen die Jugendlichen, wie das Internet funktioniert</w:t>
            </w:r>
          </w:p>
          <w:p w14:paraId="318B8E13" w14:textId="77777777" w:rsidR="000A4008" w:rsidRDefault="000A4008" w:rsidP="00E75B81">
            <w:pPr>
              <w:pStyle w:val="Hinweis"/>
              <w:numPr>
                <w:ilvl w:val="0"/>
                <w:numId w:val="5"/>
              </w:numPr>
              <w:spacing w:after="0" w:line="240" w:lineRule="auto"/>
            </w:pPr>
            <w:r>
              <w:t>Haben sich die Jugendlichen mit den gesetzliche</w:t>
            </w:r>
            <w:r w:rsidR="004D7974">
              <w:t>n Regelungen auseinandergesetzt</w:t>
            </w:r>
          </w:p>
          <w:p w14:paraId="318B8E14" w14:textId="77777777" w:rsidR="0056083F" w:rsidRDefault="0056083F" w:rsidP="00296E21">
            <w:pPr>
              <w:pStyle w:val="Hinweis"/>
              <w:spacing w:after="0" w:line="240" w:lineRule="auto"/>
              <w:ind w:left="-9"/>
            </w:pPr>
          </w:p>
          <w:p w14:paraId="318B8E15" w14:textId="77777777" w:rsidR="00390443" w:rsidRDefault="006243D2" w:rsidP="00296E21">
            <w:pPr>
              <w:pStyle w:val="Hinweis"/>
              <w:spacing w:after="0" w:line="240" w:lineRule="auto"/>
              <w:ind w:left="-9"/>
            </w:pPr>
            <w:r>
              <w:rPr>
                <w:noProof/>
                <w:lang w:eastAsia="de-DE"/>
              </w:rPr>
              <w:drawing>
                <wp:anchor distT="0" distB="0" distL="114300" distR="114300" simplePos="0" relativeHeight="251727872" behindDoc="0" locked="0" layoutInCell="1" allowOverlap="1" wp14:anchorId="318B8E9C" wp14:editId="318B8E9D">
                  <wp:simplePos x="0" y="0"/>
                  <wp:positionH relativeFrom="column">
                    <wp:posOffset>5674360</wp:posOffset>
                  </wp:positionH>
                  <wp:positionV relativeFrom="paragraph">
                    <wp:posOffset>107950</wp:posOffset>
                  </wp:positionV>
                  <wp:extent cx="590400" cy="590400"/>
                  <wp:effectExtent l="0" t="0" r="635" b="63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R_Onlinewelt.png"/>
                          <pic:cNvPicPr/>
                        </pic:nvPicPr>
                        <pic:blipFill>
                          <a:blip r:embed="rId9">
                            <a:extLst>
                              <a:ext uri="{28A0092B-C50C-407E-A947-70E740481C1C}">
                                <a14:useLocalDpi xmlns:a14="http://schemas.microsoft.com/office/drawing/2010/main" val="0"/>
                              </a:ext>
                            </a:extLst>
                          </a:blip>
                          <a:stretch>
                            <a:fillRect/>
                          </a:stretch>
                        </pic:blipFill>
                        <pic:spPr>
                          <a:xfrm>
                            <a:off x="0" y="0"/>
                            <a:ext cx="590400" cy="590400"/>
                          </a:xfrm>
                          <a:prstGeom prst="rect">
                            <a:avLst/>
                          </a:prstGeom>
                        </pic:spPr>
                      </pic:pic>
                    </a:graphicData>
                  </a:graphic>
                </wp:anchor>
              </w:drawing>
            </w:r>
            <w:r w:rsidR="00390443">
              <w:t xml:space="preserve">Zielgruppe: </w:t>
            </w:r>
            <w:r w:rsidR="004D7974">
              <w:t>ab 10 Jahren</w:t>
            </w:r>
          </w:p>
          <w:p w14:paraId="318B8E16" w14:textId="77777777" w:rsidR="00296E21" w:rsidRDefault="00296E21" w:rsidP="0056083F">
            <w:pPr>
              <w:pStyle w:val="Hinweis"/>
              <w:spacing w:after="0" w:line="240" w:lineRule="auto"/>
            </w:pPr>
          </w:p>
          <w:p w14:paraId="318B8E17" w14:textId="77777777" w:rsidR="000250EC" w:rsidRPr="00B3698B" w:rsidRDefault="00296E21" w:rsidP="004D7974">
            <w:pPr>
              <w:pStyle w:val="Hinweis"/>
              <w:spacing w:after="0" w:line="240" w:lineRule="auto"/>
              <w:ind w:left="-9"/>
            </w:pPr>
            <w:r>
              <w:t>Weiter</w:t>
            </w:r>
            <w:r w:rsidR="008A79A7">
              <w:t>e</w:t>
            </w:r>
            <w:r>
              <w:t xml:space="preserve"> Informationen rund um </w:t>
            </w:r>
            <w:r w:rsidR="00F30099">
              <w:t>das Thema</w:t>
            </w:r>
            <w:r w:rsidR="004D7974">
              <w:t xml:space="preserve"> Onlinewelt</w:t>
            </w:r>
            <w:r>
              <w:t xml:space="preserve"> finden Sie hier</w:t>
            </w:r>
            <w:r w:rsidRPr="005544E2">
              <w:rPr>
                <w:b/>
                <w:i w:val="0"/>
              </w:rPr>
              <w:t>:</w:t>
            </w:r>
            <w:r w:rsidRPr="005544E2">
              <w:rPr>
                <w:rStyle w:val="LinksNavigationstitelZchn"/>
              </w:rPr>
              <w:t xml:space="preserve"> </w:t>
            </w:r>
            <w:r w:rsidR="00F30099">
              <w:rPr>
                <w:rStyle w:val="LinksNavigationstitelZchn"/>
              </w:rPr>
              <w:br/>
            </w:r>
            <w:hyperlink r:id="rId10" w:tgtFrame="_blank" w:history="1">
              <w:r w:rsidR="00390443" w:rsidRPr="001001DE">
                <w:rPr>
                  <w:rStyle w:val="LinksNavigationstitelZchn"/>
                  <w:i/>
                </w:rPr>
                <w:t>feelok.de/</w:t>
              </w:r>
              <w:r w:rsidR="004D7974" w:rsidRPr="001001DE">
                <w:rPr>
                  <w:rStyle w:val="LinksNavigationstitelZchn"/>
                  <w:i/>
                </w:rPr>
                <w:t>onlinewelt</w:t>
              </w:r>
            </w:hyperlink>
          </w:p>
        </w:tc>
        <w:tc>
          <w:tcPr>
            <w:tcW w:w="494" w:type="dxa"/>
            <w:shd w:val="clear" w:color="auto" w:fill="ECF0F2"/>
          </w:tcPr>
          <w:p w14:paraId="318B8E18" w14:textId="77777777" w:rsidR="00296E21" w:rsidRPr="00B3698B" w:rsidRDefault="00296E21" w:rsidP="00296E21">
            <w:pPr>
              <w:spacing w:after="0" w:line="300" w:lineRule="exact"/>
              <w:jc w:val="both"/>
              <w:rPr>
                <w:rFonts w:ascii="Trebuchet MS" w:hAnsi="Trebuchet MS"/>
                <w:i/>
                <w:sz w:val="20"/>
                <w:szCs w:val="20"/>
              </w:rPr>
            </w:pPr>
          </w:p>
        </w:tc>
      </w:tr>
      <w:tr w:rsidR="00296E21" w:rsidRPr="00B3698B" w14:paraId="318B8E1D" w14:textId="77777777" w:rsidTr="00D56B1D">
        <w:trPr>
          <w:trHeight w:hRule="exact" w:val="295"/>
        </w:trPr>
        <w:tc>
          <w:tcPr>
            <w:tcW w:w="494" w:type="dxa"/>
            <w:shd w:val="clear" w:color="auto" w:fill="ECF0F2"/>
          </w:tcPr>
          <w:p w14:paraId="318B8E1A" w14:textId="77777777" w:rsidR="00296E21" w:rsidRPr="00B3698B" w:rsidRDefault="00296E21" w:rsidP="00296E21">
            <w:pPr>
              <w:spacing w:after="0" w:line="300" w:lineRule="exact"/>
              <w:jc w:val="both"/>
              <w:rPr>
                <w:rFonts w:ascii="Trebuchet MS" w:hAnsi="Trebuchet MS"/>
                <w:i/>
                <w:sz w:val="20"/>
                <w:szCs w:val="20"/>
              </w:rPr>
            </w:pPr>
            <w:r>
              <w:rPr>
                <w:noProof/>
                <w:lang w:eastAsia="de-DE"/>
              </w:rPr>
              <mc:AlternateContent>
                <mc:Choice Requires="wps">
                  <w:drawing>
                    <wp:anchor distT="4294967294" distB="4294967294" distL="114300" distR="114300" simplePos="0" relativeHeight="251660288" behindDoc="0" locked="1" layoutInCell="1" allowOverlap="1" wp14:anchorId="318B8E9E" wp14:editId="318B8E9F">
                      <wp:simplePos x="0" y="0"/>
                      <wp:positionH relativeFrom="column">
                        <wp:posOffset>0</wp:posOffset>
                      </wp:positionH>
                      <wp:positionV relativeFrom="paragraph">
                        <wp:posOffset>184785</wp:posOffset>
                      </wp:positionV>
                      <wp:extent cx="6695440" cy="0"/>
                      <wp:effectExtent l="0" t="0" r="10160" b="1905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5938BD" id="_x0000_t32" coordsize="21600,21600" o:spt="32" o:oned="t" path="m,l21600,21600e" filled="f">
                      <v:path arrowok="t" fillok="f" o:connecttype="none"/>
                      <o:lock v:ext="edit" shapetype="t"/>
                    </v:shapetype>
                    <v:shape id="Gerade Verbindung mit Pfeil 17" o:spid="_x0000_s1026" type="#_x0000_t32" style="position:absolute;margin-left:0;margin-top:14.55pt;width:527.2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" strokecolor="#838280" strokeweight=".5pt">
                      <v:stroke dashstyle="dash"/>
                      <w10:anchorlock/>
                    </v:shape>
                  </w:pict>
                </mc:Fallback>
              </mc:AlternateContent>
            </w:r>
          </w:p>
        </w:tc>
        <w:tc>
          <w:tcPr>
            <w:tcW w:w="9569" w:type="dxa"/>
            <w:shd w:val="clear" w:color="auto" w:fill="ECF0F2"/>
          </w:tcPr>
          <w:p w14:paraId="318B8E1B" w14:textId="77777777" w:rsidR="00296E21" w:rsidRPr="00B3698B" w:rsidRDefault="00296E21" w:rsidP="00296E21">
            <w:pPr>
              <w:spacing w:after="0" w:line="300" w:lineRule="exact"/>
              <w:jc w:val="both"/>
              <w:rPr>
                <w:rFonts w:ascii="Trebuchet MS" w:hAnsi="Trebuchet MS"/>
                <w:i/>
                <w:sz w:val="20"/>
                <w:szCs w:val="20"/>
              </w:rPr>
            </w:pPr>
          </w:p>
        </w:tc>
        <w:tc>
          <w:tcPr>
            <w:tcW w:w="494" w:type="dxa"/>
            <w:shd w:val="clear" w:color="auto" w:fill="ECF0F2"/>
          </w:tcPr>
          <w:p w14:paraId="318B8E1C" w14:textId="77777777" w:rsidR="00296E21" w:rsidRPr="00B3698B" w:rsidRDefault="00296E21" w:rsidP="00296E21">
            <w:pPr>
              <w:spacing w:after="0" w:line="300" w:lineRule="exact"/>
              <w:jc w:val="both"/>
              <w:rPr>
                <w:rFonts w:ascii="Trebuchet MS" w:hAnsi="Trebuchet MS"/>
                <w:i/>
                <w:sz w:val="20"/>
                <w:szCs w:val="20"/>
              </w:rPr>
            </w:pPr>
          </w:p>
        </w:tc>
      </w:tr>
    </w:tbl>
    <w:p w14:paraId="318B8E1E" w14:textId="77777777" w:rsidR="00296E21" w:rsidRPr="00B3698B" w:rsidRDefault="00296E21" w:rsidP="00CE71BD">
      <w:pPr>
        <w:spacing w:after="0"/>
        <w:rPr>
          <w:vanish/>
        </w:rPr>
      </w:pPr>
    </w:p>
    <w:tbl>
      <w:tblPr>
        <w:tblpPr w:leftFromText="141" w:rightFromText="141" w:vertAnchor="text" w:horzAnchor="margin" w:tblpY="155"/>
        <w:tblW w:w="5052" w:type="pct"/>
        <w:tblLayout w:type="fixed"/>
        <w:tblLook w:val="04A0" w:firstRow="1" w:lastRow="0" w:firstColumn="1" w:lastColumn="0" w:noHBand="0" w:noVBand="1"/>
      </w:tblPr>
      <w:tblGrid>
        <w:gridCol w:w="1129"/>
        <w:gridCol w:w="852"/>
        <w:gridCol w:w="6595"/>
        <w:gridCol w:w="1986"/>
        <w:gridCol w:w="13"/>
      </w:tblGrid>
      <w:tr w:rsidR="00D56B1D" w:rsidRPr="00B3698B" w14:paraId="318B8E23" w14:textId="77777777" w:rsidTr="00C007DB">
        <w:trPr>
          <w:trHeight w:val="588"/>
        </w:trPr>
        <w:tc>
          <w:tcPr>
            <w:tcW w:w="534" w:type="pct"/>
          </w:tcPr>
          <w:p w14:paraId="318B8E1F" w14:textId="77777777" w:rsidR="00296E21" w:rsidRPr="00235BEA" w:rsidRDefault="00296E21" w:rsidP="00C007DB">
            <w:pPr>
              <w:pStyle w:val="AufzhlungderAufgaben"/>
              <w:ind w:left="227" w:hanging="227"/>
              <w:rPr>
                <w:rStyle w:val="apple-style-span"/>
              </w:rPr>
            </w:pPr>
            <w:r>
              <w:rPr>
                <w:rStyle w:val="apple-style-span"/>
              </w:rPr>
              <w:t>Uhrzeit</w:t>
            </w:r>
          </w:p>
        </w:tc>
        <w:tc>
          <w:tcPr>
            <w:tcW w:w="403" w:type="pct"/>
          </w:tcPr>
          <w:p w14:paraId="318B8E20" w14:textId="77777777" w:rsidR="00296E21" w:rsidRPr="00235BEA" w:rsidRDefault="00296E21" w:rsidP="00C007DB">
            <w:pPr>
              <w:pStyle w:val="AufzhlungderAufgaben"/>
              <w:ind w:left="227" w:hanging="227"/>
              <w:rPr>
                <w:rStyle w:val="apple-style-span"/>
              </w:rPr>
            </w:pPr>
            <w:r>
              <w:rPr>
                <w:rStyle w:val="apple-style-span"/>
              </w:rPr>
              <w:t>Dauer</w:t>
            </w:r>
          </w:p>
        </w:tc>
        <w:tc>
          <w:tcPr>
            <w:tcW w:w="3118" w:type="pct"/>
          </w:tcPr>
          <w:p w14:paraId="318B8E21" w14:textId="77777777" w:rsidR="00296E21" w:rsidRPr="00235BEA" w:rsidRDefault="00296E21" w:rsidP="00C007DB">
            <w:pPr>
              <w:pStyle w:val="AufzhlungderAufgaben"/>
              <w:ind w:left="227" w:hanging="227"/>
              <w:rPr>
                <w:rStyle w:val="apple-style-span"/>
              </w:rPr>
            </w:pPr>
            <w:r>
              <w:rPr>
                <w:rStyle w:val="apple-style-span"/>
              </w:rPr>
              <w:t>Beschreibung</w:t>
            </w:r>
          </w:p>
        </w:tc>
        <w:tc>
          <w:tcPr>
            <w:tcW w:w="945" w:type="pct"/>
            <w:gridSpan w:val="2"/>
          </w:tcPr>
          <w:p w14:paraId="318B8E22" w14:textId="77777777" w:rsidR="00296E21" w:rsidRPr="00235BEA" w:rsidRDefault="00296E21" w:rsidP="00C007DB">
            <w:pPr>
              <w:pStyle w:val="AufzhlungderAufgaben"/>
              <w:rPr>
                <w:rStyle w:val="apple-style-span"/>
              </w:rPr>
            </w:pPr>
            <w:r>
              <w:rPr>
                <w:rStyle w:val="apple-style-span"/>
              </w:rPr>
              <w:t xml:space="preserve">Material </w:t>
            </w:r>
          </w:p>
        </w:tc>
      </w:tr>
      <w:tr w:rsidR="00D56B1D" w:rsidRPr="00B3698B" w14:paraId="318B8E28" w14:textId="77777777" w:rsidTr="00C007DB">
        <w:trPr>
          <w:gridAfter w:val="1"/>
          <w:wAfter w:w="6" w:type="pct"/>
          <w:trHeight w:val="108"/>
        </w:trPr>
        <w:tc>
          <w:tcPr>
            <w:tcW w:w="534" w:type="pct"/>
          </w:tcPr>
          <w:p w14:paraId="318B8E24" w14:textId="77777777" w:rsidR="0056083F" w:rsidRDefault="0056083F" w:rsidP="00C007DB">
            <w:pPr>
              <w:pStyle w:val="AufzhlungderAufgaben"/>
              <w:rPr>
                <w:rStyle w:val="apple-style-span"/>
              </w:rPr>
            </w:pPr>
            <w:r>
              <w:rPr>
                <w:noProof/>
                <w:lang w:eastAsia="de-DE"/>
              </w:rPr>
              <mc:AlternateContent>
                <mc:Choice Requires="wps">
                  <w:drawing>
                    <wp:anchor distT="4294967294" distB="4294967294" distL="114300" distR="114300" simplePos="0" relativeHeight="251688960" behindDoc="0" locked="1" layoutInCell="1" allowOverlap="1" wp14:anchorId="318B8EA0" wp14:editId="318B8EA1">
                      <wp:simplePos x="0" y="0"/>
                      <wp:positionH relativeFrom="column">
                        <wp:posOffset>-76200</wp:posOffset>
                      </wp:positionH>
                      <wp:positionV relativeFrom="paragraph">
                        <wp:posOffset>-8255</wp:posOffset>
                      </wp:positionV>
                      <wp:extent cx="6696000" cy="0"/>
                      <wp:effectExtent l="0" t="0" r="10160" b="19050"/>
                      <wp:wrapNone/>
                      <wp:docPr id="18" name="Gerade Verbindung mit Pfeil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171C12" id="Gerade Verbindung mit Pfeil 18" o:spid="_x0000_s1026" type="#_x0000_t32" style="position:absolute;margin-left:-6pt;margin-top:-.65pt;width:527.25pt;height:0;z-index:251688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" strokecolor="#838280" strokeweight=".5pt">
                      <v:stroke dashstyle="dash"/>
                      <w10:anchorlock/>
                    </v:shape>
                  </w:pict>
                </mc:Fallback>
              </mc:AlternateContent>
            </w:r>
            <w:r>
              <w:rPr>
                <w:noProof/>
                <w:lang w:eastAsia="de-DE"/>
              </w:rPr>
              <w:t xml:space="preserve"> </w:t>
            </w:r>
            <w:r>
              <w:rPr>
                <w:noProof/>
                <w:lang w:eastAsia="de-DE"/>
              </w:rPr>
              <mc:AlternateContent>
                <mc:Choice Requires="wps">
                  <w:drawing>
                    <wp:anchor distT="4294967294" distB="4294967294" distL="114300" distR="114300" simplePos="0" relativeHeight="251695104" behindDoc="0" locked="1" layoutInCell="1" allowOverlap="1" wp14:anchorId="318B8EA2" wp14:editId="318B8EA3">
                      <wp:simplePos x="0" y="0"/>
                      <wp:positionH relativeFrom="column">
                        <wp:posOffset>-57150</wp:posOffset>
                      </wp:positionH>
                      <wp:positionV relativeFrom="paragraph">
                        <wp:posOffset>274320</wp:posOffset>
                      </wp:positionV>
                      <wp:extent cx="6695440" cy="0"/>
                      <wp:effectExtent l="0" t="0" r="10160" b="19050"/>
                      <wp:wrapNone/>
                      <wp:docPr id="4" name="Gerade Verbindung mit Pfeil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6A673E" id="_x0000_t32" coordsize="21600,21600" o:spt="32" o:oned="t" path="m,l21600,21600e" filled="f">
                      <v:path arrowok="t" fillok="f" o:connecttype="none"/>
                      <o:lock v:ext="edit" shapetype="t"/>
                    </v:shapetype>
                    <v:shape id="Gerade Verbindung mit Pfeil 4" o:spid="_x0000_s1026" type="#_x0000_t32" style="position:absolute;margin-left:-4.5pt;margin-top:21.6pt;width:527.2pt;height:0;z-index:251695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" strokecolor="#838280" strokeweight=".5pt">
                      <v:stroke dashstyle="dash"/>
                      <w10:anchorlock/>
                    </v:shape>
                  </w:pict>
                </mc:Fallback>
              </mc:AlternateContent>
            </w:r>
          </w:p>
        </w:tc>
        <w:tc>
          <w:tcPr>
            <w:tcW w:w="403" w:type="pct"/>
          </w:tcPr>
          <w:p w14:paraId="318B8E25" w14:textId="77777777" w:rsidR="0056083F" w:rsidRDefault="0056083F" w:rsidP="00C007DB">
            <w:pPr>
              <w:pStyle w:val="AufzhlungderAufgaben"/>
              <w:ind w:left="227" w:hanging="227"/>
              <w:rPr>
                <w:rStyle w:val="apple-style-span"/>
              </w:rPr>
            </w:pPr>
          </w:p>
        </w:tc>
        <w:tc>
          <w:tcPr>
            <w:tcW w:w="3118" w:type="pct"/>
            <w:vAlign w:val="bottom"/>
          </w:tcPr>
          <w:p w14:paraId="318B8E26" w14:textId="77777777" w:rsidR="0056083F" w:rsidRDefault="00BB19C6" w:rsidP="00C007DB">
            <w:pPr>
              <w:pStyle w:val="AufzhlungderAufgaben"/>
              <w:ind w:left="227" w:hanging="227"/>
              <w:rPr>
                <w:rStyle w:val="apple-style-span"/>
              </w:rPr>
            </w:pPr>
            <w:r>
              <w:rPr>
                <w:rStyle w:val="apple-style-span"/>
                <w:rFonts w:eastAsia="Times New Roman"/>
                <w:b/>
                <w:bCs/>
                <w:color w:val="097D80"/>
                <w:sz w:val="22"/>
                <w:szCs w:val="26"/>
                <w:lang w:val="de-CH"/>
              </w:rPr>
              <w:t>Skalierungsfragen</w:t>
            </w:r>
          </w:p>
        </w:tc>
        <w:tc>
          <w:tcPr>
            <w:tcW w:w="939" w:type="pct"/>
          </w:tcPr>
          <w:p w14:paraId="318B8E27" w14:textId="77777777" w:rsidR="0056083F" w:rsidRDefault="0056083F" w:rsidP="00C007DB">
            <w:pPr>
              <w:pStyle w:val="AufzhlungderAufgaben"/>
              <w:rPr>
                <w:rStyle w:val="apple-style-span"/>
              </w:rPr>
            </w:pPr>
          </w:p>
        </w:tc>
      </w:tr>
      <w:tr w:rsidR="00D56B1D" w:rsidRPr="00B3698B" w14:paraId="318B8E32" w14:textId="77777777" w:rsidTr="00C007DB">
        <w:trPr>
          <w:gridAfter w:val="1"/>
          <w:wAfter w:w="6" w:type="pct"/>
          <w:trHeight w:val="994"/>
        </w:trPr>
        <w:tc>
          <w:tcPr>
            <w:tcW w:w="534" w:type="pct"/>
          </w:tcPr>
          <w:p w14:paraId="318B8E29" w14:textId="77777777" w:rsidR="00296E21" w:rsidRPr="00235BEA" w:rsidRDefault="006243D2" w:rsidP="00C007DB">
            <w:pPr>
              <w:pStyle w:val="AufzhlungderAufgaben"/>
              <w:rPr>
                <w:rStyle w:val="apple-style-span"/>
              </w:rPr>
            </w:pPr>
            <w:r>
              <w:rPr>
                <w:rStyle w:val="apple-style-span"/>
              </w:rPr>
              <w:t>09:0</w:t>
            </w:r>
            <w:r w:rsidR="0037537D">
              <w:rPr>
                <w:rStyle w:val="apple-style-span"/>
              </w:rPr>
              <w:t>0 Uhr</w:t>
            </w:r>
          </w:p>
        </w:tc>
        <w:tc>
          <w:tcPr>
            <w:tcW w:w="403" w:type="pct"/>
          </w:tcPr>
          <w:p w14:paraId="318B8E2A" w14:textId="77777777" w:rsidR="00296E21" w:rsidRPr="00235BEA" w:rsidRDefault="005B671F" w:rsidP="00C007DB">
            <w:pPr>
              <w:pStyle w:val="AufzhlungderAufgaben"/>
              <w:rPr>
                <w:rStyle w:val="apple-style-span"/>
              </w:rPr>
            </w:pPr>
            <w:r>
              <w:rPr>
                <w:rStyle w:val="apple-style-span"/>
              </w:rPr>
              <w:t>10 min</w:t>
            </w:r>
          </w:p>
        </w:tc>
        <w:tc>
          <w:tcPr>
            <w:tcW w:w="3118" w:type="pct"/>
          </w:tcPr>
          <w:p w14:paraId="318B8E2B" w14:textId="611667B9" w:rsidR="00CF6741" w:rsidRDefault="001001DE" w:rsidP="00C007DB">
            <w:pPr>
              <w:pStyle w:val="AufzhlungderAufgaben"/>
              <w:rPr>
                <w:rStyle w:val="apple-style-span"/>
              </w:rPr>
            </w:pPr>
            <w:r>
              <w:rPr>
                <w:rStyle w:val="apple-style-span"/>
              </w:rPr>
              <w:t xml:space="preserve">Bekommen Sie mit der </w:t>
            </w:r>
            <w:hyperlink r:id="rId11" w:history="1">
              <w:r w:rsidRPr="001001DE">
                <w:rPr>
                  <w:rStyle w:val="LinksNavigationstitelZchn"/>
                </w:rPr>
                <w:t>Methode</w:t>
              </w:r>
              <w:r w:rsidR="00BB19C6" w:rsidRPr="001001DE">
                <w:rPr>
                  <w:rStyle w:val="LinksNavigationstitelZchn"/>
                </w:rPr>
                <w:t xml:space="preserve"> Skalierungsfragen</w:t>
              </w:r>
            </w:hyperlink>
            <w:r w:rsidR="00BB19C6">
              <w:rPr>
                <w:rStyle w:val="apple-style-span"/>
              </w:rPr>
              <w:t xml:space="preserve"> einen Überblick über das Thema Onlinewelt in der Klasse und bieten Sie den Jugendlich</w:t>
            </w:r>
            <w:r>
              <w:rPr>
                <w:rStyle w:val="apple-style-span"/>
              </w:rPr>
              <w:t>en einen Einstieg in das Thema.</w:t>
            </w:r>
          </w:p>
          <w:p w14:paraId="318B8E2C" w14:textId="105942E3" w:rsidR="00BB19C6" w:rsidRDefault="00BB19C6" w:rsidP="00C007DB">
            <w:pPr>
              <w:pStyle w:val="AufzhlungderAufgaben"/>
              <w:rPr>
                <w:rStyle w:val="LinksNavigationstitelZchn"/>
              </w:rPr>
            </w:pPr>
            <w:r>
              <w:rPr>
                <w:rStyle w:val="apple-style-span"/>
              </w:rPr>
              <w:t xml:space="preserve">Nutzen Sie hierfür die vorgefertigten </w:t>
            </w:r>
            <w:hyperlink r:id="rId12" w:history="1">
              <w:r w:rsidRPr="001001DE">
                <w:rPr>
                  <w:rStyle w:val="LinksNavigationstitelZchn"/>
                </w:rPr>
                <w:t>Skalierungsfragen zum Thema Onlinewelt.</w:t>
              </w:r>
            </w:hyperlink>
          </w:p>
          <w:p w14:paraId="318B8E2D" w14:textId="7D938452" w:rsidR="00CF6741" w:rsidRPr="00235BEA" w:rsidRDefault="001001DE" w:rsidP="00C007DB">
            <w:pPr>
              <w:pStyle w:val="AufzhlungderAufgaben"/>
              <w:rPr>
                <w:rStyle w:val="apple-style-span"/>
              </w:rPr>
            </w:pPr>
            <w:r>
              <w:rPr>
                <w:rStyle w:val="apple-style-span"/>
              </w:rPr>
              <w:br/>
            </w:r>
            <w:r>
              <w:rPr>
                <w:rStyle w:val="apple-style-span"/>
              </w:rPr>
              <w:br/>
            </w:r>
            <w:r w:rsidR="00CF6741">
              <w:rPr>
                <w:rStyle w:val="apple-style-span"/>
              </w:rPr>
              <w:t xml:space="preserve">Eine Sammlung verschiedener Warm-Up-Übungen finden Sie hier: </w:t>
            </w:r>
            <w:hyperlink r:id="rId13" w:history="1">
              <w:r w:rsidR="00CF6741" w:rsidRPr="001001DE">
                <w:rPr>
                  <w:rStyle w:val="LinksNavigationstitelZchn"/>
                </w:rPr>
                <w:t>feelok.de/warmup</w:t>
              </w:r>
            </w:hyperlink>
          </w:p>
        </w:tc>
        <w:tc>
          <w:tcPr>
            <w:tcW w:w="939" w:type="pct"/>
          </w:tcPr>
          <w:p w14:paraId="6E7105D2" w14:textId="50D5F7F7" w:rsidR="001001DE" w:rsidRPr="001001DE" w:rsidRDefault="00C24E96" w:rsidP="001001DE">
            <w:pPr>
              <w:pStyle w:val="LinksNavigationstitel"/>
              <w:numPr>
                <w:ilvl w:val="0"/>
                <w:numId w:val="6"/>
              </w:numPr>
              <w:rPr>
                <w:rStyle w:val="apple-style-span"/>
              </w:rPr>
            </w:pPr>
            <w:hyperlink r:id="rId14" w:history="1">
              <w:r w:rsidR="001001DE" w:rsidRPr="001001DE">
                <w:rPr>
                  <w:rStyle w:val="LinksNavigationstitelZchn"/>
                  <w:rFonts w:asciiTheme="minorHAnsi" w:hAnsiTheme="minorHAnsi"/>
                  <w:b/>
                  <w:i/>
                  <w:lang w:val="de-DE"/>
                </w:rPr>
                <w:t>Methode Skalierungs</w:t>
              </w:r>
              <w:r w:rsidR="001001DE">
                <w:rPr>
                  <w:rStyle w:val="LinksNavigationstitelZchn"/>
                  <w:rFonts w:asciiTheme="minorHAnsi" w:hAnsiTheme="minorHAnsi"/>
                  <w:b/>
                  <w:i/>
                  <w:lang w:val="de-DE"/>
                </w:rPr>
                <w:t>-</w:t>
              </w:r>
              <w:r w:rsidR="001001DE" w:rsidRPr="001001DE">
                <w:rPr>
                  <w:rStyle w:val="LinksNavigationstitelZchn"/>
                  <w:rFonts w:asciiTheme="minorHAnsi" w:hAnsiTheme="minorHAnsi"/>
                  <w:b/>
                  <w:i/>
                  <w:lang w:val="de-DE"/>
                </w:rPr>
                <w:t>fragen</w:t>
              </w:r>
            </w:hyperlink>
          </w:p>
          <w:p w14:paraId="62ECF1C8" w14:textId="68CF7D38" w:rsidR="001001DE" w:rsidRPr="00324C82" w:rsidRDefault="00324C82" w:rsidP="00324C82">
            <w:pPr>
              <w:pStyle w:val="LinksNavigationstitel"/>
              <w:numPr>
                <w:ilvl w:val="0"/>
                <w:numId w:val="6"/>
              </w:numPr>
              <w:rPr>
                <w:rStyle w:val="Hyperlink"/>
                <w:color w:val="FF7523"/>
                <w:u w:val="none"/>
              </w:rPr>
            </w:pPr>
            <w:r w:rsidRPr="00324C82">
              <w:rPr>
                <w:rStyle w:val="LinksNavigationstitelZchn"/>
                <w:rFonts w:asciiTheme="minorHAnsi" w:hAnsiTheme="minorHAnsi"/>
                <w:b/>
                <w:i/>
                <w:lang w:val="de-DE"/>
              </w:rPr>
              <w:fldChar w:fldCharType="begin"/>
            </w:r>
            <w:r w:rsidRPr="00324C82">
              <w:rPr>
                <w:rStyle w:val="LinksNavigationstitelZchn"/>
                <w:rFonts w:asciiTheme="minorHAnsi" w:hAnsiTheme="minorHAnsi"/>
                <w:b/>
                <w:i/>
                <w:lang w:val="de-DE"/>
              </w:rPr>
              <w:instrText xml:space="preserve"> HYPERLINK "https://www.feelok.de/files_de/arbeitsblaetter/webprofi_skalierungsfragen.pdf" </w:instrText>
            </w:r>
            <w:r w:rsidRPr="00324C82">
              <w:rPr>
                <w:rStyle w:val="LinksNavigationstitelZchn"/>
                <w:rFonts w:asciiTheme="minorHAnsi" w:hAnsiTheme="minorHAnsi"/>
                <w:b/>
                <w:i/>
                <w:lang w:val="de-DE"/>
              </w:rPr>
            </w:r>
            <w:r w:rsidRPr="00324C82">
              <w:rPr>
                <w:rStyle w:val="LinksNavigationstitelZchn"/>
                <w:rFonts w:asciiTheme="minorHAnsi" w:hAnsiTheme="minorHAnsi"/>
                <w:b/>
                <w:i/>
                <w:lang w:val="de-DE"/>
              </w:rPr>
              <w:fldChar w:fldCharType="separate"/>
            </w:r>
            <w:r w:rsidR="001001DE" w:rsidRPr="00324C82">
              <w:rPr>
                <w:rStyle w:val="Hyperlink"/>
                <w:color w:val="FF7523"/>
                <w:u w:val="none"/>
              </w:rPr>
              <w:t>Skalierungs-fragen Onlinewelt</w:t>
            </w:r>
          </w:p>
          <w:p w14:paraId="318B8E30" w14:textId="2E0CC29E" w:rsidR="00BB19C6" w:rsidRPr="00BB19C6" w:rsidRDefault="00324C82" w:rsidP="00324C82">
            <w:pPr>
              <w:pStyle w:val="LinksNavigationstitel"/>
              <w:numPr>
                <w:ilvl w:val="0"/>
                <w:numId w:val="6"/>
              </w:numPr>
              <w:rPr>
                <w:rStyle w:val="apple-style-span"/>
                <w:rFonts w:ascii="Trebuchet MS" w:hAnsi="Trebuchet MS"/>
                <w:b w:val="0"/>
                <w:i w:val="0"/>
                <w:color w:val="auto"/>
                <w:sz w:val="20"/>
              </w:rPr>
            </w:pPr>
            <w:r w:rsidRPr="00324C82">
              <w:rPr>
                <w:rStyle w:val="LinksNavigationstitelZchn"/>
                <w:rFonts w:asciiTheme="minorHAnsi" w:hAnsiTheme="minorHAnsi"/>
                <w:b/>
                <w:i/>
                <w:lang w:val="de-DE"/>
              </w:rPr>
              <w:fldChar w:fldCharType="end"/>
            </w:r>
            <w:r w:rsidR="00BB19C6" w:rsidRPr="00BB19C6">
              <w:rPr>
                <w:rStyle w:val="apple-style-span"/>
                <w:rFonts w:ascii="Trebuchet MS" w:hAnsi="Trebuchet MS"/>
                <w:b w:val="0"/>
                <w:i w:val="0"/>
                <w:color w:val="auto"/>
                <w:sz w:val="20"/>
              </w:rPr>
              <w:t>Schnur/Klebeband</w:t>
            </w:r>
          </w:p>
          <w:p w14:paraId="318B8E31" w14:textId="77777777" w:rsidR="00BB19C6" w:rsidRPr="00235BEA" w:rsidRDefault="00BB19C6" w:rsidP="00C007DB">
            <w:pPr>
              <w:pStyle w:val="LinksNavigationstitel"/>
              <w:numPr>
                <w:ilvl w:val="0"/>
                <w:numId w:val="6"/>
              </w:numPr>
              <w:rPr>
                <w:rStyle w:val="apple-style-span"/>
              </w:rPr>
            </w:pPr>
            <w:r w:rsidRPr="00BB19C6">
              <w:rPr>
                <w:rStyle w:val="apple-style-span"/>
                <w:rFonts w:ascii="Trebuchet MS" w:hAnsi="Trebuchet MS"/>
                <w:b w:val="0"/>
                <w:i w:val="0"/>
                <w:color w:val="auto"/>
                <w:sz w:val="20"/>
              </w:rPr>
              <w:t>Ggf. Tische</w:t>
            </w:r>
          </w:p>
        </w:tc>
      </w:tr>
      <w:tr w:rsidR="00D56B1D" w:rsidRPr="00B3698B" w14:paraId="318B8E37" w14:textId="77777777" w:rsidTr="00C007DB">
        <w:trPr>
          <w:gridAfter w:val="1"/>
          <w:wAfter w:w="6" w:type="pct"/>
          <w:trHeight w:val="108"/>
        </w:trPr>
        <w:tc>
          <w:tcPr>
            <w:tcW w:w="534" w:type="pct"/>
          </w:tcPr>
          <w:p w14:paraId="318B8E33" w14:textId="77777777" w:rsidR="0056083F" w:rsidRDefault="0056083F" w:rsidP="00C007DB">
            <w:pPr>
              <w:pStyle w:val="AufzhlungderAufgaben"/>
              <w:rPr>
                <w:rStyle w:val="apple-style-span"/>
              </w:rPr>
            </w:pPr>
            <w:r w:rsidRPr="00E75B81">
              <w:rPr>
                <w:rStyle w:val="apple-style-span"/>
                <w:noProof/>
                <w:lang w:eastAsia="de-DE"/>
              </w:rPr>
              <mc:AlternateContent>
                <mc:Choice Requires="wps">
                  <w:drawing>
                    <wp:anchor distT="4294967294" distB="4294967294" distL="114300" distR="114300" simplePos="0" relativeHeight="251697152" behindDoc="0" locked="1" layoutInCell="1" allowOverlap="1" wp14:anchorId="318B8EA4" wp14:editId="318B8EA5">
                      <wp:simplePos x="0" y="0"/>
                      <wp:positionH relativeFrom="column">
                        <wp:posOffset>-73025</wp:posOffset>
                      </wp:positionH>
                      <wp:positionV relativeFrom="paragraph">
                        <wp:posOffset>-1905</wp:posOffset>
                      </wp:positionV>
                      <wp:extent cx="6696000" cy="0"/>
                      <wp:effectExtent l="0" t="0" r="10160" b="19050"/>
                      <wp:wrapNone/>
                      <wp:docPr id="11" name="Gerade Verbindung mit Pfeil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D0F270" id="Gerade Verbindung mit Pfeil 11" o:spid="_x0000_s1026" type="#_x0000_t32" style="position:absolute;margin-left:-5.75pt;margin-top:-.15pt;width:527.25pt;height:0;z-index:251697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" strokecolor="#838280" strokeweight=".5pt">
                      <v:stroke dashstyle="dash"/>
                      <w10:anchorlock/>
                    </v:shape>
                  </w:pict>
                </mc:Fallback>
              </mc:AlternateContent>
            </w:r>
          </w:p>
        </w:tc>
        <w:tc>
          <w:tcPr>
            <w:tcW w:w="403" w:type="pct"/>
          </w:tcPr>
          <w:p w14:paraId="318B8E34" w14:textId="77777777" w:rsidR="0056083F" w:rsidRDefault="0056083F" w:rsidP="00C007DB">
            <w:pPr>
              <w:pStyle w:val="AufzhlungderAufgaben"/>
              <w:rPr>
                <w:rStyle w:val="apple-style-span"/>
              </w:rPr>
            </w:pPr>
          </w:p>
        </w:tc>
        <w:tc>
          <w:tcPr>
            <w:tcW w:w="3118" w:type="pct"/>
          </w:tcPr>
          <w:p w14:paraId="318B8E35" w14:textId="77777777" w:rsidR="0056083F" w:rsidRDefault="003B52CC" w:rsidP="00C007DB">
            <w:pPr>
              <w:pStyle w:val="AufzhlungderAufgaben"/>
              <w:rPr>
                <w:rStyle w:val="apple-style-span"/>
              </w:rPr>
            </w:pPr>
            <w:r>
              <w:rPr>
                <w:rStyle w:val="apple-style-span"/>
                <w:rFonts w:eastAsia="Times New Roman"/>
                <w:b/>
                <w:bCs/>
                <w:color w:val="097D80"/>
                <w:sz w:val="22"/>
                <w:szCs w:val="26"/>
                <w:lang w:val="de-CH"/>
              </w:rPr>
              <w:t>Recherche zum Thema Internet</w:t>
            </w:r>
          </w:p>
        </w:tc>
        <w:tc>
          <w:tcPr>
            <w:tcW w:w="939" w:type="pct"/>
          </w:tcPr>
          <w:p w14:paraId="318B8E36" w14:textId="77777777" w:rsidR="0056083F" w:rsidRPr="00235BEA" w:rsidRDefault="0056083F" w:rsidP="00C007DB">
            <w:pPr>
              <w:pStyle w:val="AufzhlungderAufgaben"/>
              <w:rPr>
                <w:rStyle w:val="apple-style-span"/>
              </w:rPr>
            </w:pPr>
          </w:p>
        </w:tc>
      </w:tr>
      <w:tr w:rsidR="00D56B1D" w:rsidRPr="00B3698B" w14:paraId="318B8E45" w14:textId="77777777" w:rsidTr="00C007DB">
        <w:trPr>
          <w:gridAfter w:val="1"/>
          <w:wAfter w:w="6" w:type="pct"/>
          <w:trHeight w:val="108"/>
        </w:trPr>
        <w:tc>
          <w:tcPr>
            <w:tcW w:w="534" w:type="pct"/>
          </w:tcPr>
          <w:p w14:paraId="318B8E38" w14:textId="77777777" w:rsidR="00296E21" w:rsidRDefault="00F30099" w:rsidP="00C007DB">
            <w:pPr>
              <w:pStyle w:val="AufzhlungderAufgaben"/>
              <w:rPr>
                <w:rStyle w:val="apple-style-span"/>
              </w:rPr>
            </w:pPr>
            <w:r w:rsidRPr="00E75B81">
              <w:rPr>
                <w:rStyle w:val="apple-style-span"/>
                <w:noProof/>
                <w:lang w:eastAsia="de-DE"/>
              </w:rPr>
              <mc:AlternateContent>
                <mc:Choice Requires="wps">
                  <w:drawing>
                    <wp:anchor distT="4294967294" distB="4294967294" distL="114300" distR="114300" simplePos="0" relativeHeight="251677696" behindDoc="0" locked="1" layoutInCell="1" allowOverlap="1" wp14:anchorId="318B8EA6" wp14:editId="6108A537">
                      <wp:simplePos x="0" y="0"/>
                      <wp:positionH relativeFrom="column">
                        <wp:posOffset>-76200</wp:posOffset>
                      </wp:positionH>
                      <wp:positionV relativeFrom="paragraph">
                        <wp:posOffset>-11430</wp:posOffset>
                      </wp:positionV>
                      <wp:extent cx="6696000" cy="0"/>
                      <wp:effectExtent l="0" t="0" r="10160" b="19050"/>
                      <wp:wrapNone/>
                      <wp:docPr id="20" name="Gerade Verbindung mit Pfeil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C00364" id="_x0000_t32" coordsize="21600,21600" o:spt="32" o:oned="t" path="m,l21600,21600e" filled="f">
                      <v:path arrowok="t" fillok="f" o:connecttype="none"/>
                      <o:lock v:ext="edit" shapetype="t"/>
                    </v:shapetype>
                    <v:shape id="Gerade Verbindung mit Pfeil 20" o:spid="_x0000_s1026" type="#_x0000_t32" style="position:absolute;margin-left:-6pt;margin-top:-.9pt;width:527.25pt;height:0;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" strokecolor="#838280" strokeweight=".5pt">
                      <v:stroke dashstyle="dash"/>
                      <w10:anchorlock/>
                    </v:shape>
                  </w:pict>
                </mc:Fallback>
              </mc:AlternateContent>
            </w:r>
            <w:r w:rsidR="006243D2">
              <w:rPr>
                <w:rStyle w:val="apple-style-span"/>
              </w:rPr>
              <w:t>09:10 Uhr</w:t>
            </w:r>
          </w:p>
        </w:tc>
        <w:tc>
          <w:tcPr>
            <w:tcW w:w="403" w:type="pct"/>
          </w:tcPr>
          <w:p w14:paraId="318B8E39" w14:textId="77777777" w:rsidR="00296E21" w:rsidRDefault="003B52CC" w:rsidP="00C007DB">
            <w:pPr>
              <w:pStyle w:val="AufzhlungderAufgaben"/>
              <w:rPr>
                <w:rStyle w:val="apple-style-span"/>
              </w:rPr>
            </w:pPr>
            <w:r>
              <w:rPr>
                <w:rStyle w:val="apple-style-span"/>
              </w:rPr>
              <w:t>15 min</w:t>
            </w:r>
          </w:p>
        </w:tc>
        <w:tc>
          <w:tcPr>
            <w:tcW w:w="3118" w:type="pct"/>
          </w:tcPr>
          <w:p w14:paraId="318B8E3A" w14:textId="5B9DC046" w:rsidR="00574CAC" w:rsidRDefault="003B52CC" w:rsidP="00C007DB">
            <w:pPr>
              <w:pStyle w:val="AufzhlungderAufgaben"/>
              <w:rPr>
                <w:rStyle w:val="apple-style-span"/>
              </w:rPr>
            </w:pPr>
            <w:r>
              <w:rPr>
                <w:rStyle w:val="apple-style-span"/>
              </w:rPr>
              <w:t xml:space="preserve">Die Jugendlichen bearbeiten selbstständig </w:t>
            </w:r>
            <w:r w:rsidR="001001DE">
              <w:rPr>
                <w:rStyle w:val="apple-style-span"/>
              </w:rPr>
              <w:t xml:space="preserve">folgendes Arbeitsblatt: </w:t>
            </w:r>
            <w:r w:rsidRPr="00324C82">
              <w:rPr>
                <w:rStyle w:val="apple-style-span"/>
                <w:b/>
              </w:rPr>
              <w:t>W</w:t>
            </w:r>
            <w:r w:rsidR="001001DE" w:rsidRPr="00324C82">
              <w:rPr>
                <w:rStyle w:val="apple-style-span"/>
                <w:b/>
              </w:rPr>
              <w:t>issensfragen zum Thema Internet</w:t>
            </w:r>
            <w:r w:rsidR="001001DE" w:rsidRPr="00324C82">
              <w:rPr>
                <w:rStyle w:val="apple-style-span"/>
                <w:b/>
                <w:i/>
              </w:rPr>
              <w:t xml:space="preserve"> </w:t>
            </w:r>
            <w:r w:rsidR="001001DE" w:rsidRPr="001001DE">
              <w:rPr>
                <w:rStyle w:val="apple-style-span"/>
                <w:b/>
                <w:i/>
              </w:rPr>
              <w:t xml:space="preserve">– </w:t>
            </w:r>
            <w:hyperlink r:id="rId15" w:history="1">
              <w:r w:rsidR="001001DE" w:rsidRPr="001001DE">
                <w:rPr>
                  <w:rStyle w:val="LinksNavigationstitelZchn"/>
                  <w:lang w:val="de-DE"/>
                </w:rPr>
                <w:t>WORD</w:t>
              </w:r>
            </w:hyperlink>
            <w:r w:rsidR="001001DE" w:rsidRPr="001001DE">
              <w:rPr>
                <w:rStyle w:val="LinksNavigationstitelZchn"/>
                <w:lang w:val="de-DE"/>
              </w:rPr>
              <w:t xml:space="preserve"> </w:t>
            </w:r>
            <w:r w:rsidR="001001DE" w:rsidRPr="001001DE">
              <w:rPr>
                <w:rStyle w:val="apple-style-span"/>
                <w:b/>
                <w:i/>
              </w:rPr>
              <w:t xml:space="preserve">– </w:t>
            </w:r>
            <w:hyperlink r:id="rId16" w:history="1">
              <w:r w:rsidR="001001DE" w:rsidRPr="001001DE">
                <w:rPr>
                  <w:rStyle w:val="LinksNavigationstitelZchn"/>
                  <w:lang w:val="de-DE"/>
                </w:rPr>
                <w:t>PDF</w:t>
              </w:r>
            </w:hyperlink>
            <w:r w:rsidR="001001DE" w:rsidRPr="001001DE">
              <w:rPr>
                <w:rStyle w:val="LinksNavigationstitelZchn"/>
              </w:rPr>
              <w:t xml:space="preserve"> </w:t>
            </w:r>
            <w:r w:rsidR="001001DE" w:rsidRPr="001001DE">
              <w:rPr>
                <w:rStyle w:val="LinksNavigationstitelZchn"/>
              </w:rPr>
              <w:br/>
            </w:r>
            <w:r>
              <w:rPr>
                <w:rStyle w:val="apple-style-span"/>
              </w:rPr>
              <w:t xml:space="preserve">Anschließend tauschen sich die Jugendlichen in Kleingruppen über die Aufgaben aus. </w:t>
            </w:r>
          </w:p>
          <w:p w14:paraId="318B8E3B" w14:textId="77777777" w:rsidR="003B52CC" w:rsidRDefault="003B52CC" w:rsidP="00C007DB">
            <w:pPr>
              <w:pStyle w:val="AufzhlungderAufgaben"/>
              <w:rPr>
                <w:rStyle w:val="apple-style-span"/>
              </w:rPr>
            </w:pPr>
            <w:r>
              <w:rPr>
                <w:rStyle w:val="apple-style-span"/>
              </w:rPr>
              <w:t xml:space="preserve">Alternativ bietet sich auch das Arbeitsblatt </w:t>
            </w:r>
            <w:hyperlink r:id="rId17" w:history="1">
              <w:r w:rsidRPr="003B52CC">
                <w:rPr>
                  <w:rStyle w:val="LinksNavigationstitelZchn"/>
                </w:rPr>
                <w:t>„Suchprofi“</w:t>
              </w:r>
            </w:hyperlink>
            <w:r w:rsidR="00D92FE6">
              <w:rPr>
                <w:rStyle w:val="apple-style-span"/>
              </w:rPr>
              <w:t xml:space="preserve"> </w:t>
            </w:r>
            <w:r>
              <w:rPr>
                <w:rStyle w:val="apple-style-span"/>
              </w:rPr>
              <w:t xml:space="preserve">an. </w:t>
            </w:r>
          </w:p>
          <w:p w14:paraId="318B8E3C" w14:textId="77777777" w:rsidR="00574CAC" w:rsidRDefault="003B52CC" w:rsidP="00C007DB">
            <w:pPr>
              <w:pStyle w:val="AufzhlungderAufgaben"/>
              <w:rPr>
                <w:rStyle w:val="LinksNavigationstitelZchn"/>
              </w:rPr>
            </w:pPr>
            <w:r>
              <w:rPr>
                <w:rStyle w:val="apple-style-span"/>
              </w:rPr>
              <w:t xml:space="preserve">Weitere Arbeitsblätter zum Thema Onlinewelt finden Sie hier: </w:t>
            </w:r>
            <w:hyperlink r:id="rId18" w:history="1">
              <w:r w:rsidR="006243D2" w:rsidRPr="006243D2">
                <w:rPr>
                  <w:rStyle w:val="LinksNavigationstitelZchn"/>
                </w:rPr>
                <w:t>feelok.de/+onlinewelt/</w:t>
              </w:r>
            </w:hyperlink>
          </w:p>
          <w:p w14:paraId="318B8E3D" w14:textId="77777777" w:rsidR="004D7974" w:rsidRDefault="004D7974" w:rsidP="00C007DB">
            <w:pPr>
              <w:pStyle w:val="AufzhlungderAufgaben"/>
              <w:rPr>
                <w:rStyle w:val="LinksNavigationstitelZchn"/>
              </w:rPr>
            </w:pPr>
          </w:p>
          <w:p w14:paraId="318B8E3E" w14:textId="77777777" w:rsidR="004D7974" w:rsidRDefault="004D7974" w:rsidP="00C007DB">
            <w:pPr>
              <w:pStyle w:val="AufzhlungderAufgaben"/>
              <w:rPr>
                <w:rStyle w:val="LinksNavigationstitelZchn"/>
              </w:rPr>
            </w:pPr>
          </w:p>
          <w:p w14:paraId="318B8E3F" w14:textId="77777777" w:rsidR="004D7974" w:rsidRDefault="004D7974" w:rsidP="00C007DB">
            <w:pPr>
              <w:pStyle w:val="AufzhlungderAufgaben"/>
              <w:rPr>
                <w:rStyle w:val="LinksNavigationstitelZchn"/>
              </w:rPr>
            </w:pPr>
          </w:p>
          <w:p w14:paraId="318B8E40" w14:textId="77777777" w:rsidR="004D7974" w:rsidRDefault="004D7974" w:rsidP="00C007DB">
            <w:pPr>
              <w:pStyle w:val="AufzhlungderAufgaben"/>
              <w:rPr>
                <w:rStyle w:val="LinksNavigationstitelZchn"/>
              </w:rPr>
            </w:pPr>
          </w:p>
          <w:p w14:paraId="318B8E43" w14:textId="4DE61DDD" w:rsidR="004D7974" w:rsidRPr="004D7974" w:rsidRDefault="001001DE" w:rsidP="00C007DB">
            <w:pPr>
              <w:pStyle w:val="AufzhlungderAufgaben"/>
              <w:rPr>
                <w:rStyle w:val="apple-style-span"/>
              </w:rPr>
            </w:pPr>
            <w:r>
              <w:rPr>
                <w:rStyle w:val="LinksNavigationstitelZchn"/>
              </w:rPr>
              <w:br/>
            </w:r>
            <w:r>
              <w:rPr>
                <w:rStyle w:val="apple-style-span"/>
              </w:rPr>
              <w:br/>
            </w:r>
          </w:p>
        </w:tc>
        <w:tc>
          <w:tcPr>
            <w:tcW w:w="939" w:type="pct"/>
          </w:tcPr>
          <w:p w14:paraId="318B8E44" w14:textId="24E3F0A6" w:rsidR="00296E21" w:rsidRPr="001001DE" w:rsidRDefault="00C24E96" w:rsidP="001001DE">
            <w:pPr>
              <w:pStyle w:val="LinksNavigationstitel"/>
              <w:numPr>
                <w:ilvl w:val="0"/>
                <w:numId w:val="10"/>
              </w:numPr>
              <w:rPr>
                <w:rStyle w:val="apple-style-span"/>
              </w:rPr>
            </w:pPr>
            <w:hyperlink r:id="rId19" w:history="1">
              <w:r w:rsidR="001001DE" w:rsidRPr="001001DE">
                <w:rPr>
                  <w:rStyle w:val="LinksNavigationstitelZchn"/>
                  <w:rFonts w:asciiTheme="minorHAnsi" w:hAnsiTheme="minorHAnsi"/>
                  <w:b/>
                  <w:i/>
                  <w:lang w:val="de-DE"/>
                </w:rPr>
                <w:t>AB „Wissens</w:t>
              </w:r>
              <w:r w:rsidR="001001DE">
                <w:rPr>
                  <w:rStyle w:val="LinksNavigationstitelZchn"/>
                  <w:rFonts w:asciiTheme="minorHAnsi" w:hAnsiTheme="minorHAnsi"/>
                  <w:b/>
                  <w:i/>
                  <w:lang w:val="de-DE"/>
                </w:rPr>
                <w:t>-</w:t>
              </w:r>
              <w:r w:rsidR="001001DE" w:rsidRPr="001001DE">
                <w:rPr>
                  <w:rStyle w:val="LinksNavigationstitelZchn"/>
                  <w:rFonts w:asciiTheme="minorHAnsi" w:hAnsiTheme="minorHAnsi"/>
                  <w:b/>
                  <w:i/>
                  <w:lang w:val="de-DE"/>
                </w:rPr>
                <w:t>fragen zum Thema Internet“</w:t>
              </w:r>
            </w:hyperlink>
          </w:p>
        </w:tc>
      </w:tr>
      <w:tr w:rsidR="00D56B1D" w:rsidRPr="00B3698B" w14:paraId="318B8E4A" w14:textId="77777777" w:rsidTr="00C007DB">
        <w:trPr>
          <w:gridAfter w:val="1"/>
          <w:wAfter w:w="6" w:type="pct"/>
          <w:trHeight w:val="108"/>
        </w:trPr>
        <w:tc>
          <w:tcPr>
            <w:tcW w:w="534" w:type="pct"/>
          </w:tcPr>
          <w:p w14:paraId="318B8E46" w14:textId="77777777" w:rsidR="0056083F" w:rsidRPr="00E75B81" w:rsidRDefault="0056083F" w:rsidP="00C007DB">
            <w:pPr>
              <w:pStyle w:val="AufzhlungderAufgaben"/>
              <w:rPr>
                <w:rStyle w:val="apple-style-span"/>
              </w:rPr>
            </w:pPr>
            <w:r w:rsidRPr="00E75B81">
              <w:rPr>
                <w:rStyle w:val="apple-style-span"/>
                <w:noProof/>
                <w:lang w:eastAsia="de-DE"/>
              </w:rPr>
              <mc:AlternateContent>
                <mc:Choice Requires="wps">
                  <w:drawing>
                    <wp:anchor distT="4294967294" distB="4294967294" distL="114300" distR="114300" simplePos="0" relativeHeight="251701248" behindDoc="0" locked="1" layoutInCell="1" allowOverlap="1" wp14:anchorId="318B8EA8" wp14:editId="318B8EA9">
                      <wp:simplePos x="0" y="0"/>
                      <wp:positionH relativeFrom="column">
                        <wp:posOffset>-73025</wp:posOffset>
                      </wp:positionH>
                      <wp:positionV relativeFrom="paragraph">
                        <wp:posOffset>1270</wp:posOffset>
                      </wp:positionV>
                      <wp:extent cx="6696000" cy="0"/>
                      <wp:effectExtent l="0" t="0" r="10160" b="19050"/>
                      <wp:wrapNone/>
                      <wp:docPr id="12" name="Gerade Verbindung mit Pfeil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9DFFF5" id="Gerade Verbindung mit Pfeil 12" o:spid="_x0000_s1026" type="#_x0000_t32" style="position:absolute;margin-left:-5.75pt;margin-top:.1pt;width:527.25pt;height:0;z-index:2517012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" strokecolor="#838280" strokeweight=".5pt">
                      <v:stroke dashstyle="dash"/>
                      <w10:anchorlock/>
                    </v:shape>
                  </w:pict>
                </mc:Fallback>
              </mc:AlternateContent>
            </w:r>
          </w:p>
        </w:tc>
        <w:tc>
          <w:tcPr>
            <w:tcW w:w="403" w:type="pct"/>
          </w:tcPr>
          <w:p w14:paraId="318B8E47" w14:textId="77777777" w:rsidR="0056083F" w:rsidRPr="00E75B81" w:rsidRDefault="004D7974" w:rsidP="00C007DB">
            <w:pPr>
              <w:pStyle w:val="AufzhlungderAufgaben"/>
              <w:rPr>
                <w:rStyle w:val="apple-style-span"/>
              </w:rPr>
            </w:pPr>
            <w:r w:rsidRPr="00E75B81">
              <w:rPr>
                <w:rStyle w:val="apple-style-span"/>
                <w:noProof/>
                <w:lang w:eastAsia="de-DE"/>
              </w:rPr>
              <mc:AlternateContent>
                <mc:Choice Requires="wps">
                  <w:drawing>
                    <wp:anchor distT="4294967294" distB="4294967294" distL="114300" distR="114300" simplePos="0" relativeHeight="251716608" behindDoc="0" locked="1" layoutInCell="1" allowOverlap="1" wp14:anchorId="318B8EAA" wp14:editId="318B8EAB">
                      <wp:simplePos x="0" y="0"/>
                      <wp:positionH relativeFrom="column">
                        <wp:posOffset>-773430</wp:posOffset>
                      </wp:positionH>
                      <wp:positionV relativeFrom="paragraph">
                        <wp:posOffset>2079625</wp:posOffset>
                      </wp:positionV>
                      <wp:extent cx="6695440" cy="0"/>
                      <wp:effectExtent l="0" t="0" r="10160" b="19050"/>
                      <wp:wrapNone/>
                      <wp:docPr id="10" name="Gerade Verbindung mit Pfeil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60F1F3" id="_x0000_t32" coordsize="21600,21600" o:spt="32" o:oned="t" path="m,l21600,21600e" filled="f">
                      <v:path arrowok="t" fillok="f" o:connecttype="none"/>
                      <o:lock v:ext="edit" shapetype="t"/>
                    </v:shapetype>
                    <v:shape id="Gerade Verbindung mit Pfeil 10" o:spid="_x0000_s1026" type="#_x0000_t32" style="position:absolute;margin-left:-60.9pt;margin-top:163.75pt;width:527.2pt;height:0;z-index:251716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" strokecolor="#838280" strokeweight=".5pt">
                      <v:stroke dashstyle="dash"/>
                      <w10:anchorlock/>
                    </v:shape>
                  </w:pict>
                </mc:Fallback>
              </mc:AlternateContent>
            </w:r>
          </w:p>
        </w:tc>
        <w:tc>
          <w:tcPr>
            <w:tcW w:w="3118" w:type="pct"/>
          </w:tcPr>
          <w:p w14:paraId="318B8E48" w14:textId="77777777" w:rsidR="0056083F" w:rsidRPr="0056083F" w:rsidRDefault="00D92FE6" w:rsidP="00C007DB">
            <w:pPr>
              <w:pStyle w:val="LinksNavigationstitel"/>
              <w:tabs>
                <w:tab w:val="right" w:pos="6047"/>
              </w:tabs>
              <w:rPr>
                <w:rStyle w:val="apple-style-span"/>
                <w:rFonts w:ascii="Trebuchet MS" w:eastAsia="Times New Roman" w:hAnsi="Trebuchet MS"/>
                <w:bCs/>
                <w:i w:val="0"/>
                <w:color w:val="097D80"/>
                <w:szCs w:val="26"/>
                <w:lang w:val="de-CH"/>
              </w:rPr>
            </w:pPr>
            <w:r>
              <w:rPr>
                <w:rStyle w:val="apple-style-span"/>
                <w:rFonts w:ascii="Trebuchet MS" w:eastAsia="Times New Roman" w:hAnsi="Trebuchet MS"/>
                <w:bCs/>
                <w:i w:val="0"/>
                <w:color w:val="097D80"/>
                <w:szCs w:val="26"/>
                <w:lang w:val="de-CH"/>
              </w:rPr>
              <w:t>Inhalte beurteilen</w:t>
            </w:r>
            <w:r w:rsidR="00D56B1D">
              <w:rPr>
                <w:rStyle w:val="apple-style-span"/>
                <w:rFonts w:ascii="Trebuchet MS" w:eastAsia="Times New Roman" w:hAnsi="Trebuchet MS"/>
                <w:bCs/>
                <w:i w:val="0"/>
                <w:color w:val="097D80"/>
                <w:szCs w:val="26"/>
                <w:lang w:val="de-CH"/>
              </w:rPr>
              <w:tab/>
            </w:r>
          </w:p>
        </w:tc>
        <w:tc>
          <w:tcPr>
            <w:tcW w:w="939" w:type="pct"/>
          </w:tcPr>
          <w:p w14:paraId="318B8E49" w14:textId="77777777" w:rsidR="0056083F" w:rsidRDefault="0056083F" w:rsidP="00C007DB">
            <w:pPr>
              <w:pStyle w:val="AufzhlungderAufgaben"/>
              <w:rPr>
                <w:rStyle w:val="apple-style-span"/>
              </w:rPr>
            </w:pPr>
          </w:p>
        </w:tc>
      </w:tr>
      <w:tr w:rsidR="00D56B1D" w:rsidRPr="00B3698B" w14:paraId="318B8E52" w14:textId="77777777" w:rsidTr="00C007DB">
        <w:trPr>
          <w:gridAfter w:val="1"/>
          <w:wAfter w:w="6" w:type="pct"/>
          <w:trHeight w:val="850"/>
        </w:trPr>
        <w:tc>
          <w:tcPr>
            <w:tcW w:w="534" w:type="pct"/>
          </w:tcPr>
          <w:p w14:paraId="318B8E4B" w14:textId="77777777" w:rsidR="00296E21" w:rsidRPr="00E75B81" w:rsidRDefault="004D7974" w:rsidP="00C007DB">
            <w:pPr>
              <w:pStyle w:val="AufzhlungderAufgaben"/>
              <w:rPr>
                <w:rStyle w:val="apple-style-span"/>
              </w:rPr>
            </w:pPr>
            <w:r w:rsidRPr="00E75B81">
              <w:rPr>
                <w:rStyle w:val="apple-style-span"/>
                <w:noProof/>
                <w:lang w:eastAsia="de-DE"/>
              </w:rPr>
              <mc:AlternateContent>
                <mc:Choice Requires="wps">
                  <w:drawing>
                    <wp:anchor distT="4294967294" distB="4294967294" distL="114300" distR="114300" simplePos="0" relativeHeight="251714560" behindDoc="0" locked="1" layoutInCell="1" allowOverlap="1" wp14:anchorId="318B8EAC" wp14:editId="318B8EAD">
                      <wp:simplePos x="0" y="0"/>
                      <wp:positionH relativeFrom="column">
                        <wp:posOffset>-50800</wp:posOffset>
                      </wp:positionH>
                      <wp:positionV relativeFrom="paragraph">
                        <wp:posOffset>3175</wp:posOffset>
                      </wp:positionV>
                      <wp:extent cx="6695440" cy="0"/>
                      <wp:effectExtent l="0" t="0" r="10160" b="19050"/>
                      <wp:wrapNone/>
                      <wp:docPr id="5" name="Gerade Verbindung mit Pfeil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3867C0" id="Gerade Verbindung mit Pfeil 5" o:spid="_x0000_s1026" type="#_x0000_t32" style="position:absolute;margin-left:-4pt;margin-top:.25pt;width:527.2pt;height:0;z-index:2517145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" strokecolor="#838280" strokeweight=".5pt">
                      <v:stroke dashstyle="dash"/>
                      <w10:anchorlock/>
                    </v:shape>
                  </w:pict>
                </mc:Fallback>
              </mc:AlternateContent>
            </w:r>
            <w:r w:rsidR="00C007DB">
              <w:rPr>
                <w:rStyle w:val="apple-style-span"/>
              </w:rPr>
              <w:t>09:25 Uhr</w:t>
            </w:r>
          </w:p>
        </w:tc>
        <w:tc>
          <w:tcPr>
            <w:tcW w:w="403" w:type="pct"/>
          </w:tcPr>
          <w:p w14:paraId="318B8E4C" w14:textId="77777777" w:rsidR="00296E21" w:rsidRPr="00E75B81" w:rsidRDefault="00D92FE6" w:rsidP="00C007DB">
            <w:pPr>
              <w:pStyle w:val="AufzhlungderAufgaben"/>
              <w:rPr>
                <w:rStyle w:val="apple-style-span"/>
              </w:rPr>
            </w:pPr>
            <w:r>
              <w:rPr>
                <w:rStyle w:val="apple-style-span"/>
              </w:rPr>
              <w:t>20 min</w:t>
            </w:r>
          </w:p>
        </w:tc>
        <w:tc>
          <w:tcPr>
            <w:tcW w:w="3118" w:type="pct"/>
          </w:tcPr>
          <w:p w14:paraId="318B8E4D" w14:textId="538DAFBD" w:rsidR="00F30099" w:rsidRDefault="00D92FE6" w:rsidP="00C007DB">
            <w:pPr>
              <w:pStyle w:val="AufzhlungderAufgaben"/>
              <w:rPr>
                <w:rStyle w:val="LinksNavigationstitelZchn"/>
              </w:rPr>
            </w:pPr>
            <w:r w:rsidRPr="00D92FE6">
              <w:rPr>
                <w:rStyle w:val="apple-style-span"/>
              </w:rPr>
              <w:t>In einem ersten Schritt bearbeiten die Jugendlichen das Arbeitsblatt</w:t>
            </w:r>
            <w:r>
              <w:rPr>
                <w:rStyle w:val="LinksNavigationstitelZchn"/>
              </w:rPr>
              <w:t xml:space="preserve"> </w:t>
            </w:r>
            <w:r w:rsidR="001001DE" w:rsidRPr="00324C82">
              <w:rPr>
                <w:rStyle w:val="apple-style-span"/>
                <w:b/>
              </w:rPr>
              <w:t>Inhalte beurteilen</w:t>
            </w:r>
            <w:r w:rsidR="001001DE" w:rsidRPr="001001DE">
              <w:rPr>
                <w:rStyle w:val="apple-style-span"/>
                <w:b/>
                <w:i/>
              </w:rPr>
              <w:t xml:space="preserve"> – </w:t>
            </w:r>
            <w:hyperlink r:id="rId20" w:history="1">
              <w:r w:rsidR="001001DE" w:rsidRPr="001001DE">
                <w:rPr>
                  <w:rStyle w:val="LinksNavigationstitelZchn"/>
                  <w:lang w:val="de-DE"/>
                </w:rPr>
                <w:t>WORD</w:t>
              </w:r>
            </w:hyperlink>
            <w:r w:rsidR="001001DE" w:rsidRPr="001001DE">
              <w:rPr>
                <w:rStyle w:val="apple-style-span"/>
                <w:b/>
                <w:i/>
              </w:rPr>
              <w:t xml:space="preserve"> - </w:t>
            </w:r>
            <w:hyperlink r:id="rId21" w:history="1">
              <w:r w:rsidR="001001DE" w:rsidRPr="001001DE">
                <w:rPr>
                  <w:rStyle w:val="LinksNavigationstitelZchn"/>
                  <w:lang w:val="de-DE"/>
                </w:rPr>
                <w:t>PDF</w:t>
              </w:r>
            </w:hyperlink>
          </w:p>
          <w:p w14:paraId="318B8E4E" w14:textId="77777777" w:rsidR="00D92FE6" w:rsidRDefault="00D92FE6" w:rsidP="00C007DB">
            <w:pPr>
              <w:pStyle w:val="AufzhlungderAufgaben"/>
              <w:rPr>
                <w:rStyle w:val="apple-style-span"/>
              </w:rPr>
            </w:pPr>
            <w:r>
              <w:rPr>
                <w:rStyle w:val="apple-style-span"/>
              </w:rPr>
              <w:t xml:space="preserve">Anschließend werden die Fragen in Kleingruppen von 3-5 Personen gemeinsam beantwortet und Überlegungen mit eigenen Ideen ergänzt. </w:t>
            </w:r>
          </w:p>
          <w:p w14:paraId="318B8E4F" w14:textId="77777777" w:rsidR="00D92FE6" w:rsidRDefault="00D92FE6" w:rsidP="00C007DB">
            <w:pPr>
              <w:pStyle w:val="AufzhlungderAufgaben"/>
              <w:rPr>
                <w:rStyle w:val="apple-style-span"/>
              </w:rPr>
            </w:pPr>
            <w:r>
              <w:rPr>
                <w:rStyle w:val="apple-style-span"/>
              </w:rPr>
              <w:t xml:space="preserve">Die Ergebnisse </w:t>
            </w:r>
            <w:r w:rsidR="004D7974" w:rsidRPr="00E75B81">
              <w:rPr>
                <w:rStyle w:val="apple-style-span"/>
                <w:noProof/>
                <w:lang w:eastAsia="de-DE"/>
              </w:rPr>
              <mc:AlternateContent>
                <mc:Choice Requires="wps">
                  <w:drawing>
                    <wp:anchor distT="4294967294" distB="4294967294" distL="114300" distR="114300" simplePos="0" relativeHeight="251722752" behindDoc="0" locked="1" layoutInCell="1" allowOverlap="1" wp14:anchorId="318B8EAE" wp14:editId="318B8EAF">
                      <wp:simplePos x="0" y="0"/>
                      <wp:positionH relativeFrom="column">
                        <wp:posOffset>-1308100</wp:posOffset>
                      </wp:positionH>
                      <wp:positionV relativeFrom="paragraph">
                        <wp:posOffset>561975</wp:posOffset>
                      </wp:positionV>
                      <wp:extent cx="6695440" cy="0"/>
                      <wp:effectExtent l="0" t="0" r="10160" b="19050"/>
                      <wp:wrapNone/>
                      <wp:docPr id="13" name="Gerade Verbindung mit Pfei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BBCF32" id="Gerade Verbindung mit Pfeil 13" o:spid="_x0000_s1026" type="#_x0000_t32" style="position:absolute;margin-left:-103pt;margin-top:44.25pt;width:527.2pt;height:0;z-index:251722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" strokecolor="#838280" strokeweight=".5pt">
                      <v:stroke dashstyle="dash"/>
                      <w10:anchorlock/>
                    </v:shape>
                  </w:pict>
                </mc:Fallback>
              </mc:AlternateContent>
            </w:r>
            <w:r>
              <w:rPr>
                <w:rStyle w:val="apple-style-span"/>
              </w:rPr>
              <w:t>werden in der Klasse vorgestellt und besprochen.</w:t>
            </w:r>
          </w:p>
          <w:p w14:paraId="318B8E50" w14:textId="6362605F" w:rsidR="00D92FE6" w:rsidRPr="00D92FE6" w:rsidRDefault="00CF6741" w:rsidP="00C007DB">
            <w:pPr>
              <w:pStyle w:val="AufzhlungderAufgaben"/>
              <w:rPr>
                <w:rStyle w:val="apple-style-span"/>
                <w:rFonts w:ascii="Calibri" w:eastAsia="Trebuchet MS" w:hAnsi="Calibri"/>
                <w:b/>
                <w:i/>
                <w:color w:val="FF7523"/>
                <w:sz w:val="22"/>
                <w:szCs w:val="22"/>
                <w:lang w:val="de-CH"/>
              </w:rPr>
            </w:pPr>
            <w:r>
              <w:rPr>
                <w:rStyle w:val="apple-style-span"/>
              </w:rPr>
              <w:t>Weitere Transfermethoden finden Sie unter</w:t>
            </w:r>
            <w:r w:rsidRPr="001001DE">
              <w:rPr>
                <w:rStyle w:val="LinksNavigationstitelZchn"/>
              </w:rPr>
              <w:t xml:space="preserve"> </w:t>
            </w:r>
            <w:hyperlink r:id="rId22" w:history="1">
              <w:r w:rsidRPr="001001DE">
                <w:rPr>
                  <w:rStyle w:val="LinksNavigationstitelZchn"/>
                </w:rPr>
                <w:t>feelok.de/transfer</w:t>
              </w:r>
            </w:hyperlink>
          </w:p>
        </w:tc>
        <w:tc>
          <w:tcPr>
            <w:tcW w:w="939" w:type="pct"/>
          </w:tcPr>
          <w:p w14:paraId="318B8E51" w14:textId="4B6628F6" w:rsidR="00296E21" w:rsidRPr="006243D2" w:rsidRDefault="00C24E96" w:rsidP="00C007DB">
            <w:pPr>
              <w:pStyle w:val="LinksNavigationstitel"/>
              <w:numPr>
                <w:ilvl w:val="0"/>
                <w:numId w:val="8"/>
              </w:numPr>
              <w:rPr>
                <w:rStyle w:val="apple-style-span"/>
              </w:rPr>
            </w:pPr>
            <w:hyperlink r:id="rId23" w:history="1">
              <w:r w:rsidR="001001DE">
                <w:rPr>
                  <w:rStyle w:val="Hyperlink"/>
                  <w:color w:val="FF7523"/>
                  <w:u w:val="none"/>
                </w:rPr>
                <w:t>AB Inhalte beurteilen</w:t>
              </w:r>
            </w:hyperlink>
          </w:p>
        </w:tc>
      </w:tr>
      <w:tr w:rsidR="004D7974" w:rsidRPr="00B3698B" w14:paraId="318B8E57" w14:textId="77777777" w:rsidTr="00C007DB">
        <w:trPr>
          <w:gridAfter w:val="1"/>
          <w:wAfter w:w="6" w:type="pct"/>
          <w:trHeight w:val="319"/>
        </w:trPr>
        <w:tc>
          <w:tcPr>
            <w:tcW w:w="534" w:type="pct"/>
          </w:tcPr>
          <w:p w14:paraId="318B8E53" w14:textId="77777777" w:rsidR="004D7974" w:rsidRPr="00E75B81" w:rsidRDefault="004D7974" w:rsidP="00C007DB">
            <w:pPr>
              <w:pStyle w:val="AufzhlungderAufgaben"/>
              <w:rPr>
                <w:rStyle w:val="apple-style-span"/>
                <w:noProof/>
                <w:lang w:eastAsia="de-DE"/>
              </w:rPr>
            </w:pPr>
          </w:p>
        </w:tc>
        <w:tc>
          <w:tcPr>
            <w:tcW w:w="403" w:type="pct"/>
          </w:tcPr>
          <w:p w14:paraId="318B8E54" w14:textId="77777777" w:rsidR="004D7974" w:rsidRDefault="004D7974" w:rsidP="00C007DB">
            <w:pPr>
              <w:pStyle w:val="AufzhlungderAufgaben"/>
              <w:rPr>
                <w:rStyle w:val="apple-style-span"/>
              </w:rPr>
            </w:pPr>
          </w:p>
        </w:tc>
        <w:tc>
          <w:tcPr>
            <w:tcW w:w="3118" w:type="pct"/>
          </w:tcPr>
          <w:p w14:paraId="318B8E55" w14:textId="77777777" w:rsidR="004D7974" w:rsidRPr="00D92FE6" w:rsidRDefault="004D7974" w:rsidP="00C007DB">
            <w:pPr>
              <w:pStyle w:val="LinksNavigationstitel"/>
              <w:tabs>
                <w:tab w:val="right" w:pos="6047"/>
              </w:tabs>
              <w:rPr>
                <w:rStyle w:val="apple-style-span"/>
              </w:rPr>
            </w:pPr>
            <w:r w:rsidRPr="004D7974">
              <w:rPr>
                <w:rStyle w:val="apple-style-span"/>
                <w:rFonts w:ascii="Trebuchet MS" w:eastAsia="Times New Roman" w:hAnsi="Trebuchet MS"/>
                <w:bCs/>
                <w:i w:val="0"/>
                <w:color w:val="097D80"/>
                <w:szCs w:val="26"/>
                <w:lang w:val="de-CH"/>
              </w:rPr>
              <w:t>Der Wahrheit auf der Spur</w:t>
            </w:r>
          </w:p>
        </w:tc>
        <w:tc>
          <w:tcPr>
            <w:tcW w:w="939" w:type="pct"/>
          </w:tcPr>
          <w:p w14:paraId="318B8E56" w14:textId="77777777" w:rsidR="004D7974" w:rsidRDefault="004D7974" w:rsidP="00C007DB">
            <w:pPr>
              <w:pStyle w:val="LinksNavigationstitel"/>
              <w:rPr>
                <w:rStyle w:val="apple-style-span"/>
              </w:rPr>
            </w:pPr>
          </w:p>
        </w:tc>
      </w:tr>
      <w:tr w:rsidR="00D92FE6" w:rsidRPr="00B3698B" w14:paraId="318B8E64" w14:textId="77777777" w:rsidTr="00C007DB">
        <w:trPr>
          <w:gridAfter w:val="1"/>
          <w:wAfter w:w="6" w:type="pct"/>
          <w:trHeight w:val="850"/>
        </w:trPr>
        <w:tc>
          <w:tcPr>
            <w:tcW w:w="534" w:type="pct"/>
          </w:tcPr>
          <w:p w14:paraId="318B8E58" w14:textId="77777777" w:rsidR="00D92FE6" w:rsidRPr="00E75B81" w:rsidRDefault="00C007DB" w:rsidP="00C007DB">
            <w:pPr>
              <w:pStyle w:val="AufzhlungderAufgaben"/>
              <w:rPr>
                <w:rStyle w:val="apple-style-span"/>
                <w:noProof/>
                <w:lang w:eastAsia="de-DE"/>
              </w:rPr>
            </w:pPr>
            <w:r>
              <w:rPr>
                <w:rStyle w:val="apple-style-span"/>
                <w:noProof/>
                <w:lang w:eastAsia="de-DE"/>
              </w:rPr>
              <w:t>09:45 Uhr</w:t>
            </w:r>
          </w:p>
        </w:tc>
        <w:tc>
          <w:tcPr>
            <w:tcW w:w="403" w:type="pct"/>
          </w:tcPr>
          <w:p w14:paraId="318B8E59" w14:textId="77777777" w:rsidR="00D92FE6" w:rsidRDefault="004D7974" w:rsidP="00C007DB">
            <w:pPr>
              <w:pStyle w:val="AufzhlungderAufgaben"/>
              <w:rPr>
                <w:rStyle w:val="apple-style-span"/>
              </w:rPr>
            </w:pPr>
            <w:r>
              <w:rPr>
                <w:rStyle w:val="apple-style-span"/>
              </w:rPr>
              <w:t>30 min</w:t>
            </w:r>
          </w:p>
        </w:tc>
        <w:tc>
          <w:tcPr>
            <w:tcW w:w="3118" w:type="pct"/>
          </w:tcPr>
          <w:p w14:paraId="318B8E5A" w14:textId="7F636487" w:rsidR="00D92FE6" w:rsidRDefault="0001475D" w:rsidP="00C007DB">
            <w:pPr>
              <w:pStyle w:val="AufzhlungderAufgaben"/>
              <w:rPr>
                <w:rStyle w:val="apple-style-span"/>
              </w:rPr>
            </w:pPr>
            <w:r>
              <w:rPr>
                <w:rStyle w:val="apple-style-span"/>
              </w:rPr>
              <w:t xml:space="preserve">Mit dem Arbeitsblatt versuchen die Jugendlichen mittels verschiedener Methoden herauszufinden, </w:t>
            </w:r>
            <w:r w:rsidR="001001DE">
              <w:rPr>
                <w:rStyle w:val="apple-style-span"/>
              </w:rPr>
              <w:t xml:space="preserve">ob Aussagen stimmen oder nicht: </w:t>
            </w:r>
            <w:r w:rsidR="001001DE" w:rsidRPr="00324C82">
              <w:rPr>
                <w:rStyle w:val="apple-style-span"/>
                <w:b/>
              </w:rPr>
              <w:t>Der Wahrheit auf der Spur</w:t>
            </w:r>
            <w:r w:rsidR="001001DE">
              <w:rPr>
                <w:rStyle w:val="apple-style-span"/>
              </w:rPr>
              <w:t xml:space="preserve"> – </w:t>
            </w:r>
            <w:hyperlink r:id="rId24" w:history="1">
              <w:r w:rsidR="001001DE" w:rsidRPr="001001DE">
                <w:rPr>
                  <w:rStyle w:val="LinksNavigationstitelZchn"/>
                </w:rPr>
                <w:t>WORD</w:t>
              </w:r>
            </w:hyperlink>
            <w:r w:rsidR="001001DE" w:rsidRPr="001001DE">
              <w:rPr>
                <w:rStyle w:val="LinksNavigationstitelZchn"/>
              </w:rPr>
              <w:t xml:space="preserve"> </w:t>
            </w:r>
            <w:r w:rsidR="001001DE">
              <w:rPr>
                <w:rStyle w:val="apple-style-span"/>
              </w:rPr>
              <w:t xml:space="preserve">– </w:t>
            </w:r>
            <w:hyperlink r:id="rId25" w:history="1">
              <w:r w:rsidR="001001DE" w:rsidRPr="001001DE">
                <w:rPr>
                  <w:rStyle w:val="LinksNavigationstitelZchn"/>
                </w:rPr>
                <w:t>PDF</w:t>
              </w:r>
            </w:hyperlink>
            <w:r w:rsidR="001001DE">
              <w:rPr>
                <w:rStyle w:val="apple-style-span"/>
              </w:rPr>
              <w:t xml:space="preserve"> </w:t>
            </w:r>
          </w:p>
          <w:p w14:paraId="318B8E5B" w14:textId="77777777" w:rsidR="0001475D" w:rsidRDefault="0001475D" w:rsidP="00C007DB">
            <w:pPr>
              <w:pStyle w:val="AufzhlungderAufgaben"/>
              <w:rPr>
                <w:rStyle w:val="apple-style-span"/>
              </w:rPr>
            </w:pPr>
            <w:r>
              <w:rPr>
                <w:rStyle w:val="apple-style-span"/>
              </w:rPr>
              <w:t>Die Jugendlichen können entweder:</w:t>
            </w:r>
          </w:p>
          <w:p w14:paraId="318B8E5C" w14:textId="77777777" w:rsidR="0001475D" w:rsidRDefault="0001475D" w:rsidP="00C007DB">
            <w:pPr>
              <w:pStyle w:val="AufzhlungderAufgaben"/>
              <w:numPr>
                <w:ilvl w:val="0"/>
                <w:numId w:val="7"/>
              </w:numPr>
              <w:rPr>
                <w:rStyle w:val="apple-style-span"/>
              </w:rPr>
            </w:pPr>
            <w:r>
              <w:rPr>
                <w:rStyle w:val="apple-style-span"/>
              </w:rPr>
              <w:t>Jemanden fragen, der sich mit dem Thema gut auskennt</w:t>
            </w:r>
          </w:p>
          <w:p w14:paraId="318B8E5D" w14:textId="77777777" w:rsidR="0001475D" w:rsidRDefault="0001475D" w:rsidP="00C007DB">
            <w:pPr>
              <w:pStyle w:val="AufzhlungderAufgaben"/>
              <w:numPr>
                <w:ilvl w:val="0"/>
                <w:numId w:val="7"/>
              </w:numPr>
              <w:rPr>
                <w:rStyle w:val="apple-style-span"/>
              </w:rPr>
            </w:pPr>
            <w:r>
              <w:rPr>
                <w:rStyle w:val="apple-style-span"/>
              </w:rPr>
              <w:t xml:space="preserve">In der Schulbibliothek recherchieren </w:t>
            </w:r>
          </w:p>
          <w:p w14:paraId="318B8E5E" w14:textId="77777777" w:rsidR="0001475D" w:rsidRDefault="0001475D" w:rsidP="00C007DB">
            <w:pPr>
              <w:pStyle w:val="AufzhlungderAufgaben"/>
              <w:numPr>
                <w:ilvl w:val="0"/>
                <w:numId w:val="7"/>
              </w:numPr>
              <w:rPr>
                <w:rStyle w:val="apple-style-span"/>
              </w:rPr>
            </w:pPr>
            <w:r>
              <w:rPr>
                <w:rStyle w:val="apple-style-span"/>
              </w:rPr>
              <w:t>Mehrere zuverlässige Websites aufrufen, um die Spreu vom Weizen zu trennen</w:t>
            </w:r>
          </w:p>
          <w:p w14:paraId="318B8E5F" w14:textId="77777777" w:rsidR="0001475D" w:rsidRDefault="0001475D" w:rsidP="00C007DB">
            <w:pPr>
              <w:pStyle w:val="AufzhlungderAufgaben"/>
              <w:rPr>
                <w:rStyle w:val="apple-style-span"/>
              </w:rPr>
            </w:pPr>
            <w:r>
              <w:rPr>
                <w:rStyle w:val="apple-style-span"/>
              </w:rPr>
              <w:t xml:space="preserve">Am Ende wird im Plenum besprochen, welche Aussagen korrekt sind und welche nicht und wie die Jugendlichen zu ihren Schlussfolgerungen gekommen sind. </w:t>
            </w:r>
          </w:p>
          <w:p w14:paraId="318B8E60" w14:textId="77777777" w:rsidR="0001475D" w:rsidRPr="00D92FE6" w:rsidRDefault="0001475D" w:rsidP="00C007DB">
            <w:pPr>
              <w:pStyle w:val="AufzhlungderAufgaben"/>
              <w:rPr>
                <w:rStyle w:val="apple-style-span"/>
              </w:rPr>
            </w:pPr>
            <w:r>
              <w:rPr>
                <w:rStyle w:val="apple-style-span"/>
              </w:rPr>
              <w:t xml:space="preserve">Achten Sie darauf, den Jugendlichen nur die erste Seite auszudrucken, die Lösungen sind nur für Sie gedacht! </w:t>
            </w:r>
            <w:r w:rsidRPr="0001475D">
              <w:rPr>
                <w:rStyle w:val="apple-style-span"/>
              </w:rPr>
              <w:sym w:font="Wingdings" w:char="F04A"/>
            </w:r>
            <w:r>
              <w:rPr>
                <w:rStyle w:val="apple-style-span"/>
              </w:rPr>
              <w:t xml:space="preserve">  </w:t>
            </w:r>
          </w:p>
        </w:tc>
        <w:tc>
          <w:tcPr>
            <w:tcW w:w="939" w:type="pct"/>
          </w:tcPr>
          <w:p w14:paraId="318B8E61" w14:textId="51805E14" w:rsidR="006243D2" w:rsidRPr="00324C82" w:rsidRDefault="00324C82" w:rsidP="00324C82">
            <w:pPr>
              <w:pStyle w:val="LinksNavigationstitel"/>
              <w:rPr>
                <w:rStyle w:val="Hyperlink"/>
                <w:color w:val="FF7523"/>
                <w:u w:val="none"/>
              </w:rPr>
            </w:pPr>
            <w:r w:rsidRPr="00324C82">
              <w:rPr>
                <w:rStyle w:val="Hyperlink"/>
                <w:color w:val="FF7523"/>
                <w:u w:val="none"/>
              </w:rPr>
              <w:fldChar w:fldCharType="begin"/>
            </w:r>
            <w:r w:rsidRPr="00324C82">
              <w:rPr>
                <w:rStyle w:val="Hyperlink"/>
                <w:color w:val="FF7523"/>
                <w:u w:val="none"/>
              </w:rPr>
              <w:instrText xml:space="preserve"> HYPERLINK "https://www.feelok.de/files_de/arbeitsblaetter/webprofi_derwahrheitaufderspur.pdf" </w:instrText>
            </w:r>
            <w:r w:rsidRPr="00324C82">
              <w:rPr>
                <w:rStyle w:val="Hyperlink"/>
                <w:color w:val="FF7523"/>
                <w:u w:val="none"/>
              </w:rPr>
            </w:r>
            <w:r w:rsidRPr="00324C82">
              <w:rPr>
                <w:rStyle w:val="Hyperlink"/>
                <w:color w:val="FF7523"/>
                <w:u w:val="none"/>
              </w:rPr>
              <w:fldChar w:fldCharType="separate"/>
            </w:r>
            <w:r w:rsidR="001001DE" w:rsidRPr="00324C82">
              <w:rPr>
                <w:rStyle w:val="Hyperlink"/>
                <w:color w:val="FF7523"/>
                <w:u w:val="none"/>
              </w:rPr>
              <w:t>AB Der Wahrheit auf der Spur</w:t>
            </w:r>
          </w:p>
          <w:p w14:paraId="318B8E62" w14:textId="08F57C0E" w:rsidR="004D7974" w:rsidRPr="001001DE" w:rsidRDefault="00324C82" w:rsidP="00324C82">
            <w:pPr>
              <w:pStyle w:val="LinksNavigationstitel"/>
              <w:rPr>
                <w:rStyle w:val="apple-style-span"/>
                <w:rFonts w:ascii="Trebuchet MS" w:hAnsi="Trebuchet MS"/>
                <w:b w:val="0"/>
                <w:i w:val="0"/>
                <w:color w:val="auto"/>
                <w:sz w:val="20"/>
              </w:rPr>
            </w:pPr>
            <w:r w:rsidRPr="00324C82">
              <w:rPr>
                <w:rStyle w:val="Hyperlink"/>
                <w:color w:val="FF7523"/>
                <w:u w:val="none"/>
              </w:rPr>
              <w:fldChar w:fldCharType="end"/>
            </w:r>
            <w:r w:rsidR="004D7974" w:rsidRPr="001001DE">
              <w:rPr>
                <w:rStyle w:val="apple-style-span"/>
                <w:rFonts w:ascii="Trebuchet MS" w:hAnsi="Trebuchet MS"/>
                <w:b w:val="0"/>
                <w:i w:val="0"/>
                <w:color w:val="auto"/>
                <w:sz w:val="20"/>
              </w:rPr>
              <w:t>Internetzugang</w:t>
            </w:r>
          </w:p>
          <w:p w14:paraId="318B8E63" w14:textId="7D878289" w:rsidR="004D7974" w:rsidRDefault="004D7974" w:rsidP="00C007DB">
            <w:pPr>
              <w:pStyle w:val="LinksNavigationstitel"/>
              <w:numPr>
                <w:ilvl w:val="0"/>
                <w:numId w:val="6"/>
              </w:numPr>
              <w:rPr>
                <w:rStyle w:val="apple-style-span"/>
              </w:rPr>
            </w:pPr>
            <w:r w:rsidRPr="001001DE">
              <w:rPr>
                <w:rStyle w:val="apple-style-span"/>
                <w:rFonts w:ascii="Trebuchet MS" w:hAnsi="Trebuchet MS"/>
                <w:b w:val="0"/>
                <w:i w:val="0"/>
                <w:color w:val="auto"/>
                <w:sz w:val="20"/>
              </w:rPr>
              <w:t>Bücherei</w:t>
            </w:r>
            <w:r w:rsidR="001001DE">
              <w:rPr>
                <w:rStyle w:val="apple-style-span"/>
                <w:rFonts w:ascii="Trebuchet MS" w:hAnsi="Trebuchet MS"/>
                <w:b w:val="0"/>
                <w:i w:val="0"/>
                <w:color w:val="auto"/>
                <w:sz w:val="20"/>
              </w:rPr>
              <w:t>-</w:t>
            </w:r>
            <w:r w:rsidRPr="001001DE">
              <w:rPr>
                <w:rStyle w:val="apple-style-span"/>
                <w:rFonts w:ascii="Trebuchet MS" w:hAnsi="Trebuchet MS"/>
                <w:b w:val="0"/>
                <w:i w:val="0"/>
                <w:color w:val="auto"/>
                <w:sz w:val="20"/>
              </w:rPr>
              <w:t>zugang</w:t>
            </w:r>
          </w:p>
        </w:tc>
      </w:tr>
      <w:tr w:rsidR="0059669B" w:rsidRPr="00B3698B" w14:paraId="318B8E69" w14:textId="77777777" w:rsidTr="00C007DB">
        <w:trPr>
          <w:gridAfter w:val="1"/>
          <w:wAfter w:w="6" w:type="pct"/>
          <w:trHeight w:val="108"/>
        </w:trPr>
        <w:tc>
          <w:tcPr>
            <w:tcW w:w="534" w:type="pct"/>
          </w:tcPr>
          <w:p w14:paraId="318B8E65" w14:textId="77777777" w:rsidR="0059669B" w:rsidRPr="00E75B81" w:rsidRDefault="0059669B" w:rsidP="00C007DB">
            <w:pPr>
              <w:pStyle w:val="AufzhlungderAufgaben"/>
              <w:rPr>
                <w:rStyle w:val="apple-style-span"/>
                <w:noProof/>
                <w:lang w:eastAsia="de-DE"/>
              </w:rPr>
            </w:pPr>
            <w:r w:rsidRPr="00E75B81">
              <w:rPr>
                <w:rStyle w:val="apple-style-span"/>
                <w:noProof/>
                <w:lang w:eastAsia="de-DE"/>
              </w:rPr>
              <mc:AlternateContent>
                <mc:Choice Requires="wps">
                  <w:drawing>
                    <wp:anchor distT="4294967294" distB="4294967294" distL="114300" distR="114300" simplePos="0" relativeHeight="251726848" behindDoc="0" locked="1" layoutInCell="1" allowOverlap="1" wp14:anchorId="318B8EB0" wp14:editId="318B8EB1">
                      <wp:simplePos x="0" y="0"/>
                      <wp:positionH relativeFrom="column">
                        <wp:posOffset>-50800</wp:posOffset>
                      </wp:positionH>
                      <wp:positionV relativeFrom="paragraph">
                        <wp:posOffset>295275</wp:posOffset>
                      </wp:positionV>
                      <wp:extent cx="6695440" cy="0"/>
                      <wp:effectExtent l="0" t="0" r="10160" b="19050"/>
                      <wp:wrapNone/>
                      <wp:docPr id="21" name="Gerade Verbindung mit Pfeil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295052" id="Gerade Verbindung mit Pfeil 21" o:spid="_x0000_s1026" type="#_x0000_t32" style="position:absolute;margin-left:-4pt;margin-top:23.25pt;width:527.2pt;height:0;z-index:251726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" strokecolor="#838280" strokeweight=".5pt">
                      <v:stroke dashstyle="dash"/>
                      <w10:anchorlock/>
                    </v:shape>
                  </w:pict>
                </mc:Fallback>
              </mc:AlternateContent>
            </w:r>
            <w:r w:rsidRPr="00E75B81">
              <w:rPr>
                <w:rStyle w:val="apple-style-span"/>
                <w:noProof/>
                <w:lang w:eastAsia="de-DE"/>
              </w:rPr>
              <mc:AlternateContent>
                <mc:Choice Requires="wps">
                  <w:drawing>
                    <wp:anchor distT="4294967294" distB="4294967294" distL="114300" distR="114300" simplePos="0" relativeHeight="251724800" behindDoc="0" locked="1" layoutInCell="1" allowOverlap="1" wp14:anchorId="318B8EB2" wp14:editId="318B8EB3">
                      <wp:simplePos x="0" y="0"/>
                      <wp:positionH relativeFrom="column">
                        <wp:posOffset>-69850</wp:posOffset>
                      </wp:positionH>
                      <wp:positionV relativeFrom="paragraph">
                        <wp:posOffset>3175</wp:posOffset>
                      </wp:positionV>
                      <wp:extent cx="6695440" cy="0"/>
                      <wp:effectExtent l="0" t="0" r="10160" b="19050"/>
                      <wp:wrapNone/>
                      <wp:docPr id="19" name="Gerade Verbindung mit Pfeil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DE8CC6" id="Gerade Verbindung mit Pfeil 19" o:spid="_x0000_s1026" type="#_x0000_t32" style="position:absolute;margin-left:-5.5pt;margin-top:.25pt;width:527.2pt;height:0;z-index:251724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" strokecolor="#838280" strokeweight=".5pt">
                      <v:stroke dashstyle="dash"/>
                      <w10:anchorlock/>
                    </v:shape>
                  </w:pict>
                </mc:Fallback>
              </mc:AlternateContent>
            </w:r>
          </w:p>
        </w:tc>
        <w:tc>
          <w:tcPr>
            <w:tcW w:w="403" w:type="pct"/>
          </w:tcPr>
          <w:p w14:paraId="318B8E66" w14:textId="77777777" w:rsidR="0059669B" w:rsidRDefault="0059669B" w:rsidP="00C007DB">
            <w:pPr>
              <w:pStyle w:val="AufzhlungderAufgaben"/>
              <w:rPr>
                <w:rStyle w:val="apple-style-span"/>
              </w:rPr>
            </w:pPr>
          </w:p>
        </w:tc>
        <w:tc>
          <w:tcPr>
            <w:tcW w:w="3118" w:type="pct"/>
          </w:tcPr>
          <w:p w14:paraId="318B8E67" w14:textId="77777777" w:rsidR="0059669B" w:rsidRDefault="0059669B" w:rsidP="00C007DB">
            <w:pPr>
              <w:pStyle w:val="AufzhlungderAufgaben"/>
              <w:rPr>
                <w:rStyle w:val="apple-style-span"/>
              </w:rPr>
            </w:pPr>
            <w:r>
              <w:rPr>
                <w:rStyle w:val="apple-style-span"/>
                <w:rFonts w:eastAsia="Times New Roman"/>
                <w:b/>
                <w:bCs/>
                <w:color w:val="097D80"/>
                <w:sz w:val="22"/>
                <w:szCs w:val="26"/>
                <w:lang w:val="de-CH"/>
              </w:rPr>
              <w:t xml:space="preserve">Bist du ein Web-Profi? </w:t>
            </w:r>
          </w:p>
        </w:tc>
        <w:tc>
          <w:tcPr>
            <w:tcW w:w="939" w:type="pct"/>
          </w:tcPr>
          <w:p w14:paraId="318B8E68" w14:textId="77777777" w:rsidR="0059669B" w:rsidRDefault="0059669B" w:rsidP="00C007DB">
            <w:pPr>
              <w:pStyle w:val="LinksNavigationstitel"/>
              <w:rPr>
                <w:rStyle w:val="apple-style-span"/>
              </w:rPr>
            </w:pPr>
          </w:p>
        </w:tc>
      </w:tr>
      <w:tr w:rsidR="004D7974" w:rsidRPr="00B3698B" w14:paraId="318B8E75" w14:textId="77777777" w:rsidTr="00C007DB">
        <w:trPr>
          <w:gridAfter w:val="1"/>
          <w:wAfter w:w="6" w:type="pct"/>
          <w:trHeight w:val="850"/>
        </w:trPr>
        <w:tc>
          <w:tcPr>
            <w:tcW w:w="534" w:type="pct"/>
          </w:tcPr>
          <w:p w14:paraId="318B8E6A" w14:textId="77777777" w:rsidR="004D7974" w:rsidRPr="00E75B81" w:rsidRDefault="00C007DB" w:rsidP="00C007DB">
            <w:pPr>
              <w:pStyle w:val="AufzhlungderAufgaben"/>
              <w:rPr>
                <w:rStyle w:val="apple-style-span"/>
                <w:noProof/>
                <w:lang w:eastAsia="de-DE"/>
              </w:rPr>
            </w:pPr>
            <w:r>
              <w:rPr>
                <w:rStyle w:val="apple-style-span"/>
                <w:noProof/>
                <w:lang w:eastAsia="de-DE"/>
              </w:rPr>
              <w:t>10:15 Uhr</w:t>
            </w:r>
          </w:p>
        </w:tc>
        <w:tc>
          <w:tcPr>
            <w:tcW w:w="403" w:type="pct"/>
          </w:tcPr>
          <w:p w14:paraId="318B8E6B" w14:textId="77777777" w:rsidR="004D7974" w:rsidRDefault="0059669B" w:rsidP="00C007DB">
            <w:pPr>
              <w:pStyle w:val="AufzhlungderAufgaben"/>
              <w:rPr>
                <w:rStyle w:val="apple-style-span"/>
              </w:rPr>
            </w:pPr>
            <w:r>
              <w:rPr>
                <w:rStyle w:val="apple-style-span"/>
              </w:rPr>
              <w:t>10 min</w:t>
            </w:r>
          </w:p>
        </w:tc>
        <w:tc>
          <w:tcPr>
            <w:tcW w:w="3118" w:type="pct"/>
          </w:tcPr>
          <w:p w14:paraId="318B8E6C" w14:textId="4CFE7445" w:rsidR="0059669B" w:rsidRDefault="0059669B" w:rsidP="00C007DB">
            <w:pPr>
              <w:pStyle w:val="AufzhlungderAufgaben"/>
              <w:rPr>
                <w:rStyle w:val="LinksNavigationstitelZchn"/>
              </w:rPr>
            </w:pPr>
            <w:r>
              <w:rPr>
                <w:rStyle w:val="apple-style-span"/>
              </w:rPr>
              <w:t>Mit dem Webprofi-</w:t>
            </w:r>
            <w:r w:rsidR="004D7974">
              <w:rPr>
                <w:rStyle w:val="apple-style-span"/>
              </w:rPr>
              <w:t>Test</w:t>
            </w:r>
            <w:r>
              <w:rPr>
                <w:rStyle w:val="apple-style-span"/>
              </w:rPr>
              <w:t xml:space="preserve"> auf feelok.de erhalten die Jugendlichen die Rückmeldung, wie gut sie sich bereits mit dem Internet auskennen und sicher im Netz unterwegs sind oder ob sie mit hohem Risiko im Internet surfen:</w:t>
            </w:r>
            <w:r>
              <w:rPr>
                <w:rFonts w:ascii="Dosis Regular" w:hAnsi="Dosis Regular"/>
                <w:color w:val="0A4A4A"/>
                <w:sz w:val="22"/>
                <w:szCs w:val="22"/>
                <w:shd w:val="clear" w:color="auto" w:fill="FFFFFF"/>
              </w:rPr>
              <w:t xml:space="preserve"> </w:t>
            </w:r>
            <w:hyperlink r:id="rId26" w:history="1">
              <w:r w:rsidR="001001DE">
                <w:rPr>
                  <w:rStyle w:val="LinksNavigationstitelZchn"/>
                </w:rPr>
                <w:t>feelok.de/test-webprofi/</w:t>
              </w:r>
            </w:hyperlink>
          </w:p>
          <w:p w14:paraId="318B8E6D" w14:textId="77777777" w:rsidR="0059669B" w:rsidRDefault="0059669B" w:rsidP="00C007DB">
            <w:pPr>
              <w:pStyle w:val="AufzhlungderAufgaben"/>
              <w:rPr>
                <w:rStyle w:val="apple-style-span"/>
              </w:rPr>
            </w:pPr>
            <w:r w:rsidRPr="0059669B">
              <w:rPr>
                <w:rStyle w:val="apple-style-span"/>
              </w:rPr>
              <w:t>Die Jugendlichen können den Test entweder in Einzel-, Tandem- oder Gruppenarbeit durchführen.</w:t>
            </w:r>
          </w:p>
          <w:p w14:paraId="318B8E6E" w14:textId="77777777" w:rsidR="0059669B" w:rsidRPr="0059669B" w:rsidRDefault="0059669B" w:rsidP="00C007DB">
            <w:pPr>
              <w:pStyle w:val="AufzhlungderAufgaben"/>
              <w:rPr>
                <w:rStyle w:val="apple-style-span"/>
              </w:rPr>
            </w:pPr>
            <w:r>
              <w:rPr>
                <w:rStyle w:val="apple-style-span"/>
              </w:rPr>
              <w:t>Erkundigen Sie sich bei den Jugendlichen nach den Ergebnissen.</w:t>
            </w:r>
          </w:p>
          <w:p w14:paraId="318B8E6F" w14:textId="77777777" w:rsidR="0059669B" w:rsidRDefault="0059669B" w:rsidP="00C007DB">
            <w:pPr>
              <w:pStyle w:val="AufzhlungderAufgaben"/>
              <w:rPr>
                <w:rStyle w:val="LinksNavigationstitelZchn"/>
              </w:rPr>
            </w:pPr>
          </w:p>
          <w:p w14:paraId="318B8E70" w14:textId="77777777" w:rsidR="0059669B" w:rsidRDefault="0059669B" w:rsidP="00C007DB">
            <w:pPr>
              <w:pStyle w:val="AufzhlungderAufgaben"/>
              <w:rPr>
                <w:rStyle w:val="LinksNavigationstitelZchn"/>
              </w:rPr>
            </w:pPr>
          </w:p>
          <w:p w14:paraId="318B8E71" w14:textId="77777777" w:rsidR="0059669B" w:rsidRDefault="0059669B" w:rsidP="00C007DB">
            <w:pPr>
              <w:pStyle w:val="AufzhlungderAufgaben"/>
              <w:rPr>
                <w:rStyle w:val="LinksNavigationstitelZchn"/>
              </w:rPr>
            </w:pPr>
          </w:p>
          <w:p w14:paraId="318B8E72" w14:textId="77777777" w:rsidR="0059669B" w:rsidRDefault="0059669B" w:rsidP="00C007DB">
            <w:pPr>
              <w:pStyle w:val="AufzhlungderAufgaben"/>
              <w:rPr>
                <w:rStyle w:val="LinksNavigationstitelZchn"/>
              </w:rPr>
            </w:pPr>
          </w:p>
          <w:p w14:paraId="318B8E73" w14:textId="77777777" w:rsidR="0059669B" w:rsidRDefault="0059669B" w:rsidP="00C007DB">
            <w:pPr>
              <w:pStyle w:val="AufzhlungderAufgaben"/>
              <w:rPr>
                <w:rStyle w:val="apple-style-span"/>
              </w:rPr>
            </w:pPr>
            <w:r>
              <w:rPr>
                <w:rStyle w:val="LinksNavigationstitelZchn"/>
              </w:rPr>
              <w:br/>
            </w:r>
            <w:r>
              <w:rPr>
                <w:rStyle w:val="LinksNavigationstitelZchn"/>
              </w:rPr>
              <w:br/>
            </w:r>
            <w:r>
              <w:rPr>
                <w:rStyle w:val="LinksNavigationstitelZchn"/>
              </w:rPr>
              <w:br/>
            </w:r>
            <w:r>
              <w:rPr>
                <w:rStyle w:val="LinksNavigationstitelZchn"/>
              </w:rPr>
              <w:br/>
            </w:r>
          </w:p>
        </w:tc>
        <w:tc>
          <w:tcPr>
            <w:tcW w:w="939" w:type="pct"/>
          </w:tcPr>
          <w:p w14:paraId="318B8E74" w14:textId="77777777" w:rsidR="004D7974" w:rsidRPr="006243D2" w:rsidRDefault="006243D2" w:rsidP="00C007DB">
            <w:pPr>
              <w:pStyle w:val="LinksNavigationstitel"/>
              <w:numPr>
                <w:ilvl w:val="0"/>
                <w:numId w:val="6"/>
              </w:numPr>
              <w:rPr>
                <w:rStyle w:val="apple-style-span"/>
                <w:rFonts w:ascii="Trebuchet MS" w:hAnsi="Trebuchet MS"/>
                <w:b w:val="0"/>
                <w:i w:val="0"/>
              </w:rPr>
            </w:pPr>
            <w:r>
              <w:rPr>
                <w:rStyle w:val="apple-style-span"/>
                <w:rFonts w:ascii="Trebuchet MS" w:hAnsi="Trebuchet MS"/>
                <w:b w:val="0"/>
                <w:i w:val="0"/>
                <w:color w:val="000000" w:themeColor="text1"/>
                <w:sz w:val="20"/>
              </w:rPr>
              <w:lastRenderedPageBreak/>
              <w:t>Ausreichend Laptops</w:t>
            </w:r>
          </w:p>
        </w:tc>
      </w:tr>
      <w:tr w:rsidR="00E75B81" w:rsidRPr="00B3698B" w14:paraId="318B8E7A" w14:textId="77777777" w:rsidTr="00C007DB">
        <w:trPr>
          <w:gridAfter w:val="1"/>
          <w:wAfter w:w="6" w:type="pct"/>
          <w:trHeight w:val="108"/>
        </w:trPr>
        <w:tc>
          <w:tcPr>
            <w:tcW w:w="534" w:type="pct"/>
          </w:tcPr>
          <w:p w14:paraId="318B8E76" w14:textId="77777777" w:rsidR="00E75B81" w:rsidRPr="00E75B81" w:rsidRDefault="004D7974" w:rsidP="00C007DB">
            <w:pPr>
              <w:pStyle w:val="AufzhlungderAufgaben"/>
              <w:rPr>
                <w:rStyle w:val="apple-style-span"/>
              </w:rPr>
            </w:pPr>
            <w:r w:rsidRPr="00E75B81">
              <w:rPr>
                <w:rStyle w:val="apple-style-span"/>
                <w:noProof/>
                <w:lang w:eastAsia="de-DE"/>
              </w:rPr>
              <mc:AlternateContent>
                <mc:Choice Requires="wps">
                  <w:drawing>
                    <wp:anchor distT="4294967294" distB="4294967294" distL="114300" distR="114300" simplePos="0" relativeHeight="251720704" behindDoc="0" locked="1" layoutInCell="1" allowOverlap="1" wp14:anchorId="318B8EB4" wp14:editId="318B8EB5">
                      <wp:simplePos x="0" y="0"/>
                      <wp:positionH relativeFrom="column">
                        <wp:posOffset>-50800</wp:posOffset>
                      </wp:positionH>
                      <wp:positionV relativeFrom="paragraph">
                        <wp:posOffset>282575</wp:posOffset>
                      </wp:positionV>
                      <wp:extent cx="6695440" cy="0"/>
                      <wp:effectExtent l="0" t="0" r="10160" b="19050"/>
                      <wp:wrapNone/>
                      <wp:docPr id="2"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7A795E" id="Gerade Verbindung mit Pfeil 2" o:spid="_x0000_s1026" type="#_x0000_t32" style="position:absolute;margin-left:-4pt;margin-top:22.25pt;width:527.2pt;height:0;z-index:251720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" strokecolor="#838280" strokeweight=".5pt">
                      <v:stroke dashstyle="dash"/>
                      <w10:anchorlock/>
                    </v:shape>
                  </w:pict>
                </mc:Fallback>
              </mc:AlternateContent>
            </w:r>
            <w:r w:rsidRPr="00E75B81">
              <w:rPr>
                <w:rStyle w:val="apple-style-span"/>
                <w:noProof/>
                <w:lang w:eastAsia="de-DE"/>
              </w:rPr>
              <mc:AlternateContent>
                <mc:Choice Requires="wps">
                  <w:drawing>
                    <wp:anchor distT="4294967294" distB="4294967294" distL="114300" distR="114300" simplePos="0" relativeHeight="251718656" behindDoc="0" locked="1" layoutInCell="1" allowOverlap="1" wp14:anchorId="318B8EB6" wp14:editId="318B8EB7">
                      <wp:simplePos x="0" y="0"/>
                      <wp:positionH relativeFrom="column">
                        <wp:posOffset>-50800</wp:posOffset>
                      </wp:positionH>
                      <wp:positionV relativeFrom="paragraph">
                        <wp:posOffset>3175</wp:posOffset>
                      </wp:positionV>
                      <wp:extent cx="6695440" cy="0"/>
                      <wp:effectExtent l="0" t="0" r="10160" b="19050"/>
                      <wp:wrapNone/>
                      <wp:docPr id="6" name="Gerade Verbindung mit Pfeil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0815AE" id="Gerade Verbindung mit Pfeil 6" o:spid="_x0000_s1026" type="#_x0000_t32" style="position:absolute;margin-left:-4pt;margin-top:.25pt;width:527.2pt;height:0;z-index:251718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" strokecolor="#838280" strokeweight=".5pt">
                      <v:stroke dashstyle="dash"/>
                      <w10:anchorlock/>
                    </v:shape>
                  </w:pict>
                </mc:Fallback>
              </mc:AlternateContent>
            </w:r>
          </w:p>
        </w:tc>
        <w:tc>
          <w:tcPr>
            <w:tcW w:w="403" w:type="pct"/>
          </w:tcPr>
          <w:p w14:paraId="318B8E77" w14:textId="77777777" w:rsidR="00E75B81" w:rsidRPr="00E75B81" w:rsidRDefault="00E75B81" w:rsidP="00C007DB">
            <w:pPr>
              <w:pStyle w:val="AufzhlungderAufgaben"/>
              <w:rPr>
                <w:rStyle w:val="apple-style-span"/>
              </w:rPr>
            </w:pPr>
          </w:p>
        </w:tc>
        <w:tc>
          <w:tcPr>
            <w:tcW w:w="3118" w:type="pct"/>
          </w:tcPr>
          <w:p w14:paraId="318B8E78" w14:textId="77777777" w:rsidR="00E75B81" w:rsidRPr="00F30099" w:rsidRDefault="004D7974" w:rsidP="00C007DB">
            <w:pPr>
              <w:pStyle w:val="AufzhlungderAufgaben"/>
              <w:rPr>
                <w:rStyle w:val="apple-style-span"/>
              </w:rPr>
            </w:pPr>
            <w:r>
              <w:rPr>
                <w:rStyle w:val="apple-style-span"/>
                <w:rFonts w:eastAsia="Times New Roman"/>
                <w:b/>
                <w:bCs/>
                <w:color w:val="097D80"/>
                <w:sz w:val="22"/>
                <w:szCs w:val="26"/>
                <w:lang w:val="de-CH"/>
              </w:rPr>
              <w:t>Blitzlicht</w:t>
            </w:r>
          </w:p>
        </w:tc>
        <w:tc>
          <w:tcPr>
            <w:tcW w:w="939" w:type="pct"/>
          </w:tcPr>
          <w:p w14:paraId="318B8E79" w14:textId="77777777" w:rsidR="00E75B81" w:rsidRDefault="00E75B81" w:rsidP="00C007DB">
            <w:pPr>
              <w:pStyle w:val="AufzhlungderAufgaben"/>
              <w:rPr>
                <w:rStyle w:val="apple-style-span"/>
              </w:rPr>
            </w:pPr>
          </w:p>
        </w:tc>
      </w:tr>
      <w:tr w:rsidR="00E75B81" w:rsidRPr="00B3698B" w14:paraId="318B8E80" w14:textId="77777777" w:rsidTr="00C007DB">
        <w:trPr>
          <w:gridAfter w:val="1"/>
          <w:wAfter w:w="6" w:type="pct"/>
          <w:trHeight w:val="672"/>
        </w:trPr>
        <w:tc>
          <w:tcPr>
            <w:tcW w:w="534" w:type="pct"/>
          </w:tcPr>
          <w:p w14:paraId="318B8E7B" w14:textId="77777777" w:rsidR="00E75B81" w:rsidRPr="00E75B81" w:rsidRDefault="00C007DB" w:rsidP="00C007DB">
            <w:pPr>
              <w:pStyle w:val="AufzhlungderAufgaben"/>
              <w:rPr>
                <w:rStyle w:val="apple-style-span"/>
              </w:rPr>
            </w:pPr>
            <w:r>
              <w:rPr>
                <w:rStyle w:val="apple-style-span"/>
              </w:rPr>
              <w:t>10:25 Uhr</w:t>
            </w:r>
          </w:p>
        </w:tc>
        <w:tc>
          <w:tcPr>
            <w:tcW w:w="403" w:type="pct"/>
          </w:tcPr>
          <w:p w14:paraId="318B8E7C" w14:textId="77777777" w:rsidR="00E75B81" w:rsidRPr="00E75B81" w:rsidRDefault="004D7974" w:rsidP="00C007DB">
            <w:pPr>
              <w:pStyle w:val="AufzhlungderAufgaben"/>
              <w:rPr>
                <w:rStyle w:val="apple-style-span"/>
              </w:rPr>
            </w:pPr>
            <w:r>
              <w:rPr>
                <w:rStyle w:val="apple-style-span"/>
              </w:rPr>
              <w:t>5 min</w:t>
            </w:r>
          </w:p>
        </w:tc>
        <w:tc>
          <w:tcPr>
            <w:tcW w:w="3118" w:type="pct"/>
          </w:tcPr>
          <w:p w14:paraId="318B8E7D" w14:textId="46A139F0" w:rsidR="00E75B81" w:rsidRDefault="004D7974" w:rsidP="00C007DB">
            <w:pPr>
              <w:pStyle w:val="AufzhlungderAufgaben"/>
              <w:rPr>
                <w:rStyle w:val="apple-style-span"/>
              </w:rPr>
            </w:pPr>
            <w:r>
              <w:t xml:space="preserve">Mit dem Blitzlicht erhalten Sie zum Abschluss eine umfassende Rückmeldung von den Jugendlichen: </w:t>
            </w:r>
            <w:hyperlink r:id="rId27" w:history="1">
              <w:r w:rsidR="001001DE" w:rsidRPr="001001DE">
                <w:rPr>
                  <w:rStyle w:val="LinksNavigationstitelZchn"/>
                </w:rPr>
                <w:t>Methode Blitzlicht</w:t>
              </w:r>
            </w:hyperlink>
          </w:p>
          <w:p w14:paraId="318B8E7E" w14:textId="195AF3C9" w:rsidR="00CF6741" w:rsidRPr="00F30099" w:rsidRDefault="00CF6741" w:rsidP="00C007DB">
            <w:pPr>
              <w:pStyle w:val="AufzhlungderAufgaben"/>
              <w:rPr>
                <w:rStyle w:val="apple-style-span"/>
              </w:rPr>
            </w:pPr>
            <w:r>
              <w:rPr>
                <w:rStyle w:val="apple-style-span"/>
              </w:rPr>
              <w:t xml:space="preserve">Eine Sammlung verschiedener Feedback- und Reflexionsübungen finden Sie hier: </w:t>
            </w:r>
            <w:hyperlink r:id="rId28" w:history="1">
              <w:r w:rsidR="001001DE" w:rsidRPr="001001DE">
                <w:rPr>
                  <w:rStyle w:val="LinksNavigationstitelZchn"/>
                </w:rPr>
                <w:t>feelok.de/feedback</w:t>
              </w:r>
            </w:hyperlink>
          </w:p>
        </w:tc>
        <w:tc>
          <w:tcPr>
            <w:tcW w:w="939" w:type="pct"/>
          </w:tcPr>
          <w:p w14:paraId="318B8E7F" w14:textId="7E0DE441" w:rsidR="00E75B81" w:rsidRPr="001001DE" w:rsidRDefault="00C24E96" w:rsidP="001001DE">
            <w:pPr>
              <w:pStyle w:val="LinksNavigationstitel"/>
              <w:numPr>
                <w:ilvl w:val="0"/>
                <w:numId w:val="6"/>
              </w:numPr>
              <w:rPr>
                <w:rStyle w:val="apple-style-span"/>
              </w:rPr>
            </w:pPr>
            <w:hyperlink r:id="rId29" w:history="1">
              <w:r w:rsidR="001001DE" w:rsidRPr="001001DE">
                <w:rPr>
                  <w:rStyle w:val="LinksNavigationstitelZchn"/>
                  <w:rFonts w:asciiTheme="minorHAnsi" w:hAnsiTheme="minorHAnsi"/>
                  <w:b/>
                  <w:i/>
                  <w:lang w:val="de-DE"/>
                </w:rPr>
                <w:t>Methode Blitzlicht</w:t>
              </w:r>
            </w:hyperlink>
          </w:p>
        </w:tc>
      </w:tr>
      <w:tr w:rsidR="00C007DB" w:rsidRPr="00B3698B" w14:paraId="318B8E85" w14:textId="77777777" w:rsidTr="00C007DB">
        <w:trPr>
          <w:gridAfter w:val="1"/>
          <w:wAfter w:w="6" w:type="pct"/>
          <w:trHeight w:val="108"/>
        </w:trPr>
        <w:tc>
          <w:tcPr>
            <w:tcW w:w="534" w:type="pct"/>
          </w:tcPr>
          <w:p w14:paraId="318B8E81" w14:textId="77777777" w:rsidR="00C007DB" w:rsidRPr="00E75B81" w:rsidRDefault="00C007DB" w:rsidP="00C007DB">
            <w:pPr>
              <w:pStyle w:val="AufzhlungderAufgaben"/>
              <w:rPr>
                <w:rStyle w:val="apple-style-span"/>
              </w:rPr>
            </w:pPr>
            <w:r>
              <w:rPr>
                <w:rStyle w:val="apple-style-span"/>
              </w:rPr>
              <w:t>10:30 Uhr</w:t>
            </w:r>
          </w:p>
        </w:tc>
        <w:tc>
          <w:tcPr>
            <w:tcW w:w="403" w:type="pct"/>
          </w:tcPr>
          <w:p w14:paraId="318B8E82" w14:textId="470A79F9" w:rsidR="00C007DB" w:rsidRPr="00E75B81" w:rsidRDefault="00324C82" w:rsidP="00C007DB">
            <w:pPr>
              <w:pStyle w:val="AufzhlungderAufgaben"/>
              <w:rPr>
                <w:rStyle w:val="apple-style-span"/>
              </w:rPr>
            </w:pPr>
            <w:r>
              <w:rPr>
                <w:rStyle w:val="apple-style-span"/>
              </w:rPr>
              <w:t>Ende</w:t>
            </w:r>
            <w:bookmarkStart w:id="0" w:name="_GoBack"/>
            <w:bookmarkEnd w:id="0"/>
          </w:p>
        </w:tc>
        <w:tc>
          <w:tcPr>
            <w:tcW w:w="3118" w:type="pct"/>
          </w:tcPr>
          <w:p w14:paraId="318B8E83" w14:textId="77777777" w:rsidR="00C007DB" w:rsidRDefault="00C007DB" w:rsidP="00C007DB">
            <w:pPr>
              <w:pStyle w:val="AufzhlungderAufgaben"/>
              <w:rPr>
                <w:rStyle w:val="apple-style-span"/>
              </w:rPr>
            </w:pPr>
          </w:p>
        </w:tc>
        <w:tc>
          <w:tcPr>
            <w:tcW w:w="939" w:type="pct"/>
          </w:tcPr>
          <w:p w14:paraId="318B8E84" w14:textId="77777777" w:rsidR="00C007DB" w:rsidRDefault="00C007DB" w:rsidP="00C007DB">
            <w:pPr>
              <w:pStyle w:val="AufzhlungderAufgaben"/>
              <w:rPr>
                <w:rStyle w:val="apple-style-span"/>
              </w:rPr>
            </w:pPr>
          </w:p>
        </w:tc>
      </w:tr>
      <w:tr w:rsidR="00574CAC" w:rsidRPr="00B3698B" w14:paraId="318B8E8A" w14:textId="77777777" w:rsidTr="00C007DB">
        <w:trPr>
          <w:gridAfter w:val="1"/>
          <w:wAfter w:w="6" w:type="pct"/>
          <w:trHeight w:val="108"/>
        </w:trPr>
        <w:tc>
          <w:tcPr>
            <w:tcW w:w="534" w:type="pct"/>
          </w:tcPr>
          <w:p w14:paraId="318B8E86" w14:textId="77777777" w:rsidR="00574CAC" w:rsidRPr="00E75B81" w:rsidRDefault="00574CAC" w:rsidP="00C007DB">
            <w:pPr>
              <w:pStyle w:val="AufzhlungderAufgaben"/>
              <w:rPr>
                <w:rStyle w:val="apple-style-span"/>
              </w:rPr>
            </w:pPr>
            <w:r w:rsidRPr="00E75B81">
              <w:rPr>
                <w:rStyle w:val="apple-style-span"/>
                <w:noProof/>
                <w:lang w:eastAsia="de-DE"/>
              </w:rPr>
              <mc:AlternateContent>
                <mc:Choice Requires="wps">
                  <w:drawing>
                    <wp:anchor distT="4294967294" distB="4294967294" distL="114300" distR="114300" simplePos="0" relativeHeight="251711488" behindDoc="0" locked="1" layoutInCell="1" allowOverlap="1" wp14:anchorId="318B8EB8" wp14:editId="318B8EB9">
                      <wp:simplePos x="0" y="0"/>
                      <wp:positionH relativeFrom="column">
                        <wp:posOffset>-63500</wp:posOffset>
                      </wp:positionH>
                      <wp:positionV relativeFrom="paragraph">
                        <wp:posOffset>274955</wp:posOffset>
                      </wp:positionV>
                      <wp:extent cx="6695440" cy="0"/>
                      <wp:effectExtent l="0" t="0" r="10160" b="19050"/>
                      <wp:wrapNone/>
                      <wp:docPr id="8" name="Gerade Verbindung mit Pfeil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6A0731" id="Gerade Verbindung mit Pfeil 8" o:spid="_x0000_s1026" type="#_x0000_t32" style="position:absolute;margin-left:-5pt;margin-top:21.65pt;width:527.2pt;height:0;z-index:251711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" strokecolor="#838280" strokeweight=".5pt">
                      <v:stroke dashstyle="dash"/>
                      <w10:anchorlock/>
                    </v:shape>
                  </w:pict>
                </mc:Fallback>
              </mc:AlternateContent>
            </w:r>
            <w:r w:rsidRPr="00E75B81">
              <w:rPr>
                <w:rStyle w:val="apple-style-span"/>
                <w:noProof/>
                <w:lang w:eastAsia="de-DE"/>
              </w:rPr>
              <mc:AlternateContent>
                <mc:Choice Requires="wps">
                  <w:drawing>
                    <wp:anchor distT="4294967294" distB="4294967294" distL="114300" distR="114300" simplePos="0" relativeHeight="251709440" behindDoc="0" locked="1" layoutInCell="1" allowOverlap="1" wp14:anchorId="318B8EBA" wp14:editId="318B8EBB">
                      <wp:simplePos x="0" y="0"/>
                      <wp:positionH relativeFrom="column">
                        <wp:posOffset>-50800</wp:posOffset>
                      </wp:positionH>
                      <wp:positionV relativeFrom="paragraph">
                        <wp:posOffset>-4445</wp:posOffset>
                      </wp:positionV>
                      <wp:extent cx="6695440" cy="0"/>
                      <wp:effectExtent l="0" t="0" r="10160" b="19050"/>
                      <wp:wrapNone/>
                      <wp:docPr id="7" name="Gerade Verbindung mit Pfeil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A3FF3E" id="Gerade Verbindung mit Pfeil 7" o:spid="_x0000_s1026" type="#_x0000_t32" style="position:absolute;margin-left:-4pt;margin-top:-.35pt;width:527.2pt;height:0;z-index:2517094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" strokecolor="#838280" strokeweight=".5pt">
                      <v:stroke dashstyle="dash"/>
                      <w10:anchorlock/>
                    </v:shape>
                  </w:pict>
                </mc:Fallback>
              </mc:AlternateContent>
            </w:r>
          </w:p>
        </w:tc>
        <w:tc>
          <w:tcPr>
            <w:tcW w:w="403" w:type="pct"/>
          </w:tcPr>
          <w:p w14:paraId="318B8E87" w14:textId="77777777" w:rsidR="00574CAC" w:rsidRPr="00E75B81" w:rsidRDefault="00574CAC" w:rsidP="00C007DB">
            <w:pPr>
              <w:pStyle w:val="AufzhlungderAufgaben"/>
              <w:rPr>
                <w:rStyle w:val="apple-style-span"/>
              </w:rPr>
            </w:pPr>
          </w:p>
        </w:tc>
        <w:tc>
          <w:tcPr>
            <w:tcW w:w="3118" w:type="pct"/>
          </w:tcPr>
          <w:p w14:paraId="318B8E88" w14:textId="77777777" w:rsidR="00574CAC" w:rsidRPr="001001DE" w:rsidRDefault="00574CAC" w:rsidP="00C007DB">
            <w:pPr>
              <w:pStyle w:val="AufzhlungderAufgaben"/>
              <w:rPr>
                <w:rStyle w:val="apple-style-span"/>
                <w:b/>
              </w:rPr>
            </w:pPr>
            <w:r w:rsidRPr="001001DE">
              <w:rPr>
                <w:rStyle w:val="apple-style-span"/>
                <w:rFonts w:eastAsia="Times New Roman"/>
                <w:b/>
                <w:bCs/>
                <w:color w:val="097D80"/>
                <w:sz w:val="22"/>
                <w:szCs w:val="26"/>
                <w:lang w:val="de-CH"/>
              </w:rPr>
              <w:t>Follow-up</w:t>
            </w:r>
          </w:p>
        </w:tc>
        <w:tc>
          <w:tcPr>
            <w:tcW w:w="939" w:type="pct"/>
          </w:tcPr>
          <w:p w14:paraId="318B8E89" w14:textId="77777777" w:rsidR="00574CAC" w:rsidRDefault="00574CAC" w:rsidP="00C007DB">
            <w:pPr>
              <w:pStyle w:val="AufzhlungderAufgaben"/>
              <w:rPr>
                <w:rStyle w:val="apple-style-span"/>
              </w:rPr>
            </w:pPr>
          </w:p>
        </w:tc>
      </w:tr>
      <w:tr w:rsidR="00E75B81" w:rsidRPr="00B3698B" w14:paraId="318B8E8F" w14:textId="77777777" w:rsidTr="00C007DB">
        <w:trPr>
          <w:gridAfter w:val="1"/>
          <w:wAfter w:w="6" w:type="pct"/>
          <w:trHeight w:val="709"/>
        </w:trPr>
        <w:tc>
          <w:tcPr>
            <w:tcW w:w="534" w:type="pct"/>
          </w:tcPr>
          <w:p w14:paraId="318B8E8B" w14:textId="77777777" w:rsidR="00E75B81" w:rsidRPr="00E75B81" w:rsidRDefault="00E75B81" w:rsidP="00C007DB">
            <w:pPr>
              <w:pStyle w:val="AufzhlungderAufgaben"/>
              <w:rPr>
                <w:rStyle w:val="apple-style-span"/>
              </w:rPr>
            </w:pPr>
          </w:p>
        </w:tc>
        <w:tc>
          <w:tcPr>
            <w:tcW w:w="403" w:type="pct"/>
          </w:tcPr>
          <w:p w14:paraId="318B8E8C" w14:textId="77777777" w:rsidR="00E75B81" w:rsidRPr="00E75B81" w:rsidRDefault="00E75B81" w:rsidP="00C007DB">
            <w:pPr>
              <w:pStyle w:val="AufzhlungderAufgaben"/>
              <w:rPr>
                <w:rStyle w:val="apple-style-span"/>
              </w:rPr>
            </w:pPr>
          </w:p>
        </w:tc>
        <w:tc>
          <w:tcPr>
            <w:tcW w:w="3118" w:type="pct"/>
          </w:tcPr>
          <w:p w14:paraId="318B8E8D" w14:textId="5C8E9E45" w:rsidR="00E75B81" w:rsidRPr="001001DE" w:rsidRDefault="006C7FB1" w:rsidP="00C007DB">
            <w:pPr>
              <w:pStyle w:val="AufzhlungderAufgaben"/>
              <w:rPr>
                <w:rStyle w:val="apple-style-span"/>
              </w:rPr>
            </w:pPr>
            <w:r w:rsidRPr="001001DE">
              <w:rPr>
                <w:rStyle w:val="apple-style-span"/>
              </w:rPr>
              <w:t>Nutzen Sie einen der weiteren Ab</w:t>
            </w:r>
            <w:r w:rsidR="001001DE">
              <w:rPr>
                <w:rStyle w:val="apple-style-span"/>
              </w:rPr>
              <w:t xml:space="preserve">laufpläne zum Thema Onlinewelt: </w:t>
            </w:r>
            <w:hyperlink r:id="rId30" w:history="1">
              <w:r w:rsidR="001001DE" w:rsidRPr="001001DE">
                <w:rPr>
                  <w:rStyle w:val="LinksNavigationstitelZchn"/>
                </w:rPr>
                <w:t>feelok.de/ablaufplaene</w:t>
              </w:r>
            </w:hyperlink>
          </w:p>
        </w:tc>
        <w:tc>
          <w:tcPr>
            <w:tcW w:w="939" w:type="pct"/>
          </w:tcPr>
          <w:p w14:paraId="318B8E8E" w14:textId="77777777" w:rsidR="00E75B81" w:rsidRDefault="00E75B81" w:rsidP="001001DE">
            <w:pPr>
              <w:pStyle w:val="AufzhlungderAufgaben"/>
              <w:ind w:left="360"/>
              <w:rPr>
                <w:rStyle w:val="apple-style-span"/>
              </w:rPr>
            </w:pPr>
          </w:p>
        </w:tc>
      </w:tr>
      <w:tr w:rsidR="00296E21" w:rsidRPr="00B3698B" w14:paraId="318B8E91" w14:textId="77777777" w:rsidTr="00C007DB">
        <w:trPr>
          <w:gridAfter w:val="1"/>
          <w:wAfter w:w="6" w:type="pct"/>
          <w:trHeight w:val="108"/>
        </w:trPr>
        <w:tc>
          <w:tcPr>
            <w:tcW w:w="4994" w:type="pct"/>
            <w:gridSpan w:val="4"/>
          </w:tcPr>
          <w:p w14:paraId="318B8E90" w14:textId="77777777" w:rsidR="00296E21" w:rsidRPr="00F30099" w:rsidRDefault="00F30099" w:rsidP="00C007DB">
            <w:pPr>
              <w:pStyle w:val="AufzhlungderAufgaben"/>
              <w:rPr>
                <w:rStyle w:val="apple-style-span"/>
              </w:rPr>
            </w:pPr>
            <w:r w:rsidRPr="00F30099">
              <w:rPr>
                <w:sz w:val="18"/>
              </w:rPr>
              <w:t xml:space="preserve">Quelle: </w:t>
            </w:r>
            <w:r w:rsidRPr="00F30099">
              <w:rPr>
                <w:noProof/>
                <w:lang w:eastAsia="de-DE"/>
              </w:rPr>
              <mc:AlternateContent>
                <mc:Choice Requires="wps">
                  <w:drawing>
                    <wp:anchor distT="4294967294" distB="4294967294" distL="114300" distR="114300" simplePos="0" relativeHeight="251669504" behindDoc="0" locked="1" layoutInCell="1" allowOverlap="1" wp14:anchorId="318B8EBC" wp14:editId="318B8EBD">
                      <wp:simplePos x="0" y="0"/>
                      <wp:positionH relativeFrom="column">
                        <wp:posOffset>-76200</wp:posOffset>
                      </wp:positionH>
                      <wp:positionV relativeFrom="paragraph">
                        <wp:posOffset>-8255</wp:posOffset>
                      </wp:positionV>
                      <wp:extent cx="6696000" cy="0"/>
                      <wp:effectExtent l="0" t="0" r="10160" b="19050"/>
                      <wp:wrapNone/>
                      <wp:docPr id="14" name="Gerade Verbindung mit Pfeil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33C8CE" id="Gerade Verbindung mit Pfeil 14" o:spid="_x0000_s1026" type="#_x0000_t32" style="position:absolute;margin-left:-6pt;margin-top:-.65pt;width:527.25pt;height:0;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" strokecolor="#838280" strokeweight=".5pt">
                      <v:stroke dashstyle="dash"/>
                      <w10:anchorlock/>
                    </v:shape>
                  </w:pict>
                </mc:Fallback>
              </mc:AlternateContent>
            </w:r>
            <w:r w:rsidR="0059669B">
              <w:rPr>
                <w:sz w:val="18"/>
              </w:rPr>
              <w:t>feelok.de</w:t>
            </w:r>
          </w:p>
        </w:tc>
      </w:tr>
      <w:tr w:rsidR="00296E21" w:rsidRPr="00B3698B" w14:paraId="318B8E94" w14:textId="77777777" w:rsidTr="00C007DB">
        <w:trPr>
          <w:gridAfter w:val="1"/>
          <w:wAfter w:w="6" w:type="pct"/>
          <w:trHeight w:val="527"/>
        </w:trPr>
        <w:tc>
          <w:tcPr>
            <w:tcW w:w="4994" w:type="pct"/>
            <w:gridSpan w:val="4"/>
          </w:tcPr>
          <w:p w14:paraId="318B8E92" w14:textId="77777777" w:rsidR="00296E21" w:rsidRPr="00F30099" w:rsidRDefault="00F30099" w:rsidP="00C007DB">
            <w:pPr>
              <w:spacing w:after="0" w:line="240" w:lineRule="auto"/>
              <w:rPr>
                <w:sz w:val="20"/>
                <w:szCs w:val="20"/>
              </w:rPr>
            </w:pPr>
            <w:r w:rsidRPr="00F30099">
              <w:rPr>
                <w:rFonts w:ascii="Trebuchet MS" w:eastAsia="Trebuchet MS" w:hAnsi="Trebuchet MS" w:cs="Times New Roman"/>
                <w:i/>
                <w:noProof/>
                <w:color w:val="838280"/>
                <w:sz w:val="17"/>
                <w:szCs w:val="20"/>
                <w:lang w:eastAsia="de-DE"/>
              </w:rPr>
              <mc:AlternateContent>
                <mc:Choice Requires="wps">
                  <w:drawing>
                    <wp:anchor distT="4294967294" distB="4294967294" distL="114300" distR="114300" simplePos="0" relativeHeight="251671552" behindDoc="0" locked="1" layoutInCell="1" allowOverlap="1" wp14:anchorId="318B8EBE" wp14:editId="318B8EBF">
                      <wp:simplePos x="0" y="0"/>
                      <wp:positionH relativeFrom="column">
                        <wp:posOffset>-76200</wp:posOffset>
                      </wp:positionH>
                      <wp:positionV relativeFrom="paragraph">
                        <wp:posOffset>-1905</wp:posOffset>
                      </wp:positionV>
                      <wp:extent cx="6696000" cy="0"/>
                      <wp:effectExtent l="0" t="0" r="10160" b="19050"/>
                      <wp:wrapNone/>
                      <wp:docPr id="15" name="Gerade Verbindung mit Pfeil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DBBEA1" id="Gerade Verbindung mit Pfeil 15" o:spid="_x0000_s1026" type="#_x0000_t32" style="position:absolute;margin-left:-6pt;margin-top:-.15pt;width:527.25pt;height:0;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" strokecolor="#838280" strokeweight=".5pt">
                      <v:stroke dashstyle="dash"/>
                      <w10:anchorlock/>
                    </v:shape>
                  </w:pict>
                </mc:Fallback>
              </mc:AlternateContent>
            </w:r>
            <w:r w:rsidR="00296E21" w:rsidRPr="00F30099">
              <w:rPr>
                <w:rFonts w:ascii="Trebuchet MS" w:eastAsia="Trebuchet MS" w:hAnsi="Trebuchet MS" w:cs="Times New Roman"/>
                <w:i/>
                <w:color w:val="838280"/>
                <w:sz w:val="17"/>
                <w:szCs w:val="20"/>
              </w:rPr>
              <w:t>W</w:t>
            </w:r>
            <w:r w:rsidR="005B671F">
              <w:rPr>
                <w:rFonts w:ascii="Trebuchet MS" w:eastAsia="Trebuchet MS" w:hAnsi="Trebuchet MS" w:cs="Times New Roman"/>
                <w:i/>
                <w:color w:val="838280"/>
                <w:sz w:val="17"/>
                <w:szCs w:val="20"/>
              </w:rPr>
              <w:t xml:space="preserve">eitere Ablaufpläne </w:t>
            </w:r>
            <w:r w:rsidR="00296E21" w:rsidRPr="00F30099">
              <w:rPr>
                <w:rFonts w:ascii="Trebuchet MS" w:eastAsia="Trebuchet MS" w:hAnsi="Trebuchet MS" w:cs="Times New Roman"/>
                <w:i/>
                <w:color w:val="838280"/>
                <w:sz w:val="17"/>
                <w:szCs w:val="20"/>
              </w:rPr>
              <w:t>auf feelok - Lehrpersonen und Multiplikator:innen</w:t>
            </w:r>
          </w:p>
          <w:p w14:paraId="318B8E93" w14:textId="77777777" w:rsidR="00296E21" w:rsidRPr="000A0CAA" w:rsidRDefault="00296E21" w:rsidP="00C007DB">
            <w:pPr>
              <w:pStyle w:val="Fusszeile"/>
              <w:rPr>
                <w:sz w:val="20"/>
              </w:rPr>
            </w:pPr>
            <w:r w:rsidRPr="0009799A">
              <w:t>www.feel-ok.ch, www.feel-ok.at, www.feelok.de</w:t>
            </w:r>
          </w:p>
        </w:tc>
      </w:tr>
    </w:tbl>
    <w:p w14:paraId="318B8E95" w14:textId="77777777" w:rsidR="00296E21" w:rsidRDefault="00296E21" w:rsidP="00CE71BD"/>
    <w:p w14:paraId="318B8E96" w14:textId="77777777" w:rsidR="005B671F" w:rsidRDefault="000250EC" w:rsidP="00CE71BD">
      <w:r>
        <w:rPr>
          <w:rStyle w:val="apple-style-span"/>
          <w:rFonts w:ascii="Trebuchet MS" w:eastAsia="Times New Roman" w:hAnsi="Trebuchet MS" w:cs="Times New Roman"/>
          <w:b/>
          <w:bCs/>
          <w:color w:val="097D80"/>
          <w:szCs w:val="26"/>
          <w:lang w:val="de-CH"/>
        </w:rPr>
        <w:t>Berichten Sie</w:t>
      </w:r>
      <w:r w:rsidR="005B671F" w:rsidRPr="005B671F">
        <w:rPr>
          <w:rStyle w:val="apple-style-span"/>
          <w:rFonts w:ascii="Trebuchet MS" w:eastAsia="Times New Roman" w:hAnsi="Trebuchet MS" w:cs="Times New Roman"/>
          <w:b/>
          <w:bCs/>
          <w:color w:val="097D80"/>
          <w:szCs w:val="26"/>
          <w:lang w:val="de-CH"/>
        </w:rPr>
        <w:t xml:space="preserve"> uns von Ihren Ergebnissen!</w:t>
      </w:r>
      <w:r w:rsidR="005B671F">
        <w:t xml:space="preserve"> </w:t>
      </w:r>
    </w:p>
    <w:p w14:paraId="318B8E97" w14:textId="77777777" w:rsidR="00F929BD" w:rsidRDefault="005B671F">
      <w:r>
        <w:t>Ihr Feedback ist uns wichtig! Zur bestmöglichen Optimierung unserer Seite freuen wir uns über Ihre Rückmeldungen, Anmerkungen und Wünsche.</w:t>
      </w:r>
      <w:r>
        <w:br/>
      </w:r>
      <w:hyperlink r:id="rId31" w:history="1">
        <w:r w:rsidRPr="005B671F">
          <w:rPr>
            <w:rStyle w:val="LinksNavigationstitelZchn"/>
          </w:rPr>
          <w:t>feelok@bw-lv.de</w:t>
        </w:r>
      </w:hyperlink>
      <w:r>
        <w:t xml:space="preserve"> </w:t>
      </w:r>
    </w:p>
    <w:sectPr w:rsidR="00F929BD" w:rsidSect="00D56B1D">
      <w:headerReference w:type="default" r:id="rId32"/>
      <w:footerReference w:type="default" r:id="rId3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AB0FCF" w14:textId="77777777" w:rsidR="00C24E96" w:rsidRDefault="00C24E96" w:rsidP="003151EB">
      <w:pPr>
        <w:spacing w:after="0" w:line="240" w:lineRule="auto"/>
      </w:pPr>
      <w:r>
        <w:separator/>
      </w:r>
    </w:p>
  </w:endnote>
  <w:endnote w:type="continuationSeparator" w:id="0">
    <w:p w14:paraId="2BF25358" w14:textId="77777777" w:rsidR="00C24E96" w:rsidRDefault="00C24E96" w:rsidP="003151EB">
      <w:pPr>
        <w:spacing w:after="0" w:line="240" w:lineRule="auto"/>
      </w:pPr>
      <w:r>
        <w:continuationSeparator/>
      </w:r>
    </w:p>
  </w:endnote>
  <w:endnote w:type="continuationNotice" w:id="1">
    <w:p w14:paraId="25565453" w14:textId="77777777" w:rsidR="00C24E96" w:rsidRDefault="00C24E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Ecofont Vera Sans">
    <w:altName w:val="DejaVu Sans"/>
    <w:charset w:val="00"/>
    <w:family w:val="swiss"/>
    <w:pitch w:val="variable"/>
    <w:sig w:usb0="00000003" w:usb1="1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Dosis Regular">
    <w:altName w:val="Times New Roman"/>
    <w:panose1 w:val="00000000000000000000"/>
    <w:charset w:val="00"/>
    <w:family w:val="roman"/>
    <w:notTrueType/>
    <w:pitch w:val="default"/>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4544846"/>
      <w:docPartObj>
        <w:docPartGallery w:val="Page Numbers (Bottom of Page)"/>
        <w:docPartUnique/>
      </w:docPartObj>
    </w:sdtPr>
    <w:sdtEndPr>
      <w:rPr>
        <w:rFonts w:ascii="Trebuchet MS" w:hAnsi="Trebuchet MS"/>
      </w:rPr>
    </w:sdtEndPr>
    <w:sdtContent>
      <w:p w14:paraId="6C229691" w14:textId="762E9A00" w:rsidR="00612681" w:rsidRPr="00612681" w:rsidRDefault="00612681">
        <w:pPr>
          <w:pStyle w:val="Fuzeile"/>
          <w:jc w:val="right"/>
          <w:rPr>
            <w:rFonts w:ascii="Trebuchet MS" w:hAnsi="Trebuchet MS"/>
          </w:rPr>
        </w:pPr>
        <w:r w:rsidRPr="00612681">
          <w:rPr>
            <w:rFonts w:ascii="Trebuchet MS" w:hAnsi="Trebuchet MS"/>
          </w:rPr>
          <w:fldChar w:fldCharType="begin"/>
        </w:r>
        <w:r w:rsidRPr="00612681">
          <w:rPr>
            <w:rFonts w:ascii="Trebuchet MS" w:hAnsi="Trebuchet MS"/>
          </w:rPr>
          <w:instrText>PAGE   \* MERGEFORMAT</w:instrText>
        </w:r>
        <w:r w:rsidRPr="00612681">
          <w:rPr>
            <w:rFonts w:ascii="Trebuchet MS" w:hAnsi="Trebuchet MS"/>
          </w:rPr>
          <w:fldChar w:fldCharType="separate"/>
        </w:r>
        <w:r w:rsidR="00324C82">
          <w:rPr>
            <w:rFonts w:ascii="Trebuchet MS" w:hAnsi="Trebuchet MS"/>
            <w:noProof/>
          </w:rPr>
          <w:t>2</w:t>
        </w:r>
        <w:r w:rsidRPr="00612681">
          <w:rPr>
            <w:rFonts w:ascii="Trebuchet MS" w:hAnsi="Trebuchet MS"/>
          </w:rPr>
          <w:fldChar w:fldCharType="end"/>
        </w:r>
      </w:p>
    </w:sdtContent>
  </w:sdt>
  <w:p w14:paraId="318B8EC7" w14:textId="77777777" w:rsidR="00CE71BD" w:rsidRDefault="00CE71B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89617" w14:textId="77777777" w:rsidR="00C24E96" w:rsidRDefault="00C24E96" w:rsidP="003151EB">
      <w:pPr>
        <w:spacing w:after="0" w:line="240" w:lineRule="auto"/>
      </w:pPr>
      <w:r>
        <w:separator/>
      </w:r>
    </w:p>
  </w:footnote>
  <w:footnote w:type="continuationSeparator" w:id="0">
    <w:p w14:paraId="5D0305B2" w14:textId="77777777" w:rsidR="00C24E96" w:rsidRDefault="00C24E96" w:rsidP="003151EB">
      <w:pPr>
        <w:spacing w:after="0" w:line="240" w:lineRule="auto"/>
      </w:pPr>
      <w:r>
        <w:continuationSeparator/>
      </w:r>
    </w:p>
  </w:footnote>
  <w:footnote w:type="continuationNotice" w:id="1">
    <w:p w14:paraId="53CE9D44" w14:textId="77777777" w:rsidR="00C24E96" w:rsidRDefault="00C24E9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B8EC4" w14:textId="77777777" w:rsidR="00CE71BD" w:rsidRDefault="00CE71BD">
    <w:pPr>
      <w:pStyle w:val="Kopfzeile"/>
      <w:rPr>
        <w:noProof/>
      </w:rPr>
    </w:pPr>
    <w:r>
      <w:rPr>
        <w:noProof/>
        <w:lang w:eastAsia="de-DE"/>
      </w:rPr>
      <w:drawing>
        <wp:anchor distT="0" distB="0" distL="114300" distR="114300" simplePos="0" relativeHeight="251657216" behindDoc="1" locked="0" layoutInCell="1" allowOverlap="1" wp14:anchorId="318B8EC8" wp14:editId="318B8EC9">
          <wp:simplePos x="0" y="0"/>
          <wp:positionH relativeFrom="margin">
            <wp:align>center</wp:align>
          </wp:positionH>
          <wp:positionV relativeFrom="paragraph">
            <wp:posOffset>-475615</wp:posOffset>
          </wp:positionV>
          <wp:extent cx="7591380" cy="1072831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380" cy="107283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8B8EC5" w14:textId="77777777" w:rsidR="00CE71BD" w:rsidRDefault="00CE71B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230EB"/>
    <w:multiLevelType w:val="hybridMultilevel"/>
    <w:tmpl w:val="D8D04A04"/>
    <w:lvl w:ilvl="0" w:tplc="6A247E5E">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3F1DC4"/>
    <w:multiLevelType w:val="hybridMultilevel"/>
    <w:tmpl w:val="EDAEDA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D3E0CA0"/>
    <w:multiLevelType w:val="hybridMultilevel"/>
    <w:tmpl w:val="192CF054"/>
    <w:lvl w:ilvl="0" w:tplc="6A247E5E">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374FF2"/>
    <w:multiLevelType w:val="hybridMultilevel"/>
    <w:tmpl w:val="1E7E0C9A"/>
    <w:lvl w:ilvl="0" w:tplc="04070001">
      <w:start w:val="1"/>
      <w:numFmt w:val="bullet"/>
      <w:lvlText w:val=""/>
      <w:lvlJc w:val="left"/>
      <w:pPr>
        <w:ind w:left="711" w:hanging="360"/>
      </w:pPr>
      <w:rPr>
        <w:rFonts w:ascii="Symbol" w:hAnsi="Symbol" w:hint="default"/>
      </w:rPr>
    </w:lvl>
    <w:lvl w:ilvl="1" w:tplc="04070003" w:tentative="1">
      <w:start w:val="1"/>
      <w:numFmt w:val="bullet"/>
      <w:lvlText w:val="o"/>
      <w:lvlJc w:val="left"/>
      <w:pPr>
        <w:ind w:left="1431" w:hanging="360"/>
      </w:pPr>
      <w:rPr>
        <w:rFonts w:ascii="Courier New" w:hAnsi="Courier New" w:cs="Courier New" w:hint="default"/>
      </w:rPr>
    </w:lvl>
    <w:lvl w:ilvl="2" w:tplc="04070005" w:tentative="1">
      <w:start w:val="1"/>
      <w:numFmt w:val="bullet"/>
      <w:lvlText w:val=""/>
      <w:lvlJc w:val="left"/>
      <w:pPr>
        <w:ind w:left="2151" w:hanging="360"/>
      </w:pPr>
      <w:rPr>
        <w:rFonts w:ascii="Wingdings" w:hAnsi="Wingdings" w:hint="default"/>
      </w:rPr>
    </w:lvl>
    <w:lvl w:ilvl="3" w:tplc="04070001" w:tentative="1">
      <w:start w:val="1"/>
      <w:numFmt w:val="bullet"/>
      <w:lvlText w:val=""/>
      <w:lvlJc w:val="left"/>
      <w:pPr>
        <w:ind w:left="2871" w:hanging="360"/>
      </w:pPr>
      <w:rPr>
        <w:rFonts w:ascii="Symbol" w:hAnsi="Symbol" w:hint="default"/>
      </w:rPr>
    </w:lvl>
    <w:lvl w:ilvl="4" w:tplc="04070003" w:tentative="1">
      <w:start w:val="1"/>
      <w:numFmt w:val="bullet"/>
      <w:lvlText w:val="o"/>
      <w:lvlJc w:val="left"/>
      <w:pPr>
        <w:ind w:left="3591" w:hanging="360"/>
      </w:pPr>
      <w:rPr>
        <w:rFonts w:ascii="Courier New" w:hAnsi="Courier New" w:cs="Courier New" w:hint="default"/>
      </w:rPr>
    </w:lvl>
    <w:lvl w:ilvl="5" w:tplc="04070005" w:tentative="1">
      <w:start w:val="1"/>
      <w:numFmt w:val="bullet"/>
      <w:lvlText w:val=""/>
      <w:lvlJc w:val="left"/>
      <w:pPr>
        <w:ind w:left="4311" w:hanging="360"/>
      </w:pPr>
      <w:rPr>
        <w:rFonts w:ascii="Wingdings" w:hAnsi="Wingdings" w:hint="default"/>
      </w:rPr>
    </w:lvl>
    <w:lvl w:ilvl="6" w:tplc="04070001" w:tentative="1">
      <w:start w:val="1"/>
      <w:numFmt w:val="bullet"/>
      <w:lvlText w:val=""/>
      <w:lvlJc w:val="left"/>
      <w:pPr>
        <w:ind w:left="5031" w:hanging="360"/>
      </w:pPr>
      <w:rPr>
        <w:rFonts w:ascii="Symbol" w:hAnsi="Symbol" w:hint="default"/>
      </w:rPr>
    </w:lvl>
    <w:lvl w:ilvl="7" w:tplc="04070003" w:tentative="1">
      <w:start w:val="1"/>
      <w:numFmt w:val="bullet"/>
      <w:lvlText w:val="o"/>
      <w:lvlJc w:val="left"/>
      <w:pPr>
        <w:ind w:left="5751" w:hanging="360"/>
      </w:pPr>
      <w:rPr>
        <w:rFonts w:ascii="Courier New" w:hAnsi="Courier New" w:cs="Courier New" w:hint="default"/>
      </w:rPr>
    </w:lvl>
    <w:lvl w:ilvl="8" w:tplc="04070005" w:tentative="1">
      <w:start w:val="1"/>
      <w:numFmt w:val="bullet"/>
      <w:lvlText w:val=""/>
      <w:lvlJc w:val="left"/>
      <w:pPr>
        <w:ind w:left="6471" w:hanging="360"/>
      </w:pPr>
      <w:rPr>
        <w:rFonts w:ascii="Wingdings" w:hAnsi="Wingdings" w:hint="default"/>
      </w:rPr>
    </w:lvl>
  </w:abstractNum>
  <w:abstractNum w:abstractNumId="4" w15:restartNumberingAfterBreak="0">
    <w:nsid w:val="2CB30FE7"/>
    <w:multiLevelType w:val="hybridMultilevel"/>
    <w:tmpl w:val="6D7CB9E6"/>
    <w:lvl w:ilvl="0" w:tplc="BB043AC8">
      <w:numFmt w:val="bullet"/>
      <w:lvlText w:val="-"/>
      <w:lvlJc w:val="left"/>
      <w:pPr>
        <w:ind w:left="720" w:hanging="360"/>
      </w:pPr>
      <w:rPr>
        <w:rFonts w:ascii="Trebuchet MS" w:eastAsiaTheme="minorHAnsi"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01F2BD2"/>
    <w:multiLevelType w:val="hybridMultilevel"/>
    <w:tmpl w:val="6980DF0A"/>
    <w:lvl w:ilvl="0" w:tplc="B038FA04">
      <w:start w:val="1"/>
      <w:numFmt w:val="bullet"/>
      <w:lvlText w:val=""/>
      <w:lvlJc w:val="left"/>
      <w:pPr>
        <w:ind w:left="360" w:hanging="360"/>
      </w:pPr>
      <w:rPr>
        <w:rFonts w:ascii="Symbol" w:hAnsi="Symbol" w:hint="default"/>
        <w:color w:val="000000" w:themeColor="text1"/>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CDE1C68"/>
    <w:multiLevelType w:val="hybridMultilevel"/>
    <w:tmpl w:val="A92A5652"/>
    <w:lvl w:ilvl="0" w:tplc="02B8AF1A">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4EB65DCC"/>
    <w:multiLevelType w:val="hybridMultilevel"/>
    <w:tmpl w:val="350C8EF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F675EC9"/>
    <w:multiLevelType w:val="hybridMultilevel"/>
    <w:tmpl w:val="8DB27628"/>
    <w:lvl w:ilvl="0" w:tplc="6A247E5E">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57EE16F7"/>
    <w:multiLevelType w:val="multilevel"/>
    <w:tmpl w:val="3B0C905E"/>
    <w:styleLink w:val="AuzfNummerListe"/>
    <w:lvl w:ilvl="0">
      <w:start w:val="1"/>
      <w:numFmt w:val="decimal"/>
      <w:lvlText w:val="%1."/>
      <w:lvlJc w:val="right"/>
      <w:pPr>
        <w:ind w:left="350" w:hanging="227"/>
      </w:pPr>
      <w:rPr>
        <w:rFonts w:hint="default"/>
        <w:b/>
        <w:i w:val="0"/>
      </w:rPr>
    </w:lvl>
    <w:lvl w:ilvl="1">
      <w:start w:val="1"/>
      <w:numFmt w:val="decimal"/>
      <w:lvlText w:val="%2."/>
      <w:lvlJc w:val="left"/>
      <w:pPr>
        <w:ind w:left="350" w:hanging="227"/>
      </w:pPr>
      <w:rPr>
        <w:rFonts w:hint="default"/>
        <w:b/>
        <w:i w:val="0"/>
      </w:rPr>
    </w:lvl>
    <w:lvl w:ilvl="2">
      <w:start w:val="1"/>
      <w:numFmt w:val="decimal"/>
      <w:lvlText w:val="%3."/>
      <w:lvlJc w:val="left"/>
      <w:pPr>
        <w:ind w:left="577" w:hanging="227"/>
      </w:pPr>
      <w:rPr>
        <w:rFonts w:hint="default"/>
        <w:b/>
        <w:i w:val="0"/>
      </w:rPr>
    </w:lvl>
    <w:lvl w:ilvl="3">
      <w:start w:val="1"/>
      <w:numFmt w:val="decimal"/>
      <w:lvlText w:val="%4."/>
      <w:lvlJc w:val="left"/>
      <w:pPr>
        <w:ind w:left="804" w:hanging="227"/>
      </w:pPr>
      <w:rPr>
        <w:rFonts w:hint="default"/>
        <w:b/>
        <w:i w:val="0"/>
      </w:rPr>
    </w:lvl>
    <w:lvl w:ilvl="4">
      <w:start w:val="1"/>
      <w:numFmt w:val="decimal"/>
      <w:lvlText w:val="%5."/>
      <w:lvlJc w:val="left"/>
      <w:pPr>
        <w:ind w:left="1031" w:hanging="227"/>
      </w:pPr>
      <w:rPr>
        <w:rFonts w:hint="default"/>
        <w:b/>
        <w:i w:val="0"/>
      </w:rPr>
    </w:lvl>
    <w:lvl w:ilvl="5">
      <w:start w:val="1"/>
      <w:numFmt w:val="decimal"/>
      <w:lvlText w:val="%6"/>
      <w:lvlJc w:val="left"/>
      <w:pPr>
        <w:ind w:left="1258" w:hanging="227"/>
      </w:pPr>
      <w:rPr>
        <w:rFonts w:hint="default"/>
        <w:b/>
        <w:i w:val="0"/>
      </w:rPr>
    </w:lvl>
    <w:lvl w:ilvl="6">
      <w:start w:val="1"/>
      <w:numFmt w:val="decimal"/>
      <w:lvlText w:val="%7."/>
      <w:lvlJc w:val="left"/>
      <w:pPr>
        <w:ind w:left="1485" w:hanging="227"/>
      </w:pPr>
      <w:rPr>
        <w:rFonts w:hint="default"/>
        <w:b/>
        <w:i w:val="0"/>
      </w:rPr>
    </w:lvl>
    <w:lvl w:ilvl="7">
      <w:start w:val="1"/>
      <w:numFmt w:val="decimal"/>
      <w:lvlText w:val="%8."/>
      <w:lvlJc w:val="left"/>
      <w:pPr>
        <w:ind w:left="1712" w:hanging="227"/>
      </w:pPr>
      <w:rPr>
        <w:rFonts w:hint="default"/>
        <w:b/>
        <w:i w:val="0"/>
      </w:rPr>
    </w:lvl>
    <w:lvl w:ilvl="8">
      <w:start w:val="1"/>
      <w:numFmt w:val="decimal"/>
      <w:lvlText w:val="%9."/>
      <w:lvlJc w:val="left"/>
      <w:pPr>
        <w:ind w:left="1939" w:hanging="227"/>
      </w:pPr>
      <w:rPr>
        <w:rFonts w:hint="default"/>
        <w:b/>
        <w:i w:val="0"/>
      </w:rPr>
    </w:lvl>
  </w:abstractNum>
  <w:num w:numId="1">
    <w:abstractNumId w:val="9"/>
  </w:num>
  <w:num w:numId="2">
    <w:abstractNumId w:val="4"/>
  </w:num>
  <w:num w:numId="3">
    <w:abstractNumId w:val="1"/>
  </w:num>
  <w:num w:numId="4">
    <w:abstractNumId w:val="6"/>
  </w:num>
  <w:num w:numId="5">
    <w:abstractNumId w:val="3"/>
  </w:num>
  <w:num w:numId="6">
    <w:abstractNumId w:val="8"/>
  </w:num>
  <w:num w:numId="7">
    <w:abstractNumId w:val="7"/>
  </w:num>
  <w:num w:numId="8">
    <w:abstractNumId w:val="5"/>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1D"/>
    <w:rsid w:val="00004A9C"/>
    <w:rsid w:val="0001475D"/>
    <w:rsid w:val="000250EC"/>
    <w:rsid w:val="00052B96"/>
    <w:rsid w:val="000743EE"/>
    <w:rsid w:val="000A4008"/>
    <w:rsid w:val="001001DE"/>
    <w:rsid w:val="00156E62"/>
    <w:rsid w:val="001D0CB3"/>
    <w:rsid w:val="00243793"/>
    <w:rsid w:val="00290CCD"/>
    <w:rsid w:val="00296E21"/>
    <w:rsid w:val="002A22A7"/>
    <w:rsid w:val="002D22A6"/>
    <w:rsid w:val="002D422B"/>
    <w:rsid w:val="003151EB"/>
    <w:rsid w:val="00324C82"/>
    <w:rsid w:val="0037537D"/>
    <w:rsid w:val="00390443"/>
    <w:rsid w:val="003B52CC"/>
    <w:rsid w:val="0042305B"/>
    <w:rsid w:val="00483F45"/>
    <w:rsid w:val="004D7974"/>
    <w:rsid w:val="00526558"/>
    <w:rsid w:val="0056083F"/>
    <w:rsid w:val="00574CAC"/>
    <w:rsid w:val="0059669B"/>
    <w:rsid w:val="005B671F"/>
    <w:rsid w:val="00612681"/>
    <w:rsid w:val="006243D2"/>
    <w:rsid w:val="006565BD"/>
    <w:rsid w:val="006C7FB1"/>
    <w:rsid w:val="0071134F"/>
    <w:rsid w:val="007A0BE0"/>
    <w:rsid w:val="007D0975"/>
    <w:rsid w:val="007E7BF3"/>
    <w:rsid w:val="00816266"/>
    <w:rsid w:val="008A79A7"/>
    <w:rsid w:val="00900C48"/>
    <w:rsid w:val="00954643"/>
    <w:rsid w:val="00965B0C"/>
    <w:rsid w:val="009D1D1D"/>
    <w:rsid w:val="009D422D"/>
    <w:rsid w:val="00A51103"/>
    <w:rsid w:val="00AB3F71"/>
    <w:rsid w:val="00AF44DB"/>
    <w:rsid w:val="00BB19C6"/>
    <w:rsid w:val="00C007DB"/>
    <w:rsid w:val="00C24E96"/>
    <w:rsid w:val="00C54210"/>
    <w:rsid w:val="00C85B1A"/>
    <w:rsid w:val="00CE71BD"/>
    <w:rsid w:val="00CF6741"/>
    <w:rsid w:val="00D06F40"/>
    <w:rsid w:val="00D118D7"/>
    <w:rsid w:val="00D552A9"/>
    <w:rsid w:val="00D56B1D"/>
    <w:rsid w:val="00D92FE6"/>
    <w:rsid w:val="00DA44F4"/>
    <w:rsid w:val="00DD3CA3"/>
    <w:rsid w:val="00E75B81"/>
    <w:rsid w:val="00ED3591"/>
    <w:rsid w:val="00EF6BFB"/>
    <w:rsid w:val="00F16287"/>
    <w:rsid w:val="00F30099"/>
    <w:rsid w:val="00F472A2"/>
    <w:rsid w:val="00F929BD"/>
    <w:rsid w:val="00FE11A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8B8E01"/>
  <w15:chartTrackingRefBased/>
  <w15:docId w15:val="{85B599FC-039D-498E-AC5E-006DF35B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Ecofont Vera Sans" w:eastAsiaTheme="minorHAnsi" w:hAnsi="Ecofont Vera Sans" w:cs="Arial"/>
        <w:color w:val="595959"/>
        <w:kern w:val="3"/>
        <w:sz w:val="28"/>
        <w:szCs w:val="28"/>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E21"/>
    <w:rPr>
      <w:rFonts w:asciiTheme="minorHAnsi" w:hAnsiTheme="minorHAnsi" w:cstheme="minorBidi"/>
      <w:color w:val="auto"/>
      <w:kern w:val="0"/>
      <w:sz w:val="22"/>
      <w:szCs w:val="22"/>
    </w:rPr>
  </w:style>
  <w:style w:type="paragraph" w:styleId="berschrift1">
    <w:name w:val="heading 1"/>
    <w:basedOn w:val="Standard"/>
    <w:next w:val="Standard"/>
    <w:link w:val="berschrift1Zchn"/>
    <w:uiPriority w:val="9"/>
    <w:qFormat/>
    <w:rsid w:val="007D09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51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51EB"/>
    <w:rPr>
      <w:lang w:val="en-US"/>
    </w:rPr>
  </w:style>
  <w:style w:type="paragraph" w:styleId="Fuzeile">
    <w:name w:val="footer"/>
    <w:basedOn w:val="Standard"/>
    <w:link w:val="FuzeileZchn"/>
    <w:uiPriority w:val="99"/>
    <w:unhideWhenUsed/>
    <w:rsid w:val="003151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51EB"/>
    <w:rPr>
      <w:lang w:val="en-US"/>
    </w:rPr>
  </w:style>
  <w:style w:type="paragraph" w:customStyle="1" w:styleId="Arbeitsblatt">
    <w:name w:val="Arbeitsblatt"/>
    <w:basedOn w:val="Standard"/>
    <w:qFormat/>
    <w:rsid w:val="007D0975"/>
    <w:pPr>
      <w:spacing w:after="0" w:line="260" w:lineRule="exact"/>
    </w:pPr>
    <w:rPr>
      <w:rFonts w:ascii="Trebuchet MS" w:hAnsi="Trebuchet MS" w:cs="Times New Roman"/>
      <w:i/>
      <w:color w:val="838280"/>
      <w:sz w:val="16"/>
    </w:rPr>
  </w:style>
  <w:style w:type="paragraph" w:customStyle="1" w:styleId="Haupttitel">
    <w:name w:val="Haupttitel"/>
    <w:basedOn w:val="berschrift1"/>
    <w:link w:val="HaupttitelZchn"/>
    <w:qFormat/>
    <w:rsid w:val="007D0975"/>
    <w:pPr>
      <w:spacing w:before="0" w:after="40" w:line="300" w:lineRule="exact"/>
    </w:pPr>
    <w:rPr>
      <w:rFonts w:ascii="Trebuchet MS" w:eastAsia="Times New Roman" w:hAnsi="Trebuchet MS" w:cs="Times New Roman"/>
      <w:b/>
      <w:bCs/>
      <w:caps/>
      <w:color w:val="097D80"/>
      <w:szCs w:val="28"/>
    </w:rPr>
  </w:style>
  <w:style w:type="character" w:customStyle="1" w:styleId="HaupttitelZchn">
    <w:name w:val="Haupttitel Zchn"/>
    <w:link w:val="Haupttitel"/>
    <w:rsid w:val="007D0975"/>
    <w:rPr>
      <w:rFonts w:ascii="Trebuchet MS" w:eastAsia="Times New Roman" w:hAnsi="Trebuchet MS" w:cs="Times New Roman"/>
      <w:b/>
      <w:bCs/>
      <w:caps/>
      <w:color w:val="097D80"/>
      <w:kern w:val="0"/>
      <w:sz w:val="32"/>
      <w:lang w:val="de-CH"/>
    </w:rPr>
  </w:style>
  <w:style w:type="character" w:customStyle="1" w:styleId="berschrift1Zchn">
    <w:name w:val="Überschrift 1 Zchn"/>
    <w:basedOn w:val="Absatz-Standardschriftart"/>
    <w:link w:val="berschrift1"/>
    <w:uiPriority w:val="9"/>
    <w:rsid w:val="007D0975"/>
    <w:rPr>
      <w:rFonts w:asciiTheme="majorHAnsi" w:eastAsiaTheme="majorEastAsia" w:hAnsiTheme="majorHAnsi" w:cstheme="majorBidi"/>
      <w:color w:val="2F5496" w:themeColor="accent1" w:themeShade="BF"/>
      <w:kern w:val="0"/>
      <w:sz w:val="32"/>
      <w:szCs w:val="32"/>
      <w:lang w:val="de-CH"/>
    </w:rPr>
  </w:style>
  <w:style w:type="paragraph" w:customStyle="1" w:styleId="LinksNavigationstitel">
    <w:name w:val="Links_Navigationstitel"/>
    <w:basedOn w:val="Standard"/>
    <w:link w:val="LinksNavigationstitelZchn"/>
    <w:qFormat/>
    <w:rsid w:val="007D0975"/>
    <w:rPr>
      <w:rFonts w:eastAsia="Trebuchet MS" w:cs="Times New Roman"/>
      <w:b/>
      <w:i/>
      <w:color w:val="FF7523"/>
    </w:rPr>
  </w:style>
  <w:style w:type="character" w:customStyle="1" w:styleId="LinksNavigationstitelZchn">
    <w:name w:val="Links_Navigationstitel Zchn"/>
    <w:link w:val="LinksNavigationstitel"/>
    <w:rsid w:val="007D0975"/>
    <w:rPr>
      <w:rFonts w:ascii="Calibri" w:eastAsia="Trebuchet MS" w:hAnsi="Calibri" w:cs="Times New Roman"/>
      <w:b/>
      <w:i/>
      <w:color w:val="FF7523"/>
      <w:kern w:val="0"/>
      <w:sz w:val="22"/>
      <w:szCs w:val="22"/>
      <w:lang w:val="de-CH"/>
    </w:rPr>
  </w:style>
  <w:style w:type="paragraph" w:customStyle="1" w:styleId="Hinweis">
    <w:name w:val="Hinweis"/>
    <w:basedOn w:val="Standard"/>
    <w:link w:val="HinweisZchn"/>
    <w:qFormat/>
    <w:rsid w:val="007D0975"/>
    <w:rPr>
      <w:rFonts w:ascii="Trebuchet MS" w:hAnsi="Trebuchet MS" w:cs="Times New Roman"/>
      <w:i/>
      <w:sz w:val="20"/>
      <w:szCs w:val="20"/>
    </w:rPr>
  </w:style>
  <w:style w:type="character" w:customStyle="1" w:styleId="HinweisZchn">
    <w:name w:val="Hinweis Zchn"/>
    <w:link w:val="Hinweis"/>
    <w:rsid w:val="007D0975"/>
    <w:rPr>
      <w:rFonts w:ascii="Trebuchet MS" w:eastAsia="Calibri" w:hAnsi="Trebuchet MS" w:cs="Times New Roman"/>
      <w:i/>
      <w:color w:val="auto"/>
      <w:kern w:val="0"/>
      <w:sz w:val="20"/>
      <w:szCs w:val="20"/>
      <w:lang w:val="de-CH"/>
    </w:rPr>
  </w:style>
  <w:style w:type="paragraph" w:customStyle="1" w:styleId="AufzhlungderAufgaben">
    <w:name w:val="Aufzählung der Aufgaben"/>
    <w:basedOn w:val="Standard"/>
    <w:link w:val="AufzhlungderAufgabenZchn"/>
    <w:qFormat/>
    <w:rsid w:val="007D0975"/>
    <w:pPr>
      <w:spacing w:after="140" w:line="300" w:lineRule="exact"/>
    </w:pPr>
    <w:rPr>
      <w:rFonts w:ascii="Trebuchet MS" w:hAnsi="Trebuchet MS" w:cs="Times New Roman"/>
      <w:sz w:val="20"/>
      <w:szCs w:val="20"/>
    </w:rPr>
  </w:style>
  <w:style w:type="character" w:customStyle="1" w:styleId="AufzhlungderAufgabenZchn">
    <w:name w:val="Aufzählung der Aufgaben Zchn"/>
    <w:link w:val="AufzhlungderAufgaben"/>
    <w:rsid w:val="007D0975"/>
    <w:rPr>
      <w:rFonts w:ascii="Trebuchet MS" w:eastAsia="Calibri" w:hAnsi="Trebuchet MS" w:cs="Times New Roman"/>
      <w:color w:val="auto"/>
      <w:kern w:val="0"/>
      <w:sz w:val="20"/>
      <w:szCs w:val="20"/>
      <w:lang w:val="de-CH"/>
    </w:rPr>
  </w:style>
  <w:style w:type="paragraph" w:customStyle="1" w:styleId="Fusszeile">
    <w:name w:val="Fusszeile"/>
    <w:basedOn w:val="Standard"/>
    <w:link w:val="FusszeileZchn"/>
    <w:qFormat/>
    <w:rsid w:val="007D0975"/>
    <w:pPr>
      <w:tabs>
        <w:tab w:val="center" w:pos="4536"/>
        <w:tab w:val="right" w:pos="9072"/>
      </w:tabs>
      <w:spacing w:after="0" w:line="192" w:lineRule="exact"/>
    </w:pPr>
    <w:rPr>
      <w:rFonts w:ascii="Trebuchet MS" w:eastAsia="Trebuchet MS" w:hAnsi="Trebuchet MS" w:cs="Times New Roman"/>
      <w:i/>
      <w:color w:val="838280"/>
      <w:sz w:val="17"/>
      <w:szCs w:val="20"/>
    </w:rPr>
  </w:style>
  <w:style w:type="character" w:customStyle="1" w:styleId="FusszeileZchn">
    <w:name w:val="Fusszeile Zchn"/>
    <w:link w:val="Fusszeile"/>
    <w:rsid w:val="007D0975"/>
    <w:rPr>
      <w:rFonts w:ascii="Trebuchet MS" w:eastAsia="Trebuchet MS" w:hAnsi="Trebuchet MS" w:cs="Times New Roman"/>
      <w:i/>
      <w:color w:val="838280"/>
      <w:kern w:val="0"/>
      <w:sz w:val="17"/>
      <w:szCs w:val="20"/>
      <w:lang w:val="de-CH"/>
    </w:rPr>
  </w:style>
  <w:style w:type="paragraph" w:customStyle="1" w:styleId="ZahlderSeite">
    <w:name w:val="Zahl der Seite"/>
    <w:basedOn w:val="Standard"/>
    <w:link w:val="ZahlderSeiteZchn"/>
    <w:qFormat/>
    <w:rsid w:val="007D0975"/>
    <w:rPr>
      <w:rFonts w:ascii="Trebuchet MS" w:hAnsi="Trebuchet MS" w:cs="Times New Roman"/>
      <w:b/>
      <w:color w:val="838280"/>
      <w:sz w:val="20"/>
      <w:szCs w:val="20"/>
    </w:rPr>
  </w:style>
  <w:style w:type="character" w:customStyle="1" w:styleId="ZahlderSeiteZchn">
    <w:name w:val="Zahl der Seite Zchn"/>
    <w:link w:val="ZahlderSeite"/>
    <w:rsid w:val="007D0975"/>
    <w:rPr>
      <w:rFonts w:ascii="Trebuchet MS" w:eastAsia="Calibri" w:hAnsi="Trebuchet MS" w:cs="Times New Roman"/>
      <w:b/>
      <w:color w:val="838280"/>
      <w:kern w:val="0"/>
      <w:sz w:val="20"/>
      <w:szCs w:val="20"/>
      <w:lang w:val="de-CH"/>
    </w:rPr>
  </w:style>
  <w:style w:type="table" w:styleId="Tabellenraster">
    <w:name w:val="Table Grid"/>
    <w:basedOn w:val="NormaleTabelle"/>
    <w:uiPriority w:val="39"/>
    <w:rsid w:val="00296E21"/>
    <w:pPr>
      <w:spacing w:after="0" w:line="240" w:lineRule="auto"/>
    </w:pPr>
    <w:rPr>
      <w:rFonts w:asciiTheme="minorHAnsi" w:hAnsiTheme="minorHAnsi" w:cstheme="minorBidi"/>
      <w:color w:val="auto"/>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zfNummerListe">
    <w:name w:val="Auzf_Nummer_Liste"/>
    <w:uiPriority w:val="99"/>
    <w:rsid w:val="00296E21"/>
    <w:pPr>
      <w:numPr>
        <w:numId w:val="1"/>
      </w:numPr>
    </w:pPr>
  </w:style>
  <w:style w:type="character" w:customStyle="1" w:styleId="apple-style-span">
    <w:name w:val="apple-style-span"/>
    <w:rsid w:val="00296E21"/>
  </w:style>
  <w:style w:type="character" w:customStyle="1" w:styleId="titel">
    <w:name w:val="titel"/>
    <w:rsid w:val="00296E21"/>
  </w:style>
  <w:style w:type="table" w:styleId="EinfacheTabelle1">
    <w:name w:val="Plain Table 1"/>
    <w:basedOn w:val="NormaleTabelle"/>
    <w:uiPriority w:val="99"/>
    <w:rsid w:val="00296E2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Absatz-Standardschriftart"/>
    <w:uiPriority w:val="99"/>
    <w:unhideWhenUsed/>
    <w:rsid w:val="005B671F"/>
    <w:rPr>
      <w:color w:val="0563C1" w:themeColor="hyperlink"/>
      <w:u w:val="single"/>
    </w:rPr>
  </w:style>
  <w:style w:type="paragraph" w:styleId="Sprechblasentext">
    <w:name w:val="Balloon Text"/>
    <w:basedOn w:val="Standard"/>
    <w:link w:val="SprechblasentextZchn"/>
    <w:uiPriority w:val="99"/>
    <w:semiHidden/>
    <w:unhideWhenUsed/>
    <w:rsid w:val="006565B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65BD"/>
    <w:rPr>
      <w:rFonts w:ascii="Segoe UI" w:hAnsi="Segoe UI" w:cs="Segoe UI"/>
      <w:color w:val="auto"/>
      <w:kern w:val="0"/>
      <w:sz w:val="18"/>
      <w:szCs w:val="18"/>
    </w:rPr>
  </w:style>
  <w:style w:type="character" w:styleId="Kommentarzeichen">
    <w:name w:val="annotation reference"/>
    <w:basedOn w:val="Absatz-Standardschriftart"/>
    <w:uiPriority w:val="99"/>
    <w:semiHidden/>
    <w:unhideWhenUsed/>
    <w:rsid w:val="001001DE"/>
    <w:rPr>
      <w:sz w:val="16"/>
      <w:szCs w:val="16"/>
    </w:rPr>
  </w:style>
  <w:style w:type="paragraph" w:styleId="Kommentartext">
    <w:name w:val="annotation text"/>
    <w:basedOn w:val="Standard"/>
    <w:link w:val="KommentartextZchn"/>
    <w:uiPriority w:val="99"/>
    <w:semiHidden/>
    <w:unhideWhenUsed/>
    <w:rsid w:val="001001D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001DE"/>
    <w:rPr>
      <w:rFonts w:asciiTheme="minorHAnsi" w:hAnsiTheme="minorHAnsi" w:cstheme="minorBidi"/>
      <w:color w:val="auto"/>
      <w:kern w:val="0"/>
      <w:sz w:val="20"/>
      <w:szCs w:val="20"/>
    </w:rPr>
  </w:style>
  <w:style w:type="paragraph" w:styleId="Kommentarthema">
    <w:name w:val="annotation subject"/>
    <w:basedOn w:val="Kommentartext"/>
    <w:next w:val="Kommentartext"/>
    <w:link w:val="KommentarthemaZchn"/>
    <w:uiPriority w:val="99"/>
    <w:semiHidden/>
    <w:unhideWhenUsed/>
    <w:rsid w:val="001001DE"/>
    <w:rPr>
      <w:b/>
      <w:bCs/>
    </w:rPr>
  </w:style>
  <w:style w:type="character" w:customStyle="1" w:styleId="KommentarthemaZchn">
    <w:name w:val="Kommentarthema Zchn"/>
    <w:basedOn w:val="KommentartextZchn"/>
    <w:link w:val="Kommentarthema"/>
    <w:uiPriority w:val="99"/>
    <w:semiHidden/>
    <w:rsid w:val="001001DE"/>
    <w:rPr>
      <w:rFonts w:asciiTheme="minorHAnsi" w:hAnsiTheme="minorHAnsi" w:cstheme="minorBidi"/>
      <w:b/>
      <w:bCs/>
      <w:color w:val="auto"/>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eelok.de/warmup" TargetMode="External"/><Relationship Id="rId18" Type="http://schemas.openxmlformats.org/officeDocument/2006/relationships/hyperlink" Target="https://www.feelok.de/+onlinewelt/" TargetMode="External"/><Relationship Id="rId26" Type="http://schemas.openxmlformats.org/officeDocument/2006/relationships/hyperlink" Target="https://www.feelok.de/test-webprofi/" TargetMode="External"/><Relationship Id="rId3" Type="http://schemas.openxmlformats.org/officeDocument/2006/relationships/styles" Target="styles.xml"/><Relationship Id="rId21" Type="http://schemas.openxmlformats.org/officeDocument/2006/relationships/hyperlink" Target="https://www.feelok.de/files_de/arbeitsblaetter/webprofi_beurteilungInhalte.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eelok.de/files_de/arbeitsblaetter/webprofi_skalierungsfragen.pdf" TargetMode="External"/><Relationship Id="rId17" Type="http://schemas.openxmlformats.org/officeDocument/2006/relationships/hyperlink" Target="https://www.feelok.de/files_de/arbeitsblaetter/webprofi_suchprofi.pdf" TargetMode="External"/><Relationship Id="rId25" Type="http://schemas.openxmlformats.org/officeDocument/2006/relationships/hyperlink" Target="https://www.feelok.de/files_de/arbeitsblaetter/webprofi_derwahrheitaufderspur.pdf"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feelok.de/files_de/arbeitsblaetter/webprofi_wissensfragen_internet.pdf" TargetMode="External"/><Relationship Id="rId20" Type="http://schemas.openxmlformats.org/officeDocument/2006/relationships/hyperlink" Target="https://www.feelok.de/files_de/arbeitsblaetter/webprofi_beurteilungInhalte.docx" TargetMode="External"/><Relationship Id="rId29" Type="http://schemas.openxmlformats.org/officeDocument/2006/relationships/hyperlink" Target="https://www.feelok.de/files_de/methoden/feedback_blitzlich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elok.de/files_de/methoden/wup_skalierungsfragen.pdf" TargetMode="External"/><Relationship Id="rId24" Type="http://schemas.openxmlformats.org/officeDocument/2006/relationships/hyperlink" Target="https://www.feelok.de/files_de/arbeitsblaetter/webprofi_derwahrheitaufderspur.docx"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feelok.de/files_de/arbeitsblaetter/webprofi_wissensfragen_internet.docx" TargetMode="External"/><Relationship Id="rId23" Type="http://schemas.openxmlformats.org/officeDocument/2006/relationships/hyperlink" Target="https://www.feelok.de/files_de/arbeitsblaetter/webprofi_beurteilungInhalte.pdf" TargetMode="External"/><Relationship Id="rId28" Type="http://schemas.openxmlformats.org/officeDocument/2006/relationships/hyperlink" Target="https://www.feelok.de/feedback" TargetMode="External"/><Relationship Id="rId10" Type="http://schemas.openxmlformats.org/officeDocument/2006/relationships/hyperlink" Target="https://www.feelok.de/onlinewelt/" TargetMode="External"/><Relationship Id="rId19" Type="http://schemas.openxmlformats.org/officeDocument/2006/relationships/hyperlink" Target="https://www.feelok.de/files_de/arbeitsblaetter/webprofi_wissensfragen_internet.pdf" TargetMode="External"/><Relationship Id="rId31" Type="http://schemas.openxmlformats.org/officeDocument/2006/relationships/hyperlink" Target="mailto:feelok@bw-lv.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feelok.de/files_de/methoden/wup_skalierungsfragen.pdf" TargetMode="External"/><Relationship Id="rId22" Type="http://schemas.openxmlformats.org/officeDocument/2006/relationships/hyperlink" Target="https://www.feelok.de/transfer" TargetMode="External"/><Relationship Id="rId27" Type="http://schemas.openxmlformats.org/officeDocument/2006/relationships/hyperlink" Target="https://www.feelok.de/files_de/methoden/feedback_blitzlicht.pdf" TargetMode="External"/><Relationship Id="rId30" Type="http://schemas.openxmlformats.org/officeDocument/2006/relationships/hyperlink" Target="https://www.feelok.de/ablaufplaene"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H:\feelok2.0\Vorlagen\Ablaufplan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6A30C-7395-4AB0-B2C1-464C6E2A6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Ablaufplan_Vorlage</Template>
  <TotalTime>0</TotalTime>
  <Pages>3</Pages>
  <Words>780</Words>
  <Characters>4914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knoetzschm</dc:creator>
  <cp:keywords/>
  <dc:description/>
  <cp:lastModifiedBy>knoetzschm</cp:lastModifiedBy>
  <cp:revision>13</cp:revision>
  <dcterms:created xsi:type="dcterms:W3CDTF">2021-12-17T07:23:00Z</dcterms:created>
  <dcterms:modified xsi:type="dcterms:W3CDTF">2022-06-27T08:29:00Z</dcterms:modified>
</cp:coreProperties>
</file>