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7D7025">
      <w:r>
        <w:rPr>
          <w:noProof/>
        </w:rPr>
        <w:drawing>
          <wp:anchor distT="0" distB="0" distL="114300" distR="114300" simplePos="0" relativeHeight="251662336" behindDoc="0" locked="0" layoutInCell="1" allowOverlap="1" wp14:anchorId="18938AEB" wp14:editId="6F452220">
            <wp:simplePos x="0" y="0"/>
            <wp:positionH relativeFrom="column">
              <wp:posOffset>-417195</wp:posOffset>
            </wp:positionH>
            <wp:positionV relativeFrom="paragraph">
              <wp:posOffset>359410</wp:posOffset>
            </wp:positionV>
            <wp:extent cx="313027" cy="399980"/>
            <wp:effectExtent l="0" t="0" r="0" b="635"/>
            <wp:wrapNone/>
            <wp:docPr id="9" name="Grafik 9" descr="Icon feelok.de - Selbstvertrauen, Selbs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eelok.de - Selbstvertrauen, Selbstw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7" cy="3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6F70D7" w:rsidP="00B50C10">
      <w:pPr>
        <w:pStyle w:val="Haupttitel"/>
      </w:pPr>
      <w:r>
        <w:t>Es lohnt sich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56"/>
        <w:gridCol w:w="426"/>
      </w:tblGrid>
      <w:tr w:rsidR="00D76770" w:rsidRPr="00B50C10" w:rsidTr="006334F3">
        <w:trPr>
          <w:trHeight w:hRule="exact" w:val="143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A24785">
            <w:pPr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A24785">
        <w:trPr>
          <w:trHeight w:val="630"/>
        </w:trPr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56" w:type="dxa"/>
            <w:shd w:val="clear" w:color="auto" w:fill="ECF0F2"/>
          </w:tcPr>
          <w:p w:rsidR="00A24785" w:rsidRPr="00A24785" w:rsidRDefault="006F70D7" w:rsidP="00A24785">
            <w:pPr>
              <w:pStyle w:val="Hinweis"/>
              <w:rPr>
                <w:rFonts w:cs="Arial"/>
              </w:rPr>
            </w:pPr>
            <w:r w:rsidRPr="001E40C8">
              <w:rPr>
                <w:rFonts w:cs="Arial"/>
              </w:rPr>
              <w:t xml:space="preserve">Verhältst du dich </w:t>
            </w:r>
            <w:r>
              <w:rPr>
                <w:rFonts w:cs="Arial"/>
              </w:rPr>
              <w:t>korrekt</w:t>
            </w:r>
            <w:r w:rsidRPr="001E40C8">
              <w:rPr>
                <w:rFonts w:cs="Arial"/>
              </w:rPr>
              <w:t xml:space="preserve"> und fair, hast du meistens auch selbst Vorteile davon.</w:t>
            </w:r>
            <w:r>
              <w:rPr>
                <w:rFonts w:cs="Arial"/>
              </w:rPr>
              <w:t xml:space="preserve"> Warum?</w:t>
            </w: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6334F3">
        <w:trPr>
          <w:trHeight w:hRule="exact" w:val="26"/>
        </w:trPr>
        <w:tc>
          <w:tcPr>
            <w:tcW w:w="426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35F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.5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5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6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Default="00B50C10" w:rsidP="00B50C10">
      <w:pPr>
        <w:spacing w:after="0"/>
      </w:pPr>
    </w:p>
    <w:p w:rsidR="00A24785" w:rsidRPr="00B50C10" w:rsidRDefault="00A24785" w:rsidP="00B50C10">
      <w:pPr>
        <w:spacing w:after="0"/>
        <w:rPr>
          <w:vanish/>
        </w:rPr>
      </w:pPr>
    </w:p>
    <w:p w:rsidR="006334F3" w:rsidRDefault="006F70D7" w:rsidP="006334F3">
      <w:pPr>
        <w:pStyle w:val="Kategorie"/>
      </w:pPr>
      <w:r>
        <w:t>Meine persönliche Liste, warum es sich lohnt, sich fair und korrekt zu verhalten:</w:t>
      </w:r>
    </w:p>
    <w:p w:rsidR="006F70D7" w:rsidRDefault="006F70D7" w:rsidP="006334F3">
      <w:pPr>
        <w:pStyle w:val="Kategori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1"/>
      </w:tblGrid>
      <w:tr w:rsidR="006334F3" w:rsidTr="006334F3">
        <w:trPr>
          <w:trHeight w:val="7040"/>
        </w:trPr>
        <w:tc>
          <w:tcPr>
            <w:tcW w:w="9041" w:type="dxa"/>
          </w:tcPr>
          <w:p w:rsidR="006334F3" w:rsidRDefault="006334F3" w:rsidP="006334F3">
            <w:pPr>
              <w:pStyle w:val="Kategorie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C3CCBB8" wp14:editId="7360460E">
                  <wp:simplePos x="0" y="0"/>
                  <wp:positionH relativeFrom="column">
                    <wp:posOffset>5054600</wp:posOffset>
                  </wp:positionH>
                  <wp:positionV relativeFrom="paragraph">
                    <wp:posOffset>3745865</wp:posOffset>
                  </wp:positionV>
                  <wp:extent cx="482047" cy="615950"/>
                  <wp:effectExtent l="0" t="0" r="0" b="0"/>
                  <wp:wrapNone/>
                  <wp:docPr id="3" name="Grafik 3" descr="Icon feelok.de - Selbstvertrauen, Selbstw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feelok.de - Selbstvertrauen, Selbstw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47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334F3" w:rsidRPr="006334F3" w:rsidRDefault="006334F3" w:rsidP="006334F3">
      <w:pPr>
        <w:pStyle w:val="Kategorie"/>
      </w:pPr>
    </w:p>
    <w:tbl>
      <w:tblPr>
        <w:tblpPr w:leftFromText="141" w:rightFromText="141" w:vertAnchor="text" w:horzAnchor="margin" w:tblpY="201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6F70D7" w:rsidRPr="009679D0" w:rsidTr="006F70D7">
        <w:tc>
          <w:tcPr>
            <w:tcW w:w="9321" w:type="dxa"/>
            <w:shd w:val="clear" w:color="auto" w:fill="auto"/>
          </w:tcPr>
          <w:p w:rsidR="006F70D7" w:rsidRPr="009679D0" w:rsidRDefault="006F70D7" w:rsidP="006F70D7">
            <w:pPr>
              <w:pStyle w:val="AufzhlungderAufgaben"/>
              <w:ind w:left="227" w:hanging="227"/>
              <w:rPr>
                <w:rStyle w:val="Tipps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303141" wp14:editId="5ADE66B3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136B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F70D7" w:rsidRPr="00196228" w:rsidTr="006F70D7">
        <w:tc>
          <w:tcPr>
            <w:tcW w:w="9321" w:type="dxa"/>
            <w:shd w:val="clear" w:color="auto" w:fill="auto"/>
          </w:tcPr>
          <w:p w:rsidR="006F70D7" w:rsidRPr="00196228" w:rsidRDefault="006F70D7" w:rsidP="006F70D7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6F70D7" w:rsidRPr="00196228" w:rsidRDefault="006F70D7" w:rsidP="006F70D7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6334F3" w:rsidRDefault="006334F3" w:rsidP="006F70D7"/>
    <w:sectPr w:rsidR="006334F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67" w:rsidRDefault="00160167" w:rsidP="003151EB">
      <w:pPr>
        <w:spacing w:after="0" w:line="240" w:lineRule="auto"/>
      </w:pPr>
      <w:r>
        <w:separator/>
      </w:r>
    </w:p>
  </w:endnote>
  <w:endnote w:type="continuationSeparator" w:id="0">
    <w:p w:rsidR="00160167" w:rsidRDefault="00160167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67" w:rsidRDefault="00160167" w:rsidP="003151EB">
      <w:pPr>
        <w:spacing w:after="0" w:line="240" w:lineRule="auto"/>
      </w:pPr>
      <w:r>
        <w:separator/>
      </w:r>
    </w:p>
  </w:footnote>
  <w:footnote w:type="continuationSeparator" w:id="0">
    <w:p w:rsidR="00160167" w:rsidRDefault="00160167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0167"/>
    <w:rsid w:val="001672D7"/>
    <w:rsid w:val="001728AA"/>
    <w:rsid w:val="00196228"/>
    <w:rsid w:val="00290CCD"/>
    <w:rsid w:val="00305BDD"/>
    <w:rsid w:val="003151EB"/>
    <w:rsid w:val="0038529B"/>
    <w:rsid w:val="003F1DC3"/>
    <w:rsid w:val="00401AE4"/>
    <w:rsid w:val="00415E6B"/>
    <w:rsid w:val="00444970"/>
    <w:rsid w:val="00455696"/>
    <w:rsid w:val="004C35DF"/>
    <w:rsid w:val="005A02AD"/>
    <w:rsid w:val="005B0EA7"/>
    <w:rsid w:val="00626E9C"/>
    <w:rsid w:val="00632DB3"/>
    <w:rsid w:val="006334F3"/>
    <w:rsid w:val="006D2227"/>
    <w:rsid w:val="006F70D7"/>
    <w:rsid w:val="00724A4E"/>
    <w:rsid w:val="007A0BE0"/>
    <w:rsid w:val="007D0975"/>
    <w:rsid w:val="007D7025"/>
    <w:rsid w:val="007E5B30"/>
    <w:rsid w:val="008A5FF9"/>
    <w:rsid w:val="00965B0C"/>
    <w:rsid w:val="009C237F"/>
    <w:rsid w:val="00A20C33"/>
    <w:rsid w:val="00A23516"/>
    <w:rsid w:val="00A24785"/>
    <w:rsid w:val="00AE3547"/>
    <w:rsid w:val="00B50C10"/>
    <w:rsid w:val="00C54210"/>
    <w:rsid w:val="00C6126F"/>
    <w:rsid w:val="00CF002F"/>
    <w:rsid w:val="00D01FDD"/>
    <w:rsid w:val="00D02D59"/>
    <w:rsid w:val="00D76770"/>
    <w:rsid w:val="00E3304E"/>
    <w:rsid w:val="00E67D8A"/>
    <w:rsid w:val="00EF31DA"/>
    <w:rsid w:val="00F14EBF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cp:lastPrinted>2021-10-21T07:28:00Z</cp:lastPrinted>
  <dcterms:created xsi:type="dcterms:W3CDTF">2021-12-06T14:45:00Z</dcterms:created>
  <dcterms:modified xsi:type="dcterms:W3CDTF">2021-12-06T14:45:00Z</dcterms:modified>
</cp:coreProperties>
</file>