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7D7025">
      <w:r>
        <w:rPr>
          <w:noProof/>
        </w:rPr>
        <w:drawing>
          <wp:anchor distT="0" distB="0" distL="114300" distR="114300" simplePos="0" relativeHeight="251662336" behindDoc="0" locked="0" layoutInCell="1" allowOverlap="1" wp14:anchorId="18938AEB" wp14:editId="6F452220">
            <wp:simplePos x="0" y="0"/>
            <wp:positionH relativeFrom="column">
              <wp:posOffset>-417195</wp:posOffset>
            </wp:positionH>
            <wp:positionV relativeFrom="paragraph">
              <wp:posOffset>359410</wp:posOffset>
            </wp:positionV>
            <wp:extent cx="313027" cy="399980"/>
            <wp:effectExtent l="0" t="0" r="0" b="635"/>
            <wp:wrapNone/>
            <wp:docPr id="9" name="Grafik 9" descr="Icon feelok.de - Selbstvertrauen, Selbstw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feelok.de - Selbstvertrauen, Selbstw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7" cy="39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5E7E0A" w:rsidP="00B50C10">
      <w:pPr>
        <w:pStyle w:val="Haupttitel"/>
      </w:pPr>
      <w:r>
        <w:t>Follow-up: Fragebogen</w:t>
      </w:r>
    </w:p>
    <w:tbl>
      <w:tblPr>
        <w:tblW w:w="9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56"/>
        <w:gridCol w:w="426"/>
      </w:tblGrid>
      <w:tr w:rsidR="00D76770" w:rsidRPr="00B50C10" w:rsidTr="006334F3">
        <w:trPr>
          <w:trHeight w:hRule="exact" w:val="143"/>
        </w:trPr>
        <w:tc>
          <w:tcPr>
            <w:tcW w:w="426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56" w:type="dxa"/>
            <w:shd w:val="clear" w:color="auto" w:fill="ECF0F2"/>
          </w:tcPr>
          <w:p w:rsidR="00B50C10" w:rsidRPr="00B50C10" w:rsidRDefault="00B50C10" w:rsidP="00A24785">
            <w:pPr>
              <w:jc w:val="both"/>
              <w:rPr>
                <w:i/>
              </w:rPr>
            </w:pPr>
          </w:p>
        </w:tc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A24785">
        <w:trPr>
          <w:trHeight w:val="630"/>
        </w:trPr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56" w:type="dxa"/>
            <w:shd w:val="clear" w:color="auto" w:fill="ECF0F2"/>
          </w:tcPr>
          <w:p w:rsidR="00A24785" w:rsidRPr="00A24785" w:rsidRDefault="005E7E0A" w:rsidP="00A24785">
            <w:pPr>
              <w:pStyle w:val="Hinweis"/>
              <w:rPr>
                <w:rFonts w:cs="Arial"/>
              </w:rPr>
            </w:pPr>
            <w:r>
              <w:rPr>
                <w:rFonts w:cs="Arial"/>
              </w:rPr>
              <w:t>Versuche die Tipps, dein Selbstvertrauen zu stärken, in den nächsten zwei Wochen in die Tat umzusetzen. Beantworte die Fragen nach den zwei Wochen ehrlich. Hat sich etwas verändert?</w:t>
            </w:r>
          </w:p>
        </w:tc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6334F3">
        <w:trPr>
          <w:trHeight w:hRule="exact" w:val="26"/>
        </w:trPr>
        <w:tc>
          <w:tcPr>
            <w:tcW w:w="426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35F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.5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5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5E7E0A" w:rsidRDefault="005E7E0A" w:rsidP="005E7E0A">
      <w:pPr>
        <w:pStyle w:val="AufzhlungderAufgaben"/>
        <w:rPr>
          <w:rStyle w:val="Tipps"/>
          <w:b/>
          <w:sz w:val="22"/>
        </w:rPr>
      </w:pPr>
    </w:p>
    <w:p w:rsidR="006F70D7" w:rsidRPr="005E7E0A" w:rsidRDefault="005E7E0A" w:rsidP="005E7E0A">
      <w:pPr>
        <w:pStyle w:val="AufzhlungderAufgaben"/>
        <w:rPr>
          <w:rStyle w:val="Tipps"/>
          <w:b/>
          <w:sz w:val="22"/>
        </w:rPr>
      </w:pPr>
      <w:r w:rsidRPr="005E7E0A">
        <w:rPr>
          <w:rStyle w:val="Tipps"/>
          <w:b/>
          <w:sz w:val="22"/>
        </w:rPr>
        <w:t>Ist es dir gelungen, das umzusetzen, was du dir vorgenommen hast?</w:t>
      </w:r>
      <w:r w:rsidRPr="005E7E0A">
        <w:rPr>
          <w:rStyle w:val="Tipps"/>
          <w:b/>
          <w:sz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1"/>
      </w:tblGrid>
      <w:tr w:rsidR="006334F3" w:rsidTr="00772981">
        <w:trPr>
          <w:trHeight w:val="1701"/>
        </w:trPr>
        <w:tc>
          <w:tcPr>
            <w:tcW w:w="9041" w:type="dxa"/>
          </w:tcPr>
          <w:p w:rsidR="006334F3" w:rsidRDefault="006334F3" w:rsidP="006334F3">
            <w:pPr>
              <w:pStyle w:val="Kategorie"/>
            </w:pPr>
          </w:p>
        </w:tc>
      </w:tr>
    </w:tbl>
    <w:p w:rsidR="005E7E0A" w:rsidRPr="005E7E0A" w:rsidRDefault="005E7E0A" w:rsidP="005E7E0A">
      <w:pPr>
        <w:pStyle w:val="AufzhlungderAufgaben"/>
        <w:rPr>
          <w:rStyle w:val="Tipps"/>
          <w:b/>
          <w:sz w:val="22"/>
        </w:rPr>
      </w:pPr>
    </w:p>
    <w:p w:rsidR="005E7E0A" w:rsidRDefault="005E7E0A" w:rsidP="005E7E0A">
      <w:pPr>
        <w:pStyle w:val="AufzhlungderAufgaben"/>
        <w:rPr>
          <w:rStyle w:val="Tipps"/>
          <w:b/>
          <w:sz w:val="22"/>
        </w:rPr>
      </w:pPr>
      <w:r w:rsidRPr="005E7E0A">
        <w:rPr>
          <w:rStyle w:val="Tipps"/>
          <w:b/>
          <w:sz w:val="22"/>
        </w:rPr>
        <w:t xml:space="preserve">Was waren gute Gründe dafür, warum es dir nicht gelungen ist?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1"/>
      </w:tblGrid>
      <w:tr w:rsidR="005E7E0A" w:rsidTr="00772981">
        <w:trPr>
          <w:trHeight w:val="2268"/>
        </w:trPr>
        <w:tc>
          <w:tcPr>
            <w:tcW w:w="9041" w:type="dxa"/>
          </w:tcPr>
          <w:p w:rsidR="005E7E0A" w:rsidRDefault="005E7E0A" w:rsidP="00772981">
            <w:pPr>
              <w:pStyle w:val="AufzhlungderAufgaben"/>
            </w:pPr>
          </w:p>
        </w:tc>
      </w:tr>
    </w:tbl>
    <w:p w:rsidR="00772981" w:rsidRPr="00772981" w:rsidRDefault="00772981" w:rsidP="00772981">
      <w:pPr>
        <w:pStyle w:val="AufzhlungderAufgaben"/>
        <w:rPr>
          <w:rStyle w:val="Tipps"/>
          <w:b/>
          <w:sz w:val="22"/>
        </w:rPr>
      </w:pPr>
    </w:p>
    <w:p w:rsidR="005E7E0A" w:rsidRPr="00772981" w:rsidRDefault="005E7E0A" w:rsidP="00772981">
      <w:pPr>
        <w:pStyle w:val="AufzhlungderAufgaben"/>
        <w:rPr>
          <w:rStyle w:val="Tipps"/>
          <w:b/>
          <w:sz w:val="22"/>
        </w:rPr>
      </w:pPr>
      <w:r w:rsidRPr="00772981">
        <w:rPr>
          <w:rStyle w:val="Tipps"/>
          <w:b/>
          <w:sz w:val="22"/>
        </w:rPr>
        <w:t xml:space="preserve">Gibt es jemanden, der dich bei deinem Vorhaben, Dinge an dir zu verändern, unterstützen kann?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1"/>
      </w:tblGrid>
      <w:tr w:rsidR="005E7E0A" w:rsidRPr="00772981" w:rsidTr="00772981">
        <w:trPr>
          <w:trHeight w:val="1701"/>
        </w:trPr>
        <w:tc>
          <w:tcPr>
            <w:tcW w:w="9041" w:type="dxa"/>
          </w:tcPr>
          <w:p w:rsidR="005E7E0A" w:rsidRPr="00772981" w:rsidRDefault="005E7E0A" w:rsidP="00772981">
            <w:pPr>
              <w:pStyle w:val="AufzhlungderAufgaben"/>
              <w:rPr>
                <w:rStyle w:val="Tipps"/>
                <w:b/>
                <w:sz w:val="22"/>
              </w:rPr>
            </w:pPr>
          </w:p>
        </w:tc>
      </w:tr>
    </w:tbl>
    <w:p w:rsidR="005E7E0A" w:rsidRDefault="005E7E0A" w:rsidP="005E7E0A">
      <w:pPr>
        <w:pStyle w:val="AufzhlungderAufgaben"/>
        <w:rPr>
          <w:rStyle w:val="Tipps"/>
          <w:b/>
          <w:sz w:val="22"/>
        </w:rPr>
      </w:pPr>
    </w:p>
    <w:p w:rsidR="00772981" w:rsidRDefault="00772981" w:rsidP="005E7E0A">
      <w:pPr>
        <w:pStyle w:val="AufzhlungderAufgaben"/>
        <w:rPr>
          <w:rStyle w:val="Tipps"/>
          <w:b/>
          <w:sz w:val="22"/>
        </w:rPr>
      </w:pPr>
    </w:p>
    <w:p w:rsidR="00772981" w:rsidRDefault="00772981" w:rsidP="005E7E0A">
      <w:pPr>
        <w:pStyle w:val="AufzhlungderAufgaben"/>
        <w:rPr>
          <w:rStyle w:val="Tipps"/>
          <w:b/>
          <w:sz w:val="22"/>
        </w:rPr>
      </w:pPr>
    </w:p>
    <w:p w:rsidR="00772981" w:rsidRDefault="00772981" w:rsidP="005E7E0A">
      <w:pPr>
        <w:pStyle w:val="AufzhlungderAufgaben"/>
        <w:rPr>
          <w:rStyle w:val="Tipps"/>
          <w:b/>
          <w:sz w:val="22"/>
        </w:rPr>
      </w:pPr>
    </w:p>
    <w:p w:rsidR="00772981" w:rsidRDefault="00772981" w:rsidP="005E7E0A">
      <w:pPr>
        <w:pStyle w:val="AufzhlungderAufgaben"/>
        <w:rPr>
          <w:rStyle w:val="Tipps"/>
          <w:b/>
          <w:sz w:val="22"/>
        </w:rPr>
      </w:pPr>
    </w:p>
    <w:p w:rsidR="00772981" w:rsidRDefault="00772981" w:rsidP="005E7E0A">
      <w:pPr>
        <w:pStyle w:val="AufzhlungderAufgaben"/>
        <w:rPr>
          <w:rStyle w:val="Tipps"/>
          <w:b/>
          <w:sz w:val="22"/>
        </w:rPr>
      </w:pPr>
    </w:p>
    <w:p w:rsidR="00772981" w:rsidRDefault="00772981" w:rsidP="005E7E0A">
      <w:pPr>
        <w:pStyle w:val="AufzhlungderAufgaben"/>
        <w:rPr>
          <w:rStyle w:val="Tipps"/>
          <w:b/>
          <w:sz w:val="22"/>
        </w:rPr>
      </w:pPr>
    </w:p>
    <w:p w:rsidR="00772981" w:rsidRDefault="00772981" w:rsidP="005E7E0A">
      <w:pPr>
        <w:pStyle w:val="AufzhlungderAufgaben"/>
        <w:rPr>
          <w:rStyle w:val="Tipps"/>
          <w:b/>
          <w:sz w:val="22"/>
        </w:rPr>
      </w:pPr>
    </w:p>
    <w:p w:rsidR="00772981" w:rsidRPr="005E7E0A" w:rsidRDefault="00772981" w:rsidP="005E7E0A">
      <w:pPr>
        <w:pStyle w:val="AufzhlungderAufgaben"/>
        <w:rPr>
          <w:rStyle w:val="Tipps"/>
          <w:b/>
          <w:sz w:val="22"/>
        </w:rPr>
      </w:pPr>
    </w:p>
    <w:p w:rsidR="005E7E0A" w:rsidRPr="005E7E0A" w:rsidRDefault="005E7E0A" w:rsidP="005E7E0A">
      <w:pPr>
        <w:pStyle w:val="AufzhlungderAufgaben"/>
        <w:rPr>
          <w:rStyle w:val="Tipps"/>
          <w:b/>
          <w:sz w:val="22"/>
        </w:rPr>
      </w:pPr>
      <w:r w:rsidRPr="005E7E0A">
        <w:rPr>
          <w:rStyle w:val="Tipps"/>
          <w:b/>
          <w:sz w:val="22"/>
        </w:rPr>
        <w:t>Welche Punkte möchtest du in der nächsten Zeit stärker fokussieren?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1"/>
      </w:tblGrid>
      <w:tr w:rsidR="005E7E0A" w:rsidTr="000B4349">
        <w:trPr>
          <w:trHeight w:val="2835"/>
        </w:trPr>
        <w:tc>
          <w:tcPr>
            <w:tcW w:w="9041" w:type="dxa"/>
          </w:tcPr>
          <w:p w:rsidR="005E7E0A" w:rsidRDefault="005E7E0A" w:rsidP="000B4349">
            <w:pPr>
              <w:pStyle w:val="Kategorie"/>
            </w:pPr>
          </w:p>
        </w:tc>
      </w:tr>
    </w:tbl>
    <w:p w:rsidR="005E7E0A" w:rsidRPr="00772981" w:rsidRDefault="005E7E0A" w:rsidP="00772981">
      <w:pPr>
        <w:pStyle w:val="AufzhlungderAufgaben"/>
        <w:rPr>
          <w:rStyle w:val="Tipps"/>
          <w:b/>
          <w:sz w:val="22"/>
        </w:rPr>
      </w:pPr>
    </w:p>
    <w:p w:rsidR="005E7E0A" w:rsidRPr="00772981" w:rsidRDefault="005E7E0A" w:rsidP="00772981">
      <w:pPr>
        <w:pStyle w:val="AufzhlungderAufgaben"/>
        <w:rPr>
          <w:rStyle w:val="Tipps"/>
          <w:b/>
          <w:sz w:val="22"/>
        </w:rPr>
      </w:pPr>
      <w:r w:rsidRPr="00772981">
        <w:rPr>
          <w:rStyle w:val="Tipps"/>
          <w:b/>
          <w:sz w:val="22"/>
        </w:rPr>
        <w:t>Welche Möglichkeiten der Unterstützung gibt es vor Ort? Innerhalb der Schule? Außerhalb der Schule?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1"/>
      </w:tblGrid>
      <w:tr w:rsidR="005E7E0A" w:rsidRPr="00772981" w:rsidTr="000B4349">
        <w:trPr>
          <w:trHeight w:val="2835"/>
        </w:trPr>
        <w:tc>
          <w:tcPr>
            <w:tcW w:w="9041" w:type="dxa"/>
          </w:tcPr>
          <w:p w:rsidR="005E7E0A" w:rsidRPr="00772981" w:rsidRDefault="005E7E0A" w:rsidP="00772981">
            <w:pPr>
              <w:pStyle w:val="AufzhlungderAufgaben"/>
              <w:rPr>
                <w:rStyle w:val="Tipps"/>
                <w:b/>
                <w:sz w:val="22"/>
              </w:rPr>
            </w:pPr>
          </w:p>
        </w:tc>
      </w:tr>
    </w:tbl>
    <w:p w:rsidR="005E7E0A" w:rsidRPr="00772981" w:rsidRDefault="005E7E0A" w:rsidP="00772981">
      <w:pPr>
        <w:pStyle w:val="AufzhlungderAufgaben"/>
        <w:rPr>
          <w:rStyle w:val="Tipps"/>
          <w:b/>
          <w:sz w:val="22"/>
        </w:rPr>
      </w:pPr>
    </w:p>
    <w:p w:rsidR="005E7E0A" w:rsidRPr="00772981" w:rsidRDefault="005E7E0A" w:rsidP="00772981">
      <w:pPr>
        <w:pStyle w:val="AufzhlungderAufgaben"/>
        <w:rPr>
          <w:rStyle w:val="LinksNavigationstitelZchn"/>
        </w:rPr>
      </w:pPr>
      <w:r w:rsidRPr="00772981">
        <w:rPr>
          <w:rStyle w:val="Tipps"/>
          <w:b/>
          <w:sz w:val="22"/>
        </w:rPr>
        <w:t xml:space="preserve">Du bist nicht allein! </w:t>
      </w:r>
      <w:r w:rsidR="00772981">
        <w:rPr>
          <w:rStyle w:val="Tipps"/>
          <w:b/>
          <w:sz w:val="22"/>
        </w:rPr>
        <w:br/>
      </w:r>
      <w:r w:rsidRPr="00772981">
        <w:t>Wenn du das Gefühl hast, Unterstützung zu brauchen, dann sprich mit einer Person deines Vertrauens, der Schulsozialarbeit an deiner Schule, der Vertrauenslehrperson oder nutze unsere Hilfeangebote unter:</w:t>
      </w:r>
      <w:r w:rsidRPr="00772981">
        <w:rPr>
          <w:rStyle w:val="Tipps"/>
          <w:b/>
          <w:sz w:val="22"/>
        </w:rPr>
        <w:t xml:space="preserve"> </w:t>
      </w:r>
      <w:hyperlink r:id="rId8" w:history="1">
        <w:r w:rsidRPr="00772981">
          <w:rPr>
            <w:rStyle w:val="LinksNavigationstitelZchn"/>
          </w:rPr>
          <w:t>feelok.de/</w:t>
        </w:r>
        <w:proofErr w:type="spellStart"/>
        <w:r w:rsidRPr="00772981">
          <w:rPr>
            <w:rStyle w:val="LinksNavigationstitelZchn"/>
          </w:rPr>
          <w:t>beratung</w:t>
        </w:r>
        <w:proofErr w:type="spellEnd"/>
        <w:r w:rsidRPr="00772981">
          <w:rPr>
            <w:rStyle w:val="LinksNavigationstitelZchn"/>
          </w:rPr>
          <w:t>.</w:t>
        </w:r>
      </w:hyperlink>
      <w:r w:rsidRPr="00772981">
        <w:rPr>
          <w:rStyle w:val="LinksNavigationstitelZchn"/>
        </w:rPr>
        <w:t xml:space="preserve"> </w:t>
      </w:r>
      <w:bookmarkStart w:id="0" w:name="_GoBack"/>
      <w:bookmarkEnd w:id="0"/>
    </w:p>
    <w:p w:rsidR="005E7E0A" w:rsidRPr="00772981" w:rsidRDefault="00772981" w:rsidP="00772981">
      <w:pPr>
        <w:pStyle w:val="AufzhlungderAufgaben"/>
        <w:rPr>
          <w:rStyle w:val="Tipps"/>
          <w:b/>
          <w:sz w:val="22"/>
        </w:rPr>
      </w:pPr>
      <w:r>
        <w:br/>
      </w:r>
      <w:r w:rsidR="005E7E0A" w:rsidRPr="00772981">
        <w:rPr>
          <w:rStyle w:val="Tipps"/>
          <w:b/>
          <w:sz w:val="22"/>
        </w:rPr>
        <w:t>Was kannst du tun, um de</w:t>
      </w:r>
      <w:r>
        <w:rPr>
          <w:rStyle w:val="Tipps"/>
          <w:b/>
          <w:sz w:val="22"/>
        </w:rPr>
        <w:t xml:space="preserve">in Selbstvertrauen zu stärken? </w:t>
      </w:r>
      <w:r>
        <w:rPr>
          <w:rStyle w:val="Tipps"/>
          <w:b/>
          <w:sz w:val="22"/>
        </w:rPr>
        <w:br/>
      </w:r>
      <w:r>
        <w:t>Klicke auf:</w:t>
      </w:r>
      <w:r w:rsidRPr="00772981">
        <w:rPr>
          <w:rStyle w:val="LinksNavigationstitelZchn"/>
        </w:rPr>
        <w:t xml:space="preserve"> </w:t>
      </w:r>
      <w:hyperlink r:id="rId9" w:history="1">
        <w:r w:rsidRPr="00772981">
          <w:rPr>
            <w:rStyle w:val="LinksNavigationstitelZchn"/>
          </w:rPr>
          <w:t>feelok.de/</w:t>
        </w:r>
        <w:proofErr w:type="spellStart"/>
        <w:r w:rsidRPr="00772981">
          <w:rPr>
            <w:rStyle w:val="LinksNavigationstitelZchn"/>
          </w:rPr>
          <w:t>sv-uebungen</w:t>
        </w:r>
        <w:proofErr w:type="spellEnd"/>
        <w:r w:rsidRPr="00772981">
          <w:rPr>
            <w:rStyle w:val="LinksNavigationstitelZchn"/>
          </w:rPr>
          <w:t xml:space="preserve"> </w:t>
        </w:r>
      </w:hyperlink>
      <w:r w:rsidRPr="00772981">
        <w:rPr>
          <w:rStyle w:val="Tipps"/>
          <w:b/>
          <w:sz w:val="22"/>
        </w:rPr>
        <w:t xml:space="preserve"> </w:t>
      </w:r>
    </w:p>
    <w:tbl>
      <w:tblPr>
        <w:tblpPr w:leftFromText="141" w:rightFromText="141" w:vertAnchor="text" w:horzAnchor="margin" w:tblpY="201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6F70D7" w:rsidRPr="009679D0" w:rsidTr="006F70D7">
        <w:tc>
          <w:tcPr>
            <w:tcW w:w="9321" w:type="dxa"/>
            <w:shd w:val="clear" w:color="auto" w:fill="auto"/>
          </w:tcPr>
          <w:p w:rsidR="006F70D7" w:rsidRPr="009679D0" w:rsidRDefault="006F70D7" w:rsidP="006F70D7">
            <w:pPr>
              <w:pStyle w:val="AufzhlungderAufgaben"/>
              <w:ind w:left="227" w:hanging="227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303141" wp14:editId="5ADE66B3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136B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F70D7" w:rsidRPr="00196228" w:rsidTr="006F70D7">
        <w:tc>
          <w:tcPr>
            <w:tcW w:w="9321" w:type="dxa"/>
            <w:shd w:val="clear" w:color="auto" w:fill="auto"/>
          </w:tcPr>
          <w:p w:rsidR="006F70D7" w:rsidRPr="00196228" w:rsidRDefault="006F70D7" w:rsidP="006F70D7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6F70D7" w:rsidRPr="00196228" w:rsidRDefault="006F70D7" w:rsidP="006F70D7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6334F3" w:rsidRDefault="006334F3" w:rsidP="006F70D7"/>
    <w:sectPr w:rsidR="006334F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E8" w:rsidRDefault="007079E8" w:rsidP="003151EB">
      <w:pPr>
        <w:spacing w:after="0" w:line="240" w:lineRule="auto"/>
      </w:pPr>
      <w:r>
        <w:separator/>
      </w:r>
    </w:p>
  </w:endnote>
  <w:endnote w:type="continuationSeparator" w:id="0">
    <w:p w:rsidR="007079E8" w:rsidRDefault="007079E8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E8" w:rsidRDefault="007079E8" w:rsidP="003151EB">
      <w:pPr>
        <w:spacing w:after="0" w:line="240" w:lineRule="auto"/>
      </w:pPr>
      <w:r>
        <w:separator/>
      </w:r>
    </w:p>
  </w:footnote>
  <w:footnote w:type="continuationSeparator" w:id="0">
    <w:p w:rsidR="007079E8" w:rsidRDefault="007079E8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145C3A"/>
    <w:rsid w:val="00160167"/>
    <w:rsid w:val="001672D7"/>
    <w:rsid w:val="001728AA"/>
    <w:rsid w:val="00196228"/>
    <w:rsid w:val="00290CCD"/>
    <w:rsid w:val="00305BDD"/>
    <w:rsid w:val="003151EB"/>
    <w:rsid w:val="0038529B"/>
    <w:rsid w:val="003F1DC3"/>
    <w:rsid w:val="00401AE4"/>
    <w:rsid w:val="00415E6B"/>
    <w:rsid w:val="00444970"/>
    <w:rsid w:val="00455696"/>
    <w:rsid w:val="004C35DF"/>
    <w:rsid w:val="005A02AD"/>
    <w:rsid w:val="005B0EA7"/>
    <w:rsid w:val="005E7E0A"/>
    <w:rsid w:val="00626E9C"/>
    <w:rsid w:val="00632DB3"/>
    <w:rsid w:val="006334F3"/>
    <w:rsid w:val="006D2227"/>
    <w:rsid w:val="006F70D7"/>
    <w:rsid w:val="007079E8"/>
    <w:rsid w:val="00724A4E"/>
    <w:rsid w:val="00772981"/>
    <w:rsid w:val="007A0BE0"/>
    <w:rsid w:val="007D0975"/>
    <w:rsid w:val="007D7025"/>
    <w:rsid w:val="007E5B30"/>
    <w:rsid w:val="008A5FF9"/>
    <w:rsid w:val="00965B0C"/>
    <w:rsid w:val="00984CA0"/>
    <w:rsid w:val="009C237F"/>
    <w:rsid w:val="00A20C33"/>
    <w:rsid w:val="00A23516"/>
    <w:rsid w:val="00A24785"/>
    <w:rsid w:val="00AE3547"/>
    <w:rsid w:val="00B50C10"/>
    <w:rsid w:val="00C54210"/>
    <w:rsid w:val="00C6126F"/>
    <w:rsid w:val="00CF002F"/>
    <w:rsid w:val="00D01FDD"/>
    <w:rsid w:val="00D02D59"/>
    <w:rsid w:val="00D76770"/>
    <w:rsid w:val="00E3304E"/>
    <w:rsid w:val="00E67D8A"/>
    <w:rsid w:val="00EF31DA"/>
    <w:rsid w:val="00F14EBF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E0A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ok.de/beratu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sv-uebun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3</cp:revision>
  <cp:lastPrinted>2021-10-21T07:28:00Z</cp:lastPrinted>
  <dcterms:created xsi:type="dcterms:W3CDTF">2022-06-13T14:34:00Z</dcterms:created>
  <dcterms:modified xsi:type="dcterms:W3CDTF">2022-06-13T14:50:00Z</dcterms:modified>
</cp:coreProperties>
</file>