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516255</wp:posOffset>
            </wp:positionH>
            <wp:positionV relativeFrom="paragraph">
              <wp:posOffset>340360</wp:posOffset>
            </wp:positionV>
            <wp:extent cx="352136" cy="387350"/>
            <wp:effectExtent l="0" t="0" r="0" b="0"/>
            <wp:wrapNone/>
            <wp:docPr id="6" name="Grafik 6" descr="Icon feel-ok.ch -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086DC8" w:rsidP="00B50C10">
      <w:pPr>
        <w:pStyle w:val="Haupttitel"/>
      </w:pPr>
      <w:r>
        <w:t>Alkohol</w:t>
      </w:r>
      <w:r w:rsidR="00FD14A0">
        <w:t xml:space="preserve"> – </w:t>
      </w:r>
      <w:r w:rsidR="00884C2A">
        <w:t>gelegentlich trinken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FD14A0" w:rsidRDefault="00086DC8" w:rsidP="00086DC8">
            <w:pPr>
              <w:pStyle w:val="Hinweis"/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4797177</wp:posOffset>
                  </wp:positionH>
                  <wp:positionV relativeFrom="paragraph">
                    <wp:posOffset>134792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4A0">
              <w:t xml:space="preserve">Du trinkst </w:t>
            </w:r>
            <w:r w:rsidR="000637BB">
              <w:t>gelegentlich etwas Alkohol zu besonderen Anlässen</w:t>
            </w:r>
            <w:r w:rsidR="00FD14A0">
              <w:t>.</w:t>
            </w:r>
          </w:p>
          <w:p w:rsidR="00B50C10" w:rsidRPr="00086DC8" w:rsidRDefault="00551A85" w:rsidP="00AD449C">
            <w:pPr>
              <w:pStyle w:val="Hinweis"/>
            </w:pPr>
            <w:r>
              <w:t>B</w:t>
            </w:r>
            <w:r w:rsidR="00086DC8">
              <w:t xml:space="preserve">eantworte </w:t>
            </w:r>
            <w:r w:rsidR="00C50F20">
              <w:t xml:space="preserve">die </w:t>
            </w:r>
            <w:bookmarkStart w:id="0" w:name="_GoBack"/>
            <w:bookmarkEnd w:id="0"/>
            <w:r w:rsidR="00C50F20">
              <w:t>Fragen zuerst s</w:t>
            </w:r>
            <w:r w:rsidR="00FD14A0">
              <w:t xml:space="preserve">elbstständig. </w:t>
            </w:r>
            <w:r w:rsidR="00FD14A0">
              <w:br/>
              <w:t>Suche danach ergänzende Informationen auf</w:t>
            </w:r>
            <w:r w:rsidR="00FD14A0">
              <w:rPr>
                <w:i w:val="0"/>
              </w:rPr>
              <w:t xml:space="preserve">: </w:t>
            </w:r>
            <w:hyperlink r:id="rId9" w:history="1">
              <w:r w:rsidR="00C613FC" w:rsidRPr="00162879">
                <w:rPr>
                  <w:rStyle w:val="LinksNavigationstitelZchn"/>
                </w:rPr>
                <w:t>feelok.de/</w:t>
              </w:r>
              <w:proofErr w:type="spellStart"/>
              <w:r w:rsidR="00C613FC" w:rsidRPr="00162879">
                <w:rPr>
                  <w:rStyle w:val="LinksNavigationstitelZchn"/>
                </w:rPr>
                <w:t>alkohol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FD14A0" w:rsidP="00086DC8">
            <w:pPr>
              <w:pStyle w:val="Kategorie"/>
              <w:tabs>
                <w:tab w:val="center" w:pos="1206"/>
              </w:tabs>
            </w:pPr>
            <w:r>
              <w:t>Wo stehst du?</w:t>
            </w:r>
          </w:p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FD14A0" w:rsidRDefault="000637BB" w:rsidP="00FD14A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637BB">
              <w:rPr>
                <w:b/>
              </w:rPr>
              <w:t xml:space="preserve">Warum trinkst du Alkohol? </w:t>
            </w:r>
            <w:r w:rsidRPr="000637BB">
              <w:rPr>
                <w:b/>
              </w:rPr>
              <w:br/>
            </w:r>
            <w:r>
              <w:t>Falls du nicht weiter weiß</w:t>
            </w:r>
            <w:r w:rsidRPr="00956AA8">
              <w:t xml:space="preserve">t: </w:t>
            </w:r>
            <w:hyperlink r:id="rId10" w:history="1">
              <w:r w:rsidR="00024FA0">
                <w:rPr>
                  <w:rStyle w:val="Hyperlink"/>
                  <w:rFonts w:eastAsia="Calibri"/>
                  <w:u w:val="none"/>
                </w:rPr>
                <w:t>feelok.de/alkohol-</w:t>
              </w:r>
              <w:proofErr w:type="spellStart"/>
              <w:r w:rsidR="00024FA0">
                <w:rPr>
                  <w:rStyle w:val="Hyperlink"/>
                  <w:rFonts w:eastAsia="Calibri"/>
                  <w:u w:val="none"/>
                </w:rPr>
                <w:t>abundzu</w:t>
              </w:r>
              <w:proofErr w:type="spellEnd"/>
            </w:hyperlink>
          </w:p>
          <w:tbl>
            <w:tblPr>
              <w:tblStyle w:val="Tabellenraster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196228" w:rsidTr="000637BB">
              <w:trPr>
                <w:trHeight w:val="2835"/>
              </w:trPr>
              <w:tc>
                <w:tcPr>
                  <w:tcW w:w="8926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AD449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024FA0" w:rsidRDefault="000637BB" w:rsidP="00024FA0">
            <w:pPr>
              <w:pStyle w:val="AufzhlungderAufgaben"/>
              <w:numPr>
                <w:ilvl w:val="0"/>
                <w:numId w:val="4"/>
              </w:numPr>
              <w:rPr>
                <w:rStyle w:val="Hyperlink"/>
                <w:rFonts w:eastAsia="Calibri"/>
                <w:u w:val="none"/>
              </w:rPr>
            </w:pPr>
            <w:r w:rsidRPr="000637BB">
              <w:rPr>
                <w:b/>
              </w:rPr>
              <w:t>Was spricht gegen einen regelmäßigen oder starken Alkoholkonsum? Nenne mindestens drei Gründe, die dir wichtig sind.</w:t>
            </w:r>
            <w:r>
              <w:t xml:space="preserve"> </w:t>
            </w:r>
            <w:r>
              <w:br/>
              <w:t>Falls du nicht weiter weiß</w:t>
            </w:r>
            <w:r w:rsidRPr="00956AA8">
              <w:t xml:space="preserve">t: </w:t>
            </w:r>
            <w:r w:rsidR="00024FA0" w:rsidRPr="00024FA0">
              <w:rPr>
                <w:rStyle w:val="LinksNavigationstitelZchn"/>
              </w:rPr>
              <w:t xml:space="preserve"> </w:t>
            </w:r>
            <w:hyperlink r:id="rId11" w:history="1">
              <w:r w:rsidR="00024FA0" w:rsidRPr="00024FA0">
                <w:rPr>
                  <w:rStyle w:val="LinksNavigationstitelZchn"/>
                </w:rPr>
                <w:t>feelok.de/alkohol-</w:t>
              </w:r>
              <w:proofErr w:type="spellStart"/>
              <w:r w:rsidR="00024FA0" w:rsidRPr="00024FA0">
                <w:rPr>
                  <w:rStyle w:val="LinksNavigationstitelZchn"/>
                </w:rPr>
                <w:t>nachteile</w:t>
              </w:r>
              <w:proofErr w:type="spellEnd"/>
              <w:r w:rsidR="00024FA0" w:rsidRPr="00024FA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FD14A0">
              <w:trPr>
                <w:trHeight w:val="262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AD449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B50C10" w:rsidRPr="000637BB" w:rsidRDefault="000637BB" w:rsidP="00024FA0">
            <w:pPr>
              <w:pStyle w:val="LinksNavigationstitel"/>
              <w:numPr>
                <w:ilvl w:val="0"/>
                <w:numId w:val="4"/>
              </w:numPr>
              <w:rPr>
                <w:rStyle w:val="Hyperlink"/>
                <w:i/>
                <w:color w:val="097D80"/>
                <w:u w:val="none"/>
              </w:rPr>
            </w:pPr>
            <w:r w:rsidRPr="00024FA0">
              <w:rPr>
                <w:rStyle w:val="Tipps"/>
                <w:i w:val="0"/>
                <w:color w:val="auto"/>
              </w:rPr>
              <w:t>Welche Rolle spielt Alkohol in deiner Freizeit, wenn du Stress hast oder dich unsicher fühlst?</w:t>
            </w:r>
            <w:r>
              <w:rPr>
                <w:rStyle w:val="Tipps"/>
                <w:color w:val="auto"/>
              </w:rPr>
              <w:t xml:space="preserve"> </w:t>
            </w:r>
            <w:r>
              <w:rPr>
                <w:rStyle w:val="Tipps"/>
                <w:color w:val="auto"/>
              </w:rPr>
              <w:br/>
            </w:r>
            <w:r w:rsidRPr="00024FA0">
              <w:rPr>
                <w:rStyle w:val="Tipps"/>
                <w:b w:val="0"/>
                <w:i w:val="0"/>
                <w:color w:val="auto"/>
              </w:rPr>
              <w:t>Falls du nicht weiter weißt:</w:t>
            </w:r>
            <w:r w:rsidR="00024FA0">
              <w:t xml:space="preserve"> </w:t>
            </w:r>
            <w:hyperlink r:id="rId12" w:history="1">
              <w:r w:rsidR="00024FA0" w:rsidRPr="00024FA0">
                <w:t>feelok.de/alkohol-</w:t>
              </w:r>
              <w:proofErr w:type="spellStart"/>
              <w:r w:rsidR="00024FA0" w:rsidRPr="00024FA0">
                <w:t>meinlebenundich</w:t>
              </w:r>
              <w:proofErr w:type="spellEnd"/>
              <w:r w:rsidR="00024FA0" w:rsidRPr="00024FA0">
                <w:t>/</w:t>
              </w:r>
            </w:hyperlink>
            <w:r w:rsidR="00024FA0"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637BB" w:rsidTr="000637BB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637BB" w:rsidRDefault="000637BB" w:rsidP="00AD449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637BB" w:rsidRPr="00086DC8" w:rsidRDefault="000637BB" w:rsidP="000637BB">
            <w:pPr>
              <w:pStyle w:val="AufzhlungderAufgaben"/>
              <w:ind w:left="360"/>
              <w:rPr>
                <w:rStyle w:val="Tipps"/>
                <w:b/>
              </w:rPr>
            </w:pPr>
          </w:p>
        </w:tc>
      </w:tr>
    </w:tbl>
    <w:p w:rsidR="00FD14A0" w:rsidRDefault="00FD14A0" w:rsidP="00D363B8">
      <w:pPr>
        <w:pStyle w:val="AufzhlungderAufgaben"/>
      </w:pPr>
    </w:p>
    <w:p w:rsidR="00D363B8" w:rsidRDefault="00D363B8" w:rsidP="00D363B8">
      <w:pPr>
        <w:pStyle w:val="Kategorie"/>
        <w:tabs>
          <w:tab w:val="center" w:pos="1206"/>
        </w:tabs>
      </w:pPr>
      <w:r>
        <w:t xml:space="preserve">Gefahren </w:t>
      </w:r>
      <w:r w:rsidR="000637BB">
        <w:t>kennen</w:t>
      </w:r>
    </w:p>
    <w:p w:rsidR="00D363B8" w:rsidRDefault="00D363B8" w:rsidP="00D363B8">
      <w:pPr>
        <w:pStyle w:val="Kategorie"/>
        <w:tabs>
          <w:tab w:val="center" w:pos="1206"/>
        </w:tabs>
      </w:pPr>
    </w:p>
    <w:p w:rsidR="00FD14A0" w:rsidRPr="00024FA0" w:rsidRDefault="00FD14A0" w:rsidP="00024FA0">
      <w:pPr>
        <w:pStyle w:val="AufzhlungderAufgaben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FD14A0">
        <w:rPr>
          <w:b/>
        </w:rPr>
        <w:t>Welches sind mögliche Auswirkungen des Alkoholkonsums, wenn man 0.5, 1.5, 2.5 oder 3 Promille im Blut hat?</w:t>
      </w:r>
      <w:r w:rsidRPr="005B75C7">
        <w:t xml:space="preserve"> </w:t>
      </w:r>
      <w:r w:rsidRPr="005B75C7">
        <w:br/>
        <w:t xml:space="preserve">Klicke auf: </w:t>
      </w:r>
      <w:r w:rsidRPr="00024FA0">
        <w:rPr>
          <w:rStyle w:val="LinksNavigationstitelZchn"/>
        </w:rPr>
        <w:t xml:space="preserve"> </w:t>
      </w:r>
      <w:hyperlink r:id="rId13" w:history="1">
        <w:r w:rsidR="00024FA0" w:rsidRPr="00024FA0">
          <w:rPr>
            <w:rStyle w:val="LinksNavigationstitelZchn"/>
          </w:rPr>
          <w:t>feelok.de/alkohol-wirkung/</w:t>
        </w:r>
      </w:hyperlink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FD14A0" w:rsidTr="000637BB">
        <w:trPr>
          <w:trHeight w:val="2268"/>
        </w:trPr>
        <w:tc>
          <w:tcPr>
            <w:tcW w:w="90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D14A0" w:rsidRDefault="00FD14A0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024FA0" w:rsidRDefault="00D363B8" w:rsidP="00024FA0">
      <w:pPr>
        <w:pStyle w:val="AufzhlungderAufgaben"/>
        <w:numPr>
          <w:ilvl w:val="0"/>
          <w:numId w:val="4"/>
        </w:numPr>
        <w:rPr>
          <w:rStyle w:val="Hyperlink"/>
          <w:rFonts w:ascii="Times New Roman" w:eastAsia="Times New Roman" w:hAnsi="Times New Roman"/>
          <w:b w:val="0"/>
          <w:i w:val="0"/>
          <w:color w:val="auto"/>
          <w:sz w:val="24"/>
          <w:szCs w:val="24"/>
          <w:u w:val="none"/>
        </w:rPr>
      </w:pPr>
      <w:r w:rsidRPr="00024FA0">
        <w:rPr>
          <w:b/>
        </w:rPr>
        <w:t>In welchen Situationen ist es gefährlich oder unvernünftig, Alkohol zu trinken?</w:t>
      </w:r>
      <w:r>
        <w:br/>
        <w:t xml:space="preserve">Falls du nicht weiter weißt: </w:t>
      </w:r>
      <w:hyperlink r:id="rId14" w:history="1">
        <w:r w:rsidR="00024FA0" w:rsidRPr="00024FA0">
          <w:rPr>
            <w:rStyle w:val="LinksNavigationstitelZchn"/>
          </w:rPr>
          <w:t>feelok.de/alkohol-</w:t>
        </w:r>
        <w:proofErr w:type="spellStart"/>
        <w:r w:rsidR="00024FA0" w:rsidRPr="00024FA0">
          <w:rPr>
            <w:rStyle w:val="LinksNavigationstitelZchn"/>
          </w:rPr>
          <w:t>wannverzichten</w:t>
        </w:r>
        <w:proofErr w:type="spellEnd"/>
        <w:r w:rsidR="00024FA0" w:rsidRPr="00024FA0">
          <w:rPr>
            <w:rStyle w:val="LinksNavigationstitelZchn"/>
          </w:rPr>
          <w:t>/</w:t>
        </w:r>
      </w:hyperlink>
    </w:p>
    <w:tbl>
      <w:tblPr>
        <w:tblStyle w:val="Tabellenraster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D363B8" w:rsidTr="000637BB">
        <w:trPr>
          <w:trHeight w:val="2381"/>
        </w:trPr>
        <w:tc>
          <w:tcPr>
            <w:tcW w:w="90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P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D363B8" w:rsidRPr="00024FA0" w:rsidRDefault="00D363B8" w:rsidP="00024FA0">
      <w:pPr>
        <w:pStyle w:val="AufzhlungderAufgaben"/>
        <w:numPr>
          <w:ilvl w:val="0"/>
          <w:numId w:val="4"/>
        </w:numPr>
        <w:rPr>
          <w:rStyle w:val="LinksNavigationstitelZchn"/>
        </w:rPr>
      </w:pPr>
      <w:r w:rsidRPr="00D363B8">
        <w:rPr>
          <w:b/>
        </w:rPr>
        <w:t xml:space="preserve">Welche Organe können durch starken Alkoholkonsum geschädigt werden? </w:t>
      </w:r>
      <w:r w:rsidRPr="00D363B8">
        <w:rPr>
          <w:b/>
        </w:rPr>
        <w:br/>
      </w:r>
      <w:r w:rsidRPr="008222B5">
        <w:t>Klicke auf:</w:t>
      </w:r>
      <w:r w:rsidR="00024FA0" w:rsidRPr="00024FA0">
        <w:t xml:space="preserve"> </w:t>
      </w:r>
      <w:hyperlink r:id="rId15" w:history="1">
        <w:r w:rsidR="00024FA0" w:rsidRPr="00024FA0">
          <w:rPr>
            <w:rStyle w:val="LinksNavigationstitelZchn"/>
          </w:rPr>
          <w:t>feelok.de/alkohol-risiken/</w:t>
        </w:r>
      </w:hyperlink>
      <w:r w:rsidR="00024FA0">
        <w:t xml:space="preserve"> </w:t>
      </w:r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D363B8" w:rsidTr="000637BB">
        <w:trPr>
          <w:trHeight w:val="2268"/>
        </w:trPr>
        <w:tc>
          <w:tcPr>
            <w:tcW w:w="90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130423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D363B8">
        <w:rPr>
          <w:b/>
        </w:rPr>
        <w:t>Wie kannst du korrekt reagieren, wenn du Zeuge eines Alkohol-Notfalls bist</w:t>
      </w:r>
      <w:r w:rsidR="00130423">
        <w:t xml:space="preserve">? </w:t>
      </w:r>
      <w:r w:rsidR="00130423">
        <w:br/>
        <w:t xml:space="preserve">Klicke auf: </w:t>
      </w:r>
      <w:hyperlink r:id="rId16" w:history="1">
        <w:r w:rsidR="00130423" w:rsidRPr="00130423">
          <w:rPr>
            <w:rStyle w:val="LinksNavigationstitelZchn"/>
          </w:rPr>
          <w:t>feelok.de/alkohol-notfall/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D363B8" w:rsidTr="000637BB">
        <w:trPr>
          <w:trHeight w:val="2268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D363B8">
      <w:pPr>
        <w:pStyle w:val="AufzhlungderAufgaben"/>
      </w:pPr>
    </w:p>
    <w:p w:rsidR="000637BB" w:rsidRDefault="000637BB" w:rsidP="000637BB">
      <w:pPr>
        <w:pStyle w:val="Kategorie"/>
        <w:tabs>
          <w:tab w:val="center" w:pos="1206"/>
        </w:tabs>
      </w:pPr>
      <w:r>
        <w:t xml:space="preserve">Deine Entscheidung </w:t>
      </w:r>
    </w:p>
    <w:p w:rsidR="000637BB" w:rsidRDefault="000637BB" w:rsidP="000637BB">
      <w:pPr>
        <w:pStyle w:val="Kategorie"/>
        <w:tabs>
          <w:tab w:val="center" w:pos="1206"/>
        </w:tabs>
      </w:pPr>
    </w:p>
    <w:p w:rsidR="000637BB" w:rsidRPr="000637BB" w:rsidRDefault="000637BB" w:rsidP="00130423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0637BB">
        <w:rPr>
          <w:b/>
        </w:rPr>
        <w:t>Möchtest du weiterhin Alkohol trinken?</w:t>
      </w:r>
      <w:r>
        <w:t xml:space="preserve"> </w:t>
      </w:r>
      <w:r>
        <w:br/>
        <w:t xml:space="preserve">Falls du nicht weiter weißt: </w:t>
      </w:r>
      <w:hyperlink r:id="rId17" w:history="1">
        <w:r w:rsidR="00130423" w:rsidRPr="00130423">
          <w:rPr>
            <w:rStyle w:val="LinksNavigationstitelZchn"/>
          </w:rPr>
          <w:t>feelok.de/alkohol-</w:t>
        </w:r>
        <w:proofErr w:type="spellStart"/>
        <w:r w:rsidR="00130423" w:rsidRPr="00130423">
          <w:rPr>
            <w:rStyle w:val="LinksNavigationstitelZchn"/>
          </w:rPr>
          <w:t>weitersooderanders</w:t>
        </w:r>
        <w:proofErr w:type="spellEnd"/>
        <w:r w:rsidR="00130423" w:rsidRPr="00130423">
          <w:rPr>
            <w:rStyle w:val="LinksNavigationstitelZchn"/>
          </w:rPr>
          <w:t>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0637BB" w:rsidTr="000637BB">
        <w:trPr>
          <w:trHeight w:val="1984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0637BB" w:rsidRDefault="000637BB" w:rsidP="00993D94">
            <w:pPr>
              <w:pStyle w:val="AufzhlungderAufgaben"/>
              <w:rPr>
                <w:sz w:val="18"/>
              </w:rPr>
            </w:pPr>
          </w:p>
        </w:tc>
      </w:tr>
    </w:tbl>
    <w:p w:rsidR="000637BB" w:rsidRPr="000637BB" w:rsidRDefault="000637BB" w:rsidP="000637BB">
      <w:pPr>
        <w:pStyle w:val="AufzhlungderAufgaben"/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A3" w:rsidRDefault="005624A3" w:rsidP="003151EB">
      <w:pPr>
        <w:spacing w:after="0" w:line="240" w:lineRule="auto"/>
      </w:pPr>
      <w:r>
        <w:separator/>
      </w:r>
    </w:p>
  </w:endnote>
  <w:endnote w:type="continuationSeparator" w:id="0">
    <w:p w:rsidR="005624A3" w:rsidRDefault="005624A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AD449C">
      <w:rPr>
        <w:rFonts w:ascii="Trebuchet MS" w:hAnsi="Trebuchet MS"/>
        <w:noProof/>
      </w:rPr>
      <w:t>3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A3" w:rsidRDefault="005624A3" w:rsidP="003151EB">
      <w:pPr>
        <w:spacing w:after="0" w:line="240" w:lineRule="auto"/>
      </w:pPr>
      <w:r>
        <w:separator/>
      </w:r>
    </w:p>
  </w:footnote>
  <w:footnote w:type="continuationSeparator" w:id="0">
    <w:p w:rsidR="005624A3" w:rsidRDefault="005624A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2500DB7E"/>
    <w:lvl w:ilvl="0" w:tplc="FD1EF61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24FA0"/>
    <w:rsid w:val="00053CBE"/>
    <w:rsid w:val="000637BB"/>
    <w:rsid w:val="000743EE"/>
    <w:rsid w:val="00074D80"/>
    <w:rsid w:val="000808F4"/>
    <w:rsid w:val="00086DC8"/>
    <w:rsid w:val="00130423"/>
    <w:rsid w:val="00145C3A"/>
    <w:rsid w:val="00162879"/>
    <w:rsid w:val="001672D7"/>
    <w:rsid w:val="001728AA"/>
    <w:rsid w:val="00184C3B"/>
    <w:rsid w:val="00196228"/>
    <w:rsid w:val="00290CCD"/>
    <w:rsid w:val="002C2811"/>
    <w:rsid w:val="00314E00"/>
    <w:rsid w:val="003151EB"/>
    <w:rsid w:val="00361EDF"/>
    <w:rsid w:val="003B153E"/>
    <w:rsid w:val="00413277"/>
    <w:rsid w:val="00415E6B"/>
    <w:rsid w:val="00455696"/>
    <w:rsid w:val="004A72BE"/>
    <w:rsid w:val="004C35DF"/>
    <w:rsid w:val="005310E2"/>
    <w:rsid w:val="00551A85"/>
    <w:rsid w:val="005624A3"/>
    <w:rsid w:val="00631584"/>
    <w:rsid w:val="00677FDC"/>
    <w:rsid w:val="006C215F"/>
    <w:rsid w:val="00724A4E"/>
    <w:rsid w:val="007A0BE0"/>
    <w:rsid w:val="007C16AF"/>
    <w:rsid w:val="007D0975"/>
    <w:rsid w:val="007D5D87"/>
    <w:rsid w:val="00884C2A"/>
    <w:rsid w:val="008A5FF9"/>
    <w:rsid w:val="008D383E"/>
    <w:rsid w:val="009639F3"/>
    <w:rsid w:val="00965B0C"/>
    <w:rsid w:val="009D6023"/>
    <w:rsid w:val="00A23516"/>
    <w:rsid w:val="00AD449C"/>
    <w:rsid w:val="00B50C10"/>
    <w:rsid w:val="00C50F20"/>
    <w:rsid w:val="00C54210"/>
    <w:rsid w:val="00C613FC"/>
    <w:rsid w:val="00D136DC"/>
    <w:rsid w:val="00D363B8"/>
    <w:rsid w:val="00D76770"/>
    <w:rsid w:val="00DE5F0C"/>
    <w:rsid w:val="00EF31DA"/>
    <w:rsid w:val="00F22A96"/>
    <w:rsid w:val="00F929BD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alkohol-wirkun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eelok.de/alkohol-meinlebenundich/%20" TargetMode="External"/><Relationship Id="rId17" Type="http://schemas.openxmlformats.org/officeDocument/2006/relationships/hyperlink" Target="https://www.feelok.de/alkohol-weitersooderand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alkohol-notfal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alkohol-nachtei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alkohol-risiken/%20" TargetMode="External"/><Relationship Id="rId10" Type="http://schemas.openxmlformats.org/officeDocument/2006/relationships/hyperlink" Target="http://www.feelok.de/alkohol-abundz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alkohol/" TargetMode="External"/><Relationship Id="rId14" Type="http://schemas.openxmlformats.org/officeDocument/2006/relationships/hyperlink" Target="https://www.feelok.de/alkohol-wannverzich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3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8</cp:revision>
  <cp:lastPrinted>2022-06-13T12:13:00Z</cp:lastPrinted>
  <dcterms:created xsi:type="dcterms:W3CDTF">2021-10-29T08:18:00Z</dcterms:created>
  <dcterms:modified xsi:type="dcterms:W3CDTF">2022-06-13T12:27:00Z</dcterms:modified>
</cp:coreProperties>
</file>