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516255</wp:posOffset>
            </wp:positionH>
            <wp:positionV relativeFrom="paragraph">
              <wp:posOffset>340360</wp:posOffset>
            </wp:positionV>
            <wp:extent cx="352136" cy="387350"/>
            <wp:effectExtent l="0" t="0" r="0" b="0"/>
            <wp:wrapNone/>
            <wp:docPr id="6" name="Grafik 6" descr="Icon feel-ok.ch -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086DC8" w:rsidP="00B50C10">
      <w:pPr>
        <w:pStyle w:val="Haupttitel"/>
      </w:pPr>
      <w:r>
        <w:t>Alkohol</w:t>
      </w:r>
      <w:r w:rsidR="00B24718">
        <w:t xml:space="preserve"> - Infos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086DC8" w:rsidRDefault="00086DC8" w:rsidP="00086DC8">
            <w:pPr>
              <w:pStyle w:val="Hinweis"/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4799330</wp:posOffset>
                  </wp:positionH>
                  <wp:positionV relativeFrom="paragraph">
                    <wp:posOffset>-123190</wp:posOffset>
                  </wp:positionV>
                  <wp:extent cx="609600" cy="609600"/>
                  <wp:effectExtent l="0" t="0" r="0" b="0"/>
                  <wp:wrapNone/>
                  <wp:docPr id="2" name="Grafik 2" descr="D:\Users\bwlv\Download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A85">
              <w:t>B</w:t>
            </w:r>
            <w:r>
              <w:t>eantwor</w:t>
            </w:r>
            <w:r w:rsidR="00203650">
              <w:t>te folgende Fragen mit feelok</w:t>
            </w:r>
            <w:bookmarkStart w:id="0" w:name="_GoBack"/>
            <w:bookmarkEnd w:id="0"/>
            <w:r>
              <w:t>:</w:t>
            </w:r>
            <w:r>
              <w:br/>
            </w:r>
            <w:hyperlink r:id="rId9" w:history="1">
              <w:r w:rsidRPr="00086DC8">
                <w:rPr>
                  <w:rStyle w:val="LinksNavigationstitelZchn"/>
                  <w:i/>
                </w:rPr>
                <w:t>feelok.de/alkohol-infos</w:t>
              </w:r>
            </w:hyperlink>
            <w:r w:rsidR="00551A85" w:rsidRPr="008A5FF9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086DC8" w:rsidP="00086DC8">
            <w:pPr>
              <w:pStyle w:val="Kategorie"/>
              <w:tabs>
                <w:tab w:val="center" w:pos="1206"/>
              </w:tabs>
            </w:pPr>
            <w:r>
              <w:t>Verschaff dir den Überblick</w:t>
            </w:r>
            <w:r w:rsidR="00196228">
              <w:t xml:space="preserve"> </w:t>
            </w:r>
          </w:p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184C3B" w:rsidRDefault="00086DC8" w:rsidP="008611EE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086DC8">
              <w:rPr>
                <w:b/>
              </w:rPr>
              <w:t>Was ist Alkohol?</w:t>
            </w:r>
            <w:r w:rsidR="00184C3B">
              <w:rPr>
                <w:sz w:val="18"/>
              </w:rPr>
              <w:br/>
            </w:r>
            <w:r w:rsidR="00184C3B" w:rsidRPr="00184C3B">
              <w:t>Klicke auf:</w:t>
            </w:r>
            <w:r w:rsidR="00184C3B">
              <w:rPr>
                <w:sz w:val="18"/>
              </w:rPr>
              <w:t xml:space="preserve"> </w:t>
            </w:r>
            <w:hyperlink r:id="rId10" w:history="1">
              <w:r w:rsidR="008611EE" w:rsidRPr="008611EE">
                <w:rPr>
                  <w:rStyle w:val="LinksNavigationstitelZchn"/>
                </w:rPr>
                <w:t>feelok.de/was_ist_alkohol/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1672D7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20365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1672D7" w:rsidRDefault="00086DC8" w:rsidP="008611EE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Was passiert mit dem Alkohol im Körper?</w:t>
            </w:r>
            <w:r w:rsidR="00023CF5">
              <w:rPr>
                <w:b/>
              </w:rPr>
              <w:br/>
            </w:r>
            <w:r w:rsidR="001672D7" w:rsidRPr="001672D7">
              <w:t>Falls du nicht weiter weißt</w:t>
            </w:r>
            <w:r w:rsidR="001672D7" w:rsidRPr="001672D7">
              <w:rPr>
                <w:b/>
              </w:rPr>
              <w:t>:</w:t>
            </w:r>
            <w:r w:rsidR="001672D7" w:rsidRPr="008611EE">
              <w:rPr>
                <w:rStyle w:val="LinksNavigationstitelZchn"/>
              </w:rPr>
              <w:t xml:space="preserve"> </w:t>
            </w:r>
            <w:hyperlink r:id="rId11" w:history="1">
              <w:r w:rsidR="008611EE" w:rsidRPr="008611EE">
                <w:rPr>
                  <w:rStyle w:val="LinksNavigationstitelZchn"/>
                </w:rPr>
                <w:t>feelok.de/alkohol-wirkung/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352DCB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20365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D363B8" w:rsidRPr="00D363B8" w:rsidRDefault="00086DC8" w:rsidP="00086DC8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b/>
              </w:rPr>
            </w:pPr>
            <w:r w:rsidRPr="00086DC8">
              <w:rPr>
                <w:rStyle w:val="Tipps"/>
                <w:b/>
                <w:color w:val="auto"/>
              </w:rPr>
              <w:t>Welches sind mögliche Auswirkungen des Alkoholkonsums, wenn man 0.5, 1.5, 2.5 oder 3 Promille im Blut hat?</w:t>
            </w:r>
          </w:p>
          <w:tbl>
            <w:tblPr>
              <w:tblStyle w:val="Tabellenraster"/>
              <w:tblW w:w="8937" w:type="dxa"/>
              <w:tblLook w:val="04A0" w:firstRow="1" w:lastRow="0" w:firstColumn="1" w:lastColumn="0" w:noHBand="0" w:noVBand="1"/>
            </w:tblPr>
            <w:tblGrid>
              <w:gridCol w:w="8937"/>
            </w:tblGrid>
            <w:tr w:rsidR="00D363B8" w:rsidTr="00D363B8">
              <w:trPr>
                <w:trHeight w:val="2051"/>
              </w:trPr>
              <w:tc>
                <w:tcPr>
                  <w:tcW w:w="893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D363B8" w:rsidRDefault="00D363B8" w:rsidP="0020365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B50C10" w:rsidRPr="00086DC8" w:rsidRDefault="00086DC8" w:rsidP="00D363B8">
            <w:pPr>
              <w:pStyle w:val="AufzhlungderAufgaben"/>
              <w:ind w:left="360"/>
              <w:rPr>
                <w:rStyle w:val="Tipps"/>
                <w:b/>
              </w:rPr>
            </w:pPr>
            <w:r w:rsidRPr="00086DC8">
              <w:rPr>
                <w:rStyle w:val="Tipps"/>
                <w:b/>
                <w:color w:val="auto"/>
              </w:rPr>
              <w:t xml:space="preserve"> </w:t>
            </w:r>
          </w:p>
        </w:tc>
      </w:tr>
    </w:tbl>
    <w:p w:rsidR="00551A85" w:rsidRDefault="00551A85" w:rsidP="00B50C10"/>
    <w:p w:rsidR="00D363B8" w:rsidRDefault="00D363B8" w:rsidP="00B50C10"/>
    <w:p w:rsidR="007C16AF" w:rsidRDefault="007C16AF" w:rsidP="00B50C10"/>
    <w:p w:rsidR="00D363B8" w:rsidRDefault="00D363B8" w:rsidP="00B50C10"/>
    <w:p w:rsidR="008D383E" w:rsidRDefault="008D383E" w:rsidP="00B50C10"/>
    <w:p w:rsidR="00D363B8" w:rsidRDefault="007C16AF" w:rsidP="008611EE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>
        <w:rPr>
          <w:b/>
        </w:rPr>
        <w:t>W</w:t>
      </w:r>
      <w:r w:rsidR="00D363B8" w:rsidRPr="00D363B8">
        <w:rPr>
          <w:b/>
        </w:rPr>
        <w:t>ie viel Alkohol ist okay für dein Alter?</w:t>
      </w:r>
      <w:r w:rsidR="00D363B8">
        <w:t xml:space="preserve"> </w:t>
      </w:r>
      <w:r w:rsidR="00D363B8">
        <w:br/>
        <w:t>Falls du nicht weiter weißt:</w:t>
      </w:r>
      <w:r w:rsidR="008611EE" w:rsidRPr="008611EE">
        <w:t xml:space="preserve"> </w:t>
      </w:r>
      <w:hyperlink r:id="rId12" w:history="1">
        <w:r w:rsidR="008611EE" w:rsidRPr="008611EE">
          <w:rPr>
            <w:rStyle w:val="LinksNavigationstitelZchn"/>
          </w:rPr>
          <w:t>feelok.de/alkohol-wie viel/</w:t>
        </w:r>
        <w:r w:rsidR="008611EE" w:rsidRPr="008611EE">
          <w:rPr>
            <w:rStyle w:val="Hyperlink"/>
            <w:rFonts w:eastAsia="Yu Mincho"/>
          </w:rPr>
          <w:t xml:space="preserve"> </w:t>
        </w:r>
      </w:hyperlink>
      <w:r w:rsidR="008611EE">
        <w:t xml:space="preserve"> </w:t>
      </w:r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363B8" w:rsidTr="00D363B8">
        <w:trPr>
          <w:trHeight w:val="1893"/>
        </w:trPr>
        <w:tc>
          <w:tcPr>
            <w:tcW w:w="90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D363B8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D363B8">
      <w:pPr>
        <w:pStyle w:val="AufzhlungderAufgaben"/>
      </w:pPr>
    </w:p>
    <w:p w:rsidR="00D363B8" w:rsidRDefault="00D363B8" w:rsidP="00D363B8">
      <w:pPr>
        <w:pStyle w:val="Kategorie"/>
        <w:tabs>
          <w:tab w:val="center" w:pos="1206"/>
        </w:tabs>
      </w:pPr>
      <w:r>
        <w:t>Gefahren vermeiden</w:t>
      </w:r>
    </w:p>
    <w:p w:rsidR="00D363B8" w:rsidRDefault="00D363B8" w:rsidP="00D363B8">
      <w:pPr>
        <w:pStyle w:val="Kategorie"/>
        <w:tabs>
          <w:tab w:val="center" w:pos="1206"/>
        </w:tabs>
      </w:pPr>
    </w:p>
    <w:p w:rsidR="00D363B8" w:rsidRPr="00D363B8" w:rsidRDefault="00D363B8" w:rsidP="008611EE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 w:val="0"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>In welchen Situationen ist es gefährlich oder unvernünftig, Alkohol zu trinken?</w:t>
      </w:r>
      <w:r>
        <w:br/>
        <w:t xml:space="preserve">Falls du nicht weiter weißt: </w:t>
      </w:r>
      <w:hyperlink r:id="rId13" w:history="1">
        <w:r w:rsidR="008611EE" w:rsidRPr="008611EE">
          <w:rPr>
            <w:rStyle w:val="LinksNavigationstitelZchn"/>
          </w:rPr>
          <w:t>feelok.de/alkohol-wannverzichten/</w:t>
        </w:r>
      </w:hyperlink>
    </w:p>
    <w:tbl>
      <w:tblPr>
        <w:tblStyle w:val="Tabellenraster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D363B8" w:rsidTr="00D363B8">
        <w:trPr>
          <w:trHeight w:val="2988"/>
        </w:trPr>
        <w:tc>
          <w:tcPr>
            <w:tcW w:w="90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8611EE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 xml:space="preserve">Welche Organe können durch starken Alkoholkonsum geschädigt werden? </w:t>
      </w:r>
      <w:r w:rsidRPr="00D363B8">
        <w:rPr>
          <w:b/>
        </w:rPr>
        <w:br/>
      </w:r>
      <w:r w:rsidRPr="008222B5">
        <w:t xml:space="preserve">Klicke auf: </w:t>
      </w:r>
      <w:hyperlink r:id="rId14" w:history="1">
        <w:r w:rsidR="008611EE" w:rsidRPr="008611EE">
          <w:rPr>
            <w:rStyle w:val="LinksNavigationstitelZchn"/>
          </w:rPr>
          <w:t>feelok.de/alkohol-risiken/</w:t>
        </w:r>
      </w:hyperlink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D363B8" w:rsidTr="00D363B8">
        <w:trPr>
          <w:trHeight w:val="2879"/>
        </w:trPr>
        <w:tc>
          <w:tcPr>
            <w:tcW w:w="90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D363B8">
      <w:pPr>
        <w:pStyle w:val="AufzhlungderAufgaben"/>
        <w:ind w:left="360"/>
        <w:rPr>
          <w:rStyle w:val="LinksNavigationstitelZchn"/>
          <w:rFonts w:eastAsia="Calibri" w:cs="Trebuchet MS"/>
          <w:b w:val="0"/>
          <w:bCs/>
          <w:i w:val="0"/>
          <w:iCs/>
          <w:color w:val="auto"/>
        </w:rPr>
      </w:pPr>
    </w:p>
    <w:p w:rsidR="00D363B8" w:rsidRDefault="00D363B8" w:rsidP="00D363B8">
      <w:pPr>
        <w:pStyle w:val="AufzhlungderAufgaben"/>
        <w:ind w:left="360"/>
        <w:rPr>
          <w:rStyle w:val="LinksNavigationstitelZchn"/>
          <w:rFonts w:eastAsia="Calibri" w:cs="Trebuchet MS"/>
          <w:b w:val="0"/>
          <w:bCs/>
          <w:i w:val="0"/>
          <w:iCs/>
          <w:color w:val="auto"/>
        </w:rPr>
      </w:pPr>
    </w:p>
    <w:p w:rsidR="007C16AF" w:rsidRDefault="007C16AF" w:rsidP="00D363B8">
      <w:pPr>
        <w:pStyle w:val="AufzhlungderAufgaben"/>
        <w:ind w:left="360"/>
        <w:rPr>
          <w:rStyle w:val="LinksNavigationstitelZchn"/>
          <w:rFonts w:eastAsia="Calibri" w:cs="Trebuchet MS"/>
          <w:b w:val="0"/>
          <w:bCs/>
          <w:i w:val="0"/>
          <w:iCs/>
          <w:color w:val="auto"/>
        </w:rPr>
      </w:pPr>
    </w:p>
    <w:p w:rsidR="007C16AF" w:rsidRDefault="007C16AF" w:rsidP="007C16AF">
      <w:pPr>
        <w:pStyle w:val="AufzhlungderAufgaben"/>
        <w:rPr>
          <w:rStyle w:val="LinksNavigationstitelZchn"/>
          <w:rFonts w:eastAsia="Calibri" w:cs="Trebuchet MS"/>
          <w:b w:val="0"/>
          <w:bCs/>
          <w:i w:val="0"/>
          <w:iCs/>
          <w:color w:val="auto"/>
        </w:rPr>
      </w:pPr>
    </w:p>
    <w:p w:rsidR="007C16AF" w:rsidRDefault="007C16AF" w:rsidP="007C16AF">
      <w:pPr>
        <w:pStyle w:val="AufzhlungderAufgaben"/>
        <w:rPr>
          <w:rStyle w:val="LinksNavigationstitelZchn"/>
          <w:rFonts w:eastAsia="Calibri" w:cs="Trebuchet MS"/>
          <w:b w:val="0"/>
          <w:bCs/>
          <w:i w:val="0"/>
          <w:iCs/>
          <w:color w:val="auto"/>
        </w:rPr>
      </w:pPr>
    </w:p>
    <w:p w:rsidR="007C16AF" w:rsidRDefault="007C16AF" w:rsidP="007C16AF">
      <w:pPr>
        <w:pStyle w:val="AufzhlungderAufgaben"/>
        <w:rPr>
          <w:rStyle w:val="LinksNavigationstitelZchn"/>
          <w:rFonts w:eastAsia="Calibri" w:cs="Trebuchet MS"/>
          <w:b w:val="0"/>
          <w:bCs/>
          <w:i w:val="0"/>
          <w:iCs/>
          <w:color w:val="auto"/>
        </w:rPr>
      </w:pPr>
    </w:p>
    <w:p w:rsidR="00D363B8" w:rsidRPr="00D363B8" w:rsidRDefault="00D363B8" w:rsidP="00D363B8">
      <w:pPr>
        <w:pStyle w:val="AufzhlungderAufgaben"/>
        <w:rPr>
          <w:rStyle w:val="LinksNavigationstitelZchn"/>
          <w:rFonts w:eastAsia="Calibri" w:cs="Trebuchet MS"/>
          <w:b w:val="0"/>
          <w:bCs/>
          <w:i w:val="0"/>
          <w:iCs/>
          <w:color w:val="auto"/>
        </w:rPr>
      </w:pPr>
    </w:p>
    <w:p w:rsidR="00D363B8" w:rsidRPr="00D363B8" w:rsidRDefault="00D363B8" w:rsidP="008611EE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 w:val="0"/>
          <w:iCs/>
          <w:color w:val="auto"/>
          <w:sz w:val="22"/>
          <w:szCs w:val="22"/>
          <w:u w:val="none"/>
          <w:lang w:val="de-CH"/>
        </w:rPr>
      </w:pPr>
      <w:r w:rsidRPr="008222B5">
        <w:rPr>
          <w:rStyle w:val="LinksNavigationstitelZchn"/>
          <w:rFonts w:eastAsia="Calibri" w:cs="Trebuchet MS"/>
          <w:i w:val="0"/>
          <w:color w:val="auto"/>
        </w:rPr>
        <w:t xml:space="preserve">Es gibt drei Arten von problematischem Alkoholkonsum. Welche? </w:t>
      </w:r>
      <w:r>
        <w:t xml:space="preserve"> </w:t>
      </w:r>
      <w:r>
        <w:br/>
        <w:t>Falls du nicht weiter weiß</w:t>
      </w:r>
      <w:r w:rsidRPr="008222B5">
        <w:t>t:</w:t>
      </w:r>
      <w:r w:rsidRPr="008222B5">
        <w:rPr>
          <w:rStyle w:val="LinksNavigationstitelZchn"/>
          <w:rFonts w:eastAsia="Calibri" w:cs="Trebuchet MS"/>
          <w:i w:val="0"/>
          <w:color w:val="auto"/>
        </w:rPr>
        <w:t xml:space="preserve"> </w:t>
      </w:r>
      <w:hyperlink r:id="rId15" w:history="1">
        <w:r w:rsidR="008611EE" w:rsidRPr="008611EE">
          <w:rPr>
            <w:rStyle w:val="LinksNavigationstitelZchn"/>
          </w:rPr>
          <w:t>feelok.de/alkohol-genuss&amp;sucht/</w:t>
        </w:r>
      </w:hyperlink>
    </w:p>
    <w:tbl>
      <w:tblPr>
        <w:tblStyle w:val="Tabellenraster"/>
        <w:tblW w:w="8946" w:type="dxa"/>
        <w:tblLook w:val="04A0" w:firstRow="1" w:lastRow="0" w:firstColumn="1" w:lastColumn="0" w:noHBand="0" w:noVBand="1"/>
      </w:tblPr>
      <w:tblGrid>
        <w:gridCol w:w="8946"/>
      </w:tblGrid>
      <w:tr w:rsidR="00D363B8" w:rsidTr="00D363B8">
        <w:trPr>
          <w:trHeight w:val="2741"/>
        </w:trPr>
        <w:tc>
          <w:tcPr>
            <w:tcW w:w="894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8611EE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D363B8">
        <w:rPr>
          <w:b/>
        </w:rPr>
        <w:t>Wie kannst du korrekt reagieren, wenn du Zeuge eines Alkohol-Notfalls bist</w:t>
      </w:r>
      <w:r w:rsidRPr="008222B5">
        <w:t xml:space="preserve">? </w:t>
      </w:r>
      <w:r w:rsidRPr="008222B5">
        <w:br/>
        <w:t xml:space="preserve">Klicke auf:  </w:t>
      </w:r>
      <w:hyperlink r:id="rId16" w:history="1">
        <w:r w:rsidR="008611EE" w:rsidRPr="008611EE">
          <w:rPr>
            <w:rStyle w:val="LinksNavigationstitelZchn"/>
          </w:rPr>
          <w:t>feelok.de/alkohol-notfall/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D363B8" w:rsidTr="00D363B8">
        <w:trPr>
          <w:trHeight w:val="2573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D363B8">
      <w:pPr>
        <w:pStyle w:val="AufzhlungderAufgaben"/>
        <w:rPr>
          <w:rStyle w:val="Hyperlink"/>
          <w:rFonts w:eastAsia="Yu Mincho"/>
          <w:b w:val="0"/>
          <w:i w:val="0"/>
          <w:color w:val="auto"/>
          <w:u w:val="none"/>
        </w:rPr>
      </w:pPr>
    </w:p>
    <w:p w:rsidR="00D363B8" w:rsidRDefault="00D363B8" w:rsidP="00D363B8">
      <w:pPr>
        <w:pStyle w:val="Kategorie"/>
        <w:tabs>
          <w:tab w:val="center" w:pos="1206"/>
        </w:tabs>
      </w:pPr>
      <w:r w:rsidRPr="00D363B8">
        <w:t>Gesetze</w:t>
      </w:r>
    </w:p>
    <w:p w:rsidR="00D363B8" w:rsidRPr="00D363B8" w:rsidRDefault="00D363B8" w:rsidP="00D363B8">
      <w:pPr>
        <w:pStyle w:val="Kategorie"/>
        <w:tabs>
          <w:tab w:val="center" w:pos="1206"/>
        </w:tabs>
        <w:rPr>
          <w:b w:val="0"/>
        </w:rPr>
      </w:pPr>
    </w:p>
    <w:p w:rsidR="00D363B8" w:rsidRPr="008611EE" w:rsidRDefault="00D363B8" w:rsidP="008611EE">
      <w:pPr>
        <w:pStyle w:val="AufzhlungderAufgaben"/>
        <w:numPr>
          <w:ilvl w:val="0"/>
          <w:numId w:val="4"/>
        </w:numPr>
        <w:rPr>
          <w:rStyle w:val="Hyperlink"/>
          <w:rFonts w:ascii="Times New Roman" w:eastAsia="Times New Roman" w:hAnsi="Times New Roman"/>
          <w:b w:val="0"/>
          <w:i w:val="0"/>
          <w:color w:val="auto"/>
          <w:sz w:val="24"/>
          <w:szCs w:val="24"/>
          <w:u w:val="none"/>
        </w:rPr>
      </w:pPr>
      <w:r w:rsidRPr="00D363B8">
        <w:rPr>
          <w:b/>
        </w:rPr>
        <w:t xml:space="preserve">Warum gibt es einen Jugendschutz und was sind die Regelungen bezüglich Alkohol? </w:t>
      </w:r>
      <w:r w:rsidRPr="00D363B8">
        <w:rPr>
          <w:b/>
        </w:rPr>
        <w:br/>
      </w:r>
      <w:r w:rsidRPr="008222B5">
        <w:t xml:space="preserve">Klicke auf:  </w:t>
      </w:r>
      <w:hyperlink r:id="rId17" w:history="1">
        <w:r w:rsidR="008611EE" w:rsidRPr="008611EE">
          <w:rPr>
            <w:rStyle w:val="LinksNavigationstitelZchn"/>
          </w:rPr>
          <w:t>feelok.de/alkohol/gesetze/</w:t>
        </w:r>
      </w:hyperlink>
    </w:p>
    <w:tbl>
      <w:tblPr>
        <w:tblStyle w:val="Tabellenraster"/>
        <w:tblW w:w="8967" w:type="dxa"/>
        <w:tblLook w:val="04A0" w:firstRow="1" w:lastRow="0" w:firstColumn="1" w:lastColumn="0" w:noHBand="0" w:noVBand="1"/>
      </w:tblPr>
      <w:tblGrid>
        <w:gridCol w:w="8967"/>
      </w:tblGrid>
      <w:tr w:rsidR="00D363B8" w:rsidTr="008B2415">
        <w:trPr>
          <w:trHeight w:val="2209"/>
        </w:trPr>
        <w:tc>
          <w:tcPr>
            <w:tcW w:w="89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D363B8">
      <w:pPr>
        <w:pStyle w:val="AufzhlungderAufgaben"/>
        <w:ind w:left="360"/>
      </w:pPr>
    </w:p>
    <w:p w:rsidR="00D363B8" w:rsidRDefault="00D363B8" w:rsidP="00D363B8">
      <w:pPr>
        <w:pStyle w:val="AufzhlungderAufgaben"/>
        <w:ind w:left="360"/>
      </w:pPr>
    </w:p>
    <w:p w:rsidR="00D363B8" w:rsidRDefault="00D363B8" w:rsidP="00D363B8">
      <w:pPr>
        <w:pStyle w:val="AufzhlungderAufgaben"/>
        <w:ind w:left="360"/>
      </w:pPr>
    </w:p>
    <w:p w:rsidR="00D363B8" w:rsidRDefault="00D363B8" w:rsidP="00D363B8">
      <w:pPr>
        <w:pStyle w:val="AufzhlungderAufgaben"/>
        <w:ind w:left="360"/>
      </w:pPr>
    </w:p>
    <w:p w:rsidR="00D363B8" w:rsidRDefault="00D363B8" w:rsidP="00D363B8">
      <w:pPr>
        <w:pStyle w:val="AufzhlungderAufgaben"/>
        <w:ind w:left="360"/>
      </w:pPr>
    </w:p>
    <w:p w:rsidR="00D363B8" w:rsidRPr="00D363B8" w:rsidRDefault="00D363B8" w:rsidP="00D363B8">
      <w:pPr>
        <w:pStyle w:val="AufzhlungderAufgaben"/>
        <w:ind w:left="360"/>
      </w:pPr>
      <w:r>
        <w:br/>
      </w:r>
    </w:p>
    <w:p w:rsidR="00D363B8" w:rsidRPr="00AC6A7A" w:rsidRDefault="00D363B8" w:rsidP="00AC6A7A">
      <w:pPr>
        <w:pStyle w:val="AufzhlungderAufgaben"/>
        <w:numPr>
          <w:ilvl w:val="0"/>
          <w:numId w:val="4"/>
        </w:numPr>
        <w:rPr>
          <w:rStyle w:val="LinksNavigationstitelZchn"/>
        </w:rPr>
      </w:pPr>
      <w:r w:rsidRPr="00D363B8">
        <w:rPr>
          <w:b/>
        </w:rPr>
        <w:t>„Don’t drink and drive!“ Wofür steht dieser Spruch?</w:t>
      </w:r>
      <w:r>
        <w:t xml:space="preserve"> </w:t>
      </w:r>
      <w:r>
        <w:br/>
        <w:t>Falls du nicht weiter weiß</w:t>
      </w:r>
      <w:r w:rsidRPr="008222B5">
        <w:t>t:</w:t>
      </w:r>
      <w:r w:rsidR="00AC6A7A">
        <w:t xml:space="preserve"> </w:t>
      </w:r>
      <w:r w:rsidR="00AC6A7A" w:rsidRPr="00D363B8">
        <w:rPr>
          <w:rStyle w:val="Hyperlink"/>
          <w:rFonts w:eastAsia="Yu Mincho"/>
          <w:b w:val="0"/>
          <w:i w:val="0"/>
          <w:color w:val="auto"/>
          <w:u w:val="none"/>
        </w:rPr>
        <w:t xml:space="preserve"> </w:t>
      </w:r>
      <w:hyperlink r:id="rId18" w:history="1">
        <w:r w:rsidR="00AC6A7A" w:rsidRPr="00AC6A7A">
          <w:rPr>
            <w:rStyle w:val="LinksNavigationstitelZchn"/>
          </w:rPr>
          <w:t>feelok.de/alkohol/strassenverkehr/</w:t>
        </w:r>
      </w:hyperlink>
    </w:p>
    <w:tbl>
      <w:tblPr>
        <w:tblStyle w:val="Tabellenraster"/>
        <w:tblW w:w="8887" w:type="dxa"/>
        <w:tblLook w:val="04A0" w:firstRow="1" w:lastRow="0" w:firstColumn="1" w:lastColumn="0" w:noHBand="0" w:noVBand="1"/>
      </w:tblPr>
      <w:tblGrid>
        <w:gridCol w:w="8887"/>
      </w:tblGrid>
      <w:tr w:rsidR="00D363B8" w:rsidTr="00D363B8">
        <w:trPr>
          <w:trHeight w:val="3086"/>
        </w:trPr>
        <w:tc>
          <w:tcPr>
            <w:tcW w:w="88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>Weitere Arbeitsblätter auf feelok - Lehrpersonen und Multiplikator:innen</w:t>
            </w:r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22" w:rsidRDefault="00355322" w:rsidP="003151EB">
      <w:pPr>
        <w:spacing w:after="0" w:line="240" w:lineRule="auto"/>
      </w:pPr>
      <w:r>
        <w:separator/>
      </w:r>
    </w:p>
  </w:endnote>
  <w:endnote w:type="continuationSeparator" w:id="0">
    <w:p w:rsidR="00355322" w:rsidRDefault="00355322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203650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22" w:rsidRDefault="00355322" w:rsidP="003151EB">
      <w:pPr>
        <w:spacing w:after="0" w:line="240" w:lineRule="auto"/>
      </w:pPr>
      <w:r>
        <w:separator/>
      </w:r>
    </w:p>
  </w:footnote>
  <w:footnote w:type="continuationSeparator" w:id="0">
    <w:p w:rsidR="00355322" w:rsidRDefault="00355322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808F4"/>
    <w:rsid w:val="00086DC8"/>
    <w:rsid w:val="00145C3A"/>
    <w:rsid w:val="001672D7"/>
    <w:rsid w:val="001728AA"/>
    <w:rsid w:val="00184C3B"/>
    <w:rsid w:val="00196228"/>
    <w:rsid w:val="00203650"/>
    <w:rsid w:val="0023086B"/>
    <w:rsid w:val="00290CCD"/>
    <w:rsid w:val="00314E00"/>
    <w:rsid w:val="003151EB"/>
    <w:rsid w:val="00355322"/>
    <w:rsid w:val="00361EDF"/>
    <w:rsid w:val="003B153E"/>
    <w:rsid w:val="00415E6B"/>
    <w:rsid w:val="00455696"/>
    <w:rsid w:val="004C35DF"/>
    <w:rsid w:val="005310E2"/>
    <w:rsid w:val="00551A85"/>
    <w:rsid w:val="00583957"/>
    <w:rsid w:val="00677FDC"/>
    <w:rsid w:val="006C215F"/>
    <w:rsid w:val="00724A4E"/>
    <w:rsid w:val="007A0BE0"/>
    <w:rsid w:val="007C16AF"/>
    <w:rsid w:val="007D0975"/>
    <w:rsid w:val="007D5D87"/>
    <w:rsid w:val="008611EE"/>
    <w:rsid w:val="008A5FF9"/>
    <w:rsid w:val="008D383E"/>
    <w:rsid w:val="009639F3"/>
    <w:rsid w:val="00965B0C"/>
    <w:rsid w:val="00A23516"/>
    <w:rsid w:val="00AC6A7A"/>
    <w:rsid w:val="00B24718"/>
    <w:rsid w:val="00B50C10"/>
    <w:rsid w:val="00C54210"/>
    <w:rsid w:val="00D136DC"/>
    <w:rsid w:val="00D363B8"/>
    <w:rsid w:val="00D76770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alkohol-wannverzichten/" TargetMode="External"/><Relationship Id="rId18" Type="http://schemas.openxmlformats.org/officeDocument/2006/relationships/hyperlink" Target="https://www.feelok.de/alkohol/strassenverkeh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eelok.de/alkohol-wie%20viel/%20%20" TargetMode="External"/><Relationship Id="rId17" Type="http://schemas.openxmlformats.org/officeDocument/2006/relationships/hyperlink" Target="https://www.feelok.de/alkohol/gesetz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alkohol-notfal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alkohol-wirku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alkohol-genuss&amp;sucht/" TargetMode="External"/><Relationship Id="rId10" Type="http://schemas.openxmlformats.org/officeDocument/2006/relationships/hyperlink" Target="https://www.feelok.de/was_ist_alkoho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elok.de/alkohol-infos" TargetMode="External"/><Relationship Id="rId14" Type="http://schemas.openxmlformats.org/officeDocument/2006/relationships/hyperlink" Target="https://www.feelok.de/alkohol-risike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4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cp:lastPrinted>2021-10-21T07:28:00Z</cp:lastPrinted>
  <dcterms:created xsi:type="dcterms:W3CDTF">2021-10-29T07:40:00Z</dcterms:created>
  <dcterms:modified xsi:type="dcterms:W3CDTF">2022-06-13T12:27:00Z</dcterms:modified>
</cp:coreProperties>
</file>