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86DC8" w:rsidP="00B50C10">
      <w:pPr>
        <w:pStyle w:val="Haupttitel"/>
      </w:pPr>
      <w:r>
        <w:t>Alkohol</w:t>
      </w:r>
      <w:r w:rsidR="00FD14A0">
        <w:t xml:space="preserve"> – Keine lust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FD14A0" w:rsidRDefault="00086DC8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4773295</wp:posOffset>
                  </wp:positionH>
                  <wp:positionV relativeFrom="paragraph">
                    <wp:posOffset>125224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4A0">
              <w:t>Du trinkst keinen Alkohol und du hast keine Lust, Alkohol zu probieren.</w:t>
            </w:r>
          </w:p>
          <w:p w:rsidR="00B50C10" w:rsidRPr="00086DC8" w:rsidRDefault="00551A85" w:rsidP="00F653D3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2A25B5">
              <w:t xml:space="preserve">die </w:t>
            </w:r>
            <w:bookmarkStart w:id="0" w:name="_GoBack"/>
            <w:bookmarkEnd w:id="0"/>
            <w:r w:rsidR="002A25B5">
              <w:t>Fragen zuerst s</w:t>
            </w:r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 xml:space="preserve">: </w:t>
            </w:r>
            <w:hyperlink r:id="rId9" w:history="1">
              <w:r w:rsidR="006137B1">
                <w:rPr>
                  <w:rStyle w:val="Hyperlink"/>
                  <w:rFonts w:eastAsia="Yu Mincho"/>
                  <w:i/>
                  <w:u w:val="none"/>
                </w:rPr>
                <w:t>feelok.de/</w:t>
              </w:r>
              <w:proofErr w:type="spellStart"/>
              <w:r w:rsidR="006137B1">
                <w:rPr>
                  <w:rStyle w:val="Hyperlink"/>
                  <w:rFonts w:eastAsia="Yu Mincho"/>
                  <w:i/>
                  <w:u w:val="none"/>
                </w:rPr>
                <w:t>alkohol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FD14A0" w:rsidP="00086DC8">
            <w:pPr>
              <w:pStyle w:val="Kategorie"/>
              <w:tabs>
                <w:tab w:val="center" w:pos="1206"/>
              </w:tabs>
            </w:pPr>
            <w:r>
              <w:t>Wo stehst du?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FD14A0" w:rsidRDefault="00FD14A0" w:rsidP="00FD14A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4A0">
              <w:rPr>
                <w:b/>
              </w:rPr>
              <w:t>Welches sind deine Gründe, keinen Alkohol zu trinken? Nenne mindestens drei Gründe, die dir wichtig sind.</w:t>
            </w:r>
            <w:r>
              <w:t xml:space="preserve"> </w:t>
            </w:r>
            <w:r>
              <w:br/>
              <w:t>Falls du nicht weiter weiß</w:t>
            </w:r>
            <w:r w:rsidRPr="005B75C7">
              <w:t>t:</w:t>
            </w:r>
            <w:r>
              <w:t xml:space="preserve"> </w:t>
            </w:r>
            <w:hyperlink r:id="rId10" w:history="1">
              <w:r w:rsidRPr="00FD14A0">
                <w:rPr>
                  <w:rStyle w:val="Hyperlink"/>
                  <w:rFonts w:eastAsia="Yu Mincho"/>
                  <w:u w:val="none"/>
                </w:rPr>
                <w:t>feelok.de/alkohol-</w:t>
              </w:r>
              <w:proofErr w:type="spellStart"/>
              <w:r w:rsidRPr="00FD14A0">
                <w:rPr>
                  <w:rStyle w:val="Hyperlink"/>
                  <w:rFonts w:eastAsia="Yu Mincho"/>
                  <w:u w:val="none"/>
                </w:rPr>
                <w:t>keinelust</w:t>
              </w:r>
              <w:proofErr w:type="spellEnd"/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FD14A0">
              <w:trPr>
                <w:trHeight w:val="2879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F653D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EB51E0" w:rsidRDefault="00FD14A0" w:rsidP="00EB51E0">
            <w:pPr>
              <w:pStyle w:val="AufzhlungderAufgaben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4A0">
              <w:rPr>
                <w:b/>
              </w:rPr>
              <w:t>Wenn dir Alkohol angeboten wird und du keinen möchtest - was sagst du?</w:t>
            </w:r>
            <w:r>
              <w:t xml:space="preserve"> </w:t>
            </w:r>
            <w:r>
              <w:br/>
              <w:t>Falls du nicht weiter weiß</w:t>
            </w:r>
            <w:r w:rsidRPr="005B75C7">
              <w:t>t:</w:t>
            </w:r>
            <w:r w:rsidRPr="005B75C7">
              <w:rPr>
                <w:b/>
                <w:i/>
                <w:color w:val="FF7523"/>
              </w:rPr>
              <w:t xml:space="preserve"> </w:t>
            </w:r>
            <w:hyperlink r:id="rId11" w:history="1">
              <w:r w:rsidR="00EB51E0" w:rsidRPr="00EB51E0">
                <w:rPr>
                  <w:rStyle w:val="LinksNavigationstitelZchn"/>
                </w:rPr>
                <w:t>feelok.de/</w:t>
              </w:r>
              <w:proofErr w:type="spellStart"/>
              <w:r w:rsidR="00EB51E0" w:rsidRPr="00EB51E0">
                <w:rPr>
                  <w:rStyle w:val="LinksNavigationstitelZchn"/>
                </w:rPr>
                <w:t>alkohol</w:t>
              </w:r>
              <w:proofErr w:type="spellEnd"/>
              <w:r w:rsidR="00EB51E0" w:rsidRPr="00EB51E0">
                <w:rPr>
                  <w:rStyle w:val="LinksNavigationstitelZchn"/>
                </w:rPr>
                <w:t>/</w:t>
              </w:r>
              <w:proofErr w:type="spellStart"/>
              <w:r w:rsidR="00EB51E0" w:rsidRPr="00EB51E0">
                <w:rPr>
                  <w:rStyle w:val="LinksNavigationstitelZchn"/>
                </w:rPr>
                <w:t>eigeneMeinung</w:t>
              </w:r>
              <w:proofErr w:type="spellEnd"/>
              <w:r w:rsidR="00EB51E0" w:rsidRPr="00EB51E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FD14A0">
              <w:trPr>
                <w:trHeight w:val="262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F653D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086DC8" w:rsidRDefault="00086DC8" w:rsidP="00D363B8">
            <w:pPr>
              <w:pStyle w:val="AufzhlungderAufgaben"/>
              <w:ind w:left="360"/>
              <w:rPr>
                <w:rStyle w:val="Tipps"/>
                <w:b/>
              </w:rPr>
            </w:pPr>
            <w:r w:rsidRPr="00086DC8">
              <w:rPr>
                <w:rStyle w:val="Tipps"/>
                <w:b/>
                <w:color w:val="auto"/>
              </w:rPr>
              <w:t xml:space="preserve"> </w:t>
            </w:r>
          </w:p>
        </w:tc>
      </w:tr>
    </w:tbl>
    <w:p w:rsidR="00551A85" w:rsidRDefault="00551A85" w:rsidP="00B50C10"/>
    <w:p w:rsidR="00D363B8" w:rsidRDefault="00D363B8" w:rsidP="00B50C10"/>
    <w:p w:rsidR="007C16AF" w:rsidRDefault="007C16AF" w:rsidP="00B50C10"/>
    <w:p w:rsidR="00D363B8" w:rsidRDefault="00D363B8" w:rsidP="00B50C10"/>
    <w:p w:rsidR="008D383E" w:rsidRDefault="008D383E" w:rsidP="00B50C10"/>
    <w:p w:rsidR="00D363B8" w:rsidRDefault="00D363B8" w:rsidP="00D363B8">
      <w:pPr>
        <w:pStyle w:val="AufzhlungderAufgaben"/>
      </w:pPr>
    </w:p>
    <w:p w:rsidR="00FD14A0" w:rsidRDefault="00FD14A0" w:rsidP="00D363B8">
      <w:pPr>
        <w:pStyle w:val="AufzhlungderAufgaben"/>
      </w:pPr>
    </w:p>
    <w:p w:rsidR="00FD14A0" w:rsidRDefault="00FD14A0" w:rsidP="00D363B8">
      <w:pPr>
        <w:pStyle w:val="AufzhlungderAufgaben"/>
      </w:pPr>
    </w:p>
    <w:p w:rsidR="00D363B8" w:rsidRDefault="00D363B8" w:rsidP="00D363B8">
      <w:pPr>
        <w:pStyle w:val="Kategorie"/>
        <w:tabs>
          <w:tab w:val="center" w:pos="1206"/>
        </w:tabs>
      </w:pPr>
      <w:r>
        <w:t>Gefahren vermeiden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FD14A0" w:rsidRPr="005B75C7" w:rsidRDefault="00FD14A0" w:rsidP="00EB51E0">
      <w:pPr>
        <w:pStyle w:val="AufzhlungderAufgaben"/>
        <w:numPr>
          <w:ilvl w:val="0"/>
          <w:numId w:val="4"/>
        </w:numPr>
      </w:pPr>
      <w:r w:rsidRPr="00FD14A0">
        <w:rPr>
          <w:b/>
        </w:rPr>
        <w:t>Welches sind mögliche Auswirkungen des Alkoholkonsums, wenn man 0.5, 1.5, 2.5 oder 3 Promille im Blut hat?</w:t>
      </w:r>
      <w:r w:rsidRPr="005B75C7">
        <w:t xml:space="preserve"> </w:t>
      </w:r>
      <w:r w:rsidRPr="005B75C7">
        <w:br/>
        <w:t>Klicke auf:</w:t>
      </w:r>
      <w:r w:rsidRPr="00EB51E0">
        <w:rPr>
          <w:rStyle w:val="LinksNavigationstitelZchn"/>
        </w:rPr>
        <w:t xml:space="preserve"> </w:t>
      </w:r>
      <w:hyperlink r:id="rId12" w:history="1">
        <w:r w:rsidR="00EB51E0" w:rsidRPr="00EB51E0">
          <w:rPr>
            <w:rStyle w:val="LinksNavigationstitelZchn"/>
          </w:rPr>
          <w:t>feelok.de/alkohol-wirkung/</w:t>
        </w:r>
      </w:hyperlink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FD14A0">
        <w:trPr>
          <w:trHeight w:val="3377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3" w:history="1">
        <w:r w:rsidR="00EB51E0" w:rsidRPr="00EB51E0">
          <w:rPr>
            <w:rStyle w:val="LinksNavigationstitelZchn"/>
          </w:rPr>
          <w:t>feelok.de/alkohol-</w:t>
        </w:r>
        <w:proofErr w:type="spellStart"/>
        <w:r w:rsidR="00EB51E0" w:rsidRPr="00EB51E0">
          <w:rPr>
            <w:rStyle w:val="LinksNavigationstitelZchn"/>
          </w:rPr>
          <w:t>wannverzichten</w:t>
        </w:r>
        <w:proofErr w:type="spellEnd"/>
        <w:r w:rsidR="00EB51E0" w:rsidRPr="00EB51E0">
          <w:rPr>
            <w:rStyle w:val="LinksNavigationstitelZchn"/>
          </w:rPr>
          <w:t>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FD14A0">
        <w:trPr>
          <w:trHeight w:val="3328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FD14A0" w:rsidRPr="00FD14A0" w:rsidRDefault="00FD14A0" w:rsidP="00FD14A0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 xml:space="preserve">Klicke auf: </w:t>
      </w:r>
      <w:hyperlink r:id="rId14" w:history="1">
        <w:r w:rsidR="00EB51E0" w:rsidRPr="008611EE">
          <w:rPr>
            <w:rStyle w:val="LinksNavigationstitelZchn"/>
          </w:rPr>
          <w:t>feelok.de/alkohol-risiken/</w:t>
        </w:r>
      </w:hyperlink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D363B8">
        <w:trPr>
          <w:trHeight w:val="2879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Pr="008222B5">
        <w:t xml:space="preserve">? </w:t>
      </w:r>
      <w:r w:rsidRPr="008222B5">
        <w:br/>
        <w:t xml:space="preserve">Klicke auf: </w:t>
      </w:r>
      <w:hyperlink r:id="rId15" w:history="1">
        <w:r w:rsidR="00EB51E0" w:rsidRPr="008611EE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FD14A0">
        <w:trPr>
          <w:trHeight w:val="3159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C8" w:rsidRDefault="00C657C8" w:rsidP="003151EB">
      <w:pPr>
        <w:spacing w:after="0" w:line="240" w:lineRule="auto"/>
      </w:pPr>
      <w:r>
        <w:separator/>
      </w:r>
    </w:p>
  </w:endnote>
  <w:endnote w:type="continuationSeparator" w:id="0">
    <w:p w:rsidR="00C657C8" w:rsidRDefault="00C657C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F653D3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C8" w:rsidRDefault="00C657C8" w:rsidP="003151EB">
      <w:pPr>
        <w:spacing w:after="0" w:line="240" w:lineRule="auto"/>
      </w:pPr>
      <w:r>
        <w:separator/>
      </w:r>
    </w:p>
  </w:footnote>
  <w:footnote w:type="continuationSeparator" w:id="0">
    <w:p w:rsidR="00C657C8" w:rsidRDefault="00C657C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5E124E30"/>
    <w:lvl w:ilvl="0" w:tplc="E544F5A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74D80"/>
    <w:rsid w:val="000808F4"/>
    <w:rsid w:val="00086DC8"/>
    <w:rsid w:val="00145C3A"/>
    <w:rsid w:val="001672D7"/>
    <w:rsid w:val="001719EC"/>
    <w:rsid w:val="001728AA"/>
    <w:rsid w:val="00184C3B"/>
    <w:rsid w:val="00196228"/>
    <w:rsid w:val="00290CCD"/>
    <w:rsid w:val="002A25B5"/>
    <w:rsid w:val="00314E00"/>
    <w:rsid w:val="003151EB"/>
    <w:rsid w:val="00361EDF"/>
    <w:rsid w:val="003B153E"/>
    <w:rsid w:val="00415E6B"/>
    <w:rsid w:val="00455696"/>
    <w:rsid w:val="004C35DF"/>
    <w:rsid w:val="005310E2"/>
    <w:rsid w:val="00551A85"/>
    <w:rsid w:val="006137B1"/>
    <w:rsid w:val="00670E72"/>
    <w:rsid w:val="00677FDC"/>
    <w:rsid w:val="006C215F"/>
    <w:rsid w:val="00724A4E"/>
    <w:rsid w:val="007A0BE0"/>
    <w:rsid w:val="007C16AF"/>
    <w:rsid w:val="007D0975"/>
    <w:rsid w:val="007D5D87"/>
    <w:rsid w:val="008A5FF9"/>
    <w:rsid w:val="008D383E"/>
    <w:rsid w:val="008E2A6D"/>
    <w:rsid w:val="009639F3"/>
    <w:rsid w:val="00965B0C"/>
    <w:rsid w:val="00A23516"/>
    <w:rsid w:val="00B50C10"/>
    <w:rsid w:val="00C54210"/>
    <w:rsid w:val="00C657C8"/>
    <w:rsid w:val="00D136DC"/>
    <w:rsid w:val="00D363B8"/>
    <w:rsid w:val="00D76770"/>
    <w:rsid w:val="00DE5F0C"/>
    <w:rsid w:val="00EB51E0"/>
    <w:rsid w:val="00EF31DA"/>
    <w:rsid w:val="00F22A96"/>
    <w:rsid w:val="00F653D3"/>
    <w:rsid w:val="00F929BD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annverzicht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-wirku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/eigeneMeinu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notfall/" TargetMode="External"/><Relationship Id="rId10" Type="http://schemas.openxmlformats.org/officeDocument/2006/relationships/hyperlink" Target="http://www.feelok.de/alkohol-keinelu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lkohol/" TargetMode="External"/><Relationship Id="rId14" Type="http://schemas.openxmlformats.org/officeDocument/2006/relationships/hyperlink" Target="https://www.feelok.de/alkohol-risik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7</cp:revision>
  <cp:lastPrinted>2021-10-21T07:28:00Z</cp:lastPrinted>
  <dcterms:created xsi:type="dcterms:W3CDTF">2021-10-29T08:01:00Z</dcterms:created>
  <dcterms:modified xsi:type="dcterms:W3CDTF">2022-06-13T12:26:00Z</dcterms:modified>
</cp:coreProperties>
</file>