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0808F4">
      <w:r>
        <w:rPr>
          <w:noProof/>
        </w:rPr>
        <w:drawing>
          <wp:anchor distT="0" distB="0" distL="114300" distR="114300" simplePos="0" relativeHeight="251662336" behindDoc="0" locked="0" layoutInCell="1" allowOverlap="1" wp14:anchorId="1F9C8143" wp14:editId="52179E90">
            <wp:simplePos x="0" y="0"/>
            <wp:positionH relativeFrom="leftMargin">
              <wp:posOffset>516255</wp:posOffset>
            </wp:positionH>
            <wp:positionV relativeFrom="paragraph">
              <wp:posOffset>340360</wp:posOffset>
            </wp:positionV>
            <wp:extent cx="352136" cy="387350"/>
            <wp:effectExtent l="0" t="0" r="0" b="0"/>
            <wp:wrapNone/>
            <wp:docPr id="6" name="Grafik 6" descr="Icon feel-ok.ch - 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BA4C18" w:rsidRDefault="00086DC8" w:rsidP="00BA4C18">
      <w:pPr>
        <w:pStyle w:val="Haupttitel"/>
        <w:spacing w:before="60"/>
        <w:rPr>
          <w:lang w:val="de-CH" w:eastAsia="en-US"/>
        </w:rPr>
      </w:pPr>
      <w:r w:rsidRPr="00BA4C18">
        <w:rPr>
          <w:lang w:val="de-CH" w:eastAsia="en-US"/>
        </w:rPr>
        <w:t>Alkohol</w:t>
      </w:r>
      <w:r w:rsidR="00FD14A0" w:rsidRPr="00BA4C18">
        <w:rPr>
          <w:lang w:val="de-CH" w:eastAsia="en-US"/>
        </w:rPr>
        <w:t xml:space="preserve"> – </w:t>
      </w:r>
      <w:r w:rsidR="00CA7363" w:rsidRPr="00BA4C18">
        <w:rPr>
          <w:lang w:val="de-CH" w:eastAsia="en-US"/>
        </w:rPr>
        <w:t>Regelmässig</w:t>
      </w:r>
      <w:r w:rsidR="00BA4C18" w:rsidRPr="00BA4C18">
        <w:rPr>
          <w:lang w:val="de-CH" w:eastAsia="en-US"/>
        </w:rPr>
        <w:t xml:space="preserve"> und Häufig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FD14A0" w:rsidRDefault="00BA4C18" w:rsidP="00086DC8">
            <w:pPr>
              <w:pStyle w:val="Hinweis"/>
            </w:pPr>
            <w:r w:rsidRPr="00086DC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4828174</wp:posOffset>
                  </wp:positionH>
                  <wp:positionV relativeFrom="paragraph">
                    <wp:posOffset>166435</wp:posOffset>
                  </wp:positionV>
                  <wp:extent cx="609600" cy="6096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4A0">
              <w:t xml:space="preserve">Du trinkst </w:t>
            </w:r>
            <w:r>
              <w:t>regelmäßig und häufig</w:t>
            </w:r>
            <w:r w:rsidR="00A55BAE">
              <w:t xml:space="preserve"> Alkohol und</w:t>
            </w:r>
            <w:bookmarkStart w:id="0" w:name="_GoBack"/>
            <w:bookmarkEnd w:id="0"/>
            <w:r w:rsidR="002544A2">
              <w:t xml:space="preserve"> </w:t>
            </w:r>
            <w:r>
              <w:t>du hattest deswegen auch schon Ärger.</w:t>
            </w:r>
          </w:p>
          <w:p w:rsidR="00B50C10" w:rsidRPr="00086DC8" w:rsidRDefault="00551A85" w:rsidP="00A55BAE">
            <w:pPr>
              <w:pStyle w:val="Hinweis"/>
            </w:pPr>
            <w:r>
              <w:t>B</w:t>
            </w:r>
            <w:r w:rsidR="00086DC8">
              <w:t xml:space="preserve">eantworte </w:t>
            </w:r>
            <w:r w:rsidR="00CA7363">
              <w:t>die Fragen zuerst s</w:t>
            </w:r>
            <w:r w:rsidR="00FD14A0">
              <w:t xml:space="preserve">elbstständig. </w:t>
            </w:r>
            <w:r w:rsidR="00FD14A0">
              <w:br/>
              <w:t>Suche danach ergänzende Informationen auf</w:t>
            </w:r>
            <w:r w:rsidR="00FD14A0">
              <w:rPr>
                <w:i w:val="0"/>
              </w:rPr>
              <w:t xml:space="preserve">: </w:t>
            </w:r>
            <w:hyperlink r:id="rId9" w:history="1">
              <w:r w:rsidR="00CA7363">
                <w:rPr>
                  <w:rStyle w:val="Hyperlink"/>
                  <w:rFonts w:eastAsia="Yu Mincho"/>
                  <w:i/>
                  <w:u w:val="none"/>
                </w:rPr>
                <w:t>feelok.de/alkohol</w:t>
              </w:r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086DC8" w:rsidRDefault="00FD14A0" w:rsidP="00086DC8">
            <w:pPr>
              <w:pStyle w:val="Kategorie"/>
              <w:tabs>
                <w:tab w:val="center" w:pos="1206"/>
              </w:tabs>
            </w:pPr>
            <w:r>
              <w:t>Wo stehst du?</w:t>
            </w:r>
          </w:p>
          <w:p w:rsidR="00086DC8" w:rsidRDefault="00086DC8" w:rsidP="00086DC8">
            <w:pPr>
              <w:pStyle w:val="Kategorie"/>
              <w:tabs>
                <w:tab w:val="center" w:pos="1206"/>
              </w:tabs>
            </w:pPr>
          </w:p>
          <w:p w:rsidR="00196228" w:rsidRPr="00FD14A0" w:rsidRDefault="000637BB" w:rsidP="00FD14A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637BB">
              <w:rPr>
                <w:b/>
              </w:rPr>
              <w:t xml:space="preserve">Warum trinkst du Alkohol? </w:t>
            </w:r>
            <w:r w:rsidRPr="000637BB">
              <w:rPr>
                <w:b/>
              </w:rPr>
              <w:br/>
            </w:r>
            <w:r>
              <w:t>Falls du nicht weiter weiß</w:t>
            </w:r>
            <w:r w:rsidRPr="00956AA8">
              <w:t xml:space="preserve">t: </w:t>
            </w:r>
            <w:hyperlink r:id="rId10" w:history="1">
              <w:r w:rsidR="00790AAA">
                <w:rPr>
                  <w:rStyle w:val="Hyperlink"/>
                  <w:rFonts w:eastAsia="Calibri"/>
                  <w:u w:val="none"/>
                </w:rPr>
                <w:t>feelok.de/alkohol-oft/</w:t>
              </w:r>
            </w:hyperlink>
          </w:p>
          <w:tbl>
            <w:tblPr>
              <w:tblStyle w:val="Tabellenraster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196228" w:rsidTr="000637BB">
              <w:trPr>
                <w:trHeight w:val="2835"/>
              </w:trPr>
              <w:tc>
                <w:tcPr>
                  <w:tcW w:w="8926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CA736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0637BB" w:rsidRDefault="000637BB" w:rsidP="000637BB">
            <w:pPr>
              <w:pStyle w:val="AufzhlungderAufgaben"/>
              <w:numPr>
                <w:ilvl w:val="0"/>
                <w:numId w:val="4"/>
              </w:numPr>
              <w:rPr>
                <w:rFonts w:ascii="Calibri" w:eastAsia="Calibri" w:hAnsi="Calibri"/>
                <w:sz w:val="22"/>
                <w:szCs w:val="22"/>
                <w:lang w:val="de-CH"/>
              </w:rPr>
            </w:pPr>
            <w:r w:rsidRPr="000637BB">
              <w:rPr>
                <w:b/>
              </w:rPr>
              <w:t xml:space="preserve">Was spricht gegen </w:t>
            </w:r>
            <w:r w:rsidR="00BA4C18">
              <w:rPr>
                <w:b/>
              </w:rPr>
              <w:t>den</w:t>
            </w:r>
            <w:r w:rsidRPr="000637BB">
              <w:rPr>
                <w:b/>
              </w:rPr>
              <w:t xml:space="preserve"> Alkoholkonsum? Nenne mindestens drei Gründe, die dir wichtig sind.</w:t>
            </w:r>
            <w:r>
              <w:t xml:space="preserve"> </w:t>
            </w:r>
            <w:r>
              <w:br/>
              <w:t>Falls du nicht weiter weiß</w:t>
            </w:r>
            <w:r w:rsidRPr="00956AA8">
              <w:t xml:space="preserve">t: </w:t>
            </w:r>
            <w:hyperlink r:id="rId11" w:history="1">
              <w:r w:rsidR="00790AAA">
                <w:rPr>
                  <w:rStyle w:val="Hyperlink"/>
                  <w:rFonts w:eastAsia="Calibri"/>
                  <w:u w:val="none"/>
                </w:rPr>
                <w:t>feelok.de/alkohol-oft/nachteile/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FD14A0">
              <w:trPr>
                <w:trHeight w:val="262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CA736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0637BB" w:rsidRPr="00BA4C18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Pr="00BA4C18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Pr="00BA4C18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Pr="00BA4C18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Pr="00BA4C18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Pr="00BA4C18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Pr="00BA4C18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Pr="00BA4C18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Pr="00BA4C18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B50C10" w:rsidRPr="000637BB" w:rsidRDefault="00BA4C18" w:rsidP="00790AAA">
            <w:pPr>
              <w:pStyle w:val="AufzhlungderAufgaben"/>
              <w:numPr>
                <w:ilvl w:val="0"/>
                <w:numId w:val="4"/>
              </w:numPr>
              <w:rPr>
                <w:rStyle w:val="Hyperlink"/>
                <w:i w:val="0"/>
                <w:color w:val="097D80"/>
                <w:u w:val="none"/>
              </w:rPr>
            </w:pPr>
            <w:r w:rsidRPr="00BA4C18">
              <w:rPr>
                <w:b/>
              </w:rPr>
              <w:t>Mit Alkohol kann man keine Probleme lösen. Hast du Ärger? Was kannst du dagegen tun?</w:t>
            </w:r>
            <w:r>
              <w:t xml:space="preserve"> Falls du nicht weiter weiß</w:t>
            </w:r>
            <w:r w:rsidRPr="00FB4358">
              <w:t xml:space="preserve">t: </w:t>
            </w:r>
            <w:hyperlink r:id="rId12" w:history="1">
              <w:r w:rsidR="00790AAA" w:rsidRPr="00790AAA">
                <w:rPr>
                  <w:rStyle w:val="LinksNavigationstitelZchn"/>
                </w:rPr>
                <w:t>feelok.de/alkohol-oft/aerger/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0637BB" w:rsidTr="000637BB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0637BB" w:rsidRDefault="000637BB" w:rsidP="00CA736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0637BB" w:rsidRPr="00086DC8" w:rsidRDefault="000637BB" w:rsidP="000637BB">
            <w:pPr>
              <w:pStyle w:val="AufzhlungderAufgaben"/>
              <w:ind w:left="360"/>
              <w:rPr>
                <w:rStyle w:val="Tipps"/>
                <w:b/>
              </w:rPr>
            </w:pPr>
          </w:p>
        </w:tc>
      </w:tr>
    </w:tbl>
    <w:p w:rsidR="00FD14A0" w:rsidRDefault="00FD14A0" w:rsidP="00D363B8">
      <w:pPr>
        <w:pStyle w:val="AufzhlungderAufgaben"/>
      </w:pPr>
    </w:p>
    <w:p w:rsidR="00D363B8" w:rsidRDefault="00D363B8" w:rsidP="00D363B8">
      <w:pPr>
        <w:pStyle w:val="Kategorie"/>
        <w:tabs>
          <w:tab w:val="center" w:pos="1206"/>
        </w:tabs>
      </w:pPr>
      <w:r>
        <w:t xml:space="preserve">Gefahren </w:t>
      </w:r>
      <w:r w:rsidR="000637BB">
        <w:t>kennen</w:t>
      </w:r>
    </w:p>
    <w:p w:rsidR="00D363B8" w:rsidRDefault="00D363B8" w:rsidP="00D363B8">
      <w:pPr>
        <w:pStyle w:val="Kategorie"/>
        <w:tabs>
          <w:tab w:val="center" w:pos="1206"/>
        </w:tabs>
      </w:pPr>
    </w:p>
    <w:p w:rsidR="00FD14A0" w:rsidRPr="005B75C7" w:rsidRDefault="00FD14A0" w:rsidP="00FD14A0">
      <w:pPr>
        <w:pStyle w:val="AufzhlungderAufgaben"/>
        <w:numPr>
          <w:ilvl w:val="0"/>
          <w:numId w:val="4"/>
        </w:numPr>
      </w:pPr>
      <w:r w:rsidRPr="00FD14A0">
        <w:rPr>
          <w:b/>
        </w:rPr>
        <w:t>Welches sind mögliche Auswirkungen des Alkoholkonsums, wenn man 0.5, 1.5, 2.5 oder 3 Promille im Blut hat?</w:t>
      </w:r>
      <w:r w:rsidRPr="005B75C7">
        <w:t xml:space="preserve"> </w:t>
      </w:r>
      <w:r w:rsidRPr="005B75C7">
        <w:br/>
        <w:t xml:space="preserve">Klicke auf: </w:t>
      </w:r>
      <w:r w:rsidRPr="005B75C7">
        <w:rPr>
          <w:b/>
          <w:i/>
          <w:color w:val="FF7523"/>
        </w:rPr>
        <w:t xml:space="preserve"> </w:t>
      </w:r>
      <w:hyperlink r:id="rId13" w:history="1">
        <w:r w:rsidR="00790AAA" w:rsidRPr="008611EE">
          <w:rPr>
            <w:rStyle w:val="LinksNavigationstitelZchn"/>
          </w:rPr>
          <w:t>feelok.de/alkohol-wirkung/</w:t>
        </w:r>
      </w:hyperlink>
    </w:p>
    <w:tbl>
      <w:tblPr>
        <w:tblStyle w:val="Tabellenraster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FD14A0" w:rsidTr="000637BB">
        <w:trPr>
          <w:trHeight w:val="2268"/>
        </w:trPr>
        <w:tc>
          <w:tcPr>
            <w:tcW w:w="90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D14A0" w:rsidRDefault="00FD14A0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 w:val="0"/>
          <w:iCs/>
          <w:color w:val="auto"/>
          <w:sz w:val="22"/>
          <w:szCs w:val="22"/>
          <w:u w:val="none"/>
          <w:lang w:val="de-CH"/>
        </w:rPr>
      </w:pPr>
      <w:r w:rsidRPr="00D363B8">
        <w:rPr>
          <w:b/>
        </w:rPr>
        <w:t>In welchen Situationen ist es gefährlich oder unvernünftig, Alkohol zu trinken?</w:t>
      </w:r>
      <w:r>
        <w:br/>
        <w:t xml:space="preserve">Falls du nicht weiter weißt: </w:t>
      </w:r>
      <w:hyperlink r:id="rId14" w:history="1">
        <w:r w:rsidR="00790AAA" w:rsidRPr="008611EE">
          <w:rPr>
            <w:rStyle w:val="LinksNavigationstitelZchn"/>
          </w:rPr>
          <w:t>feelok.de/alkohol-wannverzichten/</w:t>
        </w:r>
      </w:hyperlink>
    </w:p>
    <w:tbl>
      <w:tblPr>
        <w:tblStyle w:val="Tabellenraster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D363B8" w:rsidTr="000637BB">
        <w:trPr>
          <w:trHeight w:val="2381"/>
        </w:trPr>
        <w:tc>
          <w:tcPr>
            <w:tcW w:w="902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P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Cs/>
          <w:color w:val="auto"/>
          <w:sz w:val="22"/>
          <w:szCs w:val="22"/>
          <w:u w:val="none"/>
          <w:lang w:val="de-CH"/>
        </w:rPr>
      </w:pPr>
      <w:r w:rsidRPr="00D363B8">
        <w:rPr>
          <w:b/>
        </w:rPr>
        <w:t xml:space="preserve">Welche Organe können durch starken Alkoholkonsum geschädigt werden? </w:t>
      </w:r>
      <w:r w:rsidRPr="00D363B8">
        <w:rPr>
          <w:b/>
        </w:rPr>
        <w:br/>
      </w:r>
      <w:r w:rsidRPr="008222B5">
        <w:t xml:space="preserve">Klicke auf: </w:t>
      </w:r>
      <w:hyperlink r:id="rId15" w:history="1">
        <w:r w:rsidR="00790AAA" w:rsidRPr="008611EE">
          <w:rPr>
            <w:rStyle w:val="LinksNavigationstitelZchn"/>
          </w:rPr>
          <w:t>feelok.de/alkohol-risiken/</w:t>
        </w:r>
      </w:hyperlink>
    </w:p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D363B8" w:rsidTr="002544A2">
        <w:trPr>
          <w:trHeight w:val="2551"/>
        </w:trPr>
        <w:tc>
          <w:tcPr>
            <w:tcW w:w="90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D363B8">
        <w:rPr>
          <w:b/>
        </w:rPr>
        <w:t>Wie kannst du korrekt reagieren, wenn du Zeuge eines Alkohol-Notfalls bist</w:t>
      </w:r>
      <w:r w:rsidRPr="008222B5">
        <w:t xml:space="preserve">? </w:t>
      </w:r>
      <w:r w:rsidRPr="008222B5">
        <w:br/>
        <w:t xml:space="preserve">Klicke auf: </w:t>
      </w:r>
      <w:hyperlink r:id="rId16" w:history="1">
        <w:r w:rsidR="00790AAA" w:rsidRPr="008611EE">
          <w:rPr>
            <w:rStyle w:val="LinksNavigationstitelZchn"/>
          </w:rPr>
          <w:t>feelok.de/alkohol-notfall/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D363B8" w:rsidTr="002544A2">
        <w:trPr>
          <w:trHeight w:val="2551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Default="00D363B8" w:rsidP="00D363B8">
      <w:pPr>
        <w:pStyle w:val="AufzhlungderAufgaben"/>
      </w:pPr>
    </w:p>
    <w:p w:rsidR="000637BB" w:rsidRDefault="000637BB" w:rsidP="000637BB">
      <w:pPr>
        <w:pStyle w:val="Kategorie"/>
        <w:tabs>
          <w:tab w:val="center" w:pos="1206"/>
        </w:tabs>
      </w:pPr>
      <w:r>
        <w:t xml:space="preserve">Deine Entscheidung </w:t>
      </w:r>
    </w:p>
    <w:p w:rsidR="000637BB" w:rsidRDefault="000637BB" w:rsidP="000637BB">
      <w:pPr>
        <w:pStyle w:val="Kategorie"/>
        <w:tabs>
          <w:tab w:val="center" w:pos="1206"/>
        </w:tabs>
      </w:pPr>
    </w:p>
    <w:p w:rsidR="000637BB" w:rsidRPr="000637BB" w:rsidRDefault="000637BB" w:rsidP="000637BB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0637BB">
        <w:rPr>
          <w:b/>
        </w:rPr>
        <w:t>Möchtest du weiterhin</w:t>
      </w:r>
      <w:r w:rsidR="00BA4C18">
        <w:rPr>
          <w:b/>
        </w:rPr>
        <w:t xml:space="preserve"> gleich viel</w:t>
      </w:r>
      <w:r w:rsidRPr="000637BB">
        <w:rPr>
          <w:b/>
        </w:rPr>
        <w:t xml:space="preserve"> Alkohol trinken?</w:t>
      </w:r>
      <w:r>
        <w:t xml:space="preserve"> </w:t>
      </w:r>
      <w:r>
        <w:br/>
        <w:t xml:space="preserve">Falls du nicht weiter weißt: </w:t>
      </w:r>
      <w:hyperlink r:id="rId17" w:history="1">
        <w:r w:rsidR="00790AAA" w:rsidRPr="00790AAA">
          <w:rPr>
            <w:rStyle w:val="LinksNavigationstitelZchn"/>
          </w:rPr>
          <w:t>feelok.de/alkohol-oft/weitersooderanders/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0637BB" w:rsidTr="002544A2">
        <w:trPr>
          <w:trHeight w:val="2268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0637BB" w:rsidRDefault="000637BB" w:rsidP="00993D94">
            <w:pPr>
              <w:pStyle w:val="AufzhlungderAufgaben"/>
              <w:rPr>
                <w:sz w:val="18"/>
              </w:rPr>
            </w:pPr>
          </w:p>
        </w:tc>
      </w:tr>
    </w:tbl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P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Pr="002544A2" w:rsidRDefault="002544A2" w:rsidP="002544A2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/>
          <w:b w:val="0"/>
          <w:i w:val="0"/>
          <w:color w:val="auto"/>
          <w:sz w:val="22"/>
          <w:szCs w:val="22"/>
          <w:u w:val="none"/>
          <w:lang w:val="de-CH"/>
        </w:rPr>
      </w:pPr>
      <w:r w:rsidRPr="002544A2">
        <w:rPr>
          <w:b/>
        </w:rPr>
        <w:t xml:space="preserve">Wenn du weniger Alkohol trinken </w:t>
      </w:r>
      <w:r w:rsidR="00BA4C18">
        <w:rPr>
          <w:b/>
        </w:rPr>
        <w:t>willst</w:t>
      </w:r>
      <w:r w:rsidRPr="002544A2">
        <w:rPr>
          <w:b/>
        </w:rPr>
        <w:t xml:space="preserve">: Wie </w:t>
      </w:r>
      <w:r w:rsidR="00BA4C18">
        <w:rPr>
          <w:b/>
        </w:rPr>
        <w:t>schaffst du das</w:t>
      </w:r>
      <w:r w:rsidRPr="002544A2">
        <w:rPr>
          <w:b/>
        </w:rPr>
        <w:t>? Nenne mindestens drei Tipps, die du umsetzen wirst.</w:t>
      </w:r>
      <w:r w:rsidRPr="000F533E">
        <w:t xml:space="preserve"> </w:t>
      </w:r>
      <w:r w:rsidRPr="000F533E">
        <w:br/>
        <w:t xml:space="preserve">Klicke auf </w:t>
      </w:r>
      <w:hyperlink r:id="rId18" w:history="1">
        <w:r w:rsidR="00790AAA" w:rsidRPr="00790AAA">
          <w:rPr>
            <w:rStyle w:val="LinksNavigationstitelZchn"/>
          </w:rPr>
          <w:t>feelok.de/alkohol-oft/tipps/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2544A2" w:rsidTr="002544A2">
        <w:trPr>
          <w:trHeight w:val="2551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2544A2" w:rsidRDefault="002544A2" w:rsidP="004D633F">
            <w:pPr>
              <w:pStyle w:val="AufzhlungderAufgaben"/>
              <w:rPr>
                <w:sz w:val="18"/>
              </w:rPr>
            </w:pPr>
          </w:p>
        </w:tc>
      </w:tr>
    </w:tbl>
    <w:p w:rsidR="000637BB" w:rsidRPr="002544A2" w:rsidRDefault="002544A2" w:rsidP="002544A2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0F533E">
        <w:rPr>
          <w:rStyle w:val="LinksNavigationstitelZchn"/>
          <w:rFonts w:eastAsia="Calibri"/>
          <w:i w:val="0"/>
          <w:color w:val="auto"/>
        </w:rPr>
        <w:t xml:space="preserve">Falls du weiterhin Alkohol trinken willst: Wie minimierst du das Risiko möglicher Gefahren? </w:t>
      </w:r>
      <w:r>
        <w:t>Falls du nicht weiter weiß</w:t>
      </w:r>
      <w:r w:rsidRPr="000F533E">
        <w:t>t</w:t>
      </w:r>
      <w:r w:rsidRPr="000F533E">
        <w:rPr>
          <w:rStyle w:val="HinweisZchn"/>
        </w:rPr>
        <w:t>:</w:t>
      </w:r>
      <w:r w:rsidRPr="000F533E">
        <w:rPr>
          <w:rStyle w:val="LinksNavigationstitelZchn"/>
          <w:rFonts w:eastAsia="Calibri"/>
          <w:i w:val="0"/>
          <w:color w:val="auto"/>
        </w:rPr>
        <w:t xml:space="preserve"> </w:t>
      </w:r>
      <w:hyperlink r:id="rId19" w:history="1">
        <w:r w:rsidR="00790AAA">
          <w:rPr>
            <w:rStyle w:val="Hyperlink"/>
            <w:rFonts w:eastAsia="Calibri"/>
            <w:u w:val="none"/>
          </w:rPr>
          <w:t>feelok.de/risikomindern/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2544A2" w:rsidTr="002544A2">
        <w:trPr>
          <w:trHeight w:val="2551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2544A2" w:rsidRDefault="002544A2" w:rsidP="004D633F">
            <w:pPr>
              <w:pStyle w:val="AufzhlungderAufgaben"/>
              <w:rPr>
                <w:sz w:val="18"/>
              </w:rPr>
            </w:pPr>
          </w:p>
        </w:tc>
      </w:tr>
    </w:tbl>
    <w:p w:rsidR="002544A2" w:rsidRPr="00BA4C18" w:rsidRDefault="00BA4C18" w:rsidP="00BA4C18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BA4C18">
        <w:rPr>
          <w:b/>
        </w:rPr>
        <w:t>Hast du versucht, weniger Alkohol zu trinken und es hat nicht geklappt?</w:t>
      </w:r>
      <w:r w:rsidRPr="00FB4358">
        <w:t xml:space="preserve"> </w:t>
      </w:r>
      <w:r>
        <w:br/>
      </w:r>
      <w:r w:rsidRPr="00FB4358">
        <w:t xml:space="preserve">Falls </w:t>
      </w:r>
      <w:r>
        <w:t>du nicht weiter weiß</w:t>
      </w:r>
      <w:r w:rsidRPr="00FB4358">
        <w:t xml:space="preserve">t: </w:t>
      </w:r>
      <w:hyperlink r:id="rId20" w:history="1">
        <w:r w:rsidR="00790AAA">
          <w:rPr>
            <w:rStyle w:val="Hyperlink"/>
            <w:rFonts w:eastAsia="Calibri"/>
            <w:u w:val="none"/>
          </w:rPr>
          <w:t>feelok.de/alkohol/rueckfall/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BA4C18" w:rsidTr="00BA4C18">
        <w:trPr>
          <w:trHeight w:val="2268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BA4C18" w:rsidRDefault="00BA4C18" w:rsidP="00241743">
            <w:pPr>
              <w:pStyle w:val="AufzhlungderAufgaben"/>
              <w:rPr>
                <w:sz w:val="18"/>
              </w:rPr>
            </w:pPr>
          </w:p>
        </w:tc>
      </w:tr>
    </w:tbl>
    <w:p w:rsidR="00BA4C18" w:rsidRPr="000637BB" w:rsidRDefault="00BA4C18" w:rsidP="00BA4C18">
      <w:pPr>
        <w:pStyle w:val="AufzhlungderAufgaben"/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>Weitere Arbeitsblätter auf feelok - Lehrpersonen und Multiplikator:innen</w:t>
            </w:r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97" w:rsidRDefault="00FE1497" w:rsidP="003151EB">
      <w:pPr>
        <w:spacing w:after="0" w:line="240" w:lineRule="auto"/>
      </w:pPr>
      <w:r>
        <w:separator/>
      </w:r>
    </w:p>
  </w:endnote>
  <w:endnote w:type="continuationSeparator" w:id="0">
    <w:p w:rsidR="00FE1497" w:rsidRDefault="00FE1497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A55BAE">
      <w:rPr>
        <w:rFonts w:ascii="Trebuchet MS" w:hAnsi="Trebuchet MS"/>
        <w:noProof/>
      </w:rPr>
      <w:t>4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97" w:rsidRDefault="00FE1497" w:rsidP="003151EB">
      <w:pPr>
        <w:spacing w:after="0" w:line="240" w:lineRule="auto"/>
      </w:pPr>
      <w:r>
        <w:separator/>
      </w:r>
    </w:p>
  </w:footnote>
  <w:footnote w:type="continuationSeparator" w:id="0">
    <w:p w:rsidR="00FE1497" w:rsidRDefault="00FE1497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EC43E4C"/>
    <w:lvl w:ilvl="0" w:tplc="6BF05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637BB"/>
    <w:rsid w:val="000743EE"/>
    <w:rsid w:val="00074D80"/>
    <w:rsid w:val="000808F4"/>
    <w:rsid w:val="00086DC8"/>
    <w:rsid w:val="00145C3A"/>
    <w:rsid w:val="001672D7"/>
    <w:rsid w:val="001728AA"/>
    <w:rsid w:val="00184C3B"/>
    <w:rsid w:val="00196228"/>
    <w:rsid w:val="002544A2"/>
    <w:rsid w:val="00290CCD"/>
    <w:rsid w:val="00314E00"/>
    <w:rsid w:val="003151EB"/>
    <w:rsid w:val="00361EDF"/>
    <w:rsid w:val="003B153E"/>
    <w:rsid w:val="00415E6B"/>
    <w:rsid w:val="00455696"/>
    <w:rsid w:val="004A1C68"/>
    <w:rsid w:val="004A72BE"/>
    <w:rsid w:val="004C35DF"/>
    <w:rsid w:val="005310E2"/>
    <w:rsid w:val="00551A85"/>
    <w:rsid w:val="00677FDC"/>
    <w:rsid w:val="006905BA"/>
    <w:rsid w:val="006C215F"/>
    <w:rsid w:val="00724A4E"/>
    <w:rsid w:val="00790AAA"/>
    <w:rsid w:val="007A0BE0"/>
    <w:rsid w:val="007C16AF"/>
    <w:rsid w:val="007D0975"/>
    <w:rsid w:val="007D5D87"/>
    <w:rsid w:val="00884C2A"/>
    <w:rsid w:val="008A5FF9"/>
    <w:rsid w:val="008D383E"/>
    <w:rsid w:val="009639F3"/>
    <w:rsid w:val="00965B0C"/>
    <w:rsid w:val="00965CB6"/>
    <w:rsid w:val="009D6023"/>
    <w:rsid w:val="00A23516"/>
    <w:rsid w:val="00A55BAE"/>
    <w:rsid w:val="00B50C10"/>
    <w:rsid w:val="00BA4C18"/>
    <w:rsid w:val="00C45570"/>
    <w:rsid w:val="00C54210"/>
    <w:rsid w:val="00CA5A1F"/>
    <w:rsid w:val="00CA7363"/>
    <w:rsid w:val="00D136DC"/>
    <w:rsid w:val="00D363B8"/>
    <w:rsid w:val="00D76770"/>
    <w:rsid w:val="00DE5F0C"/>
    <w:rsid w:val="00EA22E3"/>
    <w:rsid w:val="00EF31DA"/>
    <w:rsid w:val="00F22A96"/>
    <w:rsid w:val="00F929BD"/>
    <w:rsid w:val="00FD14A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uiPriority w:val="99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uiPriority w:val="99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uiPriority w:val="99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uiPriority w:val="99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alkohol-wirkung/" TargetMode="External"/><Relationship Id="rId18" Type="http://schemas.openxmlformats.org/officeDocument/2006/relationships/hyperlink" Target="https://www.feelok.de/alkohol-oft/tipp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feelok.de/alkohol-oft/aerger/" TargetMode="External"/><Relationship Id="rId17" Type="http://schemas.openxmlformats.org/officeDocument/2006/relationships/hyperlink" Target="https://www.feelok.de/alkohol-oft/weitersooderand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ok.de/alkohol-notfall/" TargetMode="External"/><Relationship Id="rId20" Type="http://schemas.openxmlformats.org/officeDocument/2006/relationships/hyperlink" Target="https://www.feelok.de/alkohol/rueckfal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alkohol-oft/nachteil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eelok.de/alkohol-risik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elok.de/alkohol-oft/" TargetMode="External"/><Relationship Id="rId19" Type="http://schemas.openxmlformats.org/officeDocument/2006/relationships/hyperlink" Target="https://www.feelok.de/risikominde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alkohol" TargetMode="External"/><Relationship Id="rId14" Type="http://schemas.openxmlformats.org/officeDocument/2006/relationships/hyperlink" Target="https://www.feelok.de/alkohol-wannverzichten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4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7</cp:revision>
  <cp:lastPrinted>2022-06-13T12:22:00Z</cp:lastPrinted>
  <dcterms:created xsi:type="dcterms:W3CDTF">2021-10-29T08:32:00Z</dcterms:created>
  <dcterms:modified xsi:type="dcterms:W3CDTF">2022-06-13T12:23:00Z</dcterms:modified>
</cp:coreProperties>
</file>