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435610</wp:posOffset>
            </wp:positionH>
            <wp:positionV relativeFrom="page">
              <wp:posOffset>2212340</wp:posOffset>
            </wp:positionV>
            <wp:extent cx="407035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724A4E" w:rsidP="00B50C10">
      <w:pPr>
        <w:pStyle w:val="Haupttitel"/>
      </w:pPr>
      <w:r>
        <w:t>Cannabis</w:t>
      </w:r>
      <w:r w:rsidR="004C35DF">
        <w:t xml:space="preserve"> –</w:t>
      </w:r>
      <w:r w:rsidR="00EF31DA">
        <w:t xml:space="preserve"> Gelegentlicher Konsum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EF31DA" w:rsidRDefault="00EF31DA" w:rsidP="00EF31DA">
            <w:pPr>
              <w:pStyle w:val="Hinweis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4750683</wp:posOffset>
                  </wp:positionH>
                  <wp:positionV relativeFrom="paragraph">
                    <wp:posOffset>150291</wp:posOffset>
                  </wp:positionV>
                  <wp:extent cx="608400" cy="608400"/>
                  <wp:effectExtent l="0" t="0" r="1270" b="1270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F857EF">
              <w:t>Du konsu</w:t>
            </w:r>
            <w:r>
              <w:t>mierst ab und zu Cannabis. Groß</w:t>
            </w:r>
            <w:r w:rsidRPr="00F857EF">
              <w:t>e Probleme siehst du darin nicht.</w:t>
            </w:r>
            <w:r>
              <w:t xml:space="preserve"> </w:t>
            </w:r>
          </w:p>
          <w:p w:rsidR="00B50C10" w:rsidRPr="008A5FF9" w:rsidRDefault="008C410C" w:rsidP="008C410C">
            <w:pPr>
              <w:pStyle w:val="Hinweis"/>
              <w:rPr>
                <w:color w:val="000000"/>
              </w:rPr>
            </w:pPr>
            <w:r>
              <w:t xml:space="preserve">Beantworte die Fragen zuerst selbstständig. </w:t>
            </w:r>
            <w:r w:rsidR="00EF31DA">
              <w:t>Suche dan</w:t>
            </w:r>
            <w:r w:rsidR="001B5E63">
              <w:t xml:space="preserve">ach </w:t>
            </w:r>
            <w:r w:rsidR="001B5E63">
              <w:br/>
              <w:t>ergänzende Informationen auf</w:t>
            </w:r>
            <w:r w:rsidR="00EF31DA">
              <w:t>:</w:t>
            </w:r>
            <w:r>
              <w:t xml:space="preserve"> </w:t>
            </w:r>
            <w:hyperlink r:id="rId9" w:history="1">
              <w:r>
                <w:rPr>
                  <w:rStyle w:val="LinksNavigationstitelZchn"/>
                  <w:i/>
                </w:rPr>
                <w:t>feelok.de/</w:t>
              </w:r>
              <w:proofErr w:type="spellStart"/>
              <w:r>
                <w:rPr>
                  <w:rStyle w:val="LinksNavigationstitelZchn"/>
                  <w:i/>
                </w:rPr>
                <w:t>cannabis</w:t>
              </w:r>
              <w:proofErr w:type="spellEnd"/>
              <w:r>
                <w:rPr>
                  <w:rStyle w:val="LinksNavigationstitelZchn"/>
                  <w:i/>
                </w:rPr>
                <w:t>/</w:t>
              </w:r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DCA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1672D7" w:rsidP="00724A4E">
            <w:pPr>
              <w:pStyle w:val="Kategorie"/>
              <w:tabs>
                <w:tab w:val="center" w:pos="1206"/>
              </w:tabs>
            </w:pPr>
            <w:r>
              <w:t xml:space="preserve">Wo stehst du? </w:t>
            </w:r>
            <w:r w:rsidR="00196228"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196228" w:rsidRDefault="00455696" w:rsidP="00196228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b/>
              </w:rPr>
              <w:t>Was reizt dich am Kiffen?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1672D7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8C410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1672D7" w:rsidRDefault="00455696" w:rsidP="00E67D8A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Was spricht gegen das Kiffen? Nenne mindestens drei Gründe, die dir wichtig sind. </w:t>
            </w:r>
            <w:r w:rsidR="00023CF5">
              <w:rPr>
                <w:b/>
              </w:rPr>
              <w:br/>
            </w:r>
            <w:r w:rsidR="001672D7" w:rsidRPr="001672D7">
              <w:t>Falls du nicht weiter weißt</w:t>
            </w:r>
            <w:r w:rsidR="001672D7" w:rsidRPr="001672D7">
              <w:rPr>
                <w:b/>
              </w:rPr>
              <w:t xml:space="preserve">: </w:t>
            </w:r>
            <w:hyperlink r:id="rId10" w:history="1">
              <w:r w:rsidR="00E67D8A" w:rsidRPr="00E67D8A">
                <w:rPr>
                  <w:rStyle w:val="LinksNavigationstitelZchn"/>
                </w:rPr>
                <w:t>feelok.de/</w:t>
              </w:r>
              <w:proofErr w:type="spellStart"/>
              <w:r w:rsidR="00E67D8A" w:rsidRPr="00E67D8A">
                <w:rPr>
                  <w:rStyle w:val="LinksNavigationstitelZchn"/>
                </w:rPr>
                <w:t>cannabis</w:t>
              </w:r>
              <w:proofErr w:type="spellEnd"/>
              <w:r w:rsidR="00E67D8A" w:rsidRPr="00E67D8A">
                <w:rPr>
                  <w:rStyle w:val="LinksNavigationstitelZchn"/>
                </w:rPr>
                <w:t>/</w:t>
              </w:r>
              <w:proofErr w:type="spellStart"/>
              <w:r w:rsidR="00E67D8A" w:rsidRPr="00E67D8A">
                <w:rPr>
                  <w:rStyle w:val="LinksNavigationstitelZchn"/>
                </w:rPr>
                <w:t>neugier</w:t>
              </w:r>
              <w:proofErr w:type="spellEnd"/>
              <w:r w:rsidR="00E67D8A" w:rsidRPr="00E67D8A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352DCB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8C410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Pr="009679D0" w:rsidRDefault="00B50C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</w:tc>
      </w:tr>
      <w:tr w:rsidR="00D76770" w:rsidRPr="00B50C10" w:rsidTr="001672D7">
        <w:trPr>
          <w:trHeight w:val="80"/>
        </w:trPr>
        <w:tc>
          <w:tcPr>
            <w:tcW w:w="9321" w:type="dxa"/>
            <w:shd w:val="clear" w:color="auto" w:fill="auto"/>
          </w:tcPr>
          <w:p w:rsidR="00B50C10" w:rsidRPr="00196228" w:rsidRDefault="00B50C10" w:rsidP="00B50C10">
            <w:pPr>
              <w:pStyle w:val="Fusszeile1"/>
              <w:rPr>
                <w:rStyle w:val="Tipps"/>
                <w:color w:val="808080" w:themeColor="background1" w:themeShade="80"/>
                <w:sz w:val="17"/>
              </w:rPr>
            </w:pPr>
          </w:p>
        </w:tc>
      </w:tr>
      <w:tr w:rsidR="00D76770" w:rsidRPr="00B50C10" w:rsidTr="00196228">
        <w:trPr>
          <w:trHeight w:val="323"/>
        </w:trPr>
        <w:tc>
          <w:tcPr>
            <w:tcW w:w="9321" w:type="dxa"/>
            <w:shd w:val="clear" w:color="auto" w:fill="auto"/>
          </w:tcPr>
          <w:p w:rsidR="00B50C10" w:rsidRPr="00B50C10" w:rsidRDefault="00B50C10" w:rsidP="00B50C10">
            <w:pPr>
              <w:rPr>
                <w:sz w:val="12"/>
              </w:rPr>
            </w:pPr>
          </w:p>
        </w:tc>
      </w:tr>
    </w:tbl>
    <w:p w:rsidR="00196228" w:rsidRDefault="00196228" w:rsidP="00B50C10"/>
    <w:p w:rsidR="00B50C10" w:rsidRDefault="00B50C10" w:rsidP="00B50C10"/>
    <w:p w:rsidR="00196228" w:rsidRDefault="00196228" w:rsidP="00B50C10"/>
    <w:p w:rsidR="00196228" w:rsidRDefault="00196228" w:rsidP="00B50C10"/>
    <w:p w:rsidR="001672D7" w:rsidRDefault="001672D7" w:rsidP="00B50C10">
      <w:r>
        <w:lastRenderedPageBreak/>
        <w:br/>
      </w:r>
    </w:p>
    <w:p w:rsidR="00455696" w:rsidRDefault="00455696" w:rsidP="00B50C10"/>
    <w:tbl>
      <w:tblPr>
        <w:tblpPr w:leftFromText="141" w:rightFromText="141" w:vertAnchor="text" w:horzAnchor="margin" w:tblpY="155"/>
        <w:tblW w:w="9593" w:type="dxa"/>
        <w:tblLook w:val="04A0" w:firstRow="1" w:lastRow="0" w:firstColumn="1" w:lastColumn="0" w:noHBand="0" w:noVBand="1"/>
      </w:tblPr>
      <w:tblGrid>
        <w:gridCol w:w="9593"/>
      </w:tblGrid>
      <w:tr w:rsidR="00196228" w:rsidRPr="00B50C10" w:rsidTr="00023CF5">
        <w:trPr>
          <w:trHeight w:val="2342"/>
        </w:trPr>
        <w:tc>
          <w:tcPr>
            <w:tcW w:w="9593" w:type="dxa"/>
            <w:shd w:val="clear" w:color="auto" w:fill="auto"/>
          </w:tcPr>
          <w:p w:rsidR="00A23516" w:rsidRDefault="00A23516" w:rsidP="0018719F">
            <w:pPr>
              <w:pStyle w:val="Kategorie"/>
              <w:tabs>
                <w:tab w:val="center" w:pos="1206"/>
              </w:tabs>
            </w:pPr>
          </w:p>
          <w:p w:rsidR="001B5E63" w:rsidRDefault="001B5E63" w:rsidP="0018719F">
            <w:pPr>
              <w:pStyle w:val="Kategorie"/>
              <w:tabs>
                <w:tab w:val="center" w:pos="1206"/>
              </w:tabs>
            </w:pPr>
          </w:p>
          <w:p w:rsidR="00E67D8A" w:rsidRPr="00305BDD" w:rsidRDefault="00455696" w:rsidP="00305BDD">
            <w:pPr>
              <w:pStyle w:val="Kategorie"/>
              <w:tabs>
                <w:tab w:val="center" w:pos="1206"/>
              </w:tabs>
            </w:pPr>
            <w:r>
              <w:t>Sei clever!</w:t>
            </w:r>
            <w:r w:rsidR="00196228">
              <w:t xml:space="preserve"> </w:t>
            </w:r>
          </w:p>
          <w:p w:rsidR="00196228" w:rsidRDefault="00196228" w:rsidP="0018719F">
            <w:pPr>
              <w:pStyle w:val="AufzhlungderAufgaben"/>
            </w:pPr>
          </w:p>
          <w:p w:rsidR="00196228" w:rsidRPr="00196228" w:rsidRDefault="00455696" w:rsidP="0018719F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 w:rsidRPr="00455696">
              <w:rPr>
                <w:b/>
              </w:rPr>
              <w:t>Wer kifft, sollte die Safer-</w:t>
            </w:r>
            <w:proofErr w:type="spellStart"/>
            <w:r w:rsidRPr="00455696">
              <w:rPr>
                <w:b/>
              </w:rPr>
              <w:t>Use</w:t>
            </w:r>
            <w:proofErr w:type="spellEnd"/>
            <w:r w:rsidRPr="00455696">
              <w:rPr>
                <w:b/>
              </w:rPr>
              <w:t>-Regeln kennen. Nenne mindestens drei davon, die du umsetzen wirst.</w:t>
            </w:r>
            <w:r w:rsidR="00196228">
              <w:rPr>
                <w:b/>
              </w:rPr>
              <w:t xml:space="preserve"> </w:t>
            </w:r>
            <w:r w:rsidR="00196228">
              <w:t xml:space="preserve"> </w:t>
            </w:r>
            <w:r w:rsidR="00196228">
              <w:br/>
            </w:r>
            <w:r>
              <w:t xml:space="preserve">Klicke auf: </w:t>
            </w:r>
            <w:hyperlink r:id="rId11" w:history="1">
              <w:r w:rsidR="00305BDD" w:rsidRPr="00444970">
                <w:rPr>
                  <w:rStyle w:val="LinksNavigationstitelZchn"/>
                </w:rPr>
                <w:t>feelok.de/</w:t>
              </w:r>
              <w:proofErr w:type="spellStart"/>
              <w:r w:rsidR="00305BDD" w:rsidRPr="00444970">
                <w:rPr>
                  <w:rStyle w:val="LinksNavigationstitelZchn"/>
                </w:rPr>
                <w:t>cannabis</w:t>
              </w:r>
              <w:proofErr w:type="spellEnd"/>
              <w:r w:rsidR="00305BDD" w:rsidRPr="00444970">
                <w:rPr>
                  <w:rStyle w:val="LinksNavigationstitelZchn"/>
                </w:rPr>
                <w:t>/</w:t>
              </w:r>
              <w:proofErr w:type="spellStart"/>
              <w:r w:rsidR="00305BDD" w:rsidRPr="00444970">
                <w:rPr>
                  <w:rStyle w:val="LinksNavigationstitelZchn"/>
                </w:rPr>
                <w:t>seiclever</w:t>
              </w:r>
              <w:proofErr w:type="spellEnd"/>
              <w:r w:rsidR="00305BDD" w:rsidRPr="00444970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280" w:type="dxa"/>
              <w:tblInd w:w="1" w:type="dxa"/>
              <w:tblLook w:val="04A0" w:firstRow="1" w:lastRow="0" w:firstColumn="1" w:lastColumn="0" w:noHBand="0" w:noVBand="1"/>
            </w:tblPr>
            <w:tblGrid>
              <w:gridCol w:w="9280"/>
            </w:tblGrid>
            <w:tr w:rsidR="00196228" w:rsidTr="00023CF5">
              <w:trPr>
                <w:trHeight w:val="849"/>
              </w:trPr>
              <w:tc>
                <w:tcPr>
                  <w:tcW w:w="928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96228" w:rsidRDefault="00196228" w:rsidP="008C410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8719F">
            <w:pPr>
              <w:pStyle w:val="AufzhlungderAufgaben"/>
              <w:rPr>
                <w:sz w:val="18"/>
              </w:rPr>
            </w:pPr>
          </w:p>
        </w:tc>
      </w:tr>
      <w:tr w:rsidR="00196228" w:rsidRPr="00B50C10" w:rsidTr="00023CF5">
        <w:trPr>
          <w:trHeight w:val="623"/>
        </w:trPr>
        <w:tc>
          <w:tcPr>
            <w:tcW w:w="9593" w:type="dxa"/>
            <w:shd w:val="clear" w:color="auto" w:fill="auto"/>
          </w:tcPr>
          <w:p w:rsidR="00305BDD" w:rsidRPr="00305BDD" w:rsidRDefault="00455696" w:rsidP="00305BDD">
            <w:pPr>
              <w:pStyle w:val="AufzhlungderAufgaben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Wie reagierst du richtig, wenn du Zeuge eines Notfalls wirst, weil jemand zu viel gekifft hat? </w:t>
            </w:r>
            <w:r w:rsidR="001672D7" w:rsidRPr="001672D7">
              <w:t>Klicke auf:</w:t>
            </w:r>
            <w:r w:rsidR="001672D7" w:rsidRPr="00305BDD">
              <w:rPr>
                <w:rStyle w:val="LinksNavigationstitelZchn"/>
              </w:rPr>
              <w:t xml:space="preserve"> </w:t>
            </w:r>
            <w:hyperlink r:id="rId12" w:history="1">
              <w:r w:rsidR="00305BDD" w:rsidRPr="00305BDD">
                <w:rPr>
                  <w:rStyle w:val="LinksNavigationstitelZchn"/>
                </w:rPr>
                <w:t>feelok.de/</w:t>
              </w:r>
              <w:proofErr w:type="spellStart"/>
              <w:r w:rsidR="00305BDD" w:rsidRPr="00305BDD">
                <w:rPr>
                  <w:rStyle w:val="LinksNavigationstitelZchn"/>
                </w:rPr>
                <w:t>seiclever</w:t>
              </w:r>
              <w:proofErr w:type="spellEnd"/>
              <w:r w:rsidR="00305BDD" w:rsidRPr="00305BDD">
                <w:rPr>
                  <w:rStyle w:val="LinksNavigationstitelZchn"/>
                </w:rPr>
                <w:t>/</w:t>
              </w:r>
              <w:proofErr w:type="spellStart"/>
              <w:r w:rsidR="00305BDD" w:rsidRPr="00305BDD">
                <w:rPr>
                  <w:rStyle w:val="LinksNavigationstitelZchn"/>
                </w:rPr>
                <w:t>notfall</w:t>
              </w:r>
              <w:proofErr w:type="spellEnd"/>
              <w:r w:rsidR="00305BDD" w:rsidRPr="00305BDD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294" w:type="dxa"/>
              <w:tblInd w:w="1" w:type="dxa"/>
              <w:tblLook w:val="04A0" w:firstRow="1" w:lastRow="0" w:firstColumn="1" w:lastColumn="0" w:noHBand="0" w:noVBand="1"/>
            </w:tblPr>
            <w:tblGrid>
              <w:gridCol w:w="9294"/>
            </w:tblGrid>
            <w:tr w:rsidR="001672D7" w:rsidTr="00023CF5">
              <w:trPr>
                <w:trHeight w:val="1587"/>
              </w:trPr>
              <w:tc>
                <w:tcPr>
                  <w:tcW w:w="929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672D7" w:rsidRDefault="001672D7" w:rsidP="008C410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196228" w:rsidRPr="00B50C10" w:rsidTr="00023CF5">
        <w:trPr>
          <w:trHeight w:val="721"/>
        </w:trPr>
        <w:tc>
          <w:tcPr>
            <w:tcW w:w="9593" w:type="dxa"/>
            <w:shd w:val="clear" w:color="auto" w:fill="auto"/>
          </w:tcPr>
          <w:p w:rsidR="001672D7" w:rsidRPr="00305BDD" w:rsidRDefault="00455696" w:rsidP="00305BDD">
            <w:pPr>
              <w:pStyle w:val="AufzhlungderAufgaben"/>
              <w:numPr>
                <w:ilvl w:val="0"/>
                <w:numId w:val="4"/>
              </w:numPr>
              <w:rPr>
                <w:rStyle w:val="Tipps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Tipps"/>
                <w:b/>
                <w:color w:val="auto"/>
              </w:rPr>
              <w:t>Einige meinen, Kiffen sei sehr gefährlich, andere denken, es sei harmlos. Wie gefährlich ist Cannabis eigentlich? Begründe deine Antwort.</w:t>
            </w:r>
            <w:r w:rsidR="001672D7">
              <w:rPr>
                <w:rStyle w:val="Tipps"/>
              </w:rPr>
              <w:br/>
            </w:r>
            <w:r w:rsidR="001672D7" w:rsidRPr="00305BDD">
              <w:t>Klicke</w:t>
            </w:r>
            <w:r w:rsidR="001672D7" w:rsidRPr="001672D7">
              <w:rPr>
                <w:rStyle w:val="Tipps"/>
                <w:color w:val="auto"/>
              </w:rPr>
              <w:t xml:space="preserve"> auf:</w:t>
            </w:r>
            <w:r w:rsidR="001672D7" w:rsidRPr="00305BDD">
              <w:rPr>
                <w:rStyle w:val="LinksNavigationstitelZchn"/>
              </w:rPr>
              <w:t xml:space="preserve"> </w:t>
            </w:r>
            <w:hyperlink r:id="rId13" w:history="1">
              <w:r w:rsidR="00305BDD" w:rsidRPr="00305BDD">
                <w:rPr>
                  <w:rStyle w:val="LinksNavigationstitelZchn"/>
                </w:rPr>
                <w:t>feelok.de/</w:t>
              </w:r>
              <w:proofErr w:type="spellStart"/>
              <w:r w:rsidR="00305BDD" w:rsidRPr="00305BDD">
                <w:rPr>
                  <w:rStyle w:val="LinksNavigationstitelZchn"/>
                </w:rPr>
                <w:t>seiclever</w:t>
              </w:r>
              <w:proofErr w:type="spellEnd"/>
              <w:r w:rsidR="00305BDD" w:rsidRPr="00305BDD">
                <w:rPr>
                  <w:rStyle w:val="LinksNavigationstitelZchn"/>
                </w:rPr>
                <w:t>/gefahren/</w:t>
              </w:r>
            </w:hyperlink>
          </w:p>
        </w:tc>
      </w:tr>
      <w:tr w:rsidR="00196228" w:rsidRPr="00B50C10" w:rsidTr="00023CF5">
        <w:trPr>
          <w:trHeight w:val="3432"/>
        </w:trPr>
        <w:tc>
          <w:tcPr>
            <w:tcW w:w="9593" w:type="dxa"/>
            <w:shd w:val="clear" w:color="auto" w:fill="auto"/>
          </w:tcPr>
          <w:tbl>
            <w:tblPr>
              <w:tblStyle w:val="Tabellenraster"/>
              <w:tblW w:w="9293" w:type="dxa"/>
              <w:tblInd w:w="1" w:type="dxa"/>
              <w:tblLook w:val="04A0" w:firstRow="1" w:lastRow="0" w:firstColumn="1" w:lastColumn="0" w:noHBand="0" w:noVBand="1"/>
            </w:tblPr>
            <w:tblGrid>
              <w:gridCol w:w="9293"/>
            </w:tblGrid>
            <w:tr w:rsidR="001672D7" w:rsidTr="00023CF5">
              <w:trPr>
                <w:trHeight w:val="1822"/>
              </w:trPr>
              <w:tc>
                <w:tcPr>
                  <w:tcW w:w="92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672D7" w:rsidRDefault="001672D7" w:rsidP="001672D7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455696" w:rsidRDefault="00455696" w:rsidP="00305BDD">
            <w:pPr>
              <w:pStyle w:val="AufzhlungderAufgaben"/>
              <w:numPr>
                <w:ilvl w:val="0"/>
                <w:numId w:val="4"/>
              </w:numPr>
              <w:rPr>
                <w:rStyle w:val="Tipps"/>
                <w:color w:val="auto"/>
              </w:rPr>
            </w:pPr>
            <w:r w:rsidRPr="00455696">
              <w:rPr>
                <w:rStyle w:val="Tipps"/>
                <w:b/>
                <w:color w:val="auto"/>
              </w:rPr>
              <w:t>Was ist die Toleranzbildung? Kann sie</w:t>
            </w:r>
            <w:r>
              <w:rPr>
                <w:rStyle w:val="Tipps"/>
                <w:b/>
                <w:color w:val="auto"/>
              </w:rPr>
              <w:t xml:space="preserve"> beim Cannabiskonsum vorkommen?</w:t>
            </w:r>
            <w:r>
              <w:rPr>
                <w:rStyle w:val="Tipps"/>
                <w:b/>
                <w:color w:val="auto"/>
              </w:rPr>
              <w:br/>
            </w:r>
            <w:r w:rsidRPr="00455696">
              <w:rPr>
                <w:rStyle w:val="Tipps"/>
                <w:color w:val="auto"/>
              </w:rPr>
              <w:t xml:space="preserve">Klicke auf: </w:t>
            </w:r>
            <w:hyperlink r:id="rId14" w:history="1">
              <w:r w:rsidR="00305BDD" w:rsidRPr="00305BDD">
                <w:rPr>
                  <w:rStyle w:val="LinksNavigationstitelZchn"/>
                </w:rPr>
                <w:t>feelok.de/</w:t>
              </w:r>
              <w:proofErr w:type="spellStart"/>
              <w:r w:rsidR="00305BDD" w:rsidRPr="00305BDD">
                <w:rPr>
                  <w:rStyle w:val="LinksNavigationstitelZchn"/>
                </w:rPr>
                <w:t>seiclever</w:t>
              </w:r>
              <w:proofErr w:type="spellEnd"/>
              <w:r w:rsidR="00305BDD" w:rsidRPr="00305BDD">
                <w:rPr>
                  <w:rStyle w:val="LinksNavigationstitelZchn"/>
                </w:rPr>
                <w:t>/</w:t>
              </w:r>
              <w:proofErr w:type="spellStart"/>
              <w:r w:rsidR="00305BDD" w:rsidRPr="00305BDD">
                <w:rPr>
                  <w:rStyle w:val="LinksNavigationstitelZchn"/>
                </w:rPr>
                <w:t>missbrauch&amp;abhaengigkeit</w:t>
              </w:r>
              <w:proofErr w:type="spellEnd"/>
              <w:r w:rsidR="00305BDD" w:rsidRPr="00305BDD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293" w:type="dxa"/>
              <w:tblInd w:w="1" w:type="dxa"/>
              <w:tblLook w:val="04A0" w:firstRow="1" w:lastRow="0" w:firstColumn="1" w:lastColumn="0" w:noHBand="0" w:noVBand="1"/>
            </w:tblPr>
            <w:tblGrid>
              <w:gridCol w:w="9293"/>
            </w:tblGrid>
            <w:tr w:rsidR="00455696" w:rsidTr="00B61CE7">
              <w:trPr>
                <w:trHeight w:val="1822"/>
              </w:trPr>
              <w:tc>
                <w:tcPr>
                  <w:tcW w:w="92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55696" w:rsidRDefault="00455696" w:rsidP="0045569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Default="001672D7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A23516" w:rsidP="001672D7">
            <w:pPr>
              <w:pStyle w:val="Kategorie"/>
              <w:tabs>
                <w:tab w:val="center" w:pos="1206"/>
              </w:tabs>
            </w:pPr>
            <w:r>
              <w:br/>
            </w:r>
          </w:p>
          <w:p w:rsidR="001B5E63" w:rsidRDefault="001B5E63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  <w:r>
              <w:t xml:space="preserve">Verschaff dir den Überblick </w:t>
            </w:r>
          </w:p>
          <w:p w:rsidR="001672D7" w:rsidRDefault="001672D7" w:rsidP="001672D7">
            <w:pPr>
              <w:pStyle w:val="Fusszeile1"/>
              <w:rPr>
                <w:rStyle w:val="Tipps"/>
                <w:color w:val="808080"/>
                <w:sz w:val="17"/>
              </w:rPr>
            </w:pPr>
          </w:p>
          <w:p w:rsidR="00455696" w:rsidRDefault="00455696" w:rsidP="00444970">
            <w:pPr>
              <w:pStyle w:val="AufzhlungderAufgaben"/>
              <w:numPr>
                <w:ilvl w:val="0"/>
                <w:numId w:val="4"/>
              </w:numPr>
              <w:rPr>
                <w:rStyle w:val="Tipps"/>
                <w:b/>
                <w:color w:val="auto"/>
              </w:rPr>
            </w:pPr>
            <w:r>
              <w:rPr>
                <w:rStyle w:val="Tipps"/>
                <w:b/>
                <w:color w:val="auto"/>
              </w:rPr>
              <w:t xml:space="preserve">Wie viele Jugendliche konsumieren täglich Cannabis und wie viele davon haben noch nie gekifft? </w:t>
            </w:r>
            <w:r>
              <w:rPr>
                <w:rStyle w:val="Tipps"/>
                <w:b/>
                <w:color w:val="auto"/>
              </w:rPr>
              <w:br/>
            </w:r>
            <w:r>
              <w:rPr>
                <w:rStyle w:val="Tipps"/>
                <w:color w:val="auto"/>
              </w:rPr>
              <w:t>Klicke auf:</w:t>
            </w:r>
            <w:r w:rsidRPr="00444970">
              <w:rPr>
                <w:rStyle w:val="LinksNavigationstitelZchn"/>
              </w:rPr>
              <w:t xml:space="preserve"> </w:t>
            </w:r>
            <w:hyperlink r:id="rId15" w:history="1">
              <w:r w:rsidR="00444970" w:rsidRPr="00444970">
                <w:rPr>
                  <w:rStyle w:val="LinksNavigationstitelZchn"/>
                </w:rPr>
                <w:t>feelok.de/</w:t>
              </w:r>
              <w:proofErr w:type="spellStart"/>
              <w:r w:rsidR="00444970" w:rsidRPr="00444970">
                <w:rPr>
                  <w:rStyle w:val="LinksNavigationstitelZchn"/>
                </w:rPr>
                <w:t>verbreitung</w:t>
              </w:r>
              <w:proofErr w:type="spellEnd"/>
              <w:r w:rsidR="00444970" w:rsidRPr="00444970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189" w:type="dxa"/>
              <w:tblInd w:w="1" w:type="dxa"/>
              <w:tblLook w:val="04A0" w:firstRow="1" w:lastRow="0" w:firstColumn="1" w:lastColumn="0" w:noHBand="0" w:noVBand="1"/>
            </w:tblPr>
            <w:tblGrid>
              <w:gridCol w:w="9189"/>
            </w:tblGrid>
            <w:tr w:rsidR="00455696" w:rsidTr="00B61CE7">
              <w:trPr>
                <w:trHeight w:val="1027"/>
              </w:trPr>
              <w:tc>
                <w:tcPr>
                  <w:tcW w:w="918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55696" w:rsidRDefault="00455696" w:rsidP="0045569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55696" w:rsidRPr="00455696" w:rsidRDefault="00455696" w:rsidP="0044497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i w:val="0"/>
                <w:color w:val="auto"/>
                <w:sz w:val="20"/>
                <w:szCs w:val="20"/>
                <w:lang w:val="de-DE"/>
              </w:rPr>
            </w:pPr>
            <w:r>
              <w:rPr>
                <w:rStyle w:val="Tipps"/>
                <w:b/>
                <w:color w:val="auto"/>
              </w:rPr>
              <w:t>Nach wie viel Zeit kann man noch nachweisen, dass jemand gekifft hat?</w:t>
            </w:r>
            <w:r>
              <w:rPr>
                <w:rStyle w:val="Tipps"/>
                <w:b/>
                <w:color w:val="auto"/>
              </w:rPr>
              <w:br/>
            </w:r>
            <w:r>
              <w:rPr>
                <w:rStyle w:val="Tipps"/>
                <w:color w:val="auto"/>
              </w:rPr>
              <w:t>Klicke auf:</w:t>
            </w:r>
            <w:r w:rsidRPr="00444970">
              <w:rPr>
                <w:rStyle w:val="LinksNavigationstitelZchn"/>
              </w:rPr>
              <w:t xml:space="preserve"> </w:t>
            </w:r>
            <w:hyperlink r:id="rId16" w:history="1">
              <w:r w:rsidR="00444970" w:rsidRPr="00444970">
                <w:rPr>
                  <w:rStyle w:val="LinksNavigationstitelZchn"/>
                </w:rPr>
                <w:t>feelok.de/</w:t>
              </w:r>
              <w:proofErr w:type="spellStart"/>
              <w:r w:rsidR="00444970" w:rsidRPr="00444970">
                <w:rPr>
                  <w:rStyle w:val="LinksNavigationstitelZchn"/>
                </w:rPr>
                <w:t>dauer&amp;nachweis</w:t>
              </w:r>
              <w:proofErr w:type="spellEnd"/>
              <w:r w:rsidR="00444970" w:rsidRPr="00444970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189" w:type="dxa"/>
              <w:tblInd w:w="1" w:type="dxa"/>
              <w:tblLook w:val="04A0" w:firstRow="1" w:lastRow="0" w:firstColumn="1" w:lastColumn="0" w:noHBand="0" w:noVBand="1"/>
            </w:tblPr>
            <w:tblGrid>
              <w:gridCol w:w="9189"/>
            </w:tblGrid>
            <w:tr w:rsidR="00455696" w:rsidTr="00B61CE7">
              <w:trPr>
                <w:trHeight w:val="1027"/>
              </w:trPr>
              <w:tc>
                <w:tcPr>
                  <w:tcW w:w="918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55696" w:rsidRDefault="00455696" w:rsidP="0045569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55696" w:rsidRPr="00455696" w:rsidRDefault="00455696" w:rsidP="0044497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>
              <w:rPr>
                <w:rStyle w:val="Tipps"/>
                <w:b/>
                <w:color w:val="auto"/>
              </w:rPr>
              <w:t>Was sagt das Gesetz über den Cannabiskonsum?</w:t>
            </w:r>
            <w:r>
              <w:rPr>
                <w:rStyle w:val="Tipps"/>
                <w:b/>
                <w:color w:val="auto"/>
              </w:rPr>
              <w:br/>
            </w:r>
            <w:r w:rsidRPr="00455696">
              <w:rPr>
                <w:rStyle w:val="Tipps"/>
                <w:color w:val="auto"/>
              </w:rPr>
              <w:t>Klicke auf:</w:t>
            </w:r>
            <w:r>
              <w:rPr>
                <w:rStyle w:val="Tipps"/>
                <w:color w:val="auto"/>
              </w:rPr>
              <w:t xml:space="preserve"> </w:t>
            </w:r>
            <w:hyperlink r:id="rId17" w:history="1">
              <w:r w:rsidR="00444970" w:rsidRPr="00444970">
                <w:rPr>
                  <w:rStyle w:val="LinksNavigationstitelZchn"/>
                </w:rPr>
                <w:t>feelok.de/</w:t>
              </w:r>
              <w:proofErr w:type="spellStart"/>
              <w:r w:rsidR="00444970" w:rsidRPr="00444970">
                <w:rPr>
                  <w:rStyle w:val="LinksNavigationstitelZchn"/>
                </w:rPr>
                <w:t>gesetz</w:t>
              </w:r>
              <w:proofErr w:type="spellEnd"/>
              <w:r w:rsidR="00444970" w:rsidRPr="00444970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204" w:type="dxa"/>
              <w:tblInd w:w="1" w:type="dxa"/>
              <w:tblLook w:val="04A0" w:firstRow="1" w:lastRow="0" w:firstColumn="1" w:lastColumn="0" w:noHBand="0" w:noVBand="1"/>
            </w:tblPr>
            <w:tblGrid>
              <w:gridCol w:w="9204"/>
            </w:tblGrid>
            <w:tr w:rsidR="00A20C33" w:rsidTr="00B61CE7">
              <w:trPr>
                <w:trHeight w:val="1569"/>
              </w:trPr>
              <w:tc>
                <w:tcPr>
                  <w:tcW w:w="920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A20C33" w:rsidRDefault="00A20C33" w:rsidP="00A20C3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55696" w:rsidRDefault="00455696" w:rsidP="00A20C33">
            <w:pPr>
              <w:pStyle w:val="AufzhlungderAufgaben"/>
              <w:rPr>
                <w:rStyle w:val="Tipps"/>
                <w:color w:val="auto"/>
              </w:rPr>
            </w:pPr>
          </w:p>
          <w:p w:rsidR="00455696" w:rsidRDefault="00455696" w:rsidP="00455696">
            <w:pPr>
              <w:pStyle w:val="Kategorie"/>
              <w:tabs>
                <w:tab w:val="center" w:pos="1206"/>
              </w:tabs>
            </w:pPr>
            <w:r w:rsidRPr="001672D7">
              <w:t>Deine Entscheidung</w:t>
            </w:r>
          </w:p>
          <w:p w:rsidR="00455696" w:rsidRPr="001672D7" w:rsidRDefault="00455696" w:rsidP="00455696">
            <w:pPr>
              <w:pStyle w:val="Kategorie"/>
              <w:tabs>
                <w:tab w:val="center" w:pos="1206"/>
              </w:tabs>
            </w:pPr>
          </w:p>
          <w:p w:rsidR="001672D7" w:rsidRPr="001672D7" w:rsidRDefault="00455696" w:rsidP="00444970">
            <w:pPr>
              <w:pStyle w:val="AufzhlungderAufgaben"/>
              <w:numPr>
                <w:ilvl w:val="0"/>
                <w:numId w:val="4"/>
              </w:numPr>
              <w:rPr>
                <w:rStyle w:val="Tipps"/>
                <w:b/>
                <w:color w:val="auto"/>
              </w:rPr>
            </w:pPr>
            <w:r>
              <w:rPr>
                <w:rStyle w:val="Tipps"/>
                <w:b/>
                <w:color w:val="auto"/>
              </w:rPr>
              <w:t>W</w:t>
            </w:r>
            <w:r w:rsidR="00A23516">
              <w:rPr>
                <w:rStyle w:val="Tipps"/>
                <w:b/>
                <w:color w:val="auto"/>
              </w:rPr>
              <w:t xml:space="preserve">illst du weniger kiffen oder ganz aufhören? Willst du weiterhin kiffen? Wo stehst du jetzt? </w:t>
            </w:r>
            <w:r w:rsidR="001672D7" w:rsidRPr="001672D7">
              <w:rPr>
                <w:rStyle w:val="Tipps"/>
                <w:color w:val="auto"/>
              </w:rPr>
              <w:t>Falls du nicht weiter weißt:</w:t>
            </w:r>
            <w:r w:rsidR="001672D7" w:rsidRPr="00444970">
              <w:rPr>
                <w:rStyle w:val="LinksNavigationstitelZchn"/>
              </w:rPr>
              <w:t xml:space="preserve"> </w:t>
            </w:r>
            <w:hyperlink r:id="rId18" w:history="1">
              <w:r w:rsidR="00444970" w:rsidRPr="00444970">
                <w:rPr>
                  <w:rStyle w:val="LinksNavigationstitelZchn"/>
                </w:rPr>
                <w:t>feelok.de/</w:t>
              </w:r>
              <w:proofErr w:type="spellStart"/>
              <w:r w:rsidR="00444970" w:rsidRPr="00444970">
                <w:rPr>
                  <w:rStyle w:val="LinksNavigationstitelZchn"/>
                </w:rPr>
                <w:t>cannabis</w:t>
              </w:r>
              <w:proofErr w:type="spellEnd"/>
              <w:r w:rsidR="00444970" w:rsidRPr="00444970">
                <w:rPr>
                  <w:rStyle w:val="LinksNavigationstitelZchn"/>
                </w:rPr>
                <w:t>/</w:t>
              </w:r>
              <w:proofErr w:type="spellStart"/>
              <w:r w:rsidR="00444970" w:rsidRPr="00444970">
                <w:rPr>
                  <w:rStyle w:val="LinksNavigationstitelZchn"/>
                </w:rPr>
                <w:t>neugier</w:t>
              </w:r>
              <w:proofErr w:type="spellEnd"/>
              <w:r w:rsidR="00444970" w:rsidRPr="00444970">
                <w:rPr>
                  <w:rStyle w:val="LinksNavigationstitelZchn"/>
                </w:rPr>
                <w:t>-entscheidung/</w:t>
              </w:r>
            </w:hyperlink>
          </w:p>
        </w:tc>
      </w:tr>
      <w:tr w:rsidR="00196228" w:rsidRPr="00B50C10" w:rsidTr="00023CF5">
        <w:trPr>
          <w:trHeight w:val="317"/>
        </w:trPr>
        <w:tc>
          <w:tcPr>
            <w:tcW w:w="9593" w:type="dxa"/>
            <w:shd w:val="clear" w:color="auto" w:fill="auto"/>
          </w:tcPr>
          <w:tbl>
            <w:tblPr>
              <w:tblStyle w:val="Tabellenraster"/>
              <w:tblW w:w="9189" w:type="dxa"/>
              <w:tblInd w:w="1" w:type="dxa"/>
              <w:tblLook w:val="04A0" w:firstRow="1" w:lastRow="0" w:firstColumn="1" w:lastColumn="0" w:noHBand="0" w:noVBand="1"/>
            </w:tblPr>
            <w:tblGrid>
              <w:gridCol w:w="9189"/>
            </w:tblGrid>
            <w:tr w:rsidR="001672D7" w:rsidTr="00023CF5">
              <w:trPr>
                <w:trHeight w:val="1027"/>
              </w:trPr>
              <w:tc>
                <w:tcPr>
                  <w:tcW w:w="918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672D7" w:rsidRDefault="001672D7" w:rsidP="001672D7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B50C10" w:rsidRDefault="00196228" w:rsidP="0018719F">
            <w:pPr>
              <w:rPr>
                <w:sz w:val="12"/>
              </w:rPr>
            </w:pPr>
          </w:p>
        </w:tc>
      </w:tr>
    </w:tbl>
    <w:p w:rsidR="00023CF5" w:rsidRDefault="00023CF5" w:rsidP="00B50C10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352DCB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65" w:rsidRDefault="00070D65" w:rsidP="003151EB">
      <w:pPr>
        <w:spacing w:after="0" w:line="240" w:lineRule="auto"/>
      </w:pPr>
      <w:r>
        <w:separator/>
      </w:r>
    </w:p>
  </w:endnote>
  <w:endnote w:type="continuationSeparator" w:id="0">
    <w:p w:rsidR="00070D65" w:rsidRDefault="00070D65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8C410C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65" w:rsidRDefault="00070D65" w:rsidP="003151EB">
      <w:pPr>
        <w:spacing w:after="0" w:line="240" w:lineRule="auto"/>
      </w:pPr>
      <w:r>
        <w:separator/>
      </w:r>
    </w:p>
  </w:footnote>
  <w:footnote w:type="continuationSeparator" w:id="0">
    <w:p w:rsidR="00070D65" w:rsidRDefault="00070D65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0D65"/>
    <w:rsid w:val="000743EE"/>
    <w:rsid w:val="00145C3A"/>
    <w:rsid w:val="001672D7"/>
    <w:rsid w:val="001728AA"/>
    <w:rsid w:val="00196228"/>
    <w:rsid w:val="001B5E63"/>
    <w:rsid w:val="00290CCD"/>
    <w:rsid w:val="00305BDD"/>
    <w:rsid w:val="003151EB"/>
    <w:rsid w:val="0038529B"/>
    <w:rsid w:val="00415E6B"/>
    <w:rsid w:val="00444970"/>
    <w:rsid w:val="00455696"/>
    <w:rsid w:val="004C35DF"/>
    <w:rsid w:val="005A02AD"/>
    <w:rsid w:val="00724A4E"/>
    <w:rsid w:val="007A0BE0"/>
    <w:rsid w:val="007D0975"/>
    <w:rsid w:val="008A5FF9"/>
    <w:rsid w:val="008C410C"/>
    <w:rsid w:val="00965B0C"/>
    <w:rsid w:val="00A20C33"/>
    <w:rsid w:val="00A23516"/>
    <w:rsid w:val="00A34EED"/>
    <w:rsid w:val="00B50C10"/>
    <w:rsid w:val="00C54210"/>
    <w:rsid w:val="00C6126F"/>
    <w:rsid w:val="00D01FDD"/>
    <w:rsid w:val="00D76770"/>
    <w:rsid w:val="00E3304E"/>
    <w:rsid w:val="00E67D8A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seiclever/gefahren/" TargetMode="External"/><Relationship Id="rId18" Type="http://schemas.openxmlformats.org/officeDocument/2006/relationships/hyperlink" Target="https://www.feelok.de/cannabis/neugier-entscheidun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s://www.feelok.de/seiclever/notfall/" TargetMode="External"/><Relationship Id="rId17" Type="http://schemas.openxmlformats.org/officeDocument/2006/relationships/hyperlink" Target="https://www.feelok.de/geset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dauer&amp;nachwei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cannabis/seiclev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verbreitung/" TargetMode="External"/><Relationship Id="rId10" Type="http://schemas.openxmlformats.org/officeDocument/2006/relationships/hyperlink" Target="https://www.feelok.de/cannabis/neugie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elok.de/cannabis" TargetMode="External"/><Relationship Id="rId14" Type="http://schemas.openxmlformats.org/officeDocument/2006/relationships/hyperlink" Target="https://www.feelok.de/seiclever/missbrauch&amp;abhaengigkei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3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11</cp:revision>
  <cp:lastPrinted>2021-10-21T07:28:00Z</cp:lastPrinted>
  <dcterms:created xsi:type="dcterms:W3CDTF">2021-10-26T07:09:00Z</dcterms:created>
  <dcterms:modified xsi:type="dcterms:W3CDTF">2022-06-13T12:32:00Z</dcterms:modified>
</cp:coreProperties>
</file>