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>
      <w:bookmarkStart w:id="0" w:name="_GoBack"/>
      <w:bookmarkEnd w:id="0"/>
    </w:p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435610</wp:posOffset>
            </wp:positionH>
            <wp:positionV relativeFrom="page">
              <wp:posOffset>2212340</wp:posOffset>
            </wp:positionV>
            <wp:extent cx="407035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724A4E" w:rsidP="00B50C10">
      <w:pPr>
        <w:pStyle w:val="Haupttitel"/>
      </w:pPr>
      <w:r>
        <w:t>Cannabis</w:t>
      </w:r>
      <w:r w:rsidR="004C35DF">
        <w:t xml:space="preserve"> – Gruppe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107950</wp:posOffset>
                  </wp:positionV>
                  <wp:extent cx="695325" cy="695325"/>
                  <wp:effectExtent l="0" t="0" r="9525" b="9525"/>
                  <wp:wrapNone/>
                  <wp:docPr id="15" name="Bild 15" descr="C:\Users\knoetzschm\Pictures\QR-Code Cannabis Inf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8A5FF9" w:rsidRDefault="00724A4E" w:rsidP="00724A4E">
            <w:pPr>
              <w:pStyle w:val="Hinweis"/>
              <w:rPr>
                <w:color w:val="000000"/>
              </w:rPr>
            </w:pPr>
            <w:r>
              <w:rPr>
                <w:color w:val="000000"/>
              </w:rPr>
              <w:t xml:space="preserve">Beantworte folgende Fragen. Feelok.de hilft dir dabei: </w:t>
            </w:r>
            <w:r>
              <w:rPr>
                <w:color w:val="000000"/>
              </w:rPr>
              <w:br/>
            </w:r>
            <w:hyperlink r:id="rId9" w:history="1">
              <w:r w:rsidRPr="00196228">
                <w:rPr>
                  <w:rStyle w:val="LinksNavigationstitelZchn"/>
                </w:rPr>
                <w:t>feelok.de/</w:t>
              </w:r>
              <w:proofErr w:type="spellStart"/>
              <w:r w:rsidRPr="00196228">
                <w:rPr>
                  <w:rStyle w:val="LinksNavigationstitelZchn"/>
                </w:rPr>
                <w:t>cannabis</w:t>
              </w:r>
              <w:proofErr w:type="spellEnd"/>
              <w:r w:rsidRPr="00196228">
                <w:rPr>
                  <w:rStyle w:val="LinksNavigationstitelZchn"/>
                </w:rPr>
                <w:t>/</w:t>
              </w:r>
              <w:proofErr w:type="spellStart"/>
              <w:r w:rsidRPr="00196228">
                <w:rPr>
                  <w:rStyle w:val="LinksNavigationstitelZchn"/>
                </w:rPr>
                <w:t>infos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C1FEE" id="AutoShape 1" o:spid="_x0000_s1026" type="#_x0000_t32" style="position:absolute;margin-left:0;margin-top:15.6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NtIzBk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196228" w:rsidP="00724A4E">
            <w:pPr>
              <w:pStyle w:val="Kategorie"/>
              <w:tabs>
                <w:tab w:val="center" w:pos="1206"/>
              </w:tabs>
            </w:pPr>
            <w:r>
              <w:t>Verschaff dir den Überblick!</w:t>
            </w:r>
            <w:r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196228" w:rsidRDefault="00196228" w:rsidP="00ED337A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 w:rsidRPr="00196228">
              <w:rPr>
                <w:b/>
              </w:rPr>
              <w:t>Was ist Cannabis? Was ist THC?</w:t>
            </w:r>
            <w:r>
              <w:t xml:space="preserve"> </w:t>
            </w:r>
            <w:r>
              <w:br/>
              <w:t xml:space="preserve">Klicke auf: </w:t>
            </w:r>
            <w:hyperlink r:id="rId10" w:history="1">
              <w:r w:rsidR="00ED337A" w:rsidRPr="00ED337A">
                <w:rPr>
                  <w:rStyle w:val="LinksNavigationstitelZchn"/>
                </w:rPr>
                <w:t>feelok.de/</w:t>
              </w:r>
              <w:proofErr w:type="spellStart"/>
              <w:r w:rsidR="00ED337A" w:rsidRPr="00ED337A">
                <w:rPr>
                  <w:rStyle w:val="LinksNavigationstitelZchn"/>
                </w:rPr>
                <w:t>cannabis</w:t>
              </w:r>
              <w:proofErr w:type="spellEnd"/>
              <w:r w:rsidR="00ED337A" w:rsidRPr="00ED337A">
                <w:rPr>
                  <w:rStyle w:val="LinksNavigationstitelZchn"/>
                </w:rPr>
                <w:t>/</w:t>
              </w:r>
              <w:proofErr w:type="spellStart"/>
              <w:r w:rsidR="00ED337A" w:rsidRPr="00ED337A">
                <w:rPr>
                  <w:rStyle w:val="LinksNavigationstitelZchn"/>
                </w:rPr>
                <w:t>fakten</w:t>
              </w:r>
              <w:proofErr w:type="spellEnd"/>
              <w:r w:rsidR="00ED337A" w:rsidRPr="00ED337A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196228" w:rsidTr="00196228">
              <w:trPr>
                <w:trHeight w:val="5656"/>
              </w:trPr>
              <w:tc>
                <w:tcPr>
                  <w:tcW w:w="9073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893D6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B50C10" w:rsidRPr="00B50C10" w:rsidRDefault="00B50C10" w:rsidP="00B50C10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Pr="009679D0" w:rsidRDefault="004C35DF" w:rsidP="00B50C10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0" t="0" r="12065" b="19050"/>
                      <wp:docPr id="1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15E5F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7pLgIAAFQ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MnBbukuAgAAVA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Pr="00196228" w:rsidRDefault="00B50C10" w:rsidP="00B50C10">
            <w:pPr>
              <w:pStyle w:val="Fusszeile1"/>
              <w:rPr>
                <w:color w:val="808080" w:themeColor="background1" w:themeShade="80"/>
              </w:rPr>
            </w:pPr>
            <w:r w:rsidRPr="00196228">
              <w:rPr>
                <w:color w:val="808080" w:themeColor="background1" w:themeShade="80"/>
              </w:rPr>
              <w:t xml:space="preserve">Weitere Arbeitsblätter auf </w:t>
            </w:r>
            <w:proofErr w:type="spellStart"/>
            <w:r w:rsidRPr="00196228">
              <w:rPr>
                <w:color w:val="808080" w:themeColor="background1" w:themeShade="80"/>
              </w:rPr>
              <w:t>feelok</w:t>
            </w:r>
            <w:proofErr w:type="spellEnd"/>
            <w:r w:rsidRPr="00196228">
              <w:rPr>
                <w:color w:val="808080" w:themeColor="background1" w:themeShade="80"/>
              </w:rPr>
              <w:t xml:space="preserve"> - Lehrpersonen und </w:t>
            </w:r>
            <w:proofErr w:type="spellStart"/>
            <w:r w:rsidRPr="00196228">
              <w:rPr>
                <w:color w:val="808080" w:themeColor="background1" w:themeShade="80"/>
              </w:rPr>
              <w:t>Multiplikator:innen</w:t>
            </w:r>
            <w:proofErr w:type="spellEnd"/>
          </w:p>
          <w:p w:rsidR="00B50C10" w:rsidRPr="00196228" w:rsidRDefault="00B50C10" w:rsidP="00B50C10">
            <w:pPr>
              <w:pStyle w:val="Fusszeile1"/>
              <w:rPr>
                <w:rStyle w:val="Tipps"/>
                <w:color w:val="808080" w:themeColor="background1" w:themeShade="80"/>
                <w:sz w:val="17"/>
              </w:rPr>
            </w:pPr>
            <w:r w:rsidRPr="00196228">
              <w:rPr>
                <w:color w:val="808080" w:themeColor="background1" w:themeShade="80"/>
              </w:rPr>
              <w:t>www.feel-ok.ch, www.feel-ok.at, www.feelok.de</w:t>
            </w:r>
          </w:p>
        </w:tc>
      </w:tr>
      <w:tr w:rsidR="00D76770" w:rsidRPr="00B50C10" w:rsidTr="00196228">
        <w:trPr>
          <w:trHeight w:val="323"/>
        </w:trPr>
        <w:tc>
          <w:tcPr>
            <w:tcW w:w="9321" w:type="dxa"/>
            <w:shd w:val="clear" w:color="auto" w:fill="auto"/>
          </w:tcPr>
          <w:p w:rsidR="00B50C10" w:rsidRPr="00B50C10" w:rsidRDefault="00B50C10" w:rsidP="00B50C10">
            <w:pPr>
              <w:rPr>
                <w:sz w:val="12"/>
              </w:rPr>
            </w:pPr>
          </w:p>
        </w:tc>
      </w:tr>
    </w:tbl>
    <w:p w:rsidR="00196228" w:rsidRDefault="00196228" w:rsidP="00B50C10"/>
    <w:p w:rsidR="00B50C10" w:rsidRDefault="00B50C10" w:rsidP="00B50C10"/>
    <w:p w:rsidR="00196228" w:rsidRDefault="00196228" w:rsidP="00B50C10"/>
    <w:p w:rsidR="00196228" w:rsidRDefault="00196228" w:rsidP="00B50C10"/>
    <w:p w:rsidR="00196228" w:rsidRDefault="004C35DF" w:rsidP="00B50C1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2230120</wp:posOffset>
            </wp:positionV>
            <wp:extent cx="407035" cy="398780"/>
            <wp:effectExtent l="0" t="0" r="0" b="1270"/>
            <wp:wrapNone/>
            <wp:docPr id="2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228" w:rsidRDefault="00196228" w:rsidP="00196228">
      <w:pPr>
        <w:pStyle w:val="Arbeitsblatt"/>
      </w:pPr>
      <w:r>
        <w:t>Arbeitsblatt</w:t>
      </w:r>
    </w:p>
    <w:p w:rsidR="00196228" w:rsidRPr="004A1D20" w:rsidRDefault="00196228" w:rsidP="00196228">
      <w:pPr>
        <w:pStyle w:val="Haupttitel"/>
      </w:pPr>
      <w:r>
        <w:t>Cannabis</w:t>
      </w:r>
      <w:r w:rsidR="004C35DF">
        <w:t xml:space="preserve"> – Gruppe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196228" w:rsidRPr="00B50C10" w:rsidTr="0018719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196228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BEB4" id="AutoShape 1" o:spid="_x0000_s1026" type="#_x0000_t32" style="position:absolute;margin-left:0;margin-top:0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T/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Y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n+bT/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196228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107950</wp:posOffset>
                  </wp:positionV>
                  <wp:extent cx="695325" cy="695325"/>
                  <wp:effectExtent l="0" t="0" r="9525" b="9525"/>
                  <wp:wrapNone/>
                  <wp:docPr id="19" name="Bild 19" descr="C:\Users\knoetzschm\Pictures\QR-Code Cannabis Inf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196228" w:rsidRPr="00B50C10" w:rsidRDefault="00196228" w:rsidP="0018719F">
            <w:pPr>
              <w:spacing w:line="300" w:lineRule="exact"/>
              <w:jc w:val="both"/>
              <w:rPr>
                <w:i/>
              </w:rPr>
            </w:pPr>
          </w:p>
        </w:tc>
      </w:tr>
      <w:tr w:rsidR="00196228" w:rsidRPr="00B50C10" w:rsidTr="0018719F">
        <w:trPr>
          <w:trHeight w:val="230"/>
        </w:trPr>
        <w:tc>
          <w:tcPr>
            <w:tcW w:w="425" w:type="dxa"/>
            <w:shd w:val="clear" w:color="auto" w:fill="ECF0F2"/>
          </w:tcPr>
          <w:p w:rsidR="00196228" w:rsidRPr="00B50C10" w:rsidRDefault="00196228" w:rsidP="0018719F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196228" w:rsidRPr="008A5FF9" w:rsidRDefault="00196228" w:rsidP="0018719F">
            <w:pPr>
              <w:pStyle w:val="Hinweis"/>
              <w:rPr>
                <w:color w:val="000000"/>
              </w:rPr>
            </w:pPr>
            <w:r>
              <w:rPr>
                <w:color w:val="000000"/>
              </w:rPr>
              <w:t xml:space="preserve">Beantworte folgende Fragen. Feelok.de hilft dir dabei: </w:t>
            </w:r>
            <w:r>
              <w:rPr>
                <w:color w:val="000000"/>
              </w:rPr>
              <w:br/>
            </w:r>
            <w:hyperlink r:id="rId11" w:history="1">
              <w:r w:rsidRPr="00196228">
                <w:rPr>
                  <w:rStyle w:val="LinksNavigationstitelZchn"/>
                </w:rPr>
                <w:t>feelok.de/</w:t>
              </w:r>
              <w:proofErr w:type="spellStart"/>
              <w:r w:rsidRPr="00196228">
                <w:rPr>
                  <w:rStyle w:val="LinksNavigationstitelZchn"/>
                </w:rPr>
                <w:t>cannabis</w:t>
              </w:r>
              <w:proofErr w:type="spellEnd"/>
              <w:r w:rsidRPr="00196228">
                <w:rPr>
                  <w:rStyle w:val="LinksNavigationstitelZchn"/>
                </w:rPr>
                <w:t>/</w:t>
              </w:r>
              <w:proofErr w:type="spellStart"/>
              <w:r w:rsidRPr="00196228">
                <w:rPr>
                  <w:rStyle w:val="LinksNavigationstitelZchn"/>
                </w:rPr>
                <w:t>infos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196228" w:rsidRPr="00B50C10" w:rsidRDefault="00196228" w:rsidP="0018719F">
            <w:pPr>
              <w:spacing w:line="300" w:lineRule="exact"/>
              <w:jc w:val="both"/>
              <w:rPr>
                <w:i/>
              </w:rPr>
            </w:pPr>
          </w:p>
        </w:tc>
      </w:tr>
      <w:tr w:rsidR="00196228" w:rsidRPr="00B50C10" w:rsidTr="0018719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196228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A432" id="AutoShape 1" o:spid="_x0000_s1026" type="#_x0000_t32" style="position:absolute;margin-left:0;margin-top:15.6pt;width:453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9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K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T+/Pbk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196228" w:rsidRPr="00B50C10" w:rsidRDefault="00196228" w:rsidP="0018719F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196228" w:rsidRPr="00B50C10" w:rsidRDefault="00196228" w:rsidP="0018719F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196228" w:rsidRDefault="00196228" w:rsidP="00B50C10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8719F">
        <w:tc>
          <w:tcPr>
            <w:tcW w:w="9321" w:type="dxa"/>
            <w:shd w:val="clear" w:color="auto" w:fill="auto"/>
          </w:tcPr>
          <w:p w:rsidR="00196228" w:rsidRDefault="00196228" w:rsidP="0018719F">
            <w:pPr>
              <w:pStyle w:val="Kategorie"/>
              <w:tabs>
                <w:tab w:val="center" w:pos="1206"/>
              </w:tabs>
            </w:pPr>
            <w:r>
              <w:t>Verschaff dir den Überblick!</w:t>
            </w:r>
            <w:r>
              <w:tab/>
              <w:t xml:space="preserve"> </w:t>
            </w:r>
          </w:p>
          <w:p w:rsidR="00196228" w:rsidRDefault="00196228" w:rsidP="0018719F">
            <w:pPr>
              <w:pStyle w:val="AufzhlungderAufgaben"/>
            </w:pPr>
          </w:p>
          <w:p w:rsidR="00196228" w:rsidRPr="00196228" w:rsidRDefault="00196228" w:rsidP="0018719F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b/>
              </w:rPr>
              <w:t xml:space="preserve">Wie viele Jugendliche konsumieren täglich Cannabis und wie viele haben noch nie gekifft? </w:t>
            </w:r>
            <w:r>
              <w:t xml:space="preserve"> </w:t>
            </w:r>
            <w:r>
              <w:br/>
              <w:t xml:space="preserve">Klicke auf: </w:t>
            </w:r>
            <w:hyperlink r:id="rId12" w:history="1">
              <w:r>
                <w:rPr>
                  <w:rStyle w:val="LinksNavigationstitelZchn"/>
                </w:rPr>
                <w:t>feelok.de/</w:t>
              </w:r>
              <w:proofErr w:type="spellStart"/>
              <w:r>
                <w:rPr>
                  <w:rStyle w:val="LinksNavigationstitelZchn"/>
                </w:rPr>
                <w:t>verbreitung</w:t>
              </w:r>
              <w:proofErr w:type="spellEnd"/>
            </w:hyperlink>
          </w:p>
          <w:tbl>
            <w:tblPr>
              <w:tblStyle w:val="Tabellenraster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196228" w:rsidTr="00196228">
              <w:trPr>
                <w:trHeight w:val="5656"/>
              </w:trPr>
              <w:tc>
                <w:tcPr>
                  <w:tcW w:w="907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96228" w:rsidRDefault="00196228" w:rsidP="00893D6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8719F">
            <w:pPr>
              <w:pStyle w:val="AufzhlungderAufgaben"/>
              <w:rPr>
                <w:sz w:val="18"/>
              </w:rPr>
            </w:pPr>
          </w:p>
        </w:tc>
      </w:tr>
      <w:tr w:rsidR="00196228" w:rsidRPr="00B50C10" w:rsidTr="0018719F">
        <w:trPr>
          <w:trHeight w:val="635"/>
        </w:trPr>
        <w:tc>
          <w:tcPr>
            <w:tcW w:w="9321" w:type="dxa"/>
            <w:shd w:val="clear" w:color="auto" w:fill="auto"/>
          </w:tcPr>
          <w:p w:rsidR="00196228" w:rsidRPr="00B50C10" w:rsidRDefault="00196228" w:rsidP="0018719F">
            <w:pPr>
              <w:rPr>
                <w:sz w:val="12"/>
              </w:rPr>
            </w:pPr>
          </w:p>
        </w:tc>
      </w:tr>
      <w:tr w:rsidR="00196228" w:rsidRPr="00B50C10" w:rsidTr="0018719F">
        <w:tc>
          <w:tcPr>
            <w:tcW w:w="9321" w:type="dxa"/>
            <w:shd w:val="clear" w:color="auto" w:fill="auto"/>
          </w:tcPr>
          <w:p w:rsidR="00196228" w:rsidRPr="009679D0" w:rsidRDefault="004C35DF" w:rsidP="0018719F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0" t="0" r="12065" b="19050"/>
                      <wp:docPr id="10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E5F194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CzIz/ouAgAAVA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196228" w:rsidRPr="00B50C10" w:rsidTr="0018719F">
        <w:tc>
          <w:tcPr>
            <w:tcW w:w="9321" w:type="dxa"/>
            <w:shd w:val="clear" w:color="auto" w:fill="auto"/>
          </w:tcPr>
          <w:p w:rsidR="00196228" w:rsidRPr="00196228" w:rsidRDefault="00196228" w:rsidP="0018719F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196228" w:rsidRPr="00196228" w:rsidRDefault="00196228" w:rsidP="0018719F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  <w:tr w:rsidR="00196228" w:rsidRPr="00B50C10" w:rsidTr="0018719F">
        <w:trPr>
          <w:trHeight w:val="323"/>
        </w:trPr>
        <w:tc>
          <w:tcPr>
            <w:tcW w:w="9321" w:type="dxa"/>
            <w:shd w:val="clear" w:color="auto" w:fill="auto"/>
          </w:tcPr>
          <w:p w:rsidR="00196228" w:rsidRPr="00B50C10" w:rsidRDefault="00196228" w:rsidP="0018719F">
            <w:pPr>
              <w:rPr>
                <w:sz w:val="12"/>
              </w:rPr>
            </w:pPr>
          </w:p>
        </w:tc>
      </w:tr>
    </w:tbl>
    <w:p w:rsidR="00196228" w:rsidRDefault="00196228" w:rsidP="00B50C10"/>
    <w:p w:rsidR="00B50C10" w:rsidRDefault="00B50C10"/>
    <w:p w:rsidR="00F929BD" w:rsidRDefault="00F929BD"/>
    <w:p w:rsidR="00415E6B" w:rsidRDefault="00415E6B"/>
    <w:p w:rsidR="00F929BD" w:rsidRDefault="004C35DF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445135</wp:posOffset>
            </wp:positionH>
            <wp:positionV relativeFrom="page">
              <wp:posOffset>2212340</wp:posOffset>
            </wp:positionV>
            <wp:extent cx="407035" cy="398780"/>
            <wp:effectExtent l="0" t="0" r="0" b="1270"/>
            <wp:wrapNone/>
            <wp:docPr id="28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DF" w:rsidRDefault="004C35DF" w:rsidP="004C35DF">
      <w:pPr>
        <w:pStyle w:val="Arbeitsblatt"/>
      </w:pPr>
      <w:r>
        <w:t>Arbeitsblatt</w:t>
      </w:r>
    </w:p>
    <w:p w:rsidR="004C35DF" w:rsidRPr="004A1D20" w:rsidRDefault="004C35DF" w:rsidP="004C35DF">
      <w:pPr>
        <w:pStyle w:val="Haupttitel"/>
      </w:pPr>
      <w:r>
        <w:t>Cannabis – Gruppe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4C35DF" w:rsidRPr="00B50C10" w:rsidTr="0018719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9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BE56" id="AutoShape 1" o:spid="_x0000_s1026" type="#_x0000_t32" style="position:absolute;margin-left:0;margin-top:0;width:453.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LI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s/zLIQAIAAI8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107950</wp:posOffset>
                  </wp:positionV>
                  <wp:extent cx="695325" cy="695325"/>
                  <wp:effectExtent l="0" t="0" r="9525" b="9525"/>
                  <wp:wrapNone/>
                  <wp:docPr id="27" name="Bild 27" descr="C:\Users\knoetzschm\Pictures\QR-Code Cannabis Inf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</w:tr>
      <w:tr w:rsidR="004C35DF" w:rsidRPr="00B50C10" w:rsidTr="0018719F">
        <w:trPr>
          <w:trHeight w:val="230"/>
        </w:trPr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C35DF" w:rsidRPr="008A5FF9" w:rsidRDefault="004C35DF" w:rsidP="0018719F">
            <w:pPr>
              <w:pStyle w:val="Hinweis"/>
              <w:rPr>
                <w:color w:val="000000"/>
              </w:rPr>
            </w:pPr>
            <w:r>
              <w:rPr>
                <w:color w:val="000000"/>
              </w:rPr>
              <w:t xml:space="preserve">Beantworte folgende Fragen. Feelok.de hilft dir dabei: </w:t>
            </w:r>
            <w:r>
              <w:rPr>
                <w:color w:val="000000"/>
              </w:rPr>
              <w:br/>
            </w:r>
            <w:hyperlink r:id="rId13" w:history="1">
              <w:r w:rsidRPr="00196228">
                <w:rPr>
                  <w:rStyle w:val="LinksNavigationstitelZchn"/>
                </w:rPr>
                <w:t>feelok.de/</w:t>
              </w:r>
              <w:proofErr w:type="spellStart"/>
              <w:r w:rsidRPr="00196228">
                <w:rPr>
                  <w:rStyle w:val="LinksNavigationstitelZchn"/>
                </w:rPr>
                <w:t>cannabis</w:t>
              </w:r>
              <w:proofErr w:type="spellEnd"/>
              <w:r w:rsidRPr="00196228">
                <w:rPr>
                  <w:rStyle w:val="LinksNavigationstitelZchn"/>
                </w:rPr>
                <w:t>/</w:t>
              </w:r>
              <w:proofErr w:type="spellStart"/>
              <w:r w:rsidRPr="00196228">
                <w:rPr>
                  <w:rStyle w:val="LinksNavigationstitelZchn"/>
                </w:rPr>
                <w:t>infos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</w:tr>
      <w:tr w:rsidR="004C35DF" w:rsidRPr="00B50C10" w:rsidTr="0018719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19DA8" id="AutoShape 1" o:spid="_x0000_s1026" type="#_x0000_t32" style="position:absolute;margin-left:0;margin-top:15.6pt;width:453.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S4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NA3kuEACAACP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4C35DF" w:rsidRDefault="004C35DF" w:rsidP="004C35DF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4C35DF" w:rsidRPr="00B50C10" w:rsidTr="0018719F">
        <w:tc>
          <w:tcPr>
            <w:tcW w:w="9321" w:type="dxa"/>
            <w:shd w:val="clear" w:color="auto" w:fill="auto"/>
          </w:tcPr>
          <w:p w:rsidR="004C35DF" w:rsidRDefault="004C35DF" w:rsidP="0018719F">
            <w:pPr>
              <w:pStyle w:val="Kategorie"/>
              <w:tabs>
                <w:tab w:val="center" w:pos="1206"/>
              </w:tabs>
            </w:pPr>
            <w:r>
              <w:t>Verschaff dir den Überblick!</w:t>
            </w:r>
            <w:r>
              <w:tab/>
              <w:t xml:space="preserve"> </w:t>
            </w:r>
          </w:p>
          <w:p w:rsidR="004C35DF" w:rsidRDefault="004C35DF" w:rsidP="0018719F">
            <w:pPr>
              <w:pStyle w:val="AufzhlungderAufgaben"/>
            </w:pPr>
          </w:p>
          <w:p w:rsidR="004C35DF" w:rsidRPr="00196228" w:rsidRDefault="004C35DF" w:rsidP="0018719F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b/>
              </w:rPr>
              <w:t xml:space="preserve">Welches sind die Wirkungen von Cannabis? </w:t>
            </w:r>
            <w:r>
              <w:t xml:space="preserve"> </w:t>
            </w:r>
            <w:r>
              <w:br/>
              <w:t xml:space="preserve">Klicke auf: </w:t>
            </w:r>
            <w:hyperlink r:id="rId14" w:history="1">
              <w:r>
                <w:rPr>
                  <w:rStyle w:val="LinksNavigationstitelZchn"/>
                </w:rPr>
                <w:t>feelok.de/</w:t>
              </w:r>
              <w:proofErr w:type="spellStart"/>
              <w:r>
                <w:rPr>
                  <w:rStyle w:val="LinksNavigationstitelZchn"/>
                </w:rPr>
                <w:t>wirkungen</w:t>
              </w:r>
              <w:proofErr w:type="spellEnd"/>
            </w:hyperlink>
          </w:p>
          <w:tbl>
            <w:tblPr>
              <w:tblStyle w:val="Tabellenraster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4C35DF" w:rsidTr="0018719F">
              <w:trPr>
                <w:trHeight w:val="5656"/>
              </w:trPr>
              <w:tc>
                <w:tcPr>
                  <w:tcW w:w="907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C35DF" w:rsidRDefault="004C35DF" w:rsidP="00893D6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C35DF" w:rsidRPr="00D76770" w:rsidRDefault="004C35DF" w:rsidP="0018719F">
            <w:pPr>
              <w:pStyle w:val="AufzhlungderAufgaben"/>
              <w:rPr>
                <w:sz w:val="18"/>
              </w:rPr>
            </w:pPr>
          </w:p>
        </w:tc>
      </w:tr>
      <w:tr w:rsidR="004C35DF" w:rsidRPr="00B50C10" w:rsidTr="0018719F">
        <w:trPr>
          <w:trHeight w:val="635"/>
        </w:trPr>
        <w:tc>
          <w:tcPr>
            <w:tcW w:w="9321" w:type="dxa"/>
            <w:shd w:val="clear" w:color="auto" w:fill="auto"/>
          </w:tcPr>
          <w:p w:rsidR="004C35DF" w:rsidRPr="00B50C10" w:rsidRDefault="004C35DF" w:rsidP="0018719F">
            <w:pPr>
              <w:rPr>
                <w:sz w:val="12"/>
              </w:rPr>
            </w:pPr>
          </w:p>
        </w:tc>
      </w:tr>
      <w:tr w:rsidR="004C35DF" w:rsidRPr="00B50C10" w:rsidTr="0018719F">
        <w:tc>
          <w:tcPr>
            <w:tcW w:w="9321" w:type="dxa"/>
            <w:shd w:val="clear" w:color="auto" w:fill="auto"/>
          </w:tcPr>
          <w:p w:rsidR="004C35DF" w:rsidRPr="009679D0" w:rsidRDefault="004C35DF" w:rsidP="0018719F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4A72C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4C35DF" w:rsidRPr="00B50C10" w:rsidTr="0018719F">
        <w:tc>
          <w:tcPr>
            <w:tcW w:w="9321" w:type="dxa"/>
            <w:shd w:val="clear" w:color="auto" w:fill="auto"/>
          </w:tcPr>
          <w:p w:rsidR="004C35DF" w:rsidRPr="00196228" w:rsidRDefault="004C35DF" w:rsidP="0018719F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4C35DF" w:rsidRPr="00196228" w:rsidRDefault="004C35DF" w:rsidP="0018719F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p w:rsidR="00F929BD" w:rsidRDefault="00F929BD"/>
    <w:p w:rsidR="00F929BD" w:rsidRDefault="00F929BD"/>
    <w:p w:rsidR="004C35DF" w:rsidRDefault="004C35DF"/>
    <w:p w:rsidR="004C35DF" w:rsidRDefault="004C35DF"/>
    <w:p w:rsidR="004C35DF" w:rsidRDefault="004C35DF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454660</wp:posOffset>
            </wp:positionH>
            <wp:positionV relativeFrom="page">
              <wp:posOffset>2215515</wp:posOffset>
            </wp:positionV>
            <wp:extent cx="407035" cy="398780"/>
            <wp:effectExtent l="0" t="0" r="0" b="1270"/>
            <wp:wrapNone/>
            <wp:docPr id="4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DF" w:rsidRDefault="004C35DF" w:rsidP="004C35DF">
      <w:pPr>
        <w:pStyle w:val="Arbeitsblatt"/>
      </w:pPr>
      <w:r>
        <w:t>Arbeitsblatt</w:t>
      </w:r>
    </w:p>
    <w:p w:rsidR="004C35DF" w:rsidRPr="004A1D20" w:rsidRDefault="004C35DF" w:rsidP="004C35DF">
      <w:pPr>
        <w:pStyle w:val="Haupttitel"/>
      </w:pPr>
      <w:r>
        <w:t xml:space="preserve">Cannabis – Gruppe 4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4C35DF" w:rsidRPr="00B50C10" w:rsidTr="0018719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4C9E5" id="AutoShape 1" o:spid="_x0000_s1026" type="#_x0000_t32" style="position:absolute;margin-left:0;margin-top:0;width:453.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Zx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DnuDZxQAIAAI8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107950</wp:posOffset>
                  </wp:positionV>
                  <wp:extent cx="695325" cy="695325"/>
                  <wp:effectExtent l="0" t="0" r="9525" b="9525"/>
                  <wp:wrapNone/>
                  <wp:docPr id="32" name="Bild 32" descr="C:\Users\knoetzschm\Pictures\QR-Code Cannabis Inf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</w:tr>
      <w:tr w:rsidR="004C35DF" w:rsidRPr="00B50C10" w:rsidTr="0018719F">
        <w:trPr>
          <w:trHeight w:val="230"/>
        </w:trPr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C35DF" w:rsidRPr="008A5FF9" w:rsidRDefault="004C35DF" w:rsidP="0018719F">
            <w:pPr>
              <w:pStyle w:val="Hinweis"/>
              <w:rPr>
                <w:color w:val="000000"/>
              </w:rPr>
            </w:pPr>
            <w:r>
              <w:rPr>
                <w:color w:val="000000"/>
              </w:rPr>
              <w:t xml:space="preserve">Beantworte folgende Fragen. Feelok.de hilft dir dabei: </w:t>
            </w:r>
            <w:r>
              <w:rPr>
                <w:color w:val="000000"/>
              </w:rPr>
              <w:br/>
            </w:r>
            <w:hyperlink r:id="rId15" w:history="1">
              <w:r w:rsidRPr="00196228">
                <w:rPr>
                  <w:rStyle w:val="LinksNavigationstitelZchn"/>
                </w:rPr>
                <w:t>feelok.de/</w:t>
              </w:r>
              <w:proofErr w:type="spellStart"/>
              <w:r w:rsidRPr="00196228">
                <w:rPr>
                  <w:rStyle w:val="LinksNavigationstitelZchn"/>
                </w:rPr>
                <w:t>cannabis</w:t>
              </w:r>
              <w:proofErr w:type="spellEnd"/>
              <w:r w:rsidRPr="00196228">
                <w:rPr>
                  <w:rStyle w:val="LinksNavigationstitelZchn"/>
                </w:rPr>
                <w:t>/</w:t>
              </w:r>
              <w:proofErr w:type="spellStart"/>
              <w:r w:rsidRPr="00196228">
                <w:rPr>
                  <w:rStyle w:val="LinksNavigationstitelZchn"/>
                </w:rPr>
                <w:t>infos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</w:tr>
      <w:tr w:rsidR="004C35DF" w:rsidRPr="00B50C10" w:rsidTr="0018719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F939" id="AutoShape 1" o:spid="_x0000_s1026" type="#_x0000_t32" style="position:absolute;margin-left:0;margin-top:15.6pt;width:453.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3g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D65N4EACAACP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4C35DF" w:rsidRDefault="004C35DF" w:rsidP="004C35DF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4C35DF" w:rsidRPr="00B50C10" w:rsidTr="0018719F">
        <w:tc>
          <w:tcPr>
            <w:tcW w:w="9321" w:type="dxa"/>
            <w:shd w:val="clear" w:color="auto" w:fill="auto"/>
          </w:tcPr>
          <w:p w:rsidR="004C35DF" w:rsidRDefault="004C35DF" w:rsidP="0018719F">
            <w:pPr>
              <w:pStyle w:val="Kategorie"/>
              <w:tabs>
                <w:tab w:val="center" w:pos="1206"/>
              </w:tabs>
            </w:pPr>
            <w:r>
              <w:t>Verschaff dir den Überblick!</w:t>
            </w:r>
            <w:r>
              <w:tab/>
              <w:t xml:space="preserve"> </w:t>
            </w:r>
          </w:p>
          <w:p w:rsidR="004C35DF" w:rsidRDefault="004C35DF" w:rsidP="0018719F">
            <w:pPr>
              <w:pStyle w:val="AufzhlungderAufgaben"/>
            </w:pPr>
          </w:p>
          <w:p w:rsidR="004C35DF" w:rsidRPr="004C35DF" w:rsidRDefault="004C35DF" w:rsidP="004C35DF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b/>
              </w:rPr>
              <w:t xml:space="preserve">Nach wie viel Zeit kann man noch nachweisen, dass jemand gekifft hat? </w:t>
            </w:r>
            <w:r>
              <w:br/>
              <w:t xml:space="preserve">Klicke auf: </w:t>
            </w:r>
            <w:hyperlink r:id="rId16" w:history="1">
              <w:r w:rsidRPr="004C35DF">
                <w:rPr>
                  <w:rStyle w:val="LinksNavigationstitelZchn"/>
                </w:rPr>
                <w:t>feelok.de/</w:t>
              </w:r>
              <w:proofErr w:type="spellStart"/>
              <w:r w:rsidRPr="004C35DF">
                <w:rPr>
                  <w:rStyle w:val="LinksNavigationstitelZchn"/>
                </w:rPr>
                <w:t>dauer&amp;nachweis</w:t>
              </w:r>
              <w:proofErr w:type="spellEnd"/>
              <w:r w:rsidRPr="004C35DF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4C35DF" w:rsidTr="0018719F">
              <w:trPr>
                <w:trHeight w:val="5656"/>
              </w:trPr>
              <w:tc>
                <w:tcPr>
                  <w:tcW w:w="907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C35DF" w:rsidRDefault="004C35DF" w:rsidP="00893D6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C35DF" w:rsidRPr="00D76770" w:rsidRDefault="004C35DF" w:rsidP="0018719F">
            <w:pPr>
              <w:pStyle w:val="AufzhlungderAufgaben"/>
              <w:rPr>
                <w:sz w:val="18"/>
              </w:rPr>
            </w:pPr>
          </w:p>
        </w:tc>
      </w:tr>
      <w:tr w:rsidR="004C35DF" w:rsidRPr="00B50C10" w:rsidTr="0018719F">
        <w:trPr>
          <w:trHeight w:val="635"/>
        </w:trPr>
        <w:tc>
          <w:tcPr>
            <w:tcW w:w="9321" w:type="dxa"/>
            <w:shd w:val="clear" w:color="auto" w:fill="auto"/>
          </w:tcPr>
          <w:p w:rsidR="004C35DF" w:rsidRPr="00B50C10" w:rsidRDefault="004C35DF" w:rsidP="0018719F">
            <w:pPr>
              <w:rPr>
                <w:sz w:val="12"/>
              </w:rPr>
            </w:pPr>
          </w:p>
        </w:tc>
      </w:tr>
      <w:tr w:rsidR="004C35DF" w:rsidRPr="00B50C10" w:rsidTr="0018719F">
        <w:tc>
          <w:tcPr>
            <w:tcW w:w="9321" w:type="dxa"/>
            <w:shd w:val="clear" w:color="auto" w:fill="auto"/>
          </w:tcPr>
          <w:p w:rsidR="004C35DF" w:rsidRPr="009679D0" w:rsidRDefault="004C35DF" w:rsidP="0018719F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0" t="0" r="12065" b="19050"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A3D74F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Mb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y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tmijG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4C35DF" w:rsidRPr="00B50C10" w:rsidTr="0018719F">
        <w:tc>
          <w:tcPr>
            <w:tcW w:w="9321" w:type="dxa"/>
            <w:shd w:val="clear" w:color="auto" w:fill="auto"/>
          </w:tcPr>
          <w:p w:rsidR="004C35DF" w:rsidRPr="00196228" w:rsidRDefault="004C35DF" w:rsidP="0018719F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4C35DF" w:rsidRPr="00196228" w:rsidRDefault="004C35DF" w:rsidP="0018719F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4C35DF" w:rsidRDefault="004C35DF" w:rsidP="004C35DF"/>
    <w:p w:rsidR="004C35DF" w:rsidRDefault="004C35DF" w:rsidP="004C35DF"/>
    <w:p w:rsidR="004C35DF" w:rsidRDefault="004C35DF"/>
    <w:p w:rsidR="004C35DF" w:rsidRDefault="004C35DF"/>
    <w:p w:rsidR="004C35DF" w:rsidRDefault="004C35DF"/>
    <w:p w:rsidR="004C35DF" w:rsidRDefault="004C35DF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464185</wp:posOffset>
            </wp:positionH>
            <wp:positionV relativeFrom="page">
              <wp:posOffset>2211070</wp:posOffset>
            </wp:positionV>
            <wp:extent cx="407035" cy="398780"/>
            <wp:effectExtent l="0" t="0" r="0" b="1270"/>
            <wp:wrapNone/>
            <wp:docPr id="4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DF" w:rsidRDefault="004C35DF" w:rsidP="004C35DF">
      <w:pPr>
        <w:pStyle w:val="Arbeitsblatt"/>
      </w:pPr>
      <w:r>
        <w:t>Arbeitsblatt</w:t>
      </w:r>
    </w:p>
    <w:p w:rsidR="004C35DF" w:rsidRPr="004A1D20" w:rsidRDefault="004C35DF" w:rsidP="004C35DF">
      <w:pPr>
        <w:pStyle w:val="Haupttitel"/>
      </w:pPr>
      <w:r>
        <w:t>Cannabis – Gruppe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4C35DF" w:rsidRPr="00B50C10" w:rsidTr="0018719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B636B" id="AutoShape 1" o:spid="_x0000_s1026" type="#_x0000_t32" style="position:absolute;margin-left:0;margin-top:0;width:453.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107950</wp:posOffset>
                  </wp:positionV>
                  <wp:extent cx="695325" cy="695325"/>
                  <wp:effectExtent l="0" t="0" r="9525" b="9525"/>
                  <wp:wrapNone/>
                  <wp:docPr id="36" name="Bild 36" descr="C:\Users\knoetzschm\Pictures\QR-Code Cannabis Inf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</w:tr>
      <w:tr w:rsidR="004C35DF" w:rsidRPr="00B50C10" w:rsidTr="0018719F">
        <w:trPr>
          <w:trHeight w:val="230"/>
        </w:trPr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C35DF" w:rsidRPr="008A5FF9" w:rsidRDefault="004C35DF" w:rsidP="0018719F">
            <w:pPr>
              <w:pStyle w:val="Hinweis"/>
              <w:rPr>
                <w:color w:val="000000"/>
              </w:rPr>
            </w:pPr>
            <w:r>
              <w:rPr>
                <w:color w:val="000000"/>
              </w:rPr>
              <w:t xml:space="preserve">Beantworte folgende Fragen. Feelok.de hilft dir dabei: </w:t>
            </w:r>
            <w:r>
              <w:rPr>
                <w:color w:val="000000"/>
              </w:rPr>
              <w:br/>
            </w:r>
            <w:hyperlink r:id="rId17" w:history="1">
              <w:r w:rsidRPr="00196228">
                <w:rPr>
                  <w:rStyle w:val="LinksNavigationstitelZchn"/>
                </w:rPr>
                <w:t>feelok.de/</w:t>
              </w:r>
              <w:proofErr w:type="spellStart"/>
              <w:r w:rsidRPr="00196228">
                <w:rPr>
                  <w:rStyle w:val="LinksNavigationstitelZchn"/>
                </w:rPr>
                <w:t>cannabis</w:t>
              </w:r>
              <w:proofErr w:type="spellEnd"/>
              <w:r w:rsidRPr="00196228">
                <w:rPr>
                  <w:rStyle w:val="LinksNavigationstitelZchn"/>
                </w:rPr>
                <w:t>/</w:t>
              </w:r>
              <w:proofErr w:type="spellStart"/>
              <w:r w:rsidRPr="00196228">
                <w:rPr>
                  <w:rStyle w:val="LinksNavigationstitelZchn"/>
                </w:rPr>
                <w:t>infos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</w:tr>
      <w:tr w:rsidR="004C35DF" w:rsidRPr="00B50C10" w:rsidTr="0018719F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596FB" id="AutoShape 1" o:spid="_x0000_s1026" type="#_x0000_t32" style="position:absolute;margin-left:0;margin-top:15.6pt;width:453.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4C35DF" w:rsidRPr="00B50C10" w:rsidRDefault="004C35DF" w:rsidP="0018719F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4C35DF" w:rsidRDefault="004C35DF" w:rsidP="004C35DF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4C35DF" w:rsidRPr="00B50C10" w:rsidTr="0018719F">
        <w:tc>
          <w:tcPr>
            <w:tcW w:w="9321" w:type="dxa"/>
            <w:shd w:val="clear" w:color="auto" w:fill="auto"/>
          </w:tcPr>
          <w:p w:rsidR="004C35DF" w:rsidRDefault="004C35DF" w:rsidP="0018719F">
            <w:pPr>
              <w:pStyle w:val="Kategorie"/>
              <w:tabs>
                <w:tab w:val="center" w:pos="1206"/>
              </w:tabs>
            </w:pPr>
            <w:r>
              <w:t>Verschaff dir den Überblick!</w:t>
            </w:r>
            <w:r>
              <w:tab/>
              <w:t xml:space="preserve"> </w:t>
            </w:r>
          </w:p>
          <w:p w:rsidR="004C35DF" w:rsidRDefault="004C35DF" w:rsidP="0018719F">
            <w:pPr>
              <w:pStyle w:val="AufzhlungderAufgaben"/>
            </w:pPr>
          </w:p>
          <w:p w:rsidR="004C35DF" w:rsidRPr="004C35DF" w:rsidRDefault="004C35DF" w:rsidP="0018719F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b/>
              </w:rPr>
              <w:t>Was sagt das Gesetz über den Cannabiskonsum?</w:t>
            </w:r>
          </w:p>
          <w:p w:rsidR="004C35DF" w:rsidRPr="004C35DF" w:rsidRDefault="004C35DF" w:rsidP="004C35DF">
            <w:pPr>
              <w:pStyle w:val="AufzhlungderAufgaben"/>
              <w:ind w:left="360"/>
              <w:rPr>
                <w:sz w:val="18"/>
              </w:rPr>
            </w:pPr>
            <w:r>
              <w:t xml:space="preserve">Klicke auf: </w:t>
            </w:r>
            <w:hyperlink r:id="rId18" w:history="1">
              <w:r w:rsidRPr="004C35DF">
                <w:rPr>
                  <w:rStyle w:val="LinksNavigationstitelZchn"/>
                </w:rPr>
                <w:t>feelok.de/</w:t>
              </w:r>
              <w:proofErr w:type="spellStart"/>
              <w:r w:rsidRPr="004C35DF">
                <w:rPr>
                  <w:rStyle w:val="LinksNavigationstitelZchn"/>
                </w:rPr>
                <w:t>gesetz</w:t>
              </w:r>
              <w:proofErr w:type="spellEnd"/>
              <w:r w:rsidRPr="004C35DF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073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4C35DF" w:rsidTr="0018719F">
              <w:trPr>
                <w:trHeight w:val="5656"/>
              </w:trPr>
              <w:tc>
                <w:tcPr>
                  <w:tcW w:w="907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C35DF" w:rsidRDefault="004C35DF" w:rsidP="00893D6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C35DF" w:rsidRPr="00D76770" w:rsidRDefault="004C35DF" w:rsidP="0018719F">
            <w:pPr>
              <w:pStyle w:val="AufzhlungderAufgaben"/>
              <w:rPr>
                <w:sz w:val="18"/>
              </w:rPr>
            </w:pPr>
          </w:p>
        </w:tc>
      </w:tr>
      <w:tr w:rsidR="004C35DF" w:rsidRPr="00B50C10" w:rsidTr="0018719F">
        <w:trPr>
          <w:trHeight w:val="635"/>
        </w:trPr>
        <w:tc>
          <w:tcPr>
            <w:tcW w:w="9321" w:type="dxa"/>
            <w:shd w:val="clear" w:color="auto" w:fill="auto"/>
          </w:tcPr>
          <w:p w:rsidR="004C35DF" w:rsidRPr="00B50C10" w:rsidRDefault="004C35DF" w:rsidP="0018719F">
            <w:pPr>
              <w:rPr>
                <w:sz w:val="12"/>
              </w:rPr>
            </w:pPr>
          </w:p>
        </w:tc>
      </w:tr>
      <w:tr w:rsidR="004C35DF" w:rsidRPr="00B50C10" w:rsidTr="00415E6B">
        <w:trPr>
          <w:trHeight w:val="80"/>
        </w:trPr>
        <w:tc>
          <w:tcPr>
            <w:tcW w:w="9321" w:type="dxa"/>
            <w:shd w:val="clear" w:color="auto" w:fill="auto"/>
          </w:tcPr>
          <w:p w:rsidR="004C35DF" w:rsidRPr="009679D0" w:rsidRDefault="004C35DF" w:rsidP="0018719F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0" t="0" r="12065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F3AC01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4C35DF" w:rsidRPr="00B50C10" w:rsidTr="0018719F">
        <w:tc>
          <w:tcPr>
            <w:tcW w:w="9321" w:type="dxa"/>
            <w:shd w:val="clear" w:color="auto" w:fill="auto"/>
          </w:tcPr>
          <w:p w:rsidR="004C35DF" w:rsidRPr="00196228" w:rsidRDefault="004C35DF" w:rsidP="0018719F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4C35DF" w:rsidRPr="00196228" w:rsidRDefault="004C35DF" w:rsidP="0018719F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4C35DF" w:rsidRDefault="004C35DF"/>
    <w:sectPr w:rsidR="004C35DF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FF" w:rsidRDefault="00CE4AFF" w:rsidP="003151EB">
      <w:pPr>
        <w:spacing w:after="0" w:line="240" w:lineRule="auto"/>
      </w:pPr>
      <w:r>
        <w:separator/>
      </w:r>
    </w:p>
  </w:endnote>
  <w:endnote w:type="continuationSeparator" w:id="0">
    <w:p w:rsidR="00CE4AFF" w:rsidRDefault="00CE4AFF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893D61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FF" w:rsidRDefault="00CE4AFF" w:rsidP="003151EB">
      <w:pPr>
        <w:spacing w:after="0" w:line="240" w:lineRule="auto"/>
      </w:pPr>
      <w:r>
        <w:separator/>
      </w:r>
    </w:p>
  </w:footnote>
  <w:footnote w:type="continuationSeparator" w:id="0">
    <w:p w:rsidR="00CE4AFF" w:rsidRDefault="00CE4AFF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80CEC688"/>
    <w:lvl w:ilvl="0" w:tplc="0ADE4C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743EE"/>
    <w:rsid w:val="000A7ABA"/>
    <w:rsid w:val="00145C3A"/>
    <w:rsid w:val="001672D7"/>
    <w:rsid w:val="001728AA"/>
    <w:rsid w:val="0018442D"/>
    <w:rsid w:val="00196228"/>
    <w:rsid w:val="001F1FDC"/>
    <w:rsid w:val="00290CCD"/>
    <w:rsid w:val="002A6F98"/>
    <w:rsid w:val="003151EB"/>
    <w:rsid w:val="00415E6B"/>
    <w:rsid w:val="004C35DF"/>
    <w:rsid w:val="00724A4E"/>
    <w:rsid w:val="007A0BE0"/>
    <w:rsid w:val="007D0975"/>
    <w:rsid w:val="00893D61"/>
    <w:rsid w:val="008A5FF9"/>
    <w:rsid w:val="00965B0C"/>
    <w:rsid w:val="00B50C10"/>
    <w:rsid w:val="00C54210"/>
    <w:rsid w:val="00CE4AFF"/>
    <w:rsid w:val="00D76770"/>
    <w:rsid w:val="00ED337A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cannabis/infos" TargetMode="External"/><Relationship Id="rId18" Type="http://schemas.openxmlformats.org/officeDocument/2006/relationships/hyperlink" Target="https://www.feelok.de/geset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s://www.feelok.de/verbreitung/" TargetMode="External"/><Relationship Id="rId17" Type="http://schemas.openxmlformats.org/officeDocument/2006/relationships/hyperlink" Target="https://www.feelok.de/cannabis/inf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dauer&amp;nachwei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cannabis/inf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cannabis/infos" TargetMode="External"/><Relationship Id="rId10" Type="http://schemas.openxmlformats.org/officeDocument/2006/relationships/hyperlink" Target="https://www.feelok.de/cannabis/fakte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cannabis/infos" TargetMode="External"/><Relationship Id="rId14" Type="http://schemas.openxmlformats.org/officeDocument/2006/relationships/hyperlink" Target="https://www.feelok.de/wirkunge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5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</cp:revision>
  <cp:lastPrinted>2021-10-21T07:28:00Z</cp:lastPrinted>
  <dcterms:created xsi:type="dcterms:W3CDTF">2022-02-22T14:30:00Z</dcterms:created>
  <dcterms:modified xsi:type="dcterms:W3CDTF">2022-02-22T14:30:00Z</dcterms:modified>
</cp:coreProperties>
</file>