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724A4E" w:rsidP="00B50C10">
      <w:pPr>
        <w:pStyle w:val="Haupttitel"/>
      </w:pPr>
      <w:r>
        <w:t>Cannabis</w:t>
      </w:r>
      <w:r w:rsidR="004C35DF">
        <w:t xml:space="preserve"> – </w:t>
      </w:r>
      <w:r w:rsidR="001672D7">
        <w:t>NEugier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1672D7" w:rsidRDefault="001672D7" w:rsidP="001672D7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292100</wp:posOffset>
                  </wp:positionV>
                  <wp:extent cx="608400" cy="608400"/>
                  <wp:effectExtent l="0" t="0" r="1270" b="127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1C0">
              <w:t>Du konsumierst kein</w:t>
            </w:r>
            <w:r w:rsidR="00541900">
              <w:t xml:space="preserve"> Cannabis, aber es</w:t>
            </w:r>
            <w:r w:rsidRPr="000276AD">
              <w:t xml:space="preserve"> hat seine</w:t>
            </w:r>
            <w:r w:rsidR="00541900">
              <w:t xml:space="preserve">n Reiz und in Zukunft wirst du es </w:t>
            </w:r>
            <w:r w:rsidRPr="000276AD">
              <w:t>vielleicht ausprobieren.</w:t>
            </w:r>
            <w:r>
              <w:t xml:space="preserve"> </w:t>
            </w:r>
          </w:p>
          <w:p w:rsidR="00B50C10" w:rsidRPr="008A5FF9" w:rsidRDefault="001672D7" w:rsidP="00AC23B9">
            <w:pPr>
              <w:pStyle w:val="Hinweis"/>
              <w:rPr>
                <w:color w:val="000000"/>
              </w:rPr>
            </w:pPr>
            <w:r>
              <w:t>Beantworte die</w:t>
            </w:r>
            <w:r w:rsidR="00EF7188">
              <w:t xml:space="preserve"> ersten zwei</w:t>
            </w:r>
            <w:bookmarkStart w:id="0" w:name="_GoBack"/>
            <w:bookmarkEnd w:id="0"/>
            <w:r>
              <w:t xml:space="preserve"> Fragen zuerst selbstständig. Suche danach</w:t>
            </w:r>
            <w:r>
              <w:br/>
              <w:t>ergänzende Informationen auf:</w:t>
            </w:r>
            <w:r w:rsidRPr="001E5BB6">
              <w:rPr>
                <w:rStyle w:val="LinksNavigationstitelZchn"/>
              </w:rPr>
              <w:t xml:space="preserve"> </w:t>
            </w:r>
            <w:hyperlink r:id="rId9" w:history="1">
              <w:r w:rsidR="00167AE1">
                <w:rPr>
                  <w:rStyle w:val="LinksNavigationstitelZchn"/>
                </w:rPr>
                <w:t>feelok.de/</w:t>
              </w:r>
              <w:proofErr w:type="spellStart"/>
              <w:r w:rsidR="00167AE1">
                <w:rPr>
                  <w:rStyle w:val="LinksNavigationstitelZchn"/>
                </w:rPr>
                <w:t>cannabis</w:t>
              </w:r>
              <w:proofErr w:type="spellEnd"/>
              <w:r w:rsidR="00167AE1">
                <w:rPr>
                  <w:rStyle w:val="LinksNavigationstitelZchn"/>
                </w:rPr>
                <w:t>/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1E5BB6">
        <w:trPr>
          <w:trHeight w:hRule="exact" w:val="86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DAB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3.5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672D7" w:rsidP="00724A4E">
            <w:pPr>
              <w:pStyle w:val="Kategorie"/>
              <w:tabs>
                <w:tab w:val="center" w:pos="1206"/>
              </w:tabs>
            </w:pPr>
            <w:r>
              <w:t xml:space="preserve">Wo stehst du? 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96228" w:rsidRDefault="001672D7" w:rsidP="00196228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>Bis jetzt hast du nicht gekifft. Aber du bist neugierig. Was reizt dich am Kiffen?</w:t>
            </w:r>
            <w: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1672D7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EF718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1672D7" w:rsidRDefault="001672D7" w:rsidP="005C0952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1672D7">
              <w:rPr>
                <w:b/>
              </w:rPr>
              <w:t>Welche Vorteile hast du, wenn du wie bisher auf Cannabis verzichtest?</w:t>
            </w:r>
            <w:r w:rsidR="00023CF5">
              <w:rPr>
                <w:b/>
              </w:rPr>
              <w:br/>
            </w:r>
            <w:r w:rsidRPr="001672D7">
              <w:t>Falls du nicht weiter weißt</w:t>
            </w:r>
            <w:r w:rsidRPr="001672D7">
              <w:rPr>
                <w:b/>
              </w:rPr>
              <w:t xml:space="preserve">: </w:t>
            </w:r>
            <w:hyperlink r:id="rId10" w:history="1">
              <w:r w:rsidR="005C0952" w:rsidRPr="005C0952">
                <w:rPr>
                  <w:rStyle w:val="LinksNavigationstitelZchn"/>
                </w:rPr>
                <w:t>feelok.de/</w:t>
              </w:r>
              <w:proofErr w:type="spellStart"/>
              <w:r w:rsidR="005C0952" w:rsidRPr="005C0952">
                <w:rPr>
                  <w:rStyle w:val="LinksNavigationstitelZchn"/>
                </w:rPr>
                <w:t>cannabis</w:t>
              </w:r>
              <w:proofErr w:type="spellEnd"/>
              <w:r w:rsidR="005C0952" w:rsidRPr="005C0952">
                <w:rPr>
                  <w:rStyle w:val="LinksNavigationstitelZchn"/>
                </w:rPr>
                <w:t>/</w:t>
              </w:r>
              <w:proofErr w:type="spellStart"/>
              <w:r w:rsidR="005C0952" w:rsidRPr="005C0952">
                <w:rPr>
                  <w:rStyle w:val="LinksNavigationstitelZchn"/>
                </w:rPr>
                <w:t>neugier</w:t>
              </w:r>
              <w:proofErr w:type="spellEnd"/>
              <w:r w:rsidR="005C0952" w:rsidRPr="005C0952">
                <w:rPr>
                  <w:rStyle w:val="LinksNavigationstitelZchn"/>
                </w:rPr>
                <w:t>/</w:t>
              </w:r>
              <w:proofErr w:type="spellStart"/>
              <w:r w:rsidR="005C0952" w:rsidRPr="005C0952">
                <w:rPr>
                  <w:rStyle w:val="LinksNavigationstitelZchn"/>
                </w:rPr>
                <w:t>vorteile</w:t>
              </w:r>
              <w:proofErr w:type="spellEnd"/>
              <w:r w:rsidR="005C0952" w:rsidRPr="005C0952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352DCB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EF718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9679D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</w:tc>
      </w:tr>
      <w:tr w:rsidR="00D76770" w:rsidRPr="00B50C10" w:rsidTr="001672D7">
        <w:trPr>
          <w:trHeight w:val="80"/>
        </w:trPr>
        <w:tc>
          <w:tcPr>
            <w:tcW w:w="9321" w:type="dxa"/>
            <w:shd w:val="clear" w:color="auto" w:fill="auto"/>
          </w:tcPr>
          <w:p w:rsidR="00B50C10" w:rsidRPr="00196228" w:rsidRDefault="00B50C10" w:rsidP="00B50C10">
            <w:pPr>
              <w:pStyle w:val="Fusszeile1"/>
              <w:rPr>
                <w:rStyle w:val="Tipps"/>
                <w:color w:val="808080" w:themeColor="background1" w:themeShade="80"/>
                <w:sz w:val="17"/>
              </w:rPr>
            </w:pPr>
          </w:p>
        </w:tc>
      </w:tr>
      <w:tr w:rsidR="00D76770" w:rsidRPr="00B50C10" w:rsidTr="00196228">
        <w:trPr>
          <w:trHeight w:val="323"/>
        </w:trPr>
        <w:tc>
          <w:tcPr>
            <w:tcW w:w="9321" w:type="dxa"/>
            <w:shd w:val="clear" w:color="auto" w:fill="auto"/>
          </w:tcPr>
          <w:p w:rsidR="00B50C10" w:rsidRPr="00B50C10" w:rsidRDefault="00B50C10" w:rsidP="00B50C10">
            <w:pPr>
              <w:rPr>
                <w:sz w:val="12"/>
              </w:rPr>
            </w:pPr>
          </w:p>
        </w:tc>
      </w:tr>
    </w:tbl>
    <w:p w:rsidR="00196228" w:rsidRDefault="00196228" w:rsidP="00B50C10"/>
    <w:p w:rsidR="00B50C10" w:rsidRDefault="00B50C10" w:rsidP="00B50C10"/>
    <w:p w:rsidR="00196228" w:rsidRDefault="00196228" w:rsidP="00B50C10"/>
    <w:p w:rsidR="00196228" w:rsidRDefault="00196228" w:rsidP="00B50C10"/>
    <w:p w:rsidR="001672D7" w:rsidRDefault="001672D7" w:rsidP="00B50C10">
      <w:r>
        <w:br/>
      </w:r>
    </w:p>
    <w:p w:rsidR="001E5BB6" w:rsidRDefault="001E5BB6" w:rsidP="00B50C10"/>
    <w:tbl>
      <w:tblPr>
        <w:tblpPr w:leftFromText="141" w:rightFromText="141" w:vertAnchor="text" w:horzAnchor="margin" w:tblpY="155"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196228" w:rsidRPr="00B50C10" w:rsidTr="00023CF5">
        <w:trPr>
          <w:trHeight w:val="2342"/>
        </w:trPr>
        <w:tc>
          <w:tcPr>
            <w:tcW w:w="9593" w:type="dxa"/>
            <w:shd w:val="clear" w:color="auto" w:fill="auto"/>
          </w:tcPr>
          <w:p w:rsidR="00196228" w:rsidRDefault="00196228" w:rsidP="0018719F">
            <w:pPr>
              <w:pStyle w:val="Kategorie"/>
              <w:tabs>
                <w:tab w:val="center" w:pos="1206"/>
              </w:tabs>
            </w:pPr>
            <w:r>
              <w:t>Verschaff dir den Überblick!</w:t>
            </w:r>
            <w:r>
              <w:tab/>
              <w:t xml:space="preserve"> </w:t>
            </w:r>
          </w:p>
          <w:p w:rsidR="00196228" w:rsidRDefault="00196228" w:rsidP="0018719F">
            <w:pPr>
              <w:pStyle w:val="AufzhlungderAufgaben"/>
            </w:pPr>
          </w:p>
          <w:p w:rsidR="00196228" w:rsidRPr="00196228" w:rsidRDefault="00196228" w:rsidP="0018719F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b/>
              </w:rPr>
              <w:t xml:space="preserve">Wie viele Jugendliche konsumieren täglich Cannabis und wie viele haben noch nie gekifft? </w:t>
            </w:r>
            <w:r>
              <w:t xml:space="preserve"> </w:t>
            </w:r>
            <w:r>
              <w:br/>
              <w:t xml:space="preserve">Klicke auf: </w:t>
            </w:r>
            <w:hyperlink r:id="rId11" w:history="1">
              <w:r>
                <w:rPr>
                  <w:rStyle w:val="LinksNavigationstitelZchn"/>
                </w:rPr>
                <w:t>feelok.de/</w:t>
              </w:r>
              <w:proofErr w:type="spellStart"/>
              <w:r>
                <w:rPr>
                  <w:rStyle w:val="LinksNavigationstitelZchn"/>
                </w:rPr>
                <w:t>verbreitung</w:t>
              </w:r>
              <w:proofErr w:type="spellEnd"/>
            </w:hyperlink>
          </w:p>
          <w:tbl>
            <w:tblPr>
              <w:tblStyle w:val="Tabellenraster"/>
              <w:tblW w:w="9280" w:type="dxa"/>
              <w:tblInd w:w="1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196228" w:rsidTr="00023CF5">
              <w:trPr>
                <w:trHeight w:val="849"/>
              </w:trPr>
              <w:tc>
                <w:tcPr>
                  <w:tcW w:w="92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96228" w:rsidRDefault="00196228" w:rsidP="00EF718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8719F">
            <w:pPr>
              <w:pStyle w:val="AufzhlungderAufgaben"/>
              <w:rPr>
                <w:sz w:val="18"/>
              </w:rPr>
            </w:pPr>
          </w:p>
        </w:tc>
      </w:tr>
      <w:tr w:rsidR="00196228" w:rsidRPr="00B50C10" w:rsidTr="00023CF5">
        <w:trPr>
          <w:trHeight w:val="623"/>
        </w:trPr>
        <w:tc>
          <w:tcPr>
            <w:tcW w:w="9593" w:type="dxa"/>
            <w:shd w:val="clear" w:color="auto" w:fill="auto"/>
          </w:tcPr>
          <w:p w:rsidR="001672D7" w:rsidRPr="001672D7" w:rsidRDefault="001672D7" w:rsidP="005C0952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1672D7">
              <w:rPr>
                <w:b/>
              </w:rPr>
              <w:t>Welches sind die Wirkungen von Cannabis?</w:t>
            </w:r>
            <w:r>
              <w:rPr>
                <w:b/>
              </w:rPr>
              <w:br/>
            </w:r>
            <w:r w:rsidRPr="001672D7">
              <w:t xml:space="preserve">Klicke auf: </w:t>
            </w:r>
            <w:hyperlink r:id="rId12" w:history="1">
              <w:r w:rsidR="005C0952" w:rsidRPr="005C0952">
                <w:rPr>
                  <w:rStyle w:val="LinksNavigationstitelZchn"/>
                </w:rPr>
                <w:t>feelok.de/</w:t>
              </w:r>
              <w:proofErr w:type="spellStart"/>
              <w:r w:rsidR="005C0952" w:rsidRPr="005C0952">
                <w:rPr>
                  <w:rStyle w:val="LinksNavigationstitelZchn"/>
                </w:rPr>
                <w:t>wirkungen</w:t>
              </w:r>
              <w:proofErr w:type="spellEnd"/>
              <w:r w:rsidR="005C0952" w:rsidRPr="005C0952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9294" w:type="dxa"/>
              <w:tblInd w:w="1" w:type="dxa"/>
              <w:tblLook w:val="04A0" w:firstRow="1" w:lastRow="0" w:firstColumn="1" w:lastColumn="0" w:noHBand="0" w:noVBand="1"/>
            </w:tblPr>
            <w:tblGrid>
              <w:gridCol w:w="9294"/>
            </w:tblGrid>
            <w:tr w:rsidR="001672D7" w:rsidTr="00023CF5">
              <w:trPr>
                <w:trHeight w:val="1587"/>
              </w:trPr>
              <w:tc>
                <w:tcPr>
                  <w:tcW w:w="929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EF718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196228" w:rsidRPr="00B50C10" w:rsidTr="00023CF5">
        <w:trPr>
          <w:trHeight w:val="721"/>
        </w:trPr>
        <w:tc>
          <w:tcPr>
            <w:tcW w:w="9593" w:type="dxa"/>
            <w:shd w:val="clear" w:color="auto" w:fill="auto"/>
          </w:tcPr>
          <w:p w:rsidR="001672D7" w:rsidRPr="009679D0" w:rsidRDefault="001672D7" w:rsidP="001672D7">
            <w:pPr>
              <w:pStyle w:val="AufzhlungderAufgaben"/>
              <w:numPr>
                <w:ilvl w:val="0"/>
                <w:numId w:val="4"/>
              </w:numPr>
              <w:rPr>
                <w:rStyle w:val="Tipps"/>
              </w:rPr>
            </w:pPr>
            <w:r w:rsidRPr="001672D7">
              <w:rPr>
                <w:rStyle w:val="Tipps"/>
                <w:b/>
                <w:color w:val="auto"/>
              </w:rPr>
              <w:t>Was sagt das Gesetz über den Cannabiskonsum?</w:t>
            </w:r>
            <w:r>
              <w:rPr>
                <w:rStyle w:val="Tipps"/>
              </w:rPr>
              <w:br/>
            </w:r>
            <w:r w:rsidRPr="001672D7">
              <w:rPr>
                <w:rStyle w:val="Tipps"/>
                <w:color w:val="auto"/>
              </w:rPr>
              <w:t xml:space="preserve">Klicke auf: </w:t>
            </w:r>
            <w:hyperlink r:id="rId13" w:history="1">
              <w:r w:rsidR="005C0952" w:rsidRPr="00444970">
                <w:rPr>
                  <w:rStyle w:val="LinksNavigationstitelZchn"/>
                </w:rPr>
                <w:t>feelok.de/</w:t>
              </w:r>
              <w:proofErr w:type="spellStart"/>
              <w:r w:rsidR="005C0952" w:rsidRPr="00444970">
                <w:rPr>
                  <w:rStyle w:val="LinksNavigationstitelZchn"/>
                </w:rPr>
                <w:t>gesetz</w:t>
              </w:r>
              <w:proofErr w:type="spellEnd"/>
              <w:r w:rsidR="005C0952" w:rsidRPr="00444970">
                <w:rPr>
                  <w:rStyle w:val="LinksNavigationstitelZchn"/>
                </w:rPr>
                <w:t>/</w:t>
              </w:r>
            </w:hyperlink>
          </w:p>
        </w:tc>
      </w:tr>
      <w:tr w:rsidR="00196228" w:rsidRPr="00B50C10" w:rsidTr="00023CF5">
        <w:trPr>
          <w:trHeight w:val="3432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293" w:type="dxa"/>
              <w:tblInd w:w="1" w:type="dxa"/>
              <w:tblLook w:val="04A0" w:firstRow="1" w:lastRow="0" w:firstColumn="1" w:lastColumn="0" w:noHBand="0" w:noVBand="1"/>
            </w:tblPr>
            <w:tblGrid>
              <w:gridCol w:w="9293"/>
            </w:tblGrid>
            <w:tr w:rsidR="001672D7" w:rsidTr="00023CF5">
              <w:trPr>
                <w:trHeight w:val="1822"/>
              </w:trPr>
              <w:tc>
                <w:tcPr>
                  <w:tcW w:w="929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Default="001672D7" w:rsidP="001672D7">
            <w:pPr>
              <w:pStyle w:val="Fusszeile1"/>
              <w:rPr>
                <w:rStyle w:val="Tipps"/>
                <w:color w:val="808080"/>
                <w:sz w:val="17"/>
              </w:rPr>
            </w:pPr>
          </w:p>
          <w:p w:rsidR="001672D7" w:rsidRDefault="001672D7" w:rsidP="001672D7">
            <w:pPr>
              <w:pStyle w:val="Kategorie"/>
              <w:tabs>
                <w:tab w:val="center" w:pos="1206"/>
              </w:tabs>
            </w:pPr>
          </w:p>
          <w:p w:rsidR="001672D7" w:rsidRPr="001672D7" w:rsidRDefault="001672D7" w:rsidP="001672D7">
            <w:pPr>
              <w:pStyle w:val="Kategorie"/>
              <w:tabs>
                <w:tab w:val="center" w:pos="1206"/>
              </w:tabs>
            </w:pPr>
            <w:r w:rsidRPr="001672D7">
              <w:t>Deine Entscheidung</w:t>
            </w:r>
          </w:p>
          <w:p w:rsidR="001672D7" w:rsidRDefault="001672D7" w:rsidP="001672D7">
            <w:pPr>
              <w:pStyle w:val="Fusszeile1"/>
              <w:rPr>
                <w:rStyle w:val="Tipps"/>
                <w:color w:val="808080"/>
                <w:sz w:val="17"/>
              </w:rPr>
            </w:pPr>
          </w:p>
          <w:p w:rsidR="001672D7" w:rsidRPr="001672D7" w:rsidRDefault="001672D7" w:rsidP="005C0952">
            <w:pPr>
              <w:pStyle w:val="AufzhlungderAufgaben"/>
              <w:numPr>
                <w:ilvl w:val="0"/>
                <w:numId w:val="4"/>
              </w:numPr>
              <w:rPr>
                <w:rStyle w:val="Tipps"/>
                <w:b/>
                <w:color w:val="auto"/>
              </w:rPr>
            </w:pPr>
            <w:r w:rsidRPr="001672D7">
              <w:rPr>
                <w:rStyle w:val="Tipps"/>
                <w:b/>
                <w:color w:val="auto"/>
              </w:rPr>
              <w:t xml:space="preserve">Kiffen ausprobieren oder nicht ausprobieren. Was entscheidest du? </w:t>
            </w:r>
            <w:r>
              <w:rPr>
                <w:rStyle w:val="Tipps"/>
                <w:b/>
                <w:color w:val="auto"/>
              </w:rPr>
              <w:br/>
            </w:r>
            <w:r w:rsidRPr="001672D7">
              <w:rPr>
                <w:rStyle w:val="Tipps"/>
                <w:color w:val="auto"/>
              </w:rPr>
              <w:t>Falls du nicht weiter weißt:</w:t>
            </w:r>
            <w:r w:rsidRPr="005C0952">
              <w:rPr>
                <w:rStyle w:val="LinksNavigationstitelZchn"/>
              </w:rPr>
              <w:t xml:space="preserve"> </w:t>
            </w:r>
            <w:hyperlink r:id="rId14" w:history="1">
              <w:r w:rsidR="005C0952" w:rsidRPr="005C0952">
                <w:rPr>
                  <w:rStyle w:val="LinksNavigationstitelZchn"/>
                </w:rPr>
                <w:t>feelok.de/</w:t>
              </w:r>
              <w:proofErr w:type="spellStart"/>
              <w:r w:rsidR="005C0952" w:rsidRPr="005C0952">
                <w:rPr>
                  <w:rStyle w:val="LinksNavigationstitelZchn"/>
                </w:rPr>
                <w:t>cannabis</w:t>
              </w:r>
              <w:proofErr w:type="spellEnd"/>
              <w:r w:rsidR="005C0952" w:rsidRPr="005C0952">
                <w:rPr>
                  <w:rStyle w:val="LinksNavigationstitelZchn"/>
                </w:rPr>
                <w:t>/</w:t>
              </w:r>
              <w:proofErr w:type="spellStart"/>
              <w:r w:rsidR="005C0952" w:rsidRPr="005C0952">
                <w:rPr>
                  <w:rStyle w:val="LinksNavigationstitelZchn"/>
                </w:rPr>
                <w:t>neugier</w:t>
              </w:r>
              <w:proofErr w:type="spellEnd"/>
              <w:r w:rsidR="005C0952" w:rsidRPr="005C0952">
                <w:rPr>
                  <w:rStyle w:val="LinksNavigationstitelZchn"/>
                </w:rPr>
                <w:t>-entscheidung/</w:t>
              </w:r>
            </w:hyperlink>
          </w:p>
        </w:tc>
      </w:tr>
      <w:tr w:rsidR="00196228" w:rsidRPr="00B50C10" w:rsidTr="00023CF5">
        <w:trPr>
          <w:trHeight w:val="317"/>
        </w:trPr>
        <w:tc>
          <w:tcPr>
            <w:tcW w:w="9593" w:type="dxa"/>
            <w:shd w:val="clear" w:color="auto" w:fill="auto"/>
          </w:tcPr>
          <w:tbl>
            <w:tblPr>
              <w:tblStyle w:val="Tabellenraster"/>
              <w:tblW w:w="9189" w:type="dxa"/>
              <w:tblInd w:w="1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1672D7" w:rsidTr="00023CF5">
              <w:trPr>
                <w:trHeight w:val="1027"/>
              </w:trPr>
              <w:tc>
                <w:tcPr>
                  <w:tcW w:w="918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1672D7" w:rsidRDefault="001672D7" w:rsidP="001672D7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B50C10" w:rsidRDefault="00196228" w:rsidP="0018719F">
            <w:pPr>
              <w:rPr>
                <w:sz w:val="12"/>
              </w:rPr>
            </w:pPr>
          </w:p>
        </w:tc>
      </w:tr>
    </w:tbl>
    <w:p w:rsidR="00023CF5" w:rsidRDefault="00023CF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352DCB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5D" w:rsidRDefault="00AE575D" w:rsidP="003151EB">
      <w:pPr>
        <w:spacing w:after="0" w:line="240" w:lineRule="auto"/>
      </w:pPr>
      <w:r>
        <w:separator/>
      </w:r>
    </w:p>
  </w:endnote>
  <w:endnote w:type="continuationSeparator" w:id="0">
    <w:p w:rsidR="00AE575D" w:rsidRDefault="00AE575D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EF7188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5D" w:rsidRDefault="00AE575D" w:rsidP="003151EB">
      <w:pPr>
        <w:spacing w:after="0" w:line="240" w:lineRule="auto"/>
      </w:pPr>
      <w:r>
        <w:separator/>
      </w:r>
    </w:p>
  </w:footnote>
  <w:footnote w:type="continuationSeparator" w:id="0">
    <w:p w:rsidR="00AE575D" w:rsidRDefault="00AE575D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72D7"/>
    <w:rsid w:val="00167AE1"/>
    <w:rsid w:val="001728AA"/>
    <w:rsid w:val="00196228"/>
    <w:rsid w:val="001E5BB6"/>
    <w:rsid w:val="001E74D9"/>
    <w:rsid w:val="00290CCD"/>
    <w:rsid w:val="003151EB"/>
    <w:rsid w:val="00415E6B"/>
    <w:rsid w:val="004C35DF"/>
    <w:rsid w:val="005117B5"/>
    <w:rsid w:val="00521A94"/>
    <w:rsid w:val="005221C0"/>
    <w:rsid w:val="00541900"/>
    <w:rsid w:val="005C0952"/>
    <w:rsid w:val="00724A4E"/>
    <w:rsid w:val="007A0BE0"/>
    <w:rsid w:val="007D0975"/>
    <w:rsid w:val="008A5FF9"/>
    <w:rsid w:val="00965B0C"/>
    <w:rsid w:val="00A16CD7"/>
    <w:rsid w:val="00AC23B9"/>
    <w:rsid w:val="00AE575D"/>
    <w:rsid w:val="00B50C10"/>
    <w:rsid w:val="00C54210"/>
    <w:rsid w:val="00D76770"/>
    <w:rsid w:val="00EF718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geset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feelok.de/wirkung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verbreitu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eelok.de/cannabis/neugier/vorte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lok.de/cannabis" TargetMode="External"/><Relationship Id="rId14" Type="http://schemas.openxmlformats.org/officeDocument/2006/relationships/hyperlink" Target="https://www.feelok.de/cannabis/neugier-entschei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15</cp:revision>
  <cp:lastPrinted>2022-06-13T12:54:00Z</cp:lastPrinted>
  <dcterms:created xsi:type="dcterms:W3CDTF">2021-10-20T12:54:00Z</dcterms:created>
  <dcterms:modified xsi:type="dcterms:W3CDTF">2022-06-13T12:58:00Z</dcterms:modified>
</cp:coreProperties>
</file>