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435610</wp:posOffset>
            </wp:positionH>
            <wp:positionV relativeFrom="page">
              <wp:posOffset>2212340</wp:posOffset>
            </wp:positionV>
            <wp:extent cx="407035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CD3D89" w:rsidP="00B50C10">
      <w:pPr>
        <w:pStyle w:val="Haupttitel"/>
      </w:pPr>
      <w:r>
        <w:t>Positionierungsfragen Cannabis</w:t>
      </w:r>
    </w:p>
    <w:p w:rsidR="00B50C10" w:rsidRPr="00B50C10" w:rsidRDefault="00B50C10" w:rsidP="00B50C10">
      <w:pPr>
        <w:spacing w:after="0"/>
        <w:rPr>
          <w:vanish/>
        </w:rPr>
      </w:pPr>
    </w:p>
    <w:p w:rsidR="00551A85" w:rsidRDefault="00551A85" w:rsidP="00B50C10"/>
    <w:p w:rsidR="00CD3D89" w:rsidRDefault="00CD3D89" w:rsidP="00CD3D89">
      <w:pPr>
        <w:jc w:val="center"/>
        <w:rPr>
          <w:rFonts w:ascii="Trebuchet MS" w:hAnsi="Trebuchet MS"/>
          <w:sz w:val="144"/>
          <w:szCs w:val="144"/>
        </w:rPr>
      </w:pPr>
      <w:r>
        <w:rPr>
          <w:rFonts w:ascii="Trebuchet MS" w:hAnsi="Trebuchet MS"/>
          <w:sz w:val="144"/>
          <w:szCs w:val="144"/>
        </w:rPr>
        <w:t xml:space="preserve">Das Verbot von Cannabis ist </w:t>
      </w:r>
      <w:r w:rsidRPr="00CD3D89">
        <w:rPr>
          <w:rFonts w:ascii="Trebuchet MS" w:hAnsi="Trebuchet MS"/>
          <w:sz w:val="144"/>
          <w:szCs w:val="144"/>
        </w:rPr>
        <w:t>unbegründet.</w:t>
      </w:r>
    </w:p>
    <w:p w:rsidR="00CD3D89" w:rsidRPr="00CD3D89" w:rsidRDefault="00CD3D89" w:rsidP="00CD3D89">
      <w:pPr>
        <w:jc w:val="center"/>
        <w:rPr>
          <w:rFonts w:ascii="Trebuchet MS" w:hAnsi="Trebuchet MS"/>
          <w:sz w:val="72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1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B400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BCLgIAAFQ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LAygEIuAgAAVA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Default="00CD3D89" w:rsidP="00CD3D89">
      <w:pPr>
        <w:spacing w:after="0" w:line="240" w:lineRule="auto"/>
        <w:rPr>
          <w:i/>
        </w:rPr>
      </w:pPr>
    </w:p>
    <w:p w:rsidR="00CD3D89" w:rsidRDefault="00CD3D89" w:rsidP="00CD3D89"/>
    <w:p w:rsidR="00CD3D89" w:rsidRDefault="00CD3D89" w:rsidP="00CD3D89"/>
    <w:p w:rsidR="00CD3D89" w:rsidRDefault="00CD3D89" w:rsidP="00CD3D89"/>
    <w:p w:rsidR="00CD3D89" w:rsidRDefault="00CD3D89" w:rsidP="00CD3D89"/>
    <w:p w:rsidR="00231FB6" w:rsidRDefault="00231FB6" w:rsidP="00CD3D89"/>
    <w:p w:rsidR="00CD3D89" w:rsidRDefault="00CD3D89" w:rsidP="00CD3D89">
      <w:r>
        <w:rPr>
          <w:noProof/>
        </w:rPr>
        <w:drawing>
          <wp:anchor distT="0" distB="0" distL="114300" distR="114300" simplePos="0" relativeHeight="251660288" behindDoc="1" locked="0" layoutInCell="1" allowOverlap="1" wp14:anchorId="3DF96487" wp14:editId="239269DC">
            <wp:simplePos x="0" y="0"/>
            <wp:positionH relativeFrom="page">
              <wp:posOffset>435610</wp:posOffset>
            </wp:positionH>
            <wp:positionV relativeFrom="page">
              <wp:posOffset>2212340</wp:posOffset>
            </wp:positionV>
            <wp:extent cx="407035" cy="398780"/>
            <wp:effectExtent l="0" t="0" r="0" b="1270"/>
            <wp:wrapNone/>
            <wp:docPr id="1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D89" w:rsidRDefault="00CD3D89" w:rsidP="00CD3D89">
      <w:pPr>
        <w:pStyle w:val="Arbeitsblatt"/>
      </w:pPr>
      <w:r>
        <w:t>Arbeitsblatt</w:t>
      </w:r>
    </w:p>
    <w:p w:rsidR="00CD3D89" w:rsidRPr="004A1D20" w:rsidRDefault="00CD3D89" w:rsidP="00CD3D89">
      <w:pPr>
        <w:pStyle w:val="Haupttitel"/>
      </w:pPr>
      <w:r>
        <w:t>Positionierungsfragen Cannabis</w:t>
      </w:r>
    </w:p>
    <w:p w:rsidR="00CD3D89" w:rsidRDefault="00CD3D89" w:rsidP="00CD3D89">
      <w:pPr>
        <w:spacing w:after="0" w:line="240" w:lineRule="auto"/>
      </w:pPr>
    </w:p>
    <w:p w:rsidR="00CD3D89" w:rsidRDefault="00CD3D89" w:rsidP="00CD3D89">
      <w:pPr>
        <w:spacing w:after="0" w:line="240" w:lineRule="auto"/>
      </w:pPr>
    </w:p>
    <w:p w:rsidR="00CD3D89" w:rsidRDefault="00CD3D89" w:rsidP="00CD3D89">
      <w:pPr>
        <w:spacing w:after="0" w:line="240" w:lineRule="auto"/>
      </w:pPr>
    </w:p>
    <w:p w:rsidR="00CD3D89" w:rsidRDefault="00CD3D89" w:rsidP="00CD3D89">
      <w:pPr>
        <w:spacing w:after="0" w:line="240" w:lineRule="auto"/>
      </w:pPr>
    </w:p>
    <w:p w:rsidR="00CD3D89" w:rsidRPr="00CD3D89" w:rsidRDefault="00CD3D89" w:rsidP="00CD3D89">
      <w:pPr>
        <w:spacing w:after="0" w:line="240" w:lineRule="auto"/>
      </w:pPr>
    </w:p>
    <w:p w:rsidR="00A01C26" w:rsidRDefault="00CD3D89" w:rsidP="00CD3D89">
      <w:pPr>
        <w:jc w:val="center"/>
        <w:rPr>
          <w:rFonts w:ascii="Trebuchet MS" w:hAnsi="Trebuchet MS"/>
          <w:sz w:val="144"/>
          <w:szCs w:val="144"/>
        </w:rPr>
      </w:pPr>
      <w:r w:rsidRPr="00CD3D89">
        <w:rPr>
          <w:rFonts w:ascii="Trebuchet MS" w:hAnsi="Trebuchet MS"/>
          <w:sz w:val="144"/>
          <w:szCs w:val="144"/>
        </w:rPr>
        <w:t xml:space="preserve">Kiffen </w:t>
      </w:r>
    </w:p>
    <w:p w:rsidR="00A01C26" w:rsidRDefault="00CD3D89" w:rsidP="00CD3D89">
      <w:pPr>
        <w:jc w:val="center"/>
        <w:rPr>
          <w:rFonts w:ascii="Trebuchet MS" w:hAnsi="Trebuchet MS"/>
          <w:sz w:val="144"/>
          <w:szCs w:val="144"/>
        </w:rPr>
      </w:pPr>
      <w:r w:rsidRPr="00CD3D89">
        <w:rPr>
          <w:rFonts w:ascii="Trebuchet MS" w:hAnsi="Trebuchet MS"/>
          <w:sz w:val="144"/>
          <w:szCs w:val="144"/>
        </w:rPr>
        <w:t xml:space="preserve">macht </w:t>
      </w:r>
    </w:p>
    <w:p w:rsidR="00CD3D89" w:rsidRDefault="00CD3D89" w:rsidP="00CD3D89">
      <w:pPr>
        <w:jc w:val="center"/>
        <w:rPr>
          <w:rFonts w:ascii="Trebuchet MS" w:hAnsi="Trebuchet MS"/>
          <w:sz w:val="144"/>
          <w:szCs w:val="144"/>
        </w:rPr>
      </w:pPr>
      <w:r w:rsidRPr="00CD3D89">
        <w:rPr>
          <w:rFonts w:ascii="Trebuchet MS" w:hAnsi="Trebuchet MS"/>
          <w:sz w:val="144"/>
          <w:szCs w:val="144"/>
        </w:rPr>
        <w:t>dumm.</w:t>
      </w:r>
    </w:p>
    <w:p w:rsidR="00CD3D89" w:rsidRDefault="00CD3D89" w:rsidP="00B50C10">
      <w:pPr>
        <w:rPr>
          <w:rFonts w:ascii="Trebuchet MS" w:hAnsi="Trebuchet MS"/>
          <w:sz w:val="144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10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F501F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CzIz/ouAgAAVA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Default="00CD3D89" w:rsidP="00CD3D89">
      <w:r>
        <w:rPr>
          <w:noProof/>
        </w:rPr>
        <w:drawing>
          <wp:anchor distT="0" distB="0" distL="114300" distR="114300" simplePos="0" relativeHeight="251662336" behindDoc="1" locked="0" layoutInCell="1" allowOverlap="1" wp14:anchorId="3DF96487" wp14:editId="239269DC">
            <wp:simplePos x="0" y="0"/>
            <wp:positionH relativeFrom="page">
              <wp:posOffset>435610</wp:posOffset>
            </wp:positionH>
            <wp:positionV relativeFrom="page">
              <wp:posOffset>2212340</wp:posOffset>
            </wp:positionV>
            <wp:extent cx="407035" cy="398780"/>
            <wp:effectExtent l="0" t="0" r="0" b="1270"/>
            <wp:wrapNone/>
            <wp:docPr id="1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</w:p>
    <w:p w:rsidR="00CD3D89" w:rsidRDefault="00CD3D89" w:rsidP="00CD3D89">
      <w:pPr>
        <w:pStyle w:val="Arbeitsblatt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FCEA852" wp14:editId="661C4DF1">
            <wp:simplePos x="0" y="0"/>
            <wp:positionH relativeFrom="leftMargin">
              <wp:posOffset>422324</wp:posOffset>
            </wp:positionH>
            <wp:positionV relativeFrom="page">
              <wp:posOffset>2208530</wp:posOffset>
            </wp:positionV>
            <wp:extent cx="407035" cy="398780"/>
            <wp:effectExtent l="0" t="0" r="0" b="1270"/>
            <wp:wrapNone/>
            <wp:docPr id="1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FB6" w:rsidRDefault="00231FB6" w:rsidP="00CD3D89">
      <w:pPr>
        <w:pStyle w:val="Arbeitsblatt"/>
      </w:pPr>
    </w:p>
    <w:p w:rsidR="00CD3D89" w:rsidRDefault="00CD3D89" w:rsidP="00CD3D89">
      <w:pPr>
        <w:pStyle w:val="Arbeitsblatt"/>
      </w:pPr>
      <w:r>
        <w:t>Arbeitsblatt</w:t>
      </w:r>
    </w:p>
    <w:p w:rsidR="00CD3D89" w:rsidRPr="004A1D20" w:rsidRDefault="00CD3D89" w:rsidP="00CD3D89">
      <w:pPr>
        <w:pStyle w:val="Haupttitel"/>
      </w:pPr>
      <w:r>
        <w:t>Positionierungsfragen Cannabis</w:t>
      </w:r>
    </w:p>
    <w:p w:rsidR="00CD3D89" w:rsidRDefault="00CD3D89" w:rsidP="00B50C10">
      <w:pPr>
        <w:rPr>
          <w:rFonts w:ascii="Trebuchet MS" w:hAnsi="Trebuchet MS"/>
          <w:sz w:val="144"/>
          <w:szCs w:val="144"/>
        </w:rPr>
      </w:pPr>
    </w:p>
    <w:p w:rsidR="00CD3D89" w:rsidRDefault="00CD3D89" w:rsidP="00A01C26">
      <w:pPr>
        <w:jc w:val="center"/>
        <w:rPr>
          <w:rFonts w:ascii="Trebuchet MS" w:hAnsi="Trebuchet MS"/>
          <w:sz w:val="144"/>
          <w:szCs w:val="144"/>
        </w:rPr>
      </w:pPr>
      <w:r w:rsidRPr="00CD3D89">
        <w:rPr>
          <w:rFonts w:ascii="Trebuchet MS" w:hAnsi="Trebuchet MS"/>
          <w:sz w:val="144"/>
          <w:szCs w:val="144"/>
        </w:rPr>
        <w:t>Kiffen macht weniger aggressiv.</w:t>
      </w:r>
    </w:p>
    <w:p w:rsidR="00A01C26" w:rsidRPr="00A01C26" w:rsidRDefault="00A01C26" w:rsidP="00A01C26">
      <w:pPr>
        <w:jc w:val="center"/>
        <w:rPr>
          <w:rFonts w:ascii="Trebuchet MS" w:hAnsi="Trebuchet MS"/>
          <w:sz w:val="96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9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BF9C5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OhcZXI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Pr="00CD3D89" w:rsidRDefault="00CD3D89" w:rsidP="00CD3D89">
      <w:pPr>
        <w:rPr>
          <w:rFonts w:ascii="Trebuchet MS" w:hAnsi="Trebuchet MS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FCEA852" wp14:editId="661C4DF1">
            <wp:simplePos x="0" y="0"/>
            <wp:positionH relativeFrom="leftMargin">
              <wp:align>right</wp:align>
            </wp:positionH>
            <wp:positionV relativeFrom="page">
              <wp:posOffset>2233197</wp:posOffset>
            </wp:positionV>
            <wp:extent cx="407035" cy="398780"/>
            <wp:effectExtent l="0" t="0" r="0" b="1270"/>
            <wp:wrapNone/>
            <wp:docPr id="2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D89" w:rsidRDefault="00CD3D89" w:rsidP="00CD3D89">
      <w:pPr>
        <w:pStyle w:val="Arbeitsblatt"/>
      </w:pPr>
      <w:r>
        <w:t>Arbeitsblatt</w:t>
      </w:r>
    </w:p>
    <w:p w:rsidR="00CD3D89" w:rsidRPr="004A1D20" w:rsidRDefault="00CD3D89" w:rsidP="00CD3D89">
      <w:pPr>
        <w:pStyle w:val="Haupttitel"/>
      </w:pPr>
      <w:r>
        <w:t>Positionierungsfragen Cannabis</w:t>
      </w:r>
    </w:p>
    <w:p w:rsidR="00CD3D89" w:rsidRPr="00CD3D89" w:rsidRDefault="00CD3D89" w:rsidP="00B50C10">
      <w:pPr>
        <w:rPr>
          <w:rFonts w:ascii="Trebuchet MS" w:hAnsi="Trebuchet MS"/>
          <w:sz w:val="28"/>
          <w:szCs w:val="144"/>
        </w:rPr>
      </w:pPr>
    </w:p>
    <w:p w:rsidR="00A01C26" w:rsidRDefault="00A01C26" w:rsidP="00A01C26">
      <w:pPr>
        <w:jc w:val="center"/>
        <w:rPr>
          <w:rFonts w:ascii="Trebuchet MS" w:hAnsi="Trebuchet MS"/>
          <w:sz w:val="144"/>
          <w:szCs w:val="144"/>
        </w:rPr>
      </w:pPr>
    </w:p>
    <w:p w:rsidR="00CD3D89" w:rsidRDefault="00CD3D89" w:rsidP="00A01C26">
      <w:pPr>
        <w:jc w:val="center"/>
        <w:rPr>
          <w:rFonts w:ascii="Trebuchet MS" w:hAnsi="Trebuchet MS"/>
          <w:sz w:val="144"/>
          <w:szCs w:val="144"/>
        </w:rPr>
      </w:pPr>
      <w:r w:rsidRPr="00CD3D89">
        <w:rPr>
          <w:rFonts w:ascii="Trebuchet MS" w:hAnsi="Trebuchet MS"/>
          <w:sz w:val="144"/>
          <w:szCs w:val="144"/>
        </w:rPr>
        <w:t>Kiffen löst Psychosen aus.</w:t>
      </w:r>
    </w:p>
    <w:p w:rsidR="00A01C26" w:rsidRPr="00A01C26" w:rsidRDefault="00A01C26" w:rsidP="00B50C10">
      <w:pPr>
        <w:rPr>
          <w:rFonts w:ascii="Trebuchet MS" w:hAnsi="Trebuchet MS"/>
          <w:sz w:val="72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B3AE4E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dKYqyi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Default="00CD3D89" w:rsidP="00B50C10">
      <w:pPr>
        <w:rPr>
          <w:rFonts w:ascii="Trebuchet MS" w:hAnsi="Trebuchet MS"/>
          <w:sz w:val="144"/>
          <w:szCs w:val="144"/>
        </w:rPr>
      </w:pPr>
    </w:p>
    <w:p w:rsidR="00CD3D89" w:rsidRDefault="00CD3D89" w:rsidP="00CD3D89">
      <w:pPr>
        <w:pStyle w:val="Arbeitsblatt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8818760" wp14:editId="0C333E34">
            <wp:simplePos x="0" y="0"/>
            <wp:positionH relativeFrom="leftMargin">
              <wp:posOffset>422324</wp:posOffset>
            </wp:positionH>
            <wp:positionV relativeFrom="page">
              <wp:posOffset>2208530</wp:posOffset>
            </wp:positionV>
            <wp:extent cx="407035" cy="398780"/>
            <wp:effectExtent l="0" t="0" r="0" b="1270"/>
            <wp:wrapNone/>
            <wp:docPr id="2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Arbeitsblatt</w:t>
      </w:r>
    </w:p>
    <w:p w:rsidR="00CD3D89" w:rsidRPr="00CD3D89" w:rsidRDefault="00CD3D89" w:rsidP="00CD3D89">
      <w:pPr>
        <w:pStyle w:val="Haupttitel"/>
      </w:pPr>
      <w:r>
        <w:t>Positionierungsfragen Cannabis</w:t>
      </w:r>
    </w:p>
    <w:p w:rsidR="00A01C26" w:rsidRDefault="00A01C26" w:rsidP="00B50C10">
      <w:pPr>
        <w:rPr>
          <w:rFonts w:ascii="Trebuchet MS" w:hAnsi="Trebuchet MS"/>
          <w:sz w:val="144"/>
          <w:szCs w:val="144"/>
        </w:rPr>
      </w:pPr>
    </w:p>
    <w:p w:rsidR="00CD3D89" w:rsidRPr="00CD3D89" w:rsidRDefault="00CD3D89" w:rsidP="00A01C26">
      <w:pPr>
        <w:jc w:val="center"/>
        <w:rPr>
          <w:rFonts w:ascii="Trebuchet MS" w:hAnsi="Trebuchet MS"/>
          <w:sz w:val="144"/>
          <w:szCs w:val="144"/>
        </w:rPr>
      </w:pPr>
      <w:r w:rsidRPr="00CD3D89">
        <w:rPr>
          <w:rFonts w:ascii="Trebuchet MS" w:hAnsi="Trebuchet MS"/>
          <w:sz w:val="144"/>
          <w:szCs w:val="144"/>
        </w:rPr>
        <w:t>Kiffen macht gleichgültig.</w:t>
      </w:r>
    </w:p>
    <w:p w:rsidR="00CD3D89" w:rsidRDefault="00CD3D89" w:rsidP="00B50C10">
      <w:pPr>
        <w:rPr>
          <w:rFonts w:ascii="Trebuchet MS" w:hAnsi="Trebuchet MS"/>
          <w:sz w:val="144"/>
          <w:szCs w:val="144"/>
        </w:rPr>
      </w:pPr>
    </w:p>
    <w:p w:rsidR="00A01C26" w:rsidRPr="00A01C26" w:rsidRDefault="00A01C26" w:rsidP="00B50C10">
      <w:pPr>
        <w:rPr>
          <w:rFonts w:ascii="Trebuchet MS" w:hAnsi="Trebuchet MS"/>
          <w:sz w:val="96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2856A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mXJAL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Default="00CD3D89" w:rsidP="00B50C10">
      <w:pPr>
        <w:rPr>
          <w:rFonts w:ascii="Trebuchet MS" w:hAnsi="Trebuchet MS"/>
          <w:sz w:val="144"/>
          <w:szCs w:val="144"/>
        </w:rPr>
      </w:pPr>
    </w:p>
    <w:p w:rsidR="00CD3D89" w:rsidRDefault="00CD3D89" w:rsidP="00CD3D89">
      <w:pPr>
        <w:pStyle w:val="Arbeitsblatt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8818760" wp14:editId="0C333E34">
            <wp:simplePos x="0" y="0"/>
            <wp:positionH relativeFrom="leftMargin">
              <wp:posOffset>422324</wp:posOffset>
            </wp:positionH>
            <wp:positionV relativeFrom="page">
              <wp:posOffset>2208530</wp:posOffset>
            </wp:positionV>
            <wp:extent cx="407035" cy="398780"/>
            <wp:effectExtent l="0" t="0" r="0" b="1270"/>
            <wp:wrapNone/>
            <wp:docPr id="2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Arbeitsblatt</w:t>
      </w:r>
    </w:p>
    <w:p w:rsidR="00CD3D89" w:rsidRPr="004A1D20" w:rsidRDefault="00CD3D89" w:rsidP="00CD3D89">
      <w:pPr>
        <w:pStyle w:val="Haupttitel"/>
      </w:pPr>
      <w:r>
        <w:t>Positionierungsfragen Cannabis</w:t>
      </w:r>
    </w:p>
    <w:p w:rsidR="00CD3D89" w:rsidRDefault="00CD3D89" w:rsidP="00B50C10">
      <w:pPr>
        <w:rPr>
          <w:rFonts w:ascii="Trebuchet MS" w:hAnsi="Trebuchet MS"/>
          <w:sz w:val="144"/>
          <w:szCs w:val="144"/>
        </w:rPr>
      </w:pPr>
    </w:p>
    <w:p w:rsidR="00CD3D89" w:rsidRDefault="00CD3D89" w:rsidP="00A01C26">
      <w:pPr>
        <w:jc w:val="center"/>
        <w:rPr>
          <w:rFonts w:ascii="Trebuchet MS" w:hAnsi="Trebuchet MS"/>
          <w:sz w:val="144"/>
          <w:szCs w:val="144"/>
        </w:rPr>
      </w:pPr>
      <w:r w:rsidRPr="00CD3D89">
        <w:rPr>
          <w:rFonts w:ascii="Trebuchet MS" w:hAnsi="Trebuchet MS"/>
          <w:sz w:val="144"/>
          <w:szCs w:val="144"/>
        </w:rPr>
        <w:t>Kiffen ist Rausch ohne Reue. (Kater)</w:t>
      </w:r>
    </w:p>
    <w:p w:rsidR="00CD3D89" w:rsidRPr="00A01C26" w:rsidRDefault="00CD3D89" w:rsidP="00B50C10">
      <w:pPr>
        <w:rPr>
          <w:rFonts w:ascii="Trebuchet MS" w:hAnsi="Trebuchet MS"/>
          <w:sz w:val="96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3AF8E6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E8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fHvhP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CD3D89" w:rsidRDefault="00CD3D89" w:rsidP="00CD3D89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CD3D89">
      <w:pPr>
        <w:pStyle w:val="Arbeitsblatt"/>
      </w:pPr>
    </w:p>
    <w:p w:rsidR="00A01C26" w:rsidRDefault="00A01C26" w:rsidP="00CD3D89">
      <w:pPr>
        <w:pStyle w:val="Arbeitsblatt"/>
      </w:pPr>
    </w:p>
    <w:p w:rsidR="00CD3D89" w:rsidRDefault="00CD3D89" w:rsidP="00CD3D89">
      <w:pPr>
        <w:pStyle w:val="Arbeitsblatt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8818760" wp14:editId="0C333E34">
            <wp:simplePos x="0" y="0"/>
            <wp:positionH relativeFrom="leftMargin">
              <wp:posOffset>422324</wp:posOffset>
            </wp:positionH>
            <wp:positionV relativeFrom="page">
              <wp:posOffset>2208530</wp:posOffset>
            </wp:positionV>
            <wp:extent cx="407035" cy="398780"/>
            <wp:effectExtent l="0" t="0" r="0" b="1270"/>
            <wp:wrapNone/>
            <wp:docPr id="2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D89" w:rsidRDefault="00CD3D89" w:rsidP="00CD3D89">
      <w:pPr>
        <w:pStyle w:val="Arbeitsblatt"/>
      </w:pPr>
      <w:r>
        <w:t>Arbeitsblatt</w:t>
      </w:r>
    </w:p>
    <w:p w:rsidR="00CD3D89" w:rsidRPr="004A1D20" w:rsidRDefault="00CD3D89" w:rsidP="00CD3D89">
      <w:pPr>
        <w:pStyle w:val="Haupttitel"/>
      </w:pPr>
      <w:r>
        <w:t>Positionierungsfragen Cannabis</w:t>
      </w:r>
    </w:p>
    <w:p w:rsidR="00CD3D89" w:rsidRDefault="00CD3D89" w:rsidP="00B50C10">
      <w:pPr>
        <w:rPr>
          <w:rFonts w:ascii="Trebuchet MS" w:hAnsi="Trebuchet MS"/>
          <w:sz w:val="144"/>
          <w:szCs w:val="144"/>
        </w:rPr>
      </w:pPr>
    </w:p>
    <w:p w:rsidR="00CD3D89" w:rsidRDefault="00CD3D89" w:rsidP="00A01C26">
      <w:pPr>
        <w:jc w:val="center"/>
        <w:rPr>
          <w:rFonts w:ascii="Trebuchet MS" w:hAnsi="Trebuchet MS"/>
          <w:sz w:val="144"/>
          <w:szCs w:val="144"/>
        </w:rPr>
      </w:pPr>
      <w:r w:rsidRPr="00CD3D89">
        <w:rPr>
          <w:rFonts w:ascii="Trebuchet MS" w:hAnsi="Trebuchet MS"/>
          <w:sz w:val="144"/>
          <w:szCs w:val="144"/>
        </w:rPr>
        <w:t>Kiffen hilft gegen Schmerzen.</w:t>
      </w:r>
    </w:p>
    <w:p w:rsidR="00CD3D89" w:rsidRPr="00A01C26" w:rsidRDefault="00CD3D89" w:rsidP="00B50C10">
      <w:pPr>
        <w:rPr>
          <w:rFonts w:ascii="Trebuchet MS" w:hAnsi="Trebuchet MS"/>
          <w:sz w:val="96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91399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  <w:rPr>
          <w:i w:val="0"/>
          <w:color w:val="auto"/>
          <w:sz w:val="144"/>
          <w:szCs w:val="144"/>
        </w:rPr>
      </w:pPr>
    </w:p>
    <w:p w:rsidR="00A01C26" w:rsidRDefault="00A01C26" w:rsidP="00A01C26">
      <w:pPr>
        <w:pStyle w:val="Arbeitsblatt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8818760" wp14:editId="0C333E34">
            <wp:simplePos x="0" y="0"/>
            <wp:positionH relativeFrom="leftMargin">
              <wp:posOffset>422324</wp:posOffset>
            </wp:positionH>
            <wp:positionV relativeFrom="page">
              <wp:posOffset>2208530</wp:posOffset>
            </wp:positionV>
            <wp:extent cx="407035" cy="398780"/>
            <wp:effectExtent l="0" t="0" r="0" b="1270"/>
            <wp:wrapNone/>
            <wp:docPr id="2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FB6" w:rsidRDefault="00231FB6" w:rsidP="00A01C26">
      <w:pPr>
        <w:pStyle w:val="Arbeitsblatt"/>
      </w:pPr>
    </w:p>
    <w:p w:rsidR="00A01C26" w:rsidRDefault="00A01C26" w:rsidP="00A01C26">
      <w:pPr>
        <w:pStyle w:val="Arbeitsblatt"/>
      </w:pPr>
      <w:r>
        <w:t>Arbeitsblatt</w:t>
      </w:r>
    </w:p>
    <w:p w:rsidR="00A01C26" w:rsidRPr="004A1D20" w:rsidRDefault="00A01C26" w:rsidP="00A01C26">
      <w:pPr>
        <w:pStyle w:val="Haupttitel"/>
      </w:pPr>
      <w:r>
        <w:t>Positionierungsfragen Cannabis</w:t>
      </w:r>
    </w:p>
    <w:p w:rsidR="00CD3D89" w:rsidRDefault="00CD3D89" w:rsidP="00B50C10">
      <w:pPr>
        <w:rPr>
          <w:rFonts w:ascii="Trebuchet MS" w:hAnsi="Trebuchet MS"/>
          <w:sz w:val="144"/>
          <w:szCs w:val="144"/>
        </w:rPr>
      </w:pPr>
    </w:p>
    <w:p w:rsidR="00CD3D89" w:rsidRDefault="00CD3D89" w:rsidP="00A01C26">
      <w:pPr>
        <w:jc w:val="center"/>
        <w:rPr>
          <w:rFonts w:ascii="Trebuchet MS" w:hAnsi="Trebuchet MS"/>
          <w:sz w:val="144"/>
          <w:szCs w:val="144"/>
        </w:rPr>
      </w:pPr>
      <w:r w:rsidRPr="00CD3D89">
        <w:rPr>
          <w:rFonts w:ascii="Trebuchet MS" w:hAnsi="Trebuchet MS"/>
          <w:sz w:val="144"/>
          <w:szCs w:val="144"/>
        </w:rPr>
        <w:t>Kiffen killt dein Kurzzeit</w:t>
      </w:r>
      <w:r>
        <w:rPr>
          <w:rFonts w:ascii="Trebuchet MS" w:hAnsi="Trebuchet MS"/>
          <w:sz w:val="144"/>
          <w:szCs w:val="144"/>
        </w:rPr>
        <w:t>-</w:t>
      </w:r>
      <w:r w:rsidRPr="00CD3D89">
        <w:rPr>
          <w:rFonts w:ascii="Trebuchet MS" w:hAnsi="Trebuchet MS"/>
          <w:sz w:val="144"/>
          <w:szCs w:val="144"/>
        </w:rPr>
        <w:t>gedächtnis.</w:t>
      </w:r>
    </w:p>
    <w:p w:rsidR="00CD3D89" w:rsidRPr="00A01C26" w:rsidRDefault="00CD3D89" w:rsidP="00B50C10">
      <w:pPr>
        <w:rPr>
          <w:rFonts w:ascii="Trebuchet MS" w:hAnsi="Trebuchet MS"/>
          <w:sz w:val="96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5DA1A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Mb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y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tmijG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A01C26" w:rsidRDefault="00A01C26" w:rsidP="00A01C26">
      <w:pPr>
        <w:pStyle w:val="Arbeitsblatt"/>
      </w:pPr>
    </w:p>
    <w:p w:rsidR="00231FB6" w:rsidRDefault="00231FB6" w:rsidP="00A01C26">
      <w:pPr>
        <w:pStyle w:val="Arbeitsblatt"/>
      </w:pPr>
    </w:p>
    <w:p w:rsidR="00A01C26" w:rsidRDefault="00A01C26" w:rsidP="00A01C26">
      <w:pPr>
        <w:pStyle w:val="Arbeitsblatt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8818760" wp14:editId="0C333E34">
            <wp:simplePos x="0" y="0"/>
            <wp:positionH relativeFrom="leftMargin">
              <wp:posOffset>422324</wp:posOffset>
            </wp:positionH>
            <wp:positionV relativeFrom="page">
              <wp:posOffset>2208530</wp:posOffset>
            </wp:positionV>
            <wp:extent cx="407035" cy="398780"/>
            <wp:effectExtent l="0" t="0" r="0" b="1270"/>
            <wp:wrapNone/>
            <wp:docPr id="2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26" w:rsidRDefault="00A01C26" w:rsidP="00A01C26">
      <w:pPr>
        <w:pStyle w:val="Arbeitsblatt"/>
      </w:pPr>
      <w:r>
        <w:t>Arbeitsblatt</w:t>
      </w:r>
    </w:p>
    <w:p w:rsidR="00A01C26" w:rsidRPr="004A1D20" w:rsidRDefault="00A01C26" w:rsidP="00A01C26">
      <w:pPr>
        <w:pStyle w:val="Haupttitel"/>
      </w:pPr>
      <w:r>
        <w:t>Positionierungsfragen Cannabis</w:t>
      </w:r>
    </w:p>
    <w:p w:rsidR="00CD3D89" w:rsidRDefault="00CD3D89" w:rsidP="00B50C10">
      <w:pPr>
        <w:rPr>
          <w:rFonts w:ascii="Trebuchet MS" w:hAnsi="Trebuchet MS"/>
          <w:sz w:val="144"/>
          <w:szCs w:val="144"/>
        </w:rPr>
      </w:pPr>
    </w:p>
    <w:p w:rsidR="00CD3D89" w:rsidRDefault="00E23165" w:rsidP="00A01C26">
      <w:pPr>
        <w:jc w:val="center"/>
        <w:rPr>
          <w:rFonts w:ascii="Trebuchet MS" w:hAnsi="Trebuchet MS"/>
          <w:sz w:val="144"/>
          <w:szCs w:val="144"/>
        </w:rPr>
      </w:pPr>
      <w:r>
        <w:rPr>
          <w:rFonts w:ascii="Trebuchet MS" w:hAnsi="Trebuchet MS"/>
          <w:sz w:val="144"/>
          <w:szCs w:val="144"/>
        </w:rPr>
        <w:t xml:space="preserve">Kiffen tut jeder </w:t>
      </w:r>
      <w:bookmarkStart w:id="0" w:name="_GoBack"/>
      <w:bookmarkEnd w:id="0"/>
      <w:r w:rsidR="00231FB6">
        <w:rPr>
          <w:rFonts w:ascii="Trebuchet MS" w:hAnsi="Trebuchet MS"/>
          <w:sz w:val="144"/>
          <w:szCs w:val="144"/>
        </w:rPr>
        <w:t>Mal</w:t>
      </w:r>
      <w:r w:rsidR="00CD3D89" w:rsidRPr="00CD3D89">
        <w:rPr>
          <w:rFonts w:ascii="Trebuchet MS" w:hAnsi="Trebuchet MS"/>
          <w:sz w:val="144"/>
          <w:szCs w:val="144"/>
        </w:rPr>
        <w:t>.</w:t>
      </w:r>
    </w:p>
    <w:p w:rsidR="00CD3D89" w:rsidRDefault="00CD3D89" w:rsidP="00B50C10">
      <w:pPr>
        <w:rPr>
          <w:rFonts w:ascii="Trebuchet MS" w:hAnsi="Trebuchet MS"/>
          <w:sz w:val="144"/>
          <w:szCs w:val="144"/>
        </w:rPr>
      </w:pPr>
    </w:p>
    <w:p w:rsidR="00A01C26" w:rsidRPr="00A01C26" w:rsidRDefault="00A01C26" w:rsidP="00B50C10">
      <w:pPr>
        <w:rPr>
          <w:rFonts w:ascii="Trebuchet MS" w:hAnsi="Trebuchet MS"/>
          <w:sz w:val="96"/>
          <w:szCs w:val="144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CD3D89" w:rsidRPr="009679D0" w:rsidTr="00234F84">
        <w:tc>
          <w:tcPr>
            <w:tcW w:w="9321" w:type="dxa"/>
            <w:shd w:val="clear" w:color="auto" w:fill="auto"/>
          </w:tcPr>
          <w:p w:rsidR="00CD3D89" w:rsidRPr="009679D0" w:rsidRDefault="00CD3D89" w:rsidP="00234F84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35218A" wp14:editId="4A546CB2">
                      <wp:extent cx="5760085" cy="0"/>
                      <wp:effectExtent l="0" t="0" r="12065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BA16E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CD3D89" w:rsidRPr="00196228" w:rsidTr="00234F84">
        <w:tc>
          <w:tcPr>
            <w:tcW w:w="9321" w:type="dxa"/>
            <w:shd w:val="clear" w:color="auto" w:fill="auto"/>
          </w:tcPr>
          <w:p w:rsidR="00CD3D89" w:rsidRPr="00196228" w:rsidRDefault="00CD3D89" w:rsidP="00234F84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CD3D89" w:rsidRPr="00196228" w:rsidRDefault="00CD3D89" w:rsidP="00234F84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CD3D89" w:rsidRPr="00CD3D89" w:rsidRDefault="00CD3D89" w:rsidP="00B50C10">
      <w:pPr>
        <w:rPr>
          <w:rFonts w:ascii="Trebuchet MS" w:hAnsi="Trebuchet MS"/>
          <w:sz w:val="144"/>
          <w:szCs w:val="144"/>
        </w:rPr>
      </w:pPr>
    </w:p>
    <w:p w:rsidR="00A01C26" w:rsidRDefault="00A01C26" w:rsidP="00A01C26">
      <w:pPr>
        <w:pStyle w:val="Arbeitsblatt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8818760" wp14:editId="0C333E34">
            <wp:simplePos x="0" y="0"/>
            <wp:positionH relativeFrom="leftMargin">
              <wp:posOffset>422324</wp:posOffset>
            </wp:positionH>
            <wp:positionV relativeFrom="page">
              <wp:posOffset>2208530</wp:posOffset>
            </wp:positionV>
            <wp:extent cx="407035" cy="398780"/>
            <wp:effectExtent l="0" t="0" r="0" b="1270"/>
            <wp:wrapNone/>
            <wp:docPr id="28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Arbeitsblatt</w:t>
      </w:r>
    </w:p>
    <w:p w:rsidR="00A01C26" w:rsidRPr="004A1D20" w:rsidRDefault="00A01C26" w:rsidP="00A01C26">
      <w:pPr>
        <w:pStyle w:val="Haupttitel"/>
      </w:pPr>
      <w:r>
        <w:t>Positionierungsfragen Cannabis</w:t>
      </w:r>
    </w:p>
    <w:p w:rsidR="00A01C26" w:rsidRDefault="00A01C26" w:rsidP="00B50C10">
      <w:pPr>
        <w:rPr>
          <w:rFonts w:ascii="Trebuchet MS" w:hAnsi="Trebuchet MS"/>
          <w:sz w:val="144"/>
          <w:szCs w:val="144"/>
        </w:rPr>
      </w:pPr>
    </w:p>
    <w:p w:rsidR="00CD3D89" w:rsidRDefault="00CD3D89" w:rsidP="005568CE">
      <w:pPr>
        <w:jc w:val="center"/>
        <w:rPr>
          <w:rFonts w:ascii="Trebuchet MS" w:hAnsi="Trebuchet MS"/>
          <w:sz w:val="144"/>
          <w:szCs w:val="144"/>
        </w:rPr>
      </w:pPr>
      <w:r w:rsidRPr="00CD3D89">
        <w:rPr>
          <w:rFonts w:ascii="Trebuchet MS" w:hAnsi="Trebuchet MS"/>
          <w:sz w:val="144"/>
          <w:szCs w:val="144"/>
        </w:rPr>
        <w:t>Kiffen ist völlig ungefährlich.</w:t>
      </w:r>
    </w:p>
    <w:p w:rsidR="00CD3D89" w:rsidRPr="00A01C26" w:rsidRDefault="00CD3D89" w:rsidP="00B50C10">
      <w:pPr>
        <w:rPr>
          <w:rFonts w:ascii="Trebuchet MS" w:hAnsi="Trebuchet MS"/>
          <w:sz w:val="96"/>
          <w:szCs w:val="144"/>
        </w:rPr>
      </w:pPr>
      <w:r w:rsidRPr="00CD3D89">
        <w:rPr>
          <w:rFonts w:ascii="Trebuchet MS" w:hAnsi="Trebuchet MS"/>
          <w:sz w:val="144"/>
          <w:szCs w:val="144"/>
        </w:rPr>
        <w:t xml:space="preserve"> </w:t>
      </w: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CF7A8D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0F" w:rsidRDefault="0040020F" w:rsidP="003151EB">
      <w:pPr>
        <w:spacing w:after="0" w:line="240" w:lineRule="auto"/>
      </w:pPr>
      <w:r>
        <w:separator/>
      </w:r>
    </w:p>
  </w:endnote>
  <w:endnote w:type="continuationSeparator" w:id="0">
    <w:p w:rsidR="0040020F" w:rsidRDefault="0040020F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0F" w:rsidRDefault="0040020F" w:rsidP="003151EB">
      <w:pPr>
        <w:spacing w:after="0" w:line="240" w:lineRule="auto"/>
      </w:pPr>
      <w:r>
        <w:separator/>
      </w:r>
    </w:p>
  </w:footnote>
  <w:footnote w:type="continuationSeparator" w:id="0">
    <w:p w:rsidR="0040020F" w:rsidRDefault="0040020F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9"/>
    <w:rsid w:val="00023CF5"/>
    <w:rsid w:val="00053CBE"/>
    <w:rsid w:val="000743EE"/>
    <w:rsid w:val="00145C3A"/>
    <w:rsid w:val="001672D7"/>
    <w:rsid w:val="001728AA"/>
    <w:rsid w:val="00184C3B"/>
    <w:rsid w:val="00196228"/>
    <w:rsid w:val="00231FB6"/>
    <w:rsid w:val="00290CCD"/>
    <w:rsid w:val="00314E00"/>
    <w:rsid w:val="003151EB"/>
    <w:rsid w:val="003B153E"/>
    <w:rsid w:val="0040020F"/>
    <w:rsid w:val="00415E6B"/>
    <w:rsid w:val="00455696"/>
    <w:rsid w:val="00462E19"/>
    <w:rsid w:val="004C35DF"/>
    <w:rsid w:val="005310E2"/>
    <w:rsid w:val="00551A85"/>
    <w:rsid w:val="005568CE"/>
    <w:rsid w:val="00677FDC"/>
    <w:rsid w:val="006C215F"/>
    <w:rsid w:val="00724A4E"/>
    <w:rsid w:val="007A0BE0"/>
    <w:rsid w:val="007D0975"/>
    <w:rsid w:val="007D5D87"/>
    <w:rsid w:val="008A5FF9"/>
    <w:rsid w:val="009639F3"/>
    <w:rsid w:val="00965B0C"/>
    <w:rsid w:val="009B7CF1"/>
    <w:rsid w:val="00A01C26"/>
    <w:rsid w:val="00A23516"/>
    <w:rsid w:val="00B50C10"/>
    <w:rsid w:val="00BD7930"/>
    <w:rsid w:val="00C54210"/>
    <w:rsid w:val="00CD3D89"/>
    <w:rsid w:val="00D136DC"/>
    <w:rsid w:val="00D76770"/>
    <w:rsid w:val="00E23165"/>
    <w:rsid w:val="00EC120E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198F5-B1F6-48FB-9CB6-0D80AE1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10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2022-06-13T12:59:00Z</cp:lastPrinted>
  <dcterms:created xsi:type="dcterms:W3CDTF">2021-11-04T14:31:00Z</dcterms:created>
  <dcterms:modified xsi:type="dcterms:W3CDTF">2022-06-13T13:00:00Z</dcterms:modified>
</cp:coreProperties>
</file>