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513878</wp:posOffset>
            </wp:positionH>
            <wp:positionV relativeFrom="paragraph">
              <wp:posOffset>360221</wp:posOffset>
            </wp:positionV>
            <wp:extent cx="352136" cy="341330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4F4F32" w:rsidP="00B50C10">
      <w:pPr>
        <w:pStyle w:val="Haupttitel"/>
      </w:pPr>
      <w:r>
        <w:t>erneuerbare Energien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086DC8" w:rsidRDefault="004F4F32" w:rsidP="00086DC8">
            <w:pPr>
              <w:pStyle w:val="Hinweis"/>
            </w:pPr>
            <w:r>
              <w:t xml:space="preserve">Woher </w:t>
            </w:r>
            <w:r w:rsidR="00F45841">
              <w:t xml:space="preserve">kommt die Energie der Zukunft? </w:t>
            </w:r>
            <w:r w:rsidR="00F45841">
              <w:br/>
            </w:r>
            <w:r w:rsidR="00551A85">
              <w:t>B</w:t>
            </w:r>
            <w:r w:rsidR="00086DC8">
              <w:t>eantwor</w:t>
            </w:r>
            <w:r>
              <w:t xml:space="preserve">te folgende Fragen mit feelOK.de: </w:t>
            </w:r>
            <w:hyperlink r:id="rId8" w:history="1">
              <w:r>
                <w:rPr>
                  <w:rStyle w:val="LinksNavigationstitelZchn"/>
                  <w:i/>
                </w:rPr>
                <w:t>feelok.de/klima</w:t>
              </w:r>
            </w:hyperlink>
            <w:r w:rsidR="00551A85" w:rsidRPr="008A5FF9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F45841" w:rsidP="00B50C10">
            <w:pPr>
              <w:spacing w:line="300" w:lineRule="exact"/>
              <w:jc w:val="both"/>
              <w:rPr>
                <w:i/>
              </w:rPr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-125735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184C3B" w:rsidRDefault="004F4F32" w:rsidP="004F4F3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4F4F32">
              <w:rPr>
                <w:b/>
              </w:rPr>
              <w:t>Überlege für dich selbst, für welche Tätigkeiten im Alltag wir Energie benötigen und überlege, woher diese Energie kommt (Be</w:t>
            </w:r>
            <w:bookmarkStart w:id="0" w:name="_GoBack"/>
            <w:bookmarkEnd w:id="0"/>
            <w:r w:rsidRPr="004F4F32">
              <w:rPr>
                <w:b/>
              </w:rPr>
              <w:t xml:space="preserve">nutze dafür die vorhandenen Bilder auf Seite 2). </w:t>
            </w:r>
            <w:r w:rsidRPr="004F4F32">
              <w:t>Sprecht dann kurz im 2er Team darüber und stellt euch gegenseitig eure Ergebnisse vor. Besprecht es dann in der Klasse.</w:t>
            </w:r>
            <w:r w:rsidRPr="004F4F32">
              <w:rPr>
                <w:b/>
              </w:rPr>
              <w:t xml:space="preserve"> </w:t>
            </w:r>
          </w:p>
          <w:tbl>
            <w:tblPr>
              <w:tblStyle w:val="Tabellenraster"/>
              <w:tblW w:w="8969" w:type="dxa"/>
              <w:tblLook w:val="04A0" w:firstRow="1" w:lastRow="0" w:firstColumn="1" w:lastColumn="0" w:noHBand="0" w:noVBand="1"/>
            </w:tblPr>
            <w:tblGrid>
              <w:gridCol w:w="8969"/>
            </w:tblGrid>
            <w:tr w:rsidR="005418EC" w:rsidTr="005418EC">
              <w:trPr>
                <w:trHeight w:val="1194"/>
              </w:trPr>
              <w:tc>
                <w:tcPr>
                  <w:tcW w:w="896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418EC" w:rsidRDefault="005418EC" w:rsidP="003E21D1">
                  <w:pPr>
                    <w:pStyle w:val="AufzhlungderAufgaben"/>
                    <w:framePr w:hSpace="141" w:wrap="around" w:vAnchor="text" w:hAnchor="margin" w:y="155"/>
                    <w:jc w:val="center"/>
                    <w:rPr>
                      <w:sz w:val="18"/>
                    </w:rPr>
                  </w:pPr>
                </w:p>
                <w:p w:rsidR="005418EC" w:rsidRDefault="005418EC" w:rsidP="003E21D1">
                  <w:pPr>
                    <w:framePr w:hSpace="141" w:wrap="around" w:vAnchor="text" w:hAnchor="margin" w:y="155"/>
                    <w:jc w:val="center"/>
                  </w:pPr>
                </w:p>
                <w:p w:rsidR="005418EC" w:rsidRPr="004F4F32" w:rsidRDefault="005418EC" w:rsidP="003E21D1">
                  <w:pPr>
                    <w:framePr w:hSpace="141" w:wrap="around" w:vAnchor="text" w:hAnchor="margin" w:y="155"/>
                    <w:tabs>
                      <w:tab w:val="left" w:pos="2880"/>
                    </w:tabs>
                    <w:jc w:val="center"/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F4F32" w:rsidRDefault="004F4F32" w:rsidP="004F4F32">
            <w:pPr>
              <w:pStyle w:val="AufzhlungderAufgaben"/>
              <w:rPr>
                <w:b/>
              </w:rPr>
            </w:pPr>
          </w:p>
          <w:p w:rsidR="001672D7" w:rsidRPr="00F45841" w:rsidRDefault="004F4F32" w:rsidP="004F4F32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  <w:r w:rsidRPr="004F4F32">
              <w:rPr>
                <w:b/>
              </w:rPr>
              <w:t xml:space="preserve">Wie ihr nun herausgefunden habt, kann Energie auf unterschiedliche Weise hergestellt werden und somit entweder klimafreundlich oder klimaschädigend sein. Schaut euch nun </w:t>
            </w:r>
            <w:r w:rsidR="00F45841">
              <w:rPr>
                <w:b/>
              </w:rPr>
              <w:t xml:space="preserve">den </w:t>
            </w:r>
            <w:r w:rsidRPr="004F4F32">
              <w:rPr>
                <w:b/>
              </w:rPr>
              <w:t xml:space="preserve">Videoclip </w:t>
            </w:r>
            <w:r w:rsidR="00F45841" w:rsidRPr="004F4F32">
              <w:rPr>
                <w:b/>
              </w:rPr>
              <w:t>«Erneuerbare Energien»</w:t>
            </w:r>
            <w:r w:rsidR="00F45841">
              <w:rPr>
                <w:b/>
              </w:rPr>
              <w:t xml:space="preserve"> </w:t>
            </w:r>
            <w:r w:rsidRPr="004F4F32">
              <w:rPr>
                <w:b/>
              </w:rPr>
              <w:t>an und be</w:t>
            </w:r>
            <w:r>
              <w:rPr>
                <w:b/>
              </w:rPr>
              <w:t>antwortet die folgenden Fragen:</w:t>
            </w:r>
            <w:r w:rsidR="00023CF5">
              <w:rPr>
                <w:b/>
              </w:rPr>
              <w:br/>
            </w:r>
            <w:r>
              <w:t xml:space="preserve">Link zum Videoclip </w:t>
            </w:r>
            <w:r w:rsidRPr="004F4F32">
              <w:rPr>
                <w:b/>
              </w:rPr>
              <w:t>«Erneuerbare Energien»</w:t>
            </w:r>
            <w:r w:rsidR="001672D7" w:rsidRPr="001672D7">
              <w:rPr>
                <w:b/>
              </w:rPr>
              <w:t>:</w:t>
            </w:r>
            <w:r w:rsidR="001672D7" w:rsidRPr="008611EE">
              <w:rPr>
                <w:rStyle w:val="LinksNavigationstitelZchn"/>
              </w:rPr>
              <w:t xml:space="preserve"> </w:t>
            </w:r>
            <w:hyperlink r:id="rId10" w:history="1">
              <w:r w:rsidR="00F45841">
                <w:rPr>
                  <w:rStyle w:val="Hyperlink"/>
                  <w:rFonts w:ascii="Calibri" w:hAnsi="Calibri"/>
                  <w:sz w:val="22"/>
                  <w:szCs w:val="22"/>
                  <w:lang w:val="de-CH"/>
                </w:rPr>
                <w:t>www.youtube.com/watch?v=LKn1RztgS0c</w:t>
              </w:r>
            </w:hyperlink>
          </w:p>
          <w:p w:rsidR="00F45841" w:rsidRPr="001672D7" w:rsidRDefault="00F45841" w:rsidP="00F45841">
            <w:pPr>
              <w:pStyle w:val="AufzhlungderAufgaben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Welche Energien sind erneuerbar?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F45841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3E21D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4F4F32" w:rsidRDefault="00F45841" w:rsidP="00F45841">
            <w:pPr>
              <w:pStyle w:val="AufzhlungderAufgaben"/>
              <w:numPr>
                <w:ilvl w:val="0"/>
                <w:numId w:val="6"/>
              </w:numPr>
              <w:rPr>
                <w:rStyle w:val="Tipps"/>
                <w:b/>
                <w:color w:val="auto"/>
              </w:rPr>
            </w:pPr>
            <w:r w:rsidRPr="00F45841">
              <w:rPr>
                <w:rStyle w:val="Tipps"/>
                <w:b/>
                <w:color w:val="auto"/>
              </w:rPr>
              <w:t>Was sind erneuerbare Energien und wo ist der Unterschied zu nicht erneuerbaren Energien?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F45841" w:rsidTr="00F45841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F45841" w:rsidRDefault="00F45841" w:rsidP="003E21D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F45841" w:rsidRDefault="00F45841" w:rsidP="00F45841">
            <w:pPr>
              <w:pStyle w:val="AufzhlungderAufgaben"/>
              <w:numPr>
                <w:ilvl w:val="0"/>
                <w:numId w:val="6"/>
              </w:numPr>
              <w:rPr>
                <w:rStyle w:val="Tipps"/>
                <w:b/>
                <w:color w:val="auto"/>
              </w:rPr>
            </w:pPr>
            <w:r>
              <w:rPr>
                <w:rStyle w:val="Tipps"/>
                <w:b/>
                <w:color w:val="auto"/>
              </w:rPr>
              <w:t>Warum sind nicht erneuerbare Energien schlechter für das Klima und warum erneuerbare Energien klimafreundlicher?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F45841" w:rsidTr="00F45841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F45841" w:rsidRDefault="00F45841" w:rsidP="003E21D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F45841" w:rsidRPr="00F45841" w:rsidRDefault="00F45841" w:rsidP="00F45841">
            <w:pPr>
              <w:pStyle w:val="AufzhlungderAufgaben"/>
              <w:rPr>
                <w:rStyle w:val="Tipps"/>
                <w:b/>
                <w:color w:val="auto"/>
              </w:rPr>
            </w:pPr>
          </w:p>
          <w:p w:rsidR="00D363B8" w:rsidRPr="004F4F32" w:rsidRDefault="00F45841" w:rsidP="00F45841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</w:rPr>
            </w:pPr>
            <w:r w:rsidRPr="00F45841">
              <w:rPr>
                <w:rStyle w:val="Tipps"/>
                <w:b/>
                <w:color w:val="auto"/>
              </w:rPr>
              <w:t>Überlege, warum unsere Energie nicht zu 100 % aus erneuerbaren Energien kommt und</w:t>
            </w:r>
            <w:r>
              <w:rPr>
                <w:rStyle w:val="Tipps"/>
                <w:b/>
                <w:color w:val="auto"/>
              </w:rPr>
              <w:t xml:space="preserve"> notiere deine Antwort. </w:t>
            </w:r>
            <w:r w:rsidRPr="00F45841">
              <w:rPr>
                <w:rStyle w:val="Tipps"/>
                <w:color w:val="auto"/>
              </w:rPr>
              <w:t>Besprecht dies dann in der Klasse.</w:t>
            </w:r>
          </w:p>
          <w:tbl>
            <w:tblPr>
              <w:tblStyle w:val="Tabellenraster"/>
              <w:tblW w:w="8937" w:type="dxa"/>
              <w:tblLook w:val="04A0" w:firstRow="1" w:lastRow="0" w:firstColumn="1" w:lastColumn="0" w:noHBand="0" w:noVBand="1"/>
            </w:tblPr>
            <w:tblGrid>
              <w:gridCol w:w="8937"/>
            </w:tblGrid>
            <w:tr w:rsidR="00D363B8" w:rsidTr="00F45841">
              <w:trPr>
                <w:trHeight w:val="1701"/>
              </w:trPr>
              <w:tc>
                <w:tcPr>
                  <w:tcW w:w="893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D363B8" w:rsidRDefault="00D363B8" w:rsidP="003E21D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86E">
              <w:rPr>
                <w:rStyle w:val="normaltextrun"/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1A7FD22A" wp14:editId="34AE5A45">
                  <wp:simplePos x="0" y="0"/>
                  <wp:positionH relativeFrom="margin">
                    <wp:posOffset>-332509</wp:posOffset>
                  </wp:positionH>
                  <wp:positionV relativeFrom="paragraph">
                    <wp:posOffset>203137</wp:posOffset>
                  </wp:positionV>
                  <wp:extent cx="2163445" cy="1986915"/>
                  <wp:effectExtent l="0" t="0" r="8255" b="0"/>
                  <wp:wrapNone/>
                  <wp:docPr id="8" name="Grafik 8" descr="Ein Bild, das Windmühle, Outdoorobjekt, Gr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Windmühle, Outdoorobjekt, Gra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7540" w:rsidRDefault="00113E3F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86E">
              <w:rPr>
                <w:rStyle w:val="normaltextrun"/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3DA2B688" wp14:editId="264141B8">
                  <wp:simplePos x="0" y="0"/>
                  <wp:positionH relativeFrom="margin">
                    <wp:posOffset>1978748</wp:posOffset>
                  </wp:positionH>
                  <wp:positionV relativeFrom="page">
                    <wp:posOffset>4850765</wp:posOffset>
                  </wp:positionV>
                  <wp:extent cx="2619192" cy="1511405"/>
                  <wp:effectExtent l="0" t="0" r="0" b="0"/>
                  <wp:wrapNone/>
                  <wp:docPr id="9" name="Grafik 9" descr="Ein Bild, das Licht, Kra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Licht, Kra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192" cy="151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540" w:rsidRPr="00EC186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63C7B1AA" wp14:editId="7EF7AF34">
                  <wp:simplePos x="0" y="0"/>
                  <wp:positionH relativeFrom="margin">
                    <wp:posOffset>4669210</wp:posOffset>
                  </wp:positionH>
                  <wp:positionV relativeFrom="paragraph">
                    <wp:posOffset>57727</wp:posOffset>
                  </wp:positionV>
                  <wp:extent cx="1488373" cy="1450948"/>
                  <wp:effectExtent l="0" t="0" r="0" b="0"/>
                  <wp:wrapNone/>
                  <wp:docPr id="11" name="Bild 3" descr="Ein Bild, das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3" cy="145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86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0B4C8C63" wp14:editId="12B27B19">
                  <wp:simplePos x="0" y="0"/>
                  <wp:positionH relativeFrom="margin">
                    <wp:posOffset>2743835</wp:posOffset>
                  </wp:positionH>
                  <wp:positionV relativeFrom="paragraph">
                    <wp:posOffset>5080</wp:posOffset>
                  </wp:positionV>
                  <wp:extent cx="2894965" cy="1631950"/>
                  <wp:effectExtent l="0" t="0" r="635" b="6350"/>
                  <wp:wrapNone/>
                  <wp:docPr id="3" name="Grafik 3" descr="Ein Bild, das draußen, Solarzelle, Outdoorobjekt,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96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86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2F46C2EE" wp14:editId="48B0E2F4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86051</wp:posOffset>
                  </wp:positionV>
                  <wp:extent cx="1158875" cy="1172845"/>
                  <wp:effectExtent l="0" t="0" r="0" b="8255"/>
                  <wp:wrapNone/>
                  <wp:docPr id="5" name="Bild 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7540" w:rsidRDefault="001A7540" w:rsidP="001A7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841" w:rsidRPr="00F45841" w:rsidRDefault="00F45841" w:rsidP="001A7540">
            <w:pPr>
              <w:spacing w:after="0" w:line="240" w:lineRule="auto"/>
              <w:rPr>
                <w:rStyle w:val="Tipps"/>
                <w:rFonts w:ascii="Calibri" w:eastAsia="Yu Mincho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© ein Projekt von myclimate</w:t>
            </w:r>
          </w:p>
        </w:tc>
      </w:tr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>Weitere Arbeitsblätter auf feelok - Lehrpersonen und Multiplikator:innen</w:t>
            </w:r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 w:rsidP="00F45841"/>
    <w:sectPr w:rsidR="00F929BD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4E" w:rsidRDefault="0035044E" w:rsidP="003151EB">
      <w:pPr>
        <w:spacing w:after="0" w:line="240" w:lineRule="auto"/>
      </w:pPr>
      <w:r>
        <w:separator/>
      </w:r>
    </w:p>
  </w:endnote>
  <w:endnote w:type="continuationSeparator" w:id="0">
    <w:p w:rsidR="0035044E" w:rsidRDefault="0035044E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35044E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4E" w:rsidRDefault="0035044E" w:rsidP="003151EB">
      <w:pPr>
        <w:spacing w:after="0" w:line="240" w:lineRule="auto"/>
      </w:pPr>
      <w:r>
        <w:separator/>
      </w:r>
    </w:p>
  </w:footnote>
  <w:footnote w:type="continuationSeparator" w:id="0">
    <w:p w:rsidR="0035044E" w:rsidRDefault="0035044E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 w:rsidP="003E21D1">
    <w:pPr>
      <w:pStyle w:val="Kopfzeile"/>
      <w:tabs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-937580</wp:posOffset>
          </wp:positionH>
          <wp:positionV relativeFrom="paragraph">
            <wp:posOffset>-487365</wp:posOffset>
          </wp:positionV>
          <wp:extent cx="7584448" cy="10728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8" cy="107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1D1">
      <w:rPr>
        <w:noProof/>
      </w:rPr>
      <w:tab/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5" w15:restartNumberingAfterBreak="0">
    <w:nsid w:val="606E165D"/>
    <w:multiLevelType w:val="hybridMultilevel"/>
    <w:tmpl w:val="44F84304"/>
    <w:lvl w:ilvl="0" w:tplc="5A54C6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808F4"/>
    <w:rsid w:val="00086DC8"/>
    <w:rsid w:val="00113E3F"/>
    <w:rsid w:val="00145C3A"/>
    <w:rsid w:val="001672D7"/>
    <w:rsid w:val="001728AA"/>
    <w:rsid w:val="00184C3B"/>
    <w:rsid w:val="00196228"/>
    <w:rsid w:val="001A6C2A"/>
    <w:rsid w:val="001A7540"/>
    <w:rsid w:val="00203650"/>
    <w:rsid w:val="0023086B"/>
    <w:rsid w:val="00290CCD"/>
    <w:rsid w:val="00314E00"/>
    <w:rsid w:val="003151EB"/>
    <w:rsid w:val="0035044E"/>
    <w:rsid w:val="00355322"/>
    <w:rsid w:val="00361EDF"/>
    <w:rsid w:val="003B153E"/>
    <w:rsid w:val="003E21D1"/>
    <w:rsid w:val="004122D1"/>
    <w:rsid w:val="00415E6B"/>
    <w:rsid w:val="00455696"/>
    <w:rsid w:val="004C35DF"/>
    <w:rsid w:val="004F4F32"/>
    <w:rsid w:val="005310E2"/>
    <w:rsid w:val="005418EC"/>
    <w:rsid w:val="00551A85"/>
    <w:rsid w:val="00583957"/>
    <w:rsid w:val="00677FDC"/>
    <w:rsid w:val="006C215F"/>
    <w:rsid w:val="00724A4E"/>
    <w:rsid w:val="00797C71"/>
    <w:rsid w:val="007A0BE0"/>
    <w:rsid w:val="007C16AF"/>
    <w:rsid w:val="007D0975"/>
    <w:rsid w:val="007D5D87"/>
    <w:rsid w:val="008611EE"/>
    <w:rsid w:val="008A5FF9"/>
    <w:rsid w:val="008D383E"/>
    <w:rsid w:val="009639F3"/>
    <w:rsid w:val="00965B0C"/>
    <w:rsid w:val="00A23516"/>
    <w:rsid w:val="00AC6A7A"/>
    <w:rsid w:val="00B24718"/>
    <w:rsid w:val="00B50C10"/>
    <w:rsid w:val="00C54210"/>
    <w:rsid w:val="00C805E2"/>
    <w:rsid w:val="00D136DC"/>
    <w:rsid w:val="00D363B8"/>
    <w:rsid w:val="00D76770"/>
    <w:rsid w:val="00EF31DA"/>
    <w:rsid w:val="00F22A96"/>
    <w:rsid w:val="00F45841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F4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de_DE/jugendliche/themen/klima/klima.cfm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hyperlink" Target="https://www.youtube.com/watch?v=LKn1RztgS0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7</cp:revision>
  <cp:lastPrinted>2021-10-21T07:28:00Z</cp:lastPrinted>
  <dcterms:created xsi:type="dcterms:W3CDTF">2023-06-27T09:21:00Z</dcterms:created>
  <dcterms:modified xsi:type="dcterms:W3CDTF">2023-06-29T09:27:00Z</dcterms:modified>
</cp:coreProperties>
</file>