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Pr="00B84E28" w:rsidRDefault="00724A4E" w:rsidP="00724A4E">
      <w:pPr>
        <w:rPr>
          <w:rFonts w:ascii="Trebuchet MS" w:hAnsi="Trebuchet MS"/>
        </w:rPr>
      </w:pPr>
    </w:p>
    <w:p w:rsidR="00965B0C" w:rsidRPr="00B84E28" w:rsidRDefault="00965B0C">
      <w:pPr>
        <w:rPr>
          <w:rFonts w:ascii="Trebuchet MS" w:hAnsi="Trebuchet MS"/>
        </w:rPr>
      </w:pPr>
    </w:p>
    <w:p w:rsidR="00B50C10" w:rsidRPr="00B84E28" w:rsidRDefault="00B50C10">
      <w:pPr>
        <w:rPr>
          <w:rFonts w:ascii="Trebuchet MS" w:hAnsi="Trebuchet MS"/>
        </w:rPr>
      </w:pPr>
    </w:p>
    <w:p w:rsidR="00B50C10" w:rsidRPr="00B84E28" w:rsidRDefault="000808F4">
      <w:pPr>
        <w:rPr>
          <w:rFonts w:ascii="Trebuchet MS" w:hAnsi="Trebuchet MS"/>
        </w:rPr>
      </w:pPr>
      <w:r w:rsidRPr="00B84E28"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514350</wp:posOffset>
            </wp:positionH>
            <wp:positionV relativeFrom="paragraph">
              <wp:posOffset>363370</wp:posOffset>
            </wp:positionV>
            <wp:extent cx="352136" cy="341330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Pr="00B84E28" w:rsidRDefault="00B50C10" w:rsidP="00B50C10">
      <w:pPr>
        <w:pStyle w:val="Arbeitsblatt"/>
      </w:pPr>
      <w:r w:rsidRPr="00B84E28">
        <w:t>Arbeitsblatt</w:t>
      </w:r>
    </w:p>
    <w:p w:rsidR="00B50C10" w:rsidRPr="00B84E28" w:rsidRDefault="0035797A" w:rsidP="00B50C10">
      <w:pPr>
        <w:pStyle w:val="Haupttitel"/>
      </w:pPr>
      <w:r>
        <w:t>Klimaschutz auf dem teller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84E28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84E28" w:rsidRDefault="004C35DF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  <w:r w:rsidRPr="00B84E2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84E28" w:rsidRDefault="0035797A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  <w:r w:rsidRPr="00086DC8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436868" wp14:editId="070968C7">
                  <wp:simplePos x="0" y="0"/>
                  <wp:positionH relativeFrom="column">
                    <wp:posOffset>4911725</wp:posOffset>
                  </wp:positionH>
                  <wp:positionV relativeFrom="paragraph">
                    <wp:posOffset>64135</wp:posOffset>
                  </wp:positionV>
                  <wp:extent cx="460375" cy="46037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</w:tr>
      <w:tr w:rsidR="0066230F" w:rsidRPr="00B84E28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66230F" w:rsidRPr="00B84E28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66230F" w:rsidRPr="00086DC8" w:rsidRDefault="005910CC" w:rsidP="0066230F">
            <w:pPr>
              <w:pStyle w:val="Hinweis"/>
            </w:pPr>
            <w:r>
              <w:t>Informationen zum Thema Klima bekommst du hier</w:t>
            </w:r>
            <w:r w:rsidR="0066230F">
              <w:t xml:space="preserve">: </w:t>
            </w:r>
            <w:hyperlink r:id="rId9" w:history="1">
              <w:r w:rsidR="0066230F">
                <w:rPr>
                  <w:rStyle w:val="LinksNavigationstitelZchn"/>
                  <w:i/>
                </w:rPr>
                <w:t>feelok.de/klima</w:t>
              </w:r>
            </w:hyperlink>
            <w:r w:rsidR="0066230F" w:rsidRPr="008A5FF9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66230F" w:rsidRPr="00B50C10" w:rsidRDefault="0066230F" w:rsidP="0066230F">
            <w:pPr>
              <w:spacing w:line="300" w:lineRule="exact"/>
              <w:jc w:val="both"/>
              <w:rPr>
                <w:i/>
              </w:rPr>
            </w:pPr>
          </w:p>
        </w:tc>
      </w:tr>
      <w:tr w:rsidR="0066230F" w:rsidRPr="00B84E28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66230F" w:rsidRPr="00B84E28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  <w:r w:rsidRPr="00B84E2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1" layoutInCell="1" allowOverlap="1" wp14:anchorId="67C080F6" wp14:editId="5F205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A6E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66230F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  <w:p w:rsidR="009A7227" w:rsidRPr="00B84E28" w:rsidRDefault="009A7227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66230F" w:rsidRPr="00B84E28" w:rsidRDefault="0066230F" w:rsidP="0066230F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B50C10" w:rsidRPr="00B84E28" w:rsidRDefault="00B50C10" w:rsidP="00B50C10">
      <w:pPr>
        <w:spacing w:after="0"/>
        <w:rPr>
          <w:rFonts w:ascii="Trebuchet MS" w:hAnsi="Trebuchet MS"/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84E28" w:rsidTr="00196228">
        <w:tc>
          <w:tcPr>
            <w:tcW w:w="9321" w:type="dxa"/>
            <w:shd w:val="clear" w:color="auto" w:fill="auto"/>
          </w:tcPr>
          <w:p w:rsidR="005910CC" w:rsidRPr="0035797A" w:rsidRDefault="0035797A" w:rsidP="005910CC">
            <w:pPr>
              <w:pStyle w:val="AufzhlungderAufgaben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>Stelle die Vermutung auf, welches dieser Gerichte am klimafreundlichsten ist und begründe deine Antwort.</w:t>
            </w:r>
          </w:p>
          <w:p w:rsidR="0035797A" w:rsidRDefault="0035797A" w:rsidP="0035797A">
            <w:pPr>
              <w:pStyle w:val="AufzhlungderAufgaben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Döner</w:t>
            </w:r>
          </w:p>
          <w:p w:rsidR="0035797A" w:rsidRDefault="0035797A" w:rsidP="0035797A">
            <w:pPr>
              <w:pStyle w:val="AufzhlungderAufgaben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Spaghetti mit Tomatensoße</w:t>
            </w:r>
          </w:p>
          <w:p w:rsidR="0035797A" w:rsidRDefault="0035797A" w:rsidP="0035797A">
            <w:pPr>
              <w:pStyle w:val="AufzhlungderAufgaben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Pizza</w:t>
            </w:r>
          </w:p>
          <w:p w:rsidR="0035797A" w:rsidRDefault="0035797A" w:rsidP="0035797A">
            <w:pPr>
              <w:pStyle w:val="AufzhlungderAufgaben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Käsespätzle</w:t>
            </w:r>
          </w:p>
          <w:p w:rsidR="0035797A" w:rsidRDefault="0035797A" w:rsidP="0035797A">
            <w:pPr>
              <w:pStyle w:val="AufzhlungderAufgaben"/>
              <w:spacing w:after="0"/>
              <w:jc w:val="both"/>
              <w:rPr>
                <w:rFonts w:cs="Arial"/>
                <w:szCs w:val="22"/>
              </w:rPr>
            </w:pPr>
          </w:p>
          <w:p w:rsidR="0035797A" w:rsidRDefault="0035797A" w:rsidP="0035797A">
            <w:pPr>
              <w:pStyle w:val="AufzhlungderAufgaben"/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Begründung: </w:t>
            </w:r>
            <w:r>
              <w:rPr>
                <w:rFonts w:cs="Arial"/>
                <w:szCs w:val="22"/>
              </w:rPr>
              <w:br/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35797A" w:rsidTr="00A75E31">
              <w:trPr>
                <w:trHeight w:val="158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35797A" w:rsidRDefault="0035797A" w:rsidP="0035797A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35797A" w:rsidRPr="0035797A" w:rsidRDefault="0035797A" w:rsidP="0035797A">
            <w:pPr>
              <w:pStyle w:val="AufzhlungderAufgaben"/>
              <w:spacing w:after="0"/>
              <w:jc w:val="both"/>
              <w:rPr>
                <w:rFonts w:cs="Arial"/>
                <w:szCs w:val="22"/>
              </w:rPr>
            </w:pPr>
          </w:p>
          <w:p w:rsidR="0035797A" w:rsidRPr="0035797A" w:rsidRDefault="0035797A" w:rsidP="00D34BF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  <w:bookmarkStart w:id="0" w:name="_GoBack"/>
            <w:bookmarkEnd w:id="0"/>
            <w:r w:rsidRPr="0035797A">
              <w:rPr>
                <w:rFonts w:ascii="Trebuchet MS" w:hAnsi="Trebuchet MS" w:cs="Arial"/>
                <w:b/>
                <w:sz w:val="20"/>
              </w:rPr>
              <w:t xml:space="preserve">Schaut euch den Videoclip «Klimakrise | Klimawandel» an: </w:t>
            </w:r>
            <w:hyperlink r:id="rId10" w:history="1">
              <w:r w:rsidRPr="0035797A">
                <w:rPr>
                  <w:rStyle w:val="Hyperlink"/>
                  <w:rFonts w:ascii="Trebuchet MS" w:eastAsia="Yu Mincho" w:hAnsi="Trebuchet MS" w:cs="Arial"/>
                  <w:sz w:val="20"/>
                </w:rPr>
                <w:t>https://youtu.be/vGNuFdXMmAo</w:t>
              </w:r>
            </w:hyperlink>
            <w:r w:rsidRPr="0035797A">
              <w:rPr>
                <w:rFonts w:ascii="Trebuchet MS" w:hAnsi="Trebuchet MS" w:cs="Arial"/>
                <w:b/>
                <w:sz w:val="20"/>
              </w:rPr>
              <w:t xml:space="preserve">  </w:t>
            </w: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Pr="0035797A" w:rsidRDefault="0035797A" w:rsidP="0035797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b/>
                <w:color w:val="000000"/>
                <w:sz w:val="20"/>
              </w:rPr>
            </w:pPr>
            <w:r w:rsidRPr="0035797A">
              <w:rPr>
                <w:rFonts w:ascii="Trebuchet MS" w:eastAsia="Times New Roman" w:hAnsi="Trebuchet MS" w:cs="Arial"/>
                <w:color w:val="000000"/>
                <w:sz w:val="20"/>
              </w:rPr>
              <w:t xml:space="preserve">Im Videoclip habt ihr erfahren, dass die Landwirtschaft einen großen Anteil an dem weltweiten Treibhausgasausstoß hat. Dabei spielt Fleisch eine Schlüsselrolle. </w:t>
            </w:r>
          </w:p>
          <w:p w:rsidR="0035797A" w:rsidRPr="0035797A" w:rsidRDefault="0035797A" w:rsidP="0035797A">
            <w:pPr>
              <w:pStyle w:val="Listenabsatz"/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b/>
                <w:color w:val="000000"/>
                <w:sz w:val="20"/>
              </w:rPr>
            </w:pPr>
            <w:r w:rsidRPr="0035797A">
              <w:rPr>
                <w:rFonts w:ascii="Trebuchet MS" w:eastAsia="Times New Roman" w:hAnsi="Trebuchet MS" w:cs="Arial"/>
                <w:b/>
                <w:color w:val="000000"/>
                <w:sz w:val="20"/>
              </w:rPr>
              <w:t xml:space="preserve">Nenne drei Probleme, welche die Produktion und der Konsum von Fleisch mit sich bringen. Überlege dir anschließend für jedes Problem eine Lösung. 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35797A" w:rsidTr="0035797A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35797A" w:rsidRDefault="0035797A" w:rsidP="0035797A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P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p w:rsidR="0035797A" w:rsidRDefault="0035797A" w:rsidP="0035797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</w:rPr>
              <w:t xml:space="preserve">Welche zwei Treibhausgase werden im Film genannt und wie schädlich sind diese? </w:t>
            </w:r>
          </w:p>
          <w:p w:rsidR="0035797A" w:rsidRPr="0035797A" w:rsidRDefault="0035797A" w:rsidP="0035797A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</w:rPr>
            </w:pP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35797A" w:rsidTr="00A75E31">
              <w:trPr>
                <w:trHeight w:val="158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35797A" w:rsidRDefault="0035797A" w:rsidP="0035797A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5910CC" w:rsidRDefault="005910CC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4B003C" w:rsidRDefault="0035797A" w:rsidP="004B003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sz w:val="20"/>
              </w:rPr>
            </w:pPr>
            <w:r w:rsidRPr="004B003C">
              <w:rPr>
                <w:rFonts w:ascii="Trebuchet MS" w:eastAsia="Times New Roman" w:hAnsi="Trebuchet MS" w:cs="Arial"/>
                <w:b/>
                <w:color w:val="000000"/>
                <w:sz w:val="20"/>
              </w:rPr>
              <w:t xml:space="preserve">Fallen dir noch andere Ideen ein, außer weniger Fleisch zu essen, um sich klimafreundlich zu ernähren? Nutze zur Orientierung die untenstehenden Wörter.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AF3046" w:rsidTr="000E5B6E">
              <w:trPr>
                <w:trHeight w:val="158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AF3046" w:rsidRDefault="00AF3046" w:rsidP="0035797A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3366" w:rsidRPr="00AF3046" w:rsidRDefault="00193366" w:rsidP="00AF3046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</w:tc>
      </w:tr>
      <w:tr w:rsidR="00D76770" w:rsidRPr="00B84E28" w:rsidTr="000E5B6E">
        <w:trPr>
          <w:trHeight w:val="60"/>
        </w:trPr>
        <w:tc>
          <w:tcPr>
            <w:tcW w:w="9321" w:type="dxa"/>
            <w:shd w:val="clear" w:color="auto" w:fill="auto"/>
          </w:tcPr>
          <w:p w:rsidR="0035797A" w:rsidRPr="0035797A" w:rsidRDefault="0035797A" w:rsidP="0035797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7"/>
              </w:rPr>
            </w:pPr>
          </w:p>
          <w:p w:rsidR="0035797A" w:rsidRPr="0035797A" w:rsidRDefault="0035797A" w:rsidP="0035797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7"/>
              </w:rPr>
            </w:pPr>
            <w:r w:rsidRPr="0035797A">
              <w:rPr>
                <w:rFonts w:ascii="Trebuchet MS" w:hAnsi="Trebuchet MS" w:cs="Arial"/>
                <w:sz w:val="20"/>
              </w:rPr>
              <w:t>Jahreszeiten                               Haltungsformen                                       Lieferwege</w:t>
            </w:r>
          </w:p>
          <w:p w:rsidR="0035797A" w:rsidRDefault="0035797A" w:rsidP="001A7540">
            <w:pPr>
              <w:spacing w:after="0" w:line="240" w:lineRule="auto"/>
              <w:rPr>
                <w:rFonts w:ascii="Trebuchet MS" w:hAnsi="Trebuchet MS" w:cs="Arial"/>
                <w:sz w:val="17"/>
                <w:szCs w:val="17"/>
              </w:rPr>
            </w:pPr>
          </w:p>
          <w:p w:rsidR="00F45841" w:rsidRPr="000E5B6E" w:rsidRDefault="000E5B6E" w:rsidP="001A7540">
            <w:pPr>
              <w:spacing w:after="0" w:line="240" w:lineRule="auto"/>
              <w:rPr>
                <w:rStyle w:val="Tipps"/>
                <w:rFonts w:eastAsia="Yu Mincho"/>
                <w:color w:val="auto"/>
                <w:sz w:val="17"/>
                <w:szCs w:val="17"/>
              </w:rPr>
            </w:pPr>
            <w:r w:rsidRPr="000E5B6E">
              <w:rPr>
                <w:rFonts w:ascii="Trebuchet MS" w:hAnsi="Trebuchet MS" w:cs="Arial"/>
                <w:sz w:val="17"/>
                <w:szCs w:val="17"/>
              </w:rPr>
              <w:br/>
              <w:t>© ein Projekt von myclimate</w:t>
            </w:r>
          </w:p>
        </w:tc>
      </w:tr>
      <w:tr w:rsidR="000E5B6E" w:rsidRPr="00B84E28" w:rsidTr="00720EDC">
        <w:tc>
          <w:tcPr>
            <w:tcW w:w="9321" w:type="dxa"/>
            <w:shd w:val="clear" w:color="auto" w:fill="auto"/>
          </w:tcPr>
          <w:p w:rsidR="000E5B6E" w:rsidRPr="00B84E28" w:rsidRDefault="000E5B6E" w:rsidP="00720EDC">
            <w:pPr>
              <w:pStyle w:val="AufzhlungderAufgaben"/>
              <w:rPr>
                <w:rStyle w:val="Tipps"/>
              </w:rPr>
            </w:pPr>
            <w:r w:rsidRPr="00B84E28">
              <w:rPr>
                <w:noProof/>
              </w:rPr>
              <mc:AlternateContent>
                <mc:Choice Requires="wps">
                  <w:drawing>
                    <wp:inline distT="0" distB="0" distL="0" distR="0" wp14:anchorId="1410335A" wp14:editId="4C8EB227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3DFF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E5B6E" w:rsidRPr="00B84E28" w:rsidTr="00720EDC">
        <w:tc>
          <w:tcPr>
            <w:tcW w:w="9321" w:type="dxa"/>
            <w:shd w:val="clear" w:color="auto" w:fill="auto"/>
          </w:tcPr>
          <w:p w:rsidR="000E5B6E" w:rsidRPr="00B84E28" w:rsidRDefault="000E5B6E" w:rsidP="00720EDC">
            <w:pPr>
              <w:pStyle w:val="Fusszeile1"/>
              <w:rPr>
                <w:color w:val="808080"/>
              </w:rPr>
            </w:pPr>
            <w:r w:rsidRPr="00B84E28">
              <w:rPr>
                <w:color w:val="808080"/>
              </w:rPr>
              <w:t>Weitere Arbeitsblätter auf feelok - Lehrpersonen und Multiplikator:innen</w:t>
            </w:r>
          </w:p>
          <w:p w:rsidR="000E5B6E" w:rsidRPr="00B84E28" w:rsidRDefault="000E5B6E" w:rsidP="00720EDC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B84E28">
              <w:rPr>
                <w:color w:val="808080"/>
              </w:rPr>
              <w:t>www.feel-ok.ch, www.feel-ok.at, www.feelok.de</w:t>
            </w:r>
          </w:p>
        </w:tc>
      </w:tr>
    </w:tbl>
    <w:p w:rsidR="00B84E28" w:rsidRPr="00B84E28" w:rsidRDefault="00B84E28" w:rsidP="000E5B6E">
      <w:pPr>
        <w:rPr>
          <w:rFonts w:ascii="Trebuchet MS" w:hAnsi="Trebuchet MS"/>
        </w:rPr>
      </w:pPr>
    </w:p>
    <w:sectPr w:rsidR="00B84E28" w:rsidRPr="00B84E2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57" w:rsidRDefault="00445A57" w:rsidP="003151EB">
      <w:pPr>
        <w:spacing w:after="0" w:line="240" w:lineRule="auto"/>
      </w:pPr>
      <w:r>
        <w:separator/>
      </w:r>
    </w:p>
  </w:endnote>
  <w:endnote w:type="continuationSeparator" w:id="0">
    <w:p w:rsidR="00445A57" w:rsidRDefault="00445A57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445A57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57" w:rsidRDefault="00445A57" w:rsidP="003151EB">
      <w:pPr>
        <w:spacing w:after="0" w:line="240" w:lineRule="auto"/>
      </w:pPr>
      <w:r>
        <w:separator/>
      </w:r>
    </w:p>
  </w:footnote>
  <w:footnote w:type="continuationSeparator" w:id="0">
    <w:p w:rsidR="00445A57" w:rsidRDefault="00445A57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-937580</wp:posOffset>
          </wp:positionH>
          <wp:positionV relativeFrom="paragraph">
            <wp:posOffset>-487365</wp:posOffset>
          </wp:positionV>
          <wp:extent cx="7584448" cy="10728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8" cy="107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D0764B" w:rsidP="00D0764B">
    <w:pPr>
      <w:pStyle w:val="Kopfzeile"/>
      <w:tabs>
        <w:tab w:val="clear" w:pos="4536"/>
        <w:tab w:val="clear" w:pos="9072"/>
        <w:tab w:val="left" w:pos="58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822A3"/>
    <w:multiLevelType w:val="multilevel"/>
    <w:tmpl w:val="9B325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B435A"/>
    <w:multiLevelType w:val="hybridMultilevel"/>
    <w:tmpl w:val="05B42C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BDC"/>
    <w:multiLevelType w:val="hybridMultilevel"/>
    <w:tmpl w:val="358807BC"/>
    <w:lvl w:ilvl="0" w:tplc="02943816">
      <w:start w:val="1"/>
      <w:numFmt w:val="lowerLetter"/>
      <w:lvlText w:val="%1)"/>
      <w:lvlJc w:val="left"/>
      <w:pPr>
        <w:ind w:left="720" w:hanging="360"/>
      </w:pPr>
      <w:rPr>
        <w:rFonts w:ascii="Trebuchet MS" w:eastAsia="Yu Mincho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490E"/>
    <w:multiLevelType w:val="hybridMultilevel"/>
    <w:tmpl w:val="B18497E4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3426369"/>
    <w:multiLevelType w:val="multilevel"/>
    <w:tmpl w:val="F3F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127E0"/>
    <w:multiLevelType w:val="hybridMultilevel"/>
    <w:tmpl w:val="0E5C4BA8"/>
    <w:lvl w:ilvl="0" w:tplc="232A53A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345A233E"/>
    <w:multiLevelType w:val="hybridMultilevel"/>
    <w:tmpl w:val="583C6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44CE"/>
    <w:multiLevelType w:val="hybridMultilevel"/>
    <w:tmpl w:val="86C260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718D"/>
    <w:multiLevelType w:val="hybridMultilevel"/>
    <w:tmpl w:val="66B46358"/>
    <w:lvl w:ilvl="0" w:tplc="C5AE20B6">
      <w:start w:val="2"/>
      <w:numFmt w:val="upperLetter"/>
      <w:lvlText w:val="%1)"/>
      <w:lvlJc w:val="left"/>
      <w:pPr>
        <w:ind w:left="720" w:hanging="360"/>
      </w:pPr>
      <w:rPr>
        <w:rFonts w:ascii="Trebuchet MS" w:eastAsia="Yu Mincho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606E165D"/>
    <w:multiLevelType w:val="hybridMultilevel"/>
    <w:tmpl w:val="44F84304"/>
    <w:lvl w:ilvl="0" w:tplc="5A54C6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75854"/>
    <w:multiLevelType w:val="hybridMultilevel"/>
    <w:tmpl w:val="8A1A7E02"/>
    <w:lvl w:ilvl="0" w:tplc="53B0D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808F4"/>
    <w:rsid w:val="00086DC8"/>
    <w:rsid w:val="000E5B6E"/>
    <w:rsid w:val="00113E3F"/>
    <w:rsid w:val="00145C3A"/>
    <w:rsid w:val="001672D7"/>
    <w:rsid w:val="001728AA"/>
    <w:rsid w:val="00184C3B"/>
    <w:rsid w:val="00193366"/>
    <w:rsid w:val="00196228"/>
    <w:rsid w:val="001A6C2A"/>
    <w:rsid w:val="001A7540"/>
    <w:rsid w:val="00203650"/>
    <w:rsid w:val="00225145"/>
    <w:rsid w:val="0023086B"/>
    <w:rsid w:val="00290CCD"/>
    <w:rsid w:val="00314E00"/>
    <w:rsid w:val="003151EB"/>
    <w:rsid w:val="00355322"/>
    <w:rsid w:val="0035797A"/>
    <w:rsid w:val="00361EDF"/>
    <w:rsid w:val="003B153E"/>
    <w:rsid w:val="004122D1"/>
    <w:rsid w:val="00415E6B"/>
    <w:rsid w:val="00445A57"/>
    <w:rsid w:val="00455696"/>
    <w:rsid w:val="004B003C"/>
    <w:rsid w:val="004C35DF"/>
    <w:rsid w:val="004F4F32"/>
    <w:rsid w:val="005310E2"/>
    <w:rsid w:val="005418EC"/>
    <w:rsid w:val="00551A85"/>
    <w:rsid w:val="00583957"/>
    <w:rsid w:val="005910CC"/>
    <w:rsid w:val="0066230F"/>
    <w:rsid w:val="00677FDC"/>
    <w:rsid w:val="006C215F"/>
    <w:rsid w:val="006E7BA4"/>
    <w:rsid w:val="00724A4E"/>
    <w:rsid w:val="007A0BE0"/>
    <w:rsid w:val="007C16AF"/>
    <w:rsid w:val="007D0975"/>
    <w:rsid w:val="007D5D87"/>
    <w:rsid w:val="008611EE"/>
    <w:rsid w:val="008A5FF9"/>
    <w:rsid w:val="008D383E"/>
    <w:rsid w:val="009639F3"/>
    <w:rsid w:val="00965B0C"/>
    <w:rsid w:val="009A7227"/>
    <w:rsid w:val="009C6E07"/>
    <w:rsid w:val="00A23516"/>
    <w:rsid w:val="00A40B72"/>
    <w:rsid w:val="00AC6A7A"/>
    <w:rsid w:val="00AF3046"/>
    <w:rsid w:val="00AF3F0F"/>
    <w:rsid w:val="00B24718"/>
    <w:rsid w:val="00B50C10"/>
    <w:rsid w:val="00B84E28"/>
    <w:rsid w:val="00B963D3"/>
    <w:rsid w:val="00C54210"/>
    <w:rsid w:val="00C805E2"/>
    <w:rsid w:val="00D0764B"/>
    <w:rsid w:val="00D136DC"/>
    <w:rsid w:val="00D363B8"/>
    <w:rsid w:val="00D76770"/>
    <w:rsid w:val="00EF31DA"/>
    <w:rsid w:val="00F22A96"/>
    <w:rsid w:val="00F45841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F45841"/>
  </w:style>
  <w:style w:type="paragraph" w:styleId="Beschriftung">
    <w:name w:val="caption"/>
    <w:basedOn w:val="Standard"/>
    <w:next w:val="Standard"/>
    <w:uiPriority w:val="35"/>
    <w:unhideWhenUsed/>
    <w:qFormat/>
    <w:rsid w:val="009A722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vGNuFdXM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de_DE/jugendliche/themen/klima/klima.c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Klimaschutz auf dem teller</vt:lpstr>
    </vt:vector>
  </TitlesOfParts>
  <Company/>
  <LinksUpToDate>false</LinksUpToDate>
  <CharactersWithSpaces>1346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6</cp:revision>
  <cp:lastPrinted>2023-06-30T08:57:00Z</cp:lastPrinted>
  <dcterms:created xsi:type="dcterms:W3CDTF">2023-06-28T14:44:00Z</dcterms:created>
  <dcterms:modified xsi:type="dcterms:W3CDTF">2023-06-30T08:58:00Z</dcterms:modified>
</cp:coreProperties>
</file>