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Pr="00B84E28" w:rsidRDefault="00724A4E" w:rsidP="00724A4E">
      <w:pPr>
        <w:rPr>
          <w:rFonts w:ascii="Trebuchet MS" w:hAnsi="Trebuchet MS"/>
        </w:rPr>
      </w:pPr>
    </w:p>
    <w:p w:rsidR="00965B0C" w:rsidRPr="00B84E28" w:rsidRDefault="00965B0C">
      <w:pPr>
        <w:rPr>
          <w:rFonts w:ascii="Trebuchet MS" w:hAnsi="Trebuchet MS"/>
        </w:rPr>
      </w:pPr>
    </w:p>
    <w:p w:rsidR="00B50C10" w:rsidRPr="00B84E28" w:rsidRDefault="00B50C10">
      <w:pPr>
        <w:rPr>
          <w:rFonts w:ascii="Trebuchet MS" w:hAnsi="Trebuchet MS"/>
        </w:rPr>
      </w:pPr>
    </w:p>
    <w:p w:rsidR="00B50C10" w:rsidRPr="00B84E28" w:rsidRDefault="000808F4">
      <w:pPr>
        <w:rPr>
          <w:rFonts w:ascii="Trebuchet MS" w:hAnsi="Trebuchet MS"/>
        </w:rPr>
      </w:pPr>
      <w:r w:rsidRPr="00B84E28"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514350</wp:posOffset>
            </wp:positionH>
            <wp:positionV relativeFrom="paragraph">
              <wp:posOffset>363370</wp:posOffset>
            </wp:positionV>
            <wp:extent cx="352136" cy="341330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Pr="00B84E28" w:rsidRDefault="00B50C10" w:rsidP="00B50C10">
      <w:pPr>
        <w:pStyle w:val="Arbeitsblatt"/>
      </w:pPr>
      <w:r w:rsidRPr="00B84E28">
        <w:t>Arbeitsblatt</w:t>
      </w:r>
    </w:p>
    <w:p w:rsidR="00B50C10" w:rsidRPr="00B84E28" w:rsidRDefault="0089694A" w:rsidP="00B50C10">
      <w:pPr>
        <w:pStyle w:val="Haupttitel"/>
      </w:pPr>
      <w:r>
        <w:t>TReibhauseffekt im Klimasystem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84E28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84E28" w:rsidRDefault="004C35DF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  <w:tr w:rsidR="0066230F" w:rsidRPr="00B84E28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66230F" w:rsidRPr="00086DC8" w:rsidRDefault="0089694A" w:rsidP="00874DD2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436868" wp14:editId="070968C7">
                  <wp:simplePos x="0" y="0"/>
                  <wp:positionH relativeFrom="column">
                    <wp:posOffset>4926330</wp:posOffset>
                  </wp:positionH>
                  <wp:positionV relativeFrom="paragraph">
                    <wp:posOffset>-135890</wp:posOffset>
                  </wp:positionV>
                  <wp:extent cx="444500" cy="4445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0CC">
              <w:t xml:space="preserve">Informationen zum Thema Klima </w:t>
            </w:r>
            <w:r w:rsidR="00874DD2">
              <w:t>findest</w:t>
            </w:r>
            <w:r w:rsidR="005910CC">
              <w:t xml:space="preserve"> du hier</w:t>
            </w:r>
            <w:r w:rsidR="0066230F">
              <w:t xml:space="preserve">: </w:t>
            </w:r>
            <w:hyperlink r:id="rId9" w:history="1">
              <w:r w:rsidR="0066230F">
                <w:rPr>
                  <w:rStyle w:val="LinksNavigationstitelZchn"/>
                  <w:i/>
                </w:rPr>
                <w:t>feelok.de/klima</w:t>
              </w:r>
            </w:hyperlink>
            <w:r w:rsidR="0066230F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66230F" w:rsidRPr="00B50C10" w:rsidRDefault="0066230F" w:rsidP="0066230F">
            <w:pPr>
              <w:spacing w:line="300" w:lineRule="exact"/>
              <w:jc w:val="both"/>
              <w:rPr>
                <w:i/>
              </w:rPr>
            </w:pPr>
          </w:p>
        </w:tc>
      </w:tr>
      <w:tr w:rsidR="0066230F" w:rsidRPr="00B84E28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1" layoutInCell="1" allowOverlap="1" wp14:anchorId="67C080F6" wp14:editId="5F205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701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66230F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Pr="00B84E28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B50C10" w:rsidRPr="00B84E28" w:rsidRDefault="00B50C10" w:rsidP="00B50C10">
      <w:pPr>
        <w:spacing w:after="0"/>
        <w:rPr>
          <w:rFonts w:ascii="Trebuchet MS" w:hAnsi="Trebuchet MS"/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84E28" w:rsidTr="00196228">
        <w:tc>
          <w:tcPr>
            <w:tcW w:w="9321" w:type="dxa"/>
            <w:shd w:val="clear" w:color="auto" w:fill="auto"/>
          </w:tcPr>
          <w:p w:rsidR="0089694A" w:rsidRDefault="0089694A" w:rsidP="00153ED1">
            <w:pPr>
              <w:pStyle w:val="AufzhlungderAufgab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89694A">
              <w:rPr>
                <w:rFonts w:cs="Arial"/>
                <w:b/>
              </w:rPr>
              <w:t>Kreuze die richtige Antwort an.</w:t>
            </w:r>
            <w:r>
              <w:rPr>
                <w:rFonts w:cs="Arial"/>
                <w:b/>
              </w:rPr>
              <w:t xml:space="preserve"> </w:t>
            </w:r>
            <w:r w:rsidRPr="0089694A">
              <w:rPr>
                <w:rFonts w:cs="Arial"/>
                <w:b/>
              </w:rPr>
              <w:t>Welche Aussage über den Treibhauseffekt ist richtig?</w:t>
            </w:r>
            <w:r>
              <w:rPr>
                <w:rFonts w:cs="Arial"/>
                <w:b/>
              </w:rPr>
              <w:br/>
            </w:r>
            <w:r w:rsidRPr="0089694A">
              <w:rPr>
                <w:rFonts w:cs="Arial"/>
              </w:rPr>
              <w:t>(Es können mehrere Antworten zutreffen)</w:t>
            </w:r>
          </w:p>
          <w:p w:rsidR="0089694A" w:rsidRPr="0089694A" w:rsidRDefault="0089694A" w:rsidP="0089694A">
            <w:pPr>
              <w:pStyle w:val="AufzhlungderAufgaben"/>
              <w:spacing w:after="0"/>
              <w:ind w:left="360"/>
              <w:jc w:val="both"/>
              <w:rPr>
                <w:rFonts w:cs="Arial"/>
              </w:rPr>
            </w:pPr>
          </w:p>
          <w:p w:rsidR="0089694A" w:rsidRDefault="0089694A" w:rsidP="00153ED1">
            <w:pPr>
              <w:pStyle w:val="AufzhlungderAufgaben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="Arial"/>
              </w:rPr>
            </w:pPr>
            <w:r w:rsidRPr="0089694A">
              <w:rPr>
                <w:rFonts w:cs="Arial"/>
              </w:rPr>
              <w:t xml:space="preserve">Der Treibhauseffekt sorgt dafür, dass wir auf der Erde überleben können. </w:t>
            </w:r>
          </w:p>
          <w:p w:rsidR="0089694A" w:rsidRDefault="0089694A" w:rsidP="00153ED1">
            <w:pPr>
              <w:pStyle w:val="AufzhlungderAufgaben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="Arial"/>
              </w:rPr>
            </w:pPr>
            <w:r w:rsidRPr="0089694A">
              <w:rPr>
                <w:rFonts w:cs="Arial"/>
              </w:rPr>
              <w:t>Der Treibhauseffekt wird durch die Ozeane verstärkt.</w:t>
            </w:r>
          </w:p>
          <w:p w:rsidR="0089694A" w:rsidRDefault="0089694A" w:rsidP="00153ED1">
            <w:pPr>
              <w:pStyle w:val="AufzhlungderAufgaben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="Arial"/>
              </w:rPr>
            </w:pPr>
            <w:r w:rsidRPr="0089694A">
              <w:rPr>
                <w:rFonts w:cs="Arial"/>
              </w:rPr>
              <w:t xml:space="preserve">Es gibt 2 unterschiedliche Arten vom Treibhauseffekt. </w:t>
            </w:r>
          </w:p>
          <w:p w:rsidR="0089694A" w:rsidRDefault="0089694A" w:rsidP="00153ED1">
            <w:pPr>
              <w:pStyle w:val="AufzhlungderAufgaben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="Arial"/>
              </w:rPr>
            </w:pPr>
            <w:r w:rsidRPr="0089694A">
              <w:rPr>
                <w:rFonts w:cs="Arial"/>
              </w:rPr>
              <w:t xml:space="preserve">Treibhausgase schwächen den Treibhauseffekt ab. </w:t>
            </w:r>
            <w:r w:rsidRPr="0089694A">
              <w:rPr>
                <w:rFonts w:cs="Arial"/>
              </w:rPr>
              <w:tab/>
            </w:r>
          </w:p>
          <w:p w:rsidR="005910CC" w:rsidRPr="0089694A" w:rsidRDefault="0089694A" w:rsidP="00153ED1">
            <w:pPr>
              <w:pStyle w:val="AufzhlungderAufgaben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="Arial"/>
              </w:rPr>
            </w:pPr>
            <w:r w:rsidRPr="0089694A">
              <w:rPr>
                <w:rFonts w:cs="Arial"/>
              </w:rPr>
              <w:t xml:space="preserve">Der Treibhauseffekt sorgt dafür, dass es auf </w:t>
            </w:r>
            <w:r>
              <w:rPr>
                <w:rFonts w:cs="Arial"/>
              </w:rPr>
              <w:t>unserer Erde immer kälter wird.</w:t>
            </w:r>
          </w:p>
          <w:p w:rsidR="005910CC" w:rsidRDefault="005910CC" w:rsidP="005910CC">
            <w:pPr>
              <w:spacing w:after="0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  <w:p w:rsidR="0089694A" w:rsidRPr="0089694A" w:rsidRDefault="0089694A" w:rsidP="008969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  <w:r w:rsidRPr="0089694A">
              <w:rPr>
                <w:rFonts w:ascii="Trebuchet MS" w:hAnsi="Trebuchet MS" w:cs="Arial"/>
                <w:b/>
                <w:sz w:val="20"/>
              </w:rPr>
              <w:t>Schaue dir das Video zum Treibhauseffekt an</w:t>
            </w:r>
            <w:r>
              <w:rPr>
                <w:rFonts w:ascii="Trebuchet MS" w:hAnsi="Trebuchet MS" w:cs="Arial"/>
                <w:b/>
                <w:sz w:val="20"/>
              </w:rPr>
              <w:t xml:space="preserve">: </w:t>
            </w:r>
            <w:hyperlink r:id="rId10" w:history="1">
              <w:r w:rsidRPr="0089694A">
                <w:rPr>
                  <w:rStyle w:val="LinksNavigationstitelZchn"/>
                </w:rPr>
                <w:t>https://youtu.be/p75tAS1vKso</w:t>
              </w:r>
            </w:hyperlink>
            <w:r>
              <w:rPr>
                <w:rFonts w:ascii="Trebuchet MS" w:hAnsi="Trebuchet MS" w:cs="Arial"/>
                <w:b/>
                <w:sz w:val="20"/>
              </w:rPr>
              <w:t xml:space="preserve"> </w:t>
            </w:r>
          </w:p>
          <w:p w:rsidR="0089694A" w:rsidRDefault="0089694A" w:rsidP="0089694A">
            <w:pPr>
              <w:pStyle w:val="Listenabsatz"/>
              <w:spacing w:after="0" w:line="240" w:lineRule="auto"/>
              <w:ind w:left="360"/>
              <w:jc w:val="both"/>
              <w:textAlignment w:val="baseline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B</w:t>
            </w:r>
            <w:r w:rsidRPr="0089694A">
              <w:rPr>
                <w:rFonts w:ascii="Trebuchet MS" w:hAnsi="Trebuchet MS" w:cs="Arial"/>
                <w:b/>
                <w:sz w:val="20"/>
              </w:rPr>
              <w:t xml:space="preserve">eantworte dann folgende Fragen. </w:t>
            </w:r>
          </w:p>
          <w:p w:rsidR="0089694A" w:rsidRDefault="0089694A" w:rsidP="0089694A">
            <w:pPr>
              <w:pStyle w:val="Listenabsatz"/>
              <w:spacing w:after="0" w:line="240" w:lineRule="auto"/>
              <w:ind w:left="360"/>
              <w:jc w:val="both"/>
              <w:textAlignment w:val="baseline"/>
              <w:rPr>
                <w:rFonts w:ascii="Trebuchet MS" w:hAnsi="Trebuchet MS" w:cs="Arial"/>
                <w:b/>
                <w:sz w:val="20"/>
              </w:rPr>
            </w:pPr>
          </w:p>
          <w:p w:rsidR="0089694A" w:rsidRDefault="0089694A" w:rsidP="008969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</w:rPr>
              <w:t xml:space="preserve">Erkläre, wie der Treibhauseffekt funktioniert.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9694A" w:rsidTr="00153ED1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9694A" w:rsidRDefault="0089694A" w:rsidP="00874DD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9694A" w:rsidRDefault="0089694A" w:rsidP="0089694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89694A" w:rsidRDefault="0089694A" w:rsidP="008969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</w:rPr>
              <w:t>Welche sind die wichtigsten Treibhausgase?</w:t>
            </w:r>
          </w:p>
          <w:p w:rsidR="00153ED1" w:rsidRP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89694A" w:rsidRPr="0089694A" w:rsidRDefault="0089694A" w:rsidP="00153ED1">
            <w:pPr>
              <w:pStyle w:val="Listenabsatz"/>
              <w:numPr>
                <w:ilvl w:val="0"/>
                <w:numId w:val="17"/>
              </w:numPr>
              <w:spacing w:after="0" w:line="36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  <w:r w:rsidRPr="0089694A">
              <w:rPr>
                <w:rFonts w:ascii="Trebuchet MS" w:eastAsia="Times New Roman" w:hAnsi="Trebuchet MS" w:cs="Arial"/>
                <w:color w:val="FFFFFF" w:themeColor="background1"/>
                <w:sz w:val="20"/>
              </w:rPr>
              <w:t>___________________________</w:t>
            </w:r>
          </w:p>
          <w:p w:rsidR="0089694A" w:rsidRPr="0089694A" w:rsidRDefault="0089694A" w:rsidP="00153ED1">
            <w:pPr>
              <w:pStyle w:val="Listenabsatz"/>
              <w:numPr>
                <w:ilvl w:val="0"/>
                <w:numId w:val="17"/>
              </w:numPr>
              <w:spacing w:after="0" w:line="36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  <w:r w:rsidRPr="0089694A">
              <w:rPr>
                <w:rFonts w:ascii="Trebuchet MS" w:eastAsia="Times New Roman" w:hAnsi="Trebuchet MS" w:cs="Arial"/>
                <w:color w:val="FFFFFF" w:themeColor="background1"/>
                <w:sz w:val="20"/>
              </w:rPr>
              <w:t>___________________________</w:t>
            </w:r>
          </w:p>
          <w:p w:rsidR="00153ED1" w:rsidRDefault="0089694A" w:rsidP="00153ED1">
            <w:pPr>
              <w:pStyle w:val="Listenabsatz"/>
              <w:numPr>
                <w:ilvl w:val="0"/>
                <w:numId w:val="17"/>
              </w:numPr>
              <w:spacing w:after="0" w:line="36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  <w:r w:rsidRPr="0089694A">
              <w:rPr>
                <w:rFonts w:ascii="Trebuchet MS" w:eastAsia="Times New Roman" w:hAnsi="Trebuchet MS" w:cs="Arial"/>
                <w:color w:val="FFFFFF" w:themeColor="background1"/>
                <w:sz w:val="20"/>
              </w:rPr>
              <w:t>_____</w:t>
            </w:r>
          </w:p>
          <w:p w:rsidR="00153ED1" w:rsidRDefault="00153ED1" w:rsidP="00153ED1">
            <w:pPr>
              <w:spacing w:after="0" w:line="36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36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</w:p>
          <w:p w:rsidR="00153ED1" w:rsidRDefault="00153ED1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  <w:bookmarkStart w:id="0" w:name="_GoBack"/>
            <w:bookmarkEnd w:id="0"/>
          </w:p>
          <w:p w:rsidR="0089694A" w:rsidRPr="00153ED1" w:rsidRDefault="0089694A" w:rsidP="00153ED1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FFFFFF" w:themeColor="background1"/>
                <w:sz w:val="20"/>
              </w:rPr>
            </w:pPr>
            <w:r w:rsidRPr="00153ED1">
              <w:rPr>
                <w:rFonts w:ascii="Trebuchet MS" w:eastAsia="Times New Roman" w:hAnsi="Trebuchet MS" w:cs="Arial"/>
                <w:color w:val="FFFFFF" w:themeColor="background1"/>
                <w:sz w:val="20"/>
              </w:rPr>
              <w:t>______________________</w:t>
            </w:r>
          </w:p>
          <w:p w:rsidR="0089694A" w:rsidRDefault="0089694A" w:rsidP="0089694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 w:themeColor="text1"/>
                <w:sz w:val="20"/>
              </w:rPr>
            </w:pPr>
            <w:r>
              <w:rPr>
                <w:rFonts w:ascii="Trebuchet MS" w:eastAsia="Times New Roman" w:hAnsi="Trebuchet MS" w:cs="Arial"/>
                <w:color w:val="FFFFFF" w:themeColor="background1"/>
                <w:sz w:val="20"/>
              </w:rPr>
              <w:t>C</w:t>
            </w:r>
          </w:p>
          <w:p w:rsidR="005910CC" w:rsidRPr="0089694A" w:rsidRDefault="0089694A" w:rsidP="0089694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 w:themeColor="text1"/>
                <w:sz w:val="20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</w:rPr>
              <w:t>Erkläre, warum der Treibhauseffekt für uns Menschen auf der Erde so wichtig ist</w:t>
            </w:r>
            <w:r w:rsidR="005910CC" w:rsidRPr="0089694A">
              <w:rPr>
                <w:rFonts w:ascii="Trebuchet MS" w:eastAsia="Times New Roman" w:hAnsi="Trebuchet MS" w:cs="Arial"/>
                <w:color w:val="000000"/>
                <w:sz w:val="20"/>
              </w:rPr>
              <w:t>. 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9694A" w:rsidTr="0089694A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9694A" w:rsidRDefault="0089694A" w:rsidP="00874DD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910CC" w:rsidRDefault="005910CC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89694A" w:rsidRDefault="0089694A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89694A" w:rsidRDefault="0089694A" w:rsidP="0089694A">
            <w:pPr>
              <w:pStyle w:val="Listenabsatz"/>
              <w:numPr>
                <w:ilvl w:val="0"/>
                <w:numId w:val="16"/>
              </w:num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Was ist der Unterschied zwischen dem menschengemachten Klimawandel und dem natürlichen Klimawandel?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9694A" w:rsidTr="0089694A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9694A" w:rsidRDefault="0089694A" w:rsidP="00874DD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3366" w:rsidRPr="00AF3046" w:rsidRDefault="00193366" w:rsidP="00AF3046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</w:tc>
      </w:tr>
      <w:tr w:rsidR="00D76770" w:rsidRPr="00B84E28" w:rsidTr="000E5B6E">
        <w:trPr>
          <w:trHeight w:val="60"/>
        </w:trPr>
        <w:tc>
          <w:tcPr>
            <w:tcW w:w="9321" w:type="dxa"/>
            <w:shd w:val="clear" w:color="auto" w:fill="auto"/>
          </w:tcPr>
          <w:p w:rsidR="0089694A" w:rsidRDefault="000E5B6E" w:rsidP="001A7540">
            <w:pPr>
              <w:spacing w:after="0"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0E5B6E">
              <w:rPr>
                <w:rFonts w:ascii="Trebuchet MS" w:hAnsi="Trebuchet MS" w:cs="Arial"/>
                <w:sz w:val="17"/>
                <w:szCs w:val="17"/>
              </w:rPr>
              <w:lastRenderedPageBreak/>
              <w:br/>
            </w:r>
          </w:p>
          <w:p w:rsidR="00F45841" w:rsidRPr="0089694A" w:rsidRDefault="000E5B6E" w:rsidP="001A7540">
            <w:pPr>
              <w:spacing w:after="0" w:line="240" w:lineRule="auto"/>
              <w:rPr>
                <w:rStyle w:val="Tipps"/>
                <w:rFonts w:eastAsia="Yu Mincho"/>
                <w:color w:val="auto"/>
              </w:rPr>
            </w:pPr>
            <w:r w:rsidRPr="0089694A">
              <w:rPr>
                <w:rFonts w:ascii="Trebuchet MS" w:hAnsi="Trebuchet MS" w:cs="Arial"/>
                <w:sz w:val="20"/>
                <w:szCs w:val="20"/>
              </w:rPr>
              <w:t>© ein Projekt von myclimate</w:t>
            </w:r>
          </w:p>
        </w:tc>
      </w:tr>
      <w:tr w:rsidR="000E5B6E" w:rsidRPr="00B84E28" w:rsidTr="00720EDC">
        <w:tc>
          <w:tcPr>
            <w:tcW w:w="9321" w:type="dxa"/>
            <w:shd w:val="clear" w:color="auto" w:fill="auto"/>
          </w:tcPr>
          <w:p w:rsidR="000E5B6E" w:rsidRPr="00B84E28" w:rsidRDefault="000E5B6E" w:rsidP="00720EDC">
            <w:pPr>
              <w:pStyle w:val="AufzhlungderAufgaben"/>
              <w:rPr>
                <w:rStyle w:val="Tipps"/>
              </w:rPr>
            </w:pPr>
            <w:r w:rsidRPr="00B84E28">
              <w:rPr>
                <w:noProof/>
              </w:rPr>
              <mc:AlternateContent>
                <mc:Choice Requires="wps">
                  <w:drawing>
                    <wp:inline distT="0" distB="0" distL="0" distR="0" wp14:anchorId="1410335A" wp14:editId="4C8EB227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B9BE2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E5B6E" w:rsidRPr="00B84E28" w:rsidTr="00720EDC">
        <w:tc>
          <w:tcPr>
            <w:tcW w:w="9321" w:type="dxa"/>
            <w:shd w:val="clear" w:color="auto" w:fill="auto"/>
          </w:tcPr>
          <w:p w:rsidR="000E5B6E" w:rsidRPr="00B84E28" w:rsidRDefault="000E5B6E" w:rsidP="00720EDC">
            <w:pPr>
              <w:pStyle w:val="Fusszeile1"/>
              <w:rPr>
                <w:color w:val="808080"/>
              </w:rPr>
            </w:pPr>
            <w:r w:rsidRPr="00B84E28">
              <w:rPr>
                <w:color w:val="808080"/>
              </w:rPr>
              <w:t>Weitere Arbeitsblätter auf feelok - Lehrpersonen und Multiplikator:innen</w:t>
            </w:r>
          </w:p>
          <w:p w:rsidR="000E5B6E" w:rsidRPr="00B84E28" w:rsidRDefault="000E5B6E" w:rsidP="00720EDC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B84E28">
              <w:rPr>
                <w:color w:val="808080"/>
              </w:rPr>
              <w:t>www.feel-ok.ch, www.feel-ok.at, www.feelok.de</w:t>
            </w:r>
          </w:p>
        </w:tc>
      </w:tr>
    </w:tbl>
    <w:p w:rsidR="00B84E28" w:rsidRPr="00B84E28" w:rsidRDefault="00B84E28" w:rsidP="000E5B6E">
      <w:pPr>
        <w:rPr>
          <w:rFonts w:ascii="Trebuchet MS" w:hAnsi="Trebuchet MS"/>
        </w:rPr>
      </w:pPr>
    </w:p>
    <w:sectPr w:rsidR="00B84E28" w:rsidRPr="00B84E2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DB" w:rsidRDefault="00E45EDB" w:rsidP="003151EB">
      <w:pPr>
        <w:spacing w:after="0" w:line="240" w:lineRule="auto"/>
      </w:pPr>
      <w:r>
        <w:separator/>
      </w:r>
    </w:p>
  </w:endnote>
  <w:endnote w:type="continuationSeparator" w:id="0">
    <w:p w:rsidR="00E45EDB" w:rsidRDefault="00E45ED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Ecofont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E45EDB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DB" w:rsidRDefault="00E45EDB" w:rsidP="003151EB">
      <w:pPr>
        <w:spacing w:after="0" w:line="240" w:lineRule="auto"/>
      </w:pPr>
      <w:r>
        <w:separator/>
      </w:r>
    </w:p>
  </w:footnote>
  <w:footnote w:type="continuationSeparator" w:id="0">
    <w:p w:rsidR="00E45EDB" w:rsidRDefault="00E45ED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-937580</wp:posOffset>
          </wp:positionH>
          <wp:positionV relativeFrom="paragraph">
            <wp:posOffset>-487365</wp:posOffset>
          </wp:positionV>
          <wp:extent cx="7584448" cy="10728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8" cy="107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2131"/>
    <w:multiLevelType w:val="hybridMultilevel"/>
    <w:tmpl w:val="9B8253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B41"/>
    <w:multiLevelType w:val="hybridMultilevel"/>
    <w:tmpl w:val="E17288B2"/>
    <w:lvl w:ilvl="0" w:tplc="16701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7822A3"/>
    <w:multiLevelType w:val="multilevel"/>
    <w:tmpl w:val="9B325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33BDC"/>
    <w:multiLevelType w:val="hybridMultilevel"/>
    <w:tmpl w:val="358807BC"/>
    <w:lvl w:ilvl="0" w:tplc="02943816">
      <w:start w:val="1"/>
      <w:numFmt w:val="low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490E"/>
    <w:multiLevelType w:val="hybridMultilevel"/>
    <w:tmpl w:val="B18497E4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3426369"/>
    <w:multiLevelType w:val="multilevel"/>
    <w:tmpl w:val="F3F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345A233E"/>
    <w:multiLevelType w:val="hybridMultilevel"/>
    <w:tmpl w:val="583C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44CE"/>
    <w:multiLevelType w:val="hybridMultilevel"/>
    <w:tmpl w:val="86C26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18D"/>
    <w:multiLevelType w:val="hybridMultilevel"/>
    <w:tmpl w:val="66B46358"/>
    <w:lvl w:ilvl="0" w:tplc="C5AE20B6">
      <w:start w:val="2"/>
      <w:numFmt w:val="upp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5F185E3B"/>
    <w:multiLevelType w:val="hybridMultilevel"/>
    <w:tmpl w:val="B1C09C2C"/>
    <w:lvl w:ilvl="0" w:tplc="53B0D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165D"/>
    <w:multiLevelType w:val="hybridMultilevel"/>
    <w:tmpl w:val="44F84304"/>
    <w:lvl w:ilvl="0" w:tplc="5A54C6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75854"/>
    <w:multiLevelType w:val="hybridMultilevel"/>
    <w:tmpl w:val="8A1A7E02"/>
    <w:lvl w:ilvl="0" w:tplc="53B0D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0E5B6E"/>
    <w:rsid w:val="00113E3F"/>
    <w:rsid w:val="00145C3A"/>
    <w:rsid w:val="00153ED1"/>
    <w:rsid w:val="001672D7"/>
    <w:rsid w:val="001728AA"/>
    <w:rsid w:val="00184C3B"/>
    <w:rsid w:val="00193366"/>
    <w:rsid w:val="00196228"/>
    <w:rsid w:val="001A6C2A"/>
    <w:rsid w:val="001A7540"/>
    <w:rsid w:val="00203650"/>
    <w:rsid w:val="00225145"/>
    <w:rsid w:val="0023086B"/>
    <w:rsid w:val="00290CCD"/>
    <w:rsid w:val="00314E00"/>
    <w:rsid w:val="003151EB"/>
    <w:rsid w:val="00355322"/>
    <w:rsid w:val="00361EDF"/>
    <w:rsid w:val="003B153E"/>
    <w:rsid w:val="004122D1"/>
    <w:rsid w:val="00415E6B"/>
    <w:rsid w:val="00455696"/>
    <w:rsid w:val="004C35DF"/>
    <w:rsid w:val="004F4F32"/>
    <w:rsid w:val="005310E2"/>
    <w:rsid w:val="005418EC"/>
    <w:rsid w:val="00551A85"/>
    <w:rsid w:val="00583957"/>
    <w:rsid w:val="005910CC"/>
    <w:rsid w:val="0066230F"/>
    <w:rsid w:val="00677FDC"/>
    <w:rsid w:val="006C215F"/>
    <w:rsid w:val="006E7BA4"/>
    <w:rsid w:val="00724A4E"/>
    <w:rsid w:val="007A0BE0"/>
    <w:rsid w:val="007C16AF"/>
    <w:rsid w:val="007D0975"/>
    <w:rsid w:val="007D5D87"/>
    <w:rsid w:val="008611EE"/>
    <w:rsid w:val="00874DD2"/>
    <w:rsid w:val="0089694A"/>
    <w:rsid w:val="008A5FF9"/>
    <w:rsid w:val="008D383E"/>
    <w:rsid w:val="009639F3"/>
    <w:rsid w:val="00965B0C"/>
    <w:rsid w:val="009A7227"/>
    <w:rsid w:val="00A23516"/>
    <w:rsid w:val="00AC6A7A"/>
    <w:rsid w:val="00AF3046"/>
    <w:rsid w:val="00AF3F0F"/>
    <w:rsid w:val="00AF51FF"/>
    <w:rsid w:val="00B24718"/>
    <w:rsid w:val="00B50C10"/>
    <w:rsid w:val="00B84E28"/>
    <w:rsid w:val="00B963D3"/>
    <w:rsid w:val="00C54210"/>
    <w:rsid w:val="00C805E2"/>
    <w:rsid w:val="00D136DC"/>
    <w:rsid w:val="00D363B8"/>
    <w:rsid w:val="00D76770"/>
    <w:rsid w:val="00E45EDB"/>
    <w:rsid w:val="00EA745F"/>
    <w:rsid w:val="00EF31DA"/>
    <w:rsid w:val="00F22A96"/>
    <w:rsid w:val="00F4584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F45841"/>
  </w:style>
  <w:style w:type="paragraph" w:styleId="Beschriftung">
    <w:name w:val="caption"/>
    <w:basedOn w:val="Standard"/>
    <w:next w:val="Standard"/>
    <w:uiPriority w:val="35"/>
    <w:unhideWhenUsed/>
    <w:qFormat/>
    <w:rsid w:val="009A722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p75tAS1vK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de_DE/jugendliche/themen/klima/klima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TReibhauseffekt im Klimasystem</vt:lpstr>
    </vt:vector>
  </TitlesOfParts>
  <Company/>
  <LinksUpToDate>false</LinksUpToDate>
  <CharactersWithSpaces>1344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2023-06-28T15:06:00Z</dcterms:created>
  <dcterms:modified xsi:type="dcterms:W3CDTF">2023-06-29T09:32:00Z</dcterms:modified>
</cp:coreProperties>
</file>