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F66F59" w:rsidP="00F70096">
      <w:pPr>
        <w:pStyle w:val="Arbeitsblatt"/>
      </w:pPr>
      <w:r>
        <w:rPr>
          <w:noProof/>
          <w:lang w:eastAsia="de-DE"/>
        </w:rPr>
        <w:drawing>
          <wp:anchor distT="0" distB="0" distL="114300" distR="114300" simplePos="0" relativeHeight="251780096" behindDoc="1" locked="0" layoutInCell="1" allowOverlap="1" wp14:anchorId="279AC808" wp14:editId="77F89067">
            <wp:simplePos x="0" y="0"/>
            <wp:positionH relativeFrom="page">
              <wp:posOffset>543464</wp:posOffset>
            </wp:positionH>
            <wp:positionV relativeFrom="page">
              <wp:posOffset>2216989</wp:posOffset>
            </wp:positionV>
            <wp:extent cx="381442" cy="398780"/>
            <wp:effectExtent l="0" t="0" r="0" b="1270"/>
            <wp:wrapNone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E21" w:rsidRDefault="00864B0F" w:rsidP="00F70096">
      <w:pPr>
        <w:pStyle w:val="Arbeitsblatt"/>
      </w:pPr>
      <w:r>
        <w:t>Arbeitsblatt</w:t>
      </w:r>
    </w:p>
    <w:p w:rsidR="00296E21" w:rsidRDefault="00864B0F" w:rsidP="00F70096">
      <w:pPr>
        <w:pStyle w:val="Haupttitel"/>
      </w:pPr>
      <w:r>
        <w:t>Tabu-KArten</w:t>
      </w:r>
    </w:p>
    <w:tbl>
      <w:tblPr>
        <w:tblStyle w:val="Tabellenraster"/>
        <w:tblW w:w="102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3407"/>
        <w:gridCol w:w="3407"/>
      </w:tblGrid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F66F59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AGB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F66F59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Regeln</w:t>
            </w:r>
          </w:p>
          <w:p w:rsidR="00F66F59" w:rsidRDefault="00F66F59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F66F59" w:rsidRDefault="00F66F59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Vertrag lesen</w:t>
            </w:r>
          </w:p>
          <w:p w:rsidR="00B50BE9" w:rsidRDefault="00B50BE9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B50BE9" w:rsidRDefault="00B50BE9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Bedingungen</w:t>
            </w:r>
          </w:p>
          <w:p w:rsidR="00B50BE9" w:rsidRDefault="00B50BE9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B50BE9" w:rsidRDefault="00B50BE9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Geschäft</w:t>
            </w:r>
          </w:p>
          <w:p w:rsidR="00B50BE9" w:rsidRDefault="00B50BE9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B50BE9" w:rsidRDefault="00B50BE9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Bedingung</w:t>
            </w:r>
          </w:p>
          <w:p w:rsidR="00864B0F" w:rsidRPr="00854C5C" w:rsidRDefault="00864B0F" w:rsidP="00864B0F">
            <w:pPr>
              <w:rPr>
                <w:rFonts w:ascii="Arial" w:eastAsia="Arial" w:hAnsi="Arial" w:cs="Arial"/>
              </w:rPr>
            </w:pPr>
          </w:p>
        </w:tc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F66F59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App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F66F59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iPhone</w:t>
            </w:r>
          </w:p>
          <w:p w:rsidR="00F66F59" w:rsidRDefault="00F66F59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runterladen</w:t>
            </w:r>
          </w:p>
          <w:p w:rsidR="00F66F59" w:rsidRDefault="00F66F59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Smartphone</w:t>
            </w:r>
          </w:p>
          <w:p w:rsidR="00F66F59" w:rsidRDefault="00F66F59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Internet</w:t>
            </w:r>
          </w:p>
          <w:p w:rsidR="00F66F59" w:rsidRPr="00854C5C" w:rsidRDefault="00F66F59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Handy</w:t>
            </w:r>
          </w:p>
        </w:tc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F66F59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Avatar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F66F59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Sellvertreter</w:t>
            </w:r>
            <w:proofErr w:type="spellEnd"/>
          </w:p>
          <w:p w:rsidR="00F66F59" w:rsidRDefault="00F66F59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</w:t>
            </w:r>
          </w:p>
          <w:p w:rsidR="00F66F59" w:rsidRDefault="00F66F59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Blau</w:t>
            </w:r>
          </w:p>
          <w:p w:rsidR="00F66F59" w:rsidRPr="00854C5C" w:rsidRDefault="00F66F59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Gaming</w:t>
            </w:r>
          </w:p>
        </w:tc>
      </w:tr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F66F59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Browser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F66F59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Programm</w:t>
            </w:r>
          </w:p>
          <w:p w:rsidR="00F66F59" w:rsidRDefault="00F66F59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F66F59" w:rsidRDefault="00F66F59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Internet</w:t>
            </w:r>
          </w:p>
          <w:p w:rsidR="00F66F59" w:rsidRDefault="00F66F59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F66F59" w:rsidRDefault="00F66F59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Chrome</w:t>
            </w:r>
          </w:p>
          <w:p w:rsidR="00F66F59" w:rsidRDefault="00F66F59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F66F59" w:rsidRPr="00854C5C" w:rsidRDefault="00F66F59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Firefox</w:t>
            </w:r>
          </w:p>
        </w:tc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F66F59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Cookies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F66F59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Eintrag</w:t>
            </w:r>
          </w:p>
          <w:p w:rsidR="00F66F59" w:rsidRPr="00854C5C" w:rsidRDefault="00F66F59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Informationen</w:t>
            </w:r>
          </w:p>
          <w:p w:rsidR="00864B0F" w:rsidRDefault="00F66F59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Daten</w:t>
            </w:r>
          </w:p>
          <w:p w:rsidR="00F66F59" w:rsidRPr="00854C5C" w:rsidRDefault="00F66F59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Computer / PC</w:t>
            </w:r>
          </w:p>
        </w:tc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F66F59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Social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Media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F66F59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Instagram</w:t>
            </w:r>
            <w:proofErr w:type="spellEnd"/>
          </w:p>
          <w:p w:rsidR="00F66F59" w:rsidRDefault="00F66F59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  <w:p w:rsidR="00F66F59" w:rsidRDefault="00F66F59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TikTok</w:t>
            </w:r>
            <w:proofErr w:type="spellEnd"/>
          </w:p>
          <w:p w:rsidR="00F66F59" w:rsidRPr="00854C5C" w:rsidRDefault="00F66F59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</w:t>
            </w:r>
          </w:p>
        </w:tc>
      </w:tr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F66F59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Cybermobbing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F66F59" w:rsidP="00864B0F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Bullying</w:t>
            </w:r>
            <w:proofErr w:type="spellEnd"/>
          </w:p>
          <w:p w:rsidR="00F66F59" w:rsidRDefault="00F66F59" w:rsidP="00864B0F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Online</w:t>
            </w:r>
          </w:p>
          <w:p w:rsidR="00F66F59" w:rsidRDefault="00F66F59" w:rsidP="00864B0F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Social</w:t>
            </w:r>
            <w:proofErr w:type="spellEnd"/>
            <w:r>
              <w:rPr>
                <w:rFonts w:ascii="Arial" w:eastAsia="Arial" w:hAnsi="Arial" w:cs="Arial"/>
              </w:rPr>
              <w:t xml:space="preserve"> Media</w:t>
            </w:r>
          </w:p>
          <w:p w:rsidR="00F66F59" w:rsidRDefault="00F66F59" w:rsidP="00864B0F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Internet</w:t>
            </w:r>
          </w:p>
          <w:p w:rsidR="00F66F59" w:rsidRPr="00864B0F" w:rsidRDefault="00F66F59" w:rsidP="00864B0F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Foto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F66F59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Counterstrike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864B0F" w:rsidRDefault="00F66F59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Spiel</w:t>
            </w:r>
          </w:p>
          <w:p w:rsidR="00F66F59" w:rsidRDefault="00F66F59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F66F59" w:rsidRDefault="00F66F59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Ballern</w:t>
            </w:r>
          </w:p>
          <w:p w:rsidR="00F66F59" w:rsidRDefault="00F66F59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F66F59" w:rsidRDefault="00F66F59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Shooter</w:t>
            </w:r>
          </w:p>
          <w:p w:rsidR="00F66F59" w:rsidRDefault="00F66F59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F66F59" w:rsidRDefault="00F66F59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Gaming</w:t>
            </w:r>
          </w:p>
          <w:p w:rsidR="00F66F59" w:rsidRPr="00854C5C" w:rsidRDefault="00F66F59" w:rsidP="00F66F59">
            <w:pPr>
              <w:rPr>
                <w:rFonts w:ascii="Arial" w:eastAsia="Arial" w:hAnsi="Arial" w:cs="Arial"/>
              </w:rPr>
            </w:pPr>
          </w:p>
        </w:tc>
        <w:tc>
          <w:tcPr>
            <w:tcW w:w="3407" w:type="dxa"/>
          </w:tcPr>
          <w:p w:rsidR="002F3801" w:rsidRDefault="002F3801" w:rsidP="00F7009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F66F59" w:rsidP="00F7009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Onlinesucht</w:t>
            </w:r>
          </w:p>
          <w:p w:rsidR="00864B0F" w:rsidRPr="00854C5C" w:rsidRDefault="00864B0F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864B0F" w:rsidRDefault="00F66F59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Süchtig</w:t>
            </w:r>
          </w:p>
          <w:p w:rsidR="00F66F59" w:rsidRDefault="00F66F59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F66F59" w:rsidRDefault="00F66F59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Abhängig</w:t>
            </w:r>
          </w:p>
          <w:p w:rsidR="00F66F59" w:rsidRDefault="00F66F59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F66F59" w:rsidRDefault="00F66F59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Internet</w:t>
            </w:r>
          </w:p>
          <w:p w:rsidR="00F66F59" w:rsidRDefault="00F66F59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F66F59" w:rsidRPr="00854C5C" w:rsidRDefault="00F66F59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Zeit</w:t>
            </w:r>
          </w:p>
        </w:tc>
      </w:tr>
    </w:tbl>
    <w:p w:rsidR="00864B0F" w:rsidRDefault="00864B0F" w:rsidP="00F70096">
      <w:pPr>
        <w:pStyle w:val="Haupttitel"/>
      </w:pPr>
    </w:p>
    <w:p w:rsidR="00864B0F" w:rsidRDefault="00864B0F">
      <w:r>
        <w:br w:type="page"/>
      </w:r>
    </w:p>
    <w:p w:rsidR="00864B0F" w:rsidRDefault="00864B0F"/>
    <w:p w:rsidR="00864B0F" w:rsidRDefault="00864B0F"/>
    <w:p w:rsidR="00864B0F" w:rsidRDefault="00864B0F"/>
    <w:p w:rsidR="00864B0F" w:rsidRDefault="00864B0F"/>
    <w:p w:rsidR="00864B0F" w:rsidRDefault="00864B0F" w:rsidP="00864B0F">
      <w:pPr>
        <w:pStyle w:val="Arbeitsblatt"/>
      </w:pPr>
    </w:p>
    <w:p w:rsidR="00864B0F" w:rsidRPr="004A1444" w:rsidRDefault="00864B0F" w:rsidP="00864B0F">
      <w:pPr>
        <w:pStyle w:val="Arbeitsblatt"/>
        <w:rPr>
          <w:color w:val="FFFFFF" w:themeColor="background1"/>
        </w:rPr>
      </w:pPr>
      <w:r w:rsidRPr="004A1444">
        <w:rPr>
          <w:color w:val="FFFFFF" w:themeColor="background1"/>
        </w:rPr>
        <w:t>Arbeitsblatt</w:t>
      </w:r>
    </w:p>
    <w:p w:rsidR="00864B0F" w:rsidRPr="004A1444" w:rsidRDefault="00864B0F" w:rsidP="00864B0F">
      <w:pPr>
        <w:pStyle w:val="Haupttitel"/>
        <w:rPr>
          <w:color w:val="FFFFFF" w:themeColor="background1"/>
        </w:rPr>
      </w:pPr>
      <w:r w:rsidRPr="004A1444">
        <w:rPr>
          <w:color w:val="FFFFFF" w:themeColor="background1"/>
        </w:rPr>
        <w:t>Tabu-KArten</w:t>
      </w:r>
    </w:p>
    <w:tbl>
      <w:tblPr>
        <w:tblStyle w:val="Tabellenraster"/>
        <w:tblW w:w="102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05"/>
        <w:gridCol w:w="3405"/>
      </w:tblGrid>
      <w:tr w:rsidR="00864B0F" w:rsidRPr="00854C5C" w:rsidTr="00C305DE">
        <w:trPr>
          <w:trHeight w:val="3566"/>
        </w:trPr>
        <w:tc>
          <w:tcPr>
            <w:tcW w:w="3405" w:type="dxa"/>
          </w:tcPr>
          <w:p w:rsidR="00864B0F" w:rsidRPr="00854C5C" w:rsidRDefault="00E06393" w:rsidP="00C305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10795</wp:posOffset>
                  </wp:positionV>
                  <wp:extent cx="2125345" cy="2263140"/>
                  <wp:effectExtent l="0" t="0" r="8255" b="381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864B0F" w:rsidRPr="00854C5C" w:rsidRDefault="00E06393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783168" behindDoc="1" locked="0" layoutInCell="1" allowOverlap="1" wp14:anchorId="0163DB69" wp14:editId="6EE4F4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10795</wp:posOffset>
                  </wp:positionV>
                  <wp:extent cx="2125345" cy="2263140"/>
                  <wp:effectExtent l="0" t="0" r="8255" b="381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864B0F" w:rsidRPr="00854C5C" w:rsidRDefault="00E06393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785216" behindDoc="1" locked="0" layoutInCell="1" allowOverlap="1" wp14:anchorId="0163DB69" wp14:editId="6EE4F4A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10795</wp:posOffset>
                  </wp:positionV>
                  <wp:extent cx="2125345" cy="2263140"/>
                  <wp:effectExtent l="0" t="0" r="8255" b="381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4B0F" w:rsidRPr="00854C5C" w:rsidTr="00C305DE">
        <w:trPr>
          <w:trHeight w:val="3566"/>
        </w:trPr>
        <w:tc>
          <w:tcPr>
            <w:tcW w:w="3405" w:type="dxa"/>
          </w:tcPr>
          <w:p w:rsidR="00864B0F" w:rsidRPr="00854C5C" w:rsidRDefault="00E06393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795456" behindDoc="1" locked="0" layoutInCell="1" allowOverlap="1" wp14:anchorId="0163DB69" wp14:editId="6EE4F4A7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14605</wp:posOffset>
                  </wp:positionV>
                  <wp:extent cx="2125345" cy="2263140"/>
                  <wp:effectExtent l="0" t="0" r="8255" b="381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864B0F" w:rsidRPr="00854C5C" w:rsidRDefault="00E06393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793408" behindDoc="1" locked="0" layoutInCell="1" allowOverlap="1" wp14:anchorId="0163DB69" wp14:editId="6EE4F4A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2540</wp:posOffset>
                  </wp:positionV>
                  <wp:extent cx="2125345" cy="2263140"/>
                  <wp:effectExtent l="0" t="0" r="8255" b="381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864B0F" w:rsidRPr="00854C5C" w:rsidRDefault="00E06393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787264" behindDoc="1" locked="0" layoutInCell="1" allowOverlap="1" wp14:anchorId="0163DB69" wp14:editId="6EE4F4A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14605</wp:posOffset>
                  </wp:positionV>
                  <wp:extent cx="2125345" cy="2263140"/>
                  <wp:effectExtent l="0" t="0" r="8255" b="381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4B0F" w:rsidRPr="00854C5C" w:rsidTr="00C305DE">
        <w:trPr>
          <w:trHeight w:val="3566"/>
        </w:trPr>
        <w:tc>
          <w:tcPr>
            <w:tcW w:w="3405" w:type="dxa"/>
          </w:tcPr>
          <w:p w:rsidR="00864B0F" w:rsidRPr="00854C5C" w:rsidRDefault="00E06393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797504" behindDoc="1" locked="0" layoutInCell="1" allowOverlap="1" wp14:anchorId="0163DB69" wp14:editId="6EE4F4A7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6985</wp:posOffset>
                  </wp:positionV>
                  <wp:extent cx="2125345" cy="2263140"/>
                  <wp:effectExtent l="0" t="0" r="8255" b="381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864B0F" w:rsidRPr="00854C5C" w:rsidRDefault="00E06393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791360" behindDoc="1" locked="0" layoutInCell="1" allowOverlap="1" wp14:anchorId="0163DB69" wp14:editId="6EE4F4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6985</wp:posOffset>
                  </wp:positionV>
                  <wp:extent cx="2125345" cy="2263140"/>
                  <wp:effectExtent l="0" t="0" r="8255" b="381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864B0F" w:rsidRPr="00854C5C" w:rsidRDefault="00E06393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789312" behindDoc="1" locked="0" layoutInCell="1" allowOverlap="1" wp14:anchorId="0163DB69" wp14:editId="6EE4F4A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6985</wp:posOffset>
                  </wp:positionV>
                  <wp:extent cx="2125345" cy="2263140"/>
                  <wp:effectExtent l="0" t="0" r="8255" b="381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64B0F" w:rsidRDefault="00864B0F" w:rsidP="00F70096">
      <w:pPr>
        <w:pStyle w:val="Haupttitel"/>
      </w:pPr>
    </w:p>
    <w:p w:rsidR="00864B0F" w:rsidRDefault="00864B0F">
      <w:r>
        <w:br w:type="page"/>
      </w:r>
    </w:p>
    <w:p w:rsidR="00C305DE" w:rsidRDefault="00C305DE"/>
    <w:p w:rsidR="00C305DE" w:rsidRDefault="00C305DE"/>
    <w:p w:rsidR="00C305DE" w:rsidRDefault="00C305DE"/>
    <w:p w:rsidR="00C305DE" w:rsidRDefault="00C305DE"/>
    <w:p w:rsidR="00C305DE" w:rsidRDefault="00C305DE">
      <w:pPr>
        <w:rPr>
          <w:rFonts w:ascii="Trebuchet MS" w:eastAsia="Times New Roman" w:hAnsi="Trebuchet MS" w:cs="Times New Roman"/>
          <w:b/>
          <w:bCs/>
          <w:caps/>
          <w:color w:val="097D80"/>
          <w:sz w:val="32"/>
          <w:szCs w:val="28"/>
        </w:rPr>
      </w:pPr>
    </w:p>
    <w:tbl>
      <w:tblPr>
        <w:tblStyle w:val="Tabellenraster"/>
        <w:tblW w:w="102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3407"/>
        <w:gridCol w:w="3407"/>
      </w:tblGrid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F66F59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TikTok</w:t>
            </w:r>
            <w:proofErr w:type="spellEnd"/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F66F59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Videos</w:t>
            </w:r>
          </w:p>
          <w:p w:rsidR="00F66F59" w:rsidRDefault="00F66F59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F66F59" w:rsidRDefault="00F66F59" w:rsidP="00F70096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Social</w:t>
            </w:r>
            <w:proofErr w:type="spellEnd"/>
            <w:r>
              <w:rPr>
                <w:rFonts w:ascii="Arial" w:eastAsia="Arial" w:hAnsi="Arial" w:cs="Arial"/>
              </w:rPr>
              <w:t xml:space="preserve"> Media</w:t>
            </w:r>
          </w:p>
          <w:p w:rsidR="00F66F59" w:rsidRDefault="00F66F59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F66F59" w:rsidRDefault="00F66F59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Netzwerk </w:t>
            </w:r>
          </w:p>
          <w:p w:rsidR="00B50BE9" w:rsidRDefault="00B50BE9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B50BE9" w:rsidRDefault="00B50BE9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</w:t>
            </w:r>
          </w:p>
          <w:p w:rsidR="00F66F59" w:rsidRDefault="00F66F59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F66F59" w:rsidRPr="00854C5C" w:rsidRDefault="00F66F59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196206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Loot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-Boxen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Kiste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Zufall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196206" w:rsidRDefault="00196206" w:rsidP="001962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Gewinn</w:t>
            </w:r>
          </w:p>
          <w:p w:rsidR="00196206" w:rsidRDefault="00196206" w:rsidP="00196206">
            <w:pPr>
              <w:jc w:val="center"/>
              <w:rPr>
                <w:rFonts w:ascii="Arial" w:eastAsia="Arial" w:hAnsi="Arial" w:cs="Arial"/>
              </w:rPr>
            </w:pPr>
          </w:p>
          <w:p w:rsidR="00196206" w:rsidRPr="00854C5C" w:rsidRDefault="00196206" w:rsidP="001962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Avatar</w:t>
            </w:r>
          </w:p>
        </w:tc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196206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Likes</w:t>
            </w:r>
            <w:proofErr w:type="spellEnd"/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196206" w:rsidRDefault="00196206" w:rsidP="001962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Gefällt mir</w:t>
            </w:r>
          </w:p>
          <w:p w:rsidR="00196206" w:rsidRDefault="00196206" w:rsidP="00196206">
            <w:pPr>
              <w:jc w:val="center"/>
              <w:rPr>
                <w:rFonts w:ascii="Arial" w:eastAsia="Arial" w:hAnsi="Arial" w:cs="Arial"/>
              </w:rPr>
            </w:pPr>
          </w:p>
          <w:p w:rsidR="00196206" w:rsidRDefault="00196206" w:rsidP="001962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Herz</w:t>
            </w:r>
          </w:p>
          <w:p w:rsidR="00196206" w:rsidRDefault="00196206" w:rsidP="00196206">
            <w:pPr>
              <w:jc w:val="center"/>
              <w:rPr>
                <w:rFonts w:ascii="Arial" w:eastAsia="Arial" w:hAnsi="Arial" w:cs="Arial"/>
              </w:rPr>
            </w:pPr>
          </w:p>
          <w:p w:rsidR="00196206" w:rsidRDefault="00196206" w:rsidP="001962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Daumen</w:t>
            </w:r>
          </w:p>
          <w:p w:rsidR="00196206" w:rsidRDefault="00196206" w:rsidP="00196206">
            <w:pPr>
              <w:jc w:val="center"/>
              <w:rPr>
                <w:rFonts w:ascii="Arial" w:eastAsia="Arial" w:hAnsi="Arial" w:cs="Arial"/>
              </w:rPr>
            </w:pPr>
          </w:p>
          <w:p w:rsidR="00196206" w:rsidRPr="00854C5C" w:rsidRDefault="00196206" w:rsidP="0019620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196206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Streak</w:t>
            </w:r>
            <w:proofErr w:type="spellEnd"/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196206" w:rsidP="002F380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Snapchat</w:t>
            </w:r>
            <w:proofErr w:type="spellEnd"/>
          </w:p>
          <w:p w:rsidR="00196206" w:rsidRDefault="00196206" w:rsidP="002F380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Status</w:t>
            </w:r>
          </w:p>
          <w:p w:rsidR="00196206" w:rsidRDefault="00196206" w:rsidP="002F380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 h</w:t>
            </w:r>
          </w:p>
          <w:p w:rsidR="00196206" w:rsidRPr="002F3801" w:rsidRDefault="00196206" w:rsidP="002F380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Flamme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196206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Team Battle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Wettkampf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Online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196206" w:rsidRPr="00854C5C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gegeneinander</w:t>
            </w:r>
          </w:p>
        </w:tc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196206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FOMO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196206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Angst</w:t>
            </w:r>
          </w:p>
          <w:p w:rsidR="00196206" w:rsidRDefault="00196206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Online sein</w:t>
            </w:r>
          </w:p>
          <w:p w:rsidR="00196206" w:rsidRDefault="00196206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Internet</w:t>
            </w:r>
          </w:p>
          <w:p w:rsidR="00196206" w:rsidRDefault="00196206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Drang</w:t>
            </w:r>
          </w:p>
          <w:p w:rsidR="00196206" w:rsidRPr="00854C5C" w:rsidRDefault="00196206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Etwas verpassen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196206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Free2play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Kostenlos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Spiele / Games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196206" w:rsidRPr="00854C5C" w:rsidRDefault="00196206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196206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Nutzungszeit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Dauer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Medien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Zeit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196206" w:rsidRPr="00854C5C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B50BE9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Mediensucht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Süchtig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Zeit</w:t>
            </w:r>
          </w:p>
          <w:p w:rsidR="00B50BE9" w:rsidRDefault="00B50BE9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B50BE9" w:rsidRDefault="00B50BE9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abhängig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B50BE9" w:rsidRDefault="00196206" w:rsidP="00B50B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Probleme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196206" w:rsidRPr="00854C5C" w:rsidRDefault="00196206" w:rsidP="00196206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864B0F" w:rsidRDefault="00864B0F" w:rsidP="00F70096">
      <w:pPr>
        <w:pStyle w:val="Haupttitel"/>
      </w:pPr>
    </w:p>
    <w:p w:rsidR="00864B0F" w:rsidRDefault="00864B0F">
      <w:r>
        <w:br w:type="page"/>
      </w:r>
      <w:bookmarkStart w:id="0" w:name="_GoBack"/>
      <w:bookmarkEnd w:id="0"/>
    </w:p>
    <w:p w:rsidR="00C305DE" w:rsidRDefault="00C305DE"/>
    <w:p w:rsidR="00C305DE" w:rsidRDefault="00C305DE"/>
    <w:p w:rsidR="00C305DE" w:rsidRDefault="00C305DE"/>
    <w:p w:rsidR="00C305DE" w:rsidRDefault="00C305DE"/>
    <w:p w:rsidR="00C305DE" w:rsidRDefault="00C305DE"/>
    <w:tbl>
      <w:tblPr>
        <w:tblStyle w:val="Tabellenraster"/>
        <w:tblW w:w="102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05"/>
        <w:gridCol w:w="3405"/>
      </w:tblGrid>
      <w:tr w:rsidR="00C305DE" w:rsidRPr="00854C5C" w:rsidTr="00C305DE">
        <w:trPr>
          <w:trHeight w:val="3566"/>
        </w:trPr>
        <w:tc>
          <w:tcPr>
            <w:tcW w:w="3405" w:type="dxa"/>
          </w:tcPr>
          <w:p w:rsidR="00C305DE" w:rsidRPr="00854C5C" w:rsidRDefault="00E06393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799552" behindDoc="1" locked="0" layoutInCell="1" allowOverlap="1" wp14:anchorId="0163DB69" wp14:editId="6EE4F4A7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10795</wp:posOffset>
                  </wp:positionV>
                  <wp:extent cx="2125345" cy="2263140"/>
                  <wp:effectExtent l="0" t="0" r="8255" b="381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E06393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801600" behindDoc="1" locked="0" layoutInCell="1" allowOverlap="1" wp14:anchorId="0163DB69" wp14:editId="6EE4F4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10795</wp:posOffset>
                  </wp:positionV>
                  <wp:extent cx="2125345" cy="2263140"/>
                  <wp:effectExtent l="0" t="0" r="8255" b="381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E06393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803648" behindDoc="1" locked="0" layoutInCell="1" allowOverlap="1" wp14:anchorId="0163DB69" wp14:editId="6EE4F4A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10795</wp:posOffset>
                  </wp:positionV>
                  <wp:extent cx="2125345" cy="2263140"/>
                  <wp:effectExtent l="0" t="0" r="8255" b="381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05DE" w:rsidRPr="00854C5C" w:rsidTr="00C305DE">
        <w:trPr>
          <w:trHeight w:val="3566"/>
        </w:trPr>
        <w:tc>
          <w:tcPr>
            <w:tcW w:w="3405" w:type="dxa"/>
          </w:tcPr>
          <w:p w:rsidR="00C305DE" w:rsidRPr="00854C5C" w:rsidRDefault="00E06393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809792" behindDoc="1" locked="0" layoutInCell="1" allowOverlap="1" wp14:anchorId="0163DB69" wp14:editId="6EE4F4A7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14605</wp:posOffset>
                  </wp:positionV>
                  <wp:extent cx="2125345" cy="2263140"/>
                  <wp:effectExtent l="0" t="0" r="8255" b="381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E06393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807744" behindDoc="1" locked="0" layoutInCell="1" allowOverlap="1" wp14:anchorId="0163DB69" wp14:editId="6EE4F4A7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14605</wp:posOffset>
                  </wp:positionV>
                  <wp:extent cx="2125345" cy="2263140"/>
                  <wp:effectExtent l="0" t="0" r="8255" b="381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E06393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805696" behindDoc="1" locked="0" layoutInCell="1" allowOverlap="1" wp14:anchorId="0163DB69" wp14:editId="6EE4F4A7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14605</wp:posOffset>
                  </wp:positionV>
                  <wp:extent cx="2125345" cy="2263140"/>
                  <wp:effectExtent l="0" t="0" r="8255" b="381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05DE" w:rsidRPr="00854C5C" w:rsidTr="00C305DE">
        <w:trPr>
          <w:trHeight w:val="3566"/>
        </w:trPr>
        <w:tc>
          <w:tcPr>
            <w:tcW w:w="3405" w:type="dxa"/>
          </w:tcPr>
          <w:p w:rsidR="00C305DE" w:rsidRPr="00854C5C" w:rsidRDefault="00E06393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811840" behindDoc="1" locked="0" layoutInCell="1" allowOverlap="1" wp14:anchorId="0163DB69" wp14:editId="6EE4F4A7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6985</wp:posOffset>
                  </wp:positionV>
                  <wp:extent cx="2125345" cy="2263140"/>
                  <wp:effectExtent l="0" t="0" r="8255" b="381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E06393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813888" behindDoc="1" locked="0" layoutInCell="1" allowOverlap="1" wp14:anchorId="0163DB69" wp14:editId="6EE4F4A7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6985</wp:posOffset>
                  </wp:positionV>
                  <wp:extent cx="2125345" cy="2263140"/>
                  <wp:effectExtent l="0" t="0" r="8255" b="381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E06393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815936" behindDoc="1" locked="0" layoutInCell="1" allowOverlap="1" wp14:anchorId="0163DB69" wp14:editId="6EE4F4A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6985</wp:posOffset>
                  </wp:positionV>
                  <wp:extent cx="2125345" cy="2263140"/>
                  <wp:effectExtent l="0" t="0" r="8255" b="381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64B0F" w:rsidRDefault="00864B0F" w:rsidP="00F70096">
      <w:pPr>
        <w:pStyle w:val="Haupttitel"/>
      </w:pPr>
    </w:p>
    <w:p w:rsidR="00864B0F" w:rsidRDefault="00864B0F">
      <w:r>
        <w:br w:type="page"/>
      </w:r>
    </w:p>
    <w:p w:rsidR="00C305DE" w:rsidRDefault="00C305DE"/>
    <w:p w:rsidR="00C305DE" w:rsidRDefault="00C305DE"/>
    <w:p w:rsidR="00C305DE" w:rsidRDefault="00C305DE"/>
    <w:p w:rsidR="00C305DE" w:rsidRDefault="00C305DE"/>
    <w:p w:rsidR="00C305DE" w:rsidRDefault="00C305DE">
      <w:pPr>
        <w:rPr>
          <w:rFonts w:ascii="Trebuchet MS" w:eastAsia="Times New Roman" w:hAnsi="Trebuchet MS" w:cs="Times New Roman"/>
          <w:b/>
          <w:bCs/>
          <w:caps/>
          <w:color w:val="097D80"/>
          <w:sz w:val="32"/>
          <w:szCs w:val="28"/>
        </w:rPr>
      </w:pPr>
    </w:p>
    <w:tbl>
      <w:tblPr>
        <w:tblStyle w:val="Tabellenraster"/>
        <w:tblW w:w="102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3407"/>
        <w:gridCol w:w="3407"/>
      </w:tblGrid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F70096">
            <w:pPr>
              <w:tabs>
                <w:tab w:val="left" w:pos="525"/>
                <w:tab w:val="center" w:pos="1402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196206" w:rsidP="00F70096">
            <w:pPr>
              <w:tabs>
                <w:tab w:val="left" w:pos="525"/>
                <w:tab w:val="center" w:pos="1402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Bildschirmzeit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Dauer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Zeit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196206" w:rsidRPr="00854C5C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Tracking </w:t>
            </w:r>
          </w:p>
        </w:tc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196206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Digital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Detox</w:t>
            </w:r>
            <w:proofErr w:type="spellEnd"/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Verzicht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Handy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Ohne</w:t>
            </w: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196206" w:rsidRDefault="00196206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Medien</w:t>
            </w:r>
          </w:p>
          <w:p w:rsidR="00196206" w:rsidRPr="00854C5C" w:rsidRDefault="00196206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de-CH"/>
              </w:rPr>
            </w:pPr>
          </w:p>
          <w:p w:rsidR="00864B0F" w:rsidRPr="00854C5C" w:rsidRDefault="00196206" w:rsidP="00F7009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val="de-CH"/>
              </w:rPr>
              <w:t>Handydaumen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864B0F" w:rsidRDefault="00500471" w:rsidP="00500471">
            <w:pPr>
              <w:jc w:val="center"/>
              <w:rPr>
                <w:rFonts w:ascii="Arial" w:eastAsia="Arial" w:hAnsi="Arial" w:cs="Arial"/>
                <w:color w:val="000000" w:themeColor="text1"/>
                <w:lang w:val="de-CH"/>
              </w:rPr>
            </w:pPr>
            <w:r>
              <w:rPr>
                <w:rFonts w:ascii="Arial" w:eastAsia="Arial" w:hAnsi="Arial" w:cs="Arial"/>
                <w:color w:val="000000" w:themeColor="text1"/>
                <w:lang w:val="de-CH"/>
              </w:rPr>
              <w:t>Folgen</w:t>
            </w:r>
          </w:p>
          <w:p w:rsidR="00500471" w:rsidRDefault="00500471" w:rsidP="00500471">
            <w:pPr>
              <w:jc w:val="center"/>
              <w:rPr>
                <w:rFonts w:ascii="Arial" w:eastAsia="Arial" w:hAnsi="Arial" w:cs="Arial"/>
                <w:color w:val="000000" w:themeColor="text1"/>
                <w:lang w:val="de-CH"/>
              </w:rPr>
            </w:pPr>
          </w:p>
          <w:p w:rsidR="00500471" w:rsidRDefault="00500471" w:rsidP="00500471">
            <w:pPr>
              <w:jc w:val="center"/>
              <w:rPr>
                <w:rFonts w:ascii="Arial" w:eastAsia="Arial" w:hAnsi="Arial" w:cs="Arial"/>
                <w:color w:val="000000" w:themeColor="text1"/>
                <w:lang w:val="de-CH"/>
              </w:rPr>
            </w:pPr>
            <w:r>
              <w:rPr>
                <w:rFonts w:ascii="Arial" w:eastAsia="Arial" w:hAnsi="Arial" w:cs="Arial"/>
                <w:color w:val="000000" w:themeColor="text1"/>
                <w:lang w:val="de-CH"/>
              </w:rPr>
              <w:t>Körper</w:t>
            </w:r>
          </w:p>
          <w:p w:rsidR="00500471" w:rsidRDefault="00500471" w:rsidP="00500471">
            <w:pPr>
              <w:jc w:val="center"/>
              <w:rPr>
                <w:rFonts w:ascii="Arial" w:eastAsia="Arial" w:hAnsi="Arial" w:cs="Arial"/>
                <w:color w:val="000000" w:themeColor="text1"/>
                <w:lang w:val="de-CH"/>
              </w:rPr>
            </w:pPr>
          </w:p>
          <w:p w:rsidR="00500471" w:rsidRDefault="00500471" w:rsidP="00500471">
            <w:pPr>
              <w:jc w:val="center"/>
              <w:rPr>
                <w:rFonts w:ascii="Arial" w:eastAsia="Arial" w:hAnsi="Arial" w:cs="Arial"/>
                <w:color w:val="000000" w:themeColor="text1"/>
                <w:lang w:val="de-CH"/>
              </w:rPr>
            </w:pPr>
            <w:r>
              <w:rPr>
                <w:rFonts w:ascii="Arial" w:eastAsia="Arial" w:hAnsi="Arial" w:cs="Arial"/>
                <w:color w:val="000000" w:themeColor="text1"/>
                <w:lang w:val="de-CH"/>
              </w:rPr>
              <w:t>Hand</w:t>
            </w:r>
          </w:p>
          <w:p w:rsidR="00500471" w:rsidRDefault="00500471" w:rsidP="00500471">
            <w:pPr>
              <w:jc w:val="center"/>
              <w:rPr>
                <w:rFonts w:ascii="Arial" w:eastAsia="Arial" w:hAnsi="Arial" w:cs="Arial"/>
                <w:color w:val="000000" w:themeColor="text1"/>
                <w:lang w:val="de-CH"/>
              </w:rPr>
            </w:pPr>
          </w:p>
          <w:p w:rsidR="00500471" w:rsidRPr="00500471" w:rsidRDefault="00500471" w:rsidP="00500471">
            <w:pPr>
              <w:jc w:val="center"/>
              <w:rPr>
                <w:rFonts w:ascii="Arial" w:eastAsia="Arial" w:hAnsi="Arial" w:cs="Arial"/>
                <w:color w:val="000000" w:themeColor="text1"/>
                <w:lang w:val="de-CH"/>
              </w:rPr>
            </w:pPr>
            <w:r>
              <w:rPr>
                <w:rFonts w:ascii="Arial" w:eastAsia="Arial" w:hAnsi="Arial" w:cs="Arial"/>
                <w:color w:val="000000" w:themeColor="text1"/>
                <w:lang w:val="de-CH"/>
              </w:rPr>
              <w:t>exzessiv</w:t>
            </w:r>
          </w:p>
        </w:tc>
      </w:tr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de-CH"/>
              </w:rPr>
            </w:pPr>
          </w:p>
          <w:p w:rsidR="00864B0F" w:rsidRPr="00854C5C" w:rsidRDefault="00500471" w:rsidP="00F7009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val="de-CH"/>
              </w:rPr>
              <w:t>Nachrichtenflut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500471" w:rsidRDefault="00500471" w:rsidP="00500471">
            <w:pPr>
              <w:jc w:val="center"/>
              <w:rPr>
                <w:rFonts w:ascii="Arial" w:eastAsia="Arial" w:hAnsi="Arial" w:cs="Arial"/>
                <w:color w:val="000000" w:themeColor="text1"/>
                <w:lang w:val="de-CH"/>
              </w:rPr>
            </w:pPr>
            <w:r>
              <w:rPr>
                <w:rFonts w:ascii="Arial" w:eastAsia="Arial" w:hAnsi="Arial" w:cs="Arial"/>
                <w:color w:val="000000" w:themeColor="text1"/>
                <w:lang w:val="de-CH"/>
              </w:rPr>
              <w:t>Gruppenchat</w:t>
            </w:r>
          </w:p>
          <w:p w:rsidR="00500471" w:rsidRDefault="00500471" w:rsidP="00500471">
            <w:pPr>
              <w:jc w:val="center"/>
              <w:rPr>
                <w:rFonts w:ascii="Arial" w:eastAsia="Arial" w:hAnsi="Arial" w:cs="Arial"/>
                <w:color w:val="000000" w:themeColor="text1"/>
                <w:lang w:val="de-CH"/>
              </w:rPr>
            </w:pPr>
          </w:p>
          <w:p w:rsidR="00500471" w:rsidRDefault="00500471" w:rsidP="00500471">
            <w:pPr>
              <w:jc w:val="center"/>
              <w:rPr>
                <w:rFonts w:ascii="Arial" w:eastAsia="Arial" w:hAnsi="Arial" w:cs="Arial"/>
                <w:color w:val="000000" w:themeColor="text1"/>
                <w:lang w:val="de-CH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lang w:val="de-CH"/>
              </w:rPr>
              <w:t>Whatsapp</w:t>
            </w:r>
            <w:proofErr w:type="spellEnd"/>
          </w:p>
          <w:p w:rsidR="00500471" w:rsidRDefault="00500471" w:rsidP="00500471">
            <w:pPr>
              <w:jc w:val="center"/>
              <w:rPr>
                <w:rFonts w:ascii="Arial" w:eastAsia="Arial" w:hAnsi="Arial" w:cs="Arial"/>
                <w:color w:val="000000" w:themeColor="text1"/>
                <w:lang w:val="de-CH"/>
              </w:rPr>
            </w:pPr>
          </w:p>
          <w:p w:rsidR="00500471" w:rsidRDefault="00500471" w:rsidP="00500471">
            <w:pPr>
              <w:jc w:val="center"/>
              <w:rPr>
                <w:rFonts w:ascii="Arial" w:eastAsia="Arial" w:hAnsi="Arial" w:cs="Arial"/>
                <w:color w:val="000000" w:themeColor="text1"/>
                <w:lang w:val="de-CH"/>
              </w:rPr>
            </w:pPr>
            <w:r>
              <w:rPr>
                <w:rFonts w:ascii="Arial" w:eastAsia="Arial" w:hAnsi="Arial" w:cs="Arial"/>
                <w:color w:val="000000" w:themeColor="text1"/>
                <w:lang w:val="de-CH"/>
              </w:rPr>
              <w:t>Viel</w:t>
            </w:r>
          </w:p>
          <w:p w:rsidR="00500471" w:rsidRDefault="00500471" w:rsidP="00500471">
            <w:pPr>
              <w:jc w:val="center"/>
              <w:rPr>
                <w:rFonts w:ascii="Arial" w:eastAsia="Arial" w:hAnsi="Arial" w:cs="Arial"/>
                <w:color w:val="000000" w:themeColor="text1"/>
                <w:lang w:val="de-CH"/>
              </w:rPr>
            </w:pPr>
          </w:p>
          <w:p w:rsidR="00500471" w:rsidRPr="00854C5C" w:rsidRDefault="00500471" w:rsidP="00500471">
            <w:pPr>
              <w:rPr>
                <w:rFonts w:ascii="Arial" w:eastAsia="Arial" w:hAnsi="Arial" w:cs="Arial"/>
                <w:color w:val="000000" w:themeColor="text1"/>
                <w:lang w:val="de-CH"/>
              </w:rPr>
            </w:pP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50047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Coins</w:t>
            </w:r>
            <w:proofErr w:type="spellEnd"/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500471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Geld</w:t>
            </w:r>
          </w:p>
          <w:p w:rsidR="00500471" w:rsidRDefault="00500471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500471" w:rsidRDefault="00500471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Währung</w:t>
            </w:r>
          </w:p>
          <w:p w:rsidR="00500471" w:rsidRDefault="00500471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500471" w:rsidRDefault="00500471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</w:t>
            </w:r>
          </w:p>
          <w:p w:rsidR="00500471" w:rsidRDefault="00500471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500471" w:rsidRDefault="00500471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Handel</w:t>
            </w:r>
          </w:p>
          <w:p w:rsidR="00500471" w:rsidRDefault="00500471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500471" w:rsidRPr="00854C5C" w:rsidRDefault="00500471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Kapital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7" w:type="dxa"/>
          </w:tcPr>
          <w:p w:rsidR="002F3801" w:rsidRDefault="002F3801" w:rsidP="00F7009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500471" w:rsidP="00F7009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Profil</w:t>
            </w:r>
          </w:p>
          <w:p w:rsidR="00864B0F" w:rsidRPr="00854C5C" w:rsidRDefault="00864B0F" w:rsidP="00F7009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500471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Social</w:t>
            </w:r>
            <w:proofErr w:type="spellEnd"/>
            <w:r>
              <w:rPr>
                <w:rFonts w:ascii="Arial" w:eastAsia="Arial" w:hAnsi="Arial" w:cs="Arial"/>
              </w:rPr>
              <w:t xml:space="preserve"> Media</w:t>
            </w:r>
          </w:p>
          <w:p w:rsidR="00500471" w:rsidRDefault="00500471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500471" w:rsidRDefault="00500471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Account</w:t>
            </w:r>
          </w:p>
          <w:p w:rsidR="00500471" w:rsidRDefault="00500471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500471" w:rsidRDefault="00500471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Insta</w:t>
            </w:r>
            <w:proofErr w:type="spellEnd"/>
          </w:p>
          <w:p w:rsidR="00500471" w:rsidRDefault="00500471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500471" w:rsidRDefault="00500471" w:rsidP="0050047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Snapchat</w:t>
            </w:r>
            <w:proofErr w:type="spellEnd"/>
          </w:p>
          <w:p w:rsidR="00500471" w:rsidRDefault="00500471" w:rsidP="0050047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500471" w:rsidRPr="00854C5C" w:rsidRDefault="00500471" w:rsidP="0050047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privat</w:t>
            </w:r>
          </w:p>
        </w:tc>
      </w:tr>
      <w:tr w:rsidR="00864B0F" w:rsidRPr="00854C5C" w:rsidTr="00C305DE">
        <w:trPr>
          <w:trHeight w:val="3566"/>
        </w:trPr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50047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Beratung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500471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Hilfe</w:t>
            </w:r>
          </w:p>
          <w:p w:rsidR="00500471" w:rsidRDefault="00500471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500471" w:rsidRDefault="00500471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Sucht</w:t>
            </w:r>
          </w:p>
          <w:p w:rsidR="00500471" w:rsidRDefault="00500471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500471" w:rsidRDefault="00500471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Therapie</w:t>
            </w:r>
          </w:p>
          <w:p w:rsidR="00500471" w:rsidRDefault="00500471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500471" w:rsidRPr="00854C5C" w:rsidRDefault="00500471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Gespräch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7" w:type="dxa"/>
          </w:tcPr>
          <w:p w:rsidR="002F3801" w:rsidRDefault="002F380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500471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Bildschirm</w:t>
            </w:r>
          </w:p>
          <w:p w:rsidR="00864B0F" w:rsidRPr="00854C5C" w:rsidRDefault="00864B0F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Default="00500471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Handy </w:t>
            </w:r>
          </w:p>
          <w:p w:rsidR="00500471" w:rsidRDefault="00500471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500471" w:rsidRDefault="00500471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Schauen</w:t>
            </w:r>
          </w:p>
          <w:p w:rsidR="00500471" w:rsidRDefault="00500471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500471" w:rsidRDefault="00500471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sehen</w:t>
            </w:r>
          </w:p>
          <w:p w:rsidR="00500471" w:rsidRDefault="00500471" w:rsidP="00F70096">
            <w:pPr>
              <w:jc w:val="center"/>
              <w:rPr>
                <w:rFonts w:ascii="Arial" w:eastAsia="Arial" w:hAnsi="Arial" w:cs="Arial"/>
              </w:rPr>
            </w:pPr>
          </w:p>
          <w:p w:rsidR="00500471" w:rsidRPr="00854C5C" w:rsidRDefault="00500471" w:rsidP="0050047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Computer</w:t>
            </w:r>
          </w:p>
        </w:tc>
        <w:tc>
          <w:tcPr>
            <w:tcW w:w="3407" w:type="dxa"/>
          </w:tcPr>
          <w:p w:rsidR="002F3801" w:rsidRDefault="002F3801" w:rsidP="00F7009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64B0F" w:rsidRPr="00854C5C" w:rsidRDefault="00500471" w:rsidP="00F7009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Algorithmus</w:t>
            </w:r>
          </w:p>
          <w:p w:rsidR="00864B0F" w:rsidRPr="00854C5C" w:rsidRDefault="00864B0F" w:rsidP="00F7009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500471" w:rsidRDefault="00500471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Berechnen</w:t>
            </w:r>
          </w:p>
          <w:p w:rsidR="00500471" w:rsidRDefault="00500471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500471" w:rsidRDefault="00500471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Empfehlungen</w:t>
            </w:r>
          </w:p>
          <w:p w:rsidR="00500471" w:rsidRDefault="00500471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500471" w:rsidRDefault="00500471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Werbung</w:t>
            </w:r>
          </w:p>
          <w:p w:rsidR="00500471" w:rsidRDefault="00500471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:rsidR="00500471" w:rsidRDefault="00500471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Startseite</w:t>
            </w:r>
          </w:p>
          <w:p w:rsidR="00500471" w:rsidRPr="00854C5C" w:rsidRDefault="00500471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864B0F" w:rsidRDefault="00864B0F" w:rsidP="00F70096">
      <w:pPr>
        <w:pStyle w:val="Haupttitel"/>
      </w:pPr>
    </w:p>
    <w:p w:rsidR="00864B0F" w:rsidRDefault="00864B0F">
      <w:r>
        <w:br w:type="page"/>
      </w:r>
    </w:p>
    <w:p w:rsidR="00C305DE" w:rsidRDefault="00C305DE" w:rsidP="00C305DE"/>
    <w:p w:rsidR="00C305DE" w:rsidRDefault="00C305DE" w:rsidP="00C305DE"/>
    <w:p w:rsidR="00C305DE" w:rsidRDefault="00C305DE" w:rsidP="00C305DE"/>
    <w:p w:rsidR="00C305DE" w:rsidRDefault="00C305DE" w:rsidP="00C305DE"/>
    <w:p w:rsidR="00C305DE" w:rsidRDefault="00C305DE">
      <w:pPr>
        <w:rPr>
          <w:rFonts w:ascii="Trebuchet MS" w:eastAsia="Times New Roman" w:hAnsi="Trebuchet MS" w:cs="Times New Roman"/>
          <w:b/>
          <w:bCs/>
          <w:caps/>
          <w:color w:val="097D80"/>
          <w:sz w:val="32"/>
          <w:szCs w:val="28"/>
        </w:rPr>
      </w:pPr>
    </w:p>
    <w:tbl>
      <w:tblPr>
        <w:tblStyle w:val="Tabellenraster"/>
        <w:tblW w:w="102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05"/>
        <w:gridCol w:w="3405"/>
      </w:tblGrid>
      <w:tr w:rsidR="00C305DE" w:rsidRPr="00854C5C" w:rsidTr="00C305DE">
        <w:trPr>
          <w:trHeight w:val="3566"/>
        </w:trPr>
        <w:tc>
          <w:tcPr>
            <w:tcW w:w="3405" w:type="dxa"/>
          </w:tcPr>
          <w:p w:rsidR="00C305DE" w:rsidRPr="00854C5C" w:rsidRDefault="00E06393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817984" behindDoc="1" locked="0" layoutInCell="1" allowOverlap="1" wp14:anchorId="0163DB69" wp14:editId="6EE4F4A7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10795</wp:posOffset>
                  </wp:positionV>
                  <wp:extent cx="2125345" cy="2263140"/>
                  <wp:effectExtent l="0" t="0" r="8255" b="381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E06393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824128" behindDoc="1" locked="0" layoutInCell="1" allowOverlap="1" wp14:anchorId="0163DB69" wp14:editId="6EE4F4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10795</wp:posOffset>
                  </wp:positionV>
                  <wp:extent cx="2125345" cy="2263140"/>
                  <wp:effectExtent l="0" t="0" r="8255" b="381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E06393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830272" behindDoc="1" locked="0" layoutInCell="1" allowOverlap="1" wp14:anchorId="0163DB69" wp14:editId="6EE4F4A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10795</wp:posOffset>
                  </wp:positionV>
                  <wp:extent cx="2125345" cy="2263140"/>
                  <wp:effectExtent l="0" t="0" r="8255" b="381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05DE" w:rsidRPr="00854C5C" w:rsidTr="00C305DE">
        <w:trPr>
          <w:trHeight w:val="3566"/>
        </w:trPr>
        <w:tc>
          <w:tcPr>
            <w:tcW w:w="3405" w:type="dxa"/>
          </w:tcPr>
          <w:p w:rsidR="00C305DE" w:rsidRPr="00854C5C" w:rsidRDefault="00E06393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820032" behindDoc="1" locked="0" layoutInCell="1" allowOverlap="1" wp14:anchorId="0163DB69" wp14:editId="6EE4F4A7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14605</wp:posOffset>
                  </wp:positionV>
                  <wp:extent cx="2125345" cy="2263140"/>
                  <wp:effectExtent l="0" t="0" r="8255" b="381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E06393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826176" behindDoc="1" locked="0" layoutInCell="1" allowOverlap="1" wp14:anchorId="0163DB69" wp14:editId="6EE4F4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14605</wp:posOffset>
                  </wp:positionV>
                  <wp:extent cx="2125345" cy="2263140"/>
                  <wp:effectExtent l="0" t="0" r="8255" b="381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E06393" w:rsidP="00F70096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832320" behindDoc="1" locked="0" layoutInCell="1" allowOverlap="1" wp14:anchorId="0163DB69" wp14:editId="6EE4F4A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14605</wp:posOffset>
                  </wp:positionV>
                  <wp:extent cx="2125345" cy="2263140"/>
                  <wp:effectExtent l="0" t="0" r="8255" b="381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05DE" w:rsidRPr="00854C5C" w:rsidTr="00C305DE">
        <w:trPr>
          <w:trHeight w:val="3566"/>
        </w:trPr>
        <w:tc>
          <w:tcPr>
            <w:tcW w:w="3405" w:type="dxa"/>
          </w:tcPr>
          <w:p w:rsidR="00C305DE" w:rsidRPr="00854C5C" w:rsidRDefault="00E06393" w:rsidP="00F7009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822080" behindDoc="1" locked="0" layoutInCell="1" allowOverlap="1" wp14:anchorId="0163DB69" wp14:editId="6EE4F4A7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6985</wp:posOffset>
                  </wp:positionV>
                  <wp:extent cx="2125345" cy="2263140"/>
                  <wp:effectExtent l="0" t="0" r="8255" b="381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E06393" w:rsidP="00F700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828224" behindDoc="1" locked="0" layoutInCell="1" allowOverlap="1" wp14:anchorId="0163DB69" wp14:editId="6EE4F4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6985</wp:posOffset>
                  </wp:positionV>
                  <wp:extent cx="2125345" cy="2263140"/>
                  <wp:effectExtent l="0" t="0" r="8255" b="381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:rsidR="00C305DE" w:rsidRPr="00854C5C" w:rsidRDefault="00E06393" w:rsidP="00F7009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w:drawing>
                <wp:anchor distT="0" distB="0" distL="114300" distR="114300" simplePos="0" relativeHeight="251834368" behindDoc="1" locked="0" layoutInCell="1" allowOverlap="1" wp14:anchorId="0163DB69" wp14:editId="6EE4F4A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6985</wp:posOffset>
                  </wp:positionV>
                  <wp:extent cx="2125345" cy="2263140"/>
                  <wp:effectExtent l="0" t="0" r="8255" b="381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karten Medi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7074"/>
                          <a:stretch/>
                        </pic:blipFill>
                        <pic:spPr bwMode="auto">
                          <a:xfrm>
                            <a:off x="0" y="0"/>
                            <a:ext cx="2125345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64B0F" w:rsidRPr="00100540" w:rsidRDefault="00864B0F" w:rsidP="00864B0F">
      <w:pPr>
        <w:pStyle w:val="Fuzei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64B0F" w:rsidRPr="004A1D20" w:rsidRDefault="00864B0F" w:rsidP="00F70096">
      <w:pPr>
        <w:pStyle w:val="Haupttitel"/>
      </w:pPr>
    </w:p>
    <w:p w:rsidR="00296E21" w:rsidRPr="00B3698B" w:rsidRDefault="00296E21" w:rsidP="00F70096">
      <w:pPr>
        <w:spacing w:after="0"/>
        <w:rPr>
          <w:vanish/>
        </w:rPr>
      </w:pPr>
    </w:p>
    <w:sectPr w:rsidR="00296E21" w:rsidRPr="00B3698B" w:rsidSect="00813DA0">
      <w:headerReference w:type="default" r:id="rId9"/>
      <w:footerReference w:type="default" r:id="rId10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3D" w:rsidRDefault="008E423D" w:rsidP="003151EB">
      <w:pPr>
        <w:spacing w:after="0" w:line="240" w:lineRule="auto"/>
      </w:pPr>
      <w:r>
        <w:separator/>
      </w:r>
    </w:p>
  </w:endnote>
  <w:endnote w:type="continuationSeparator" w:id="0">
    <w:p w:rsidR="008E423D" w:rsidRDefault="008E423D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96" w:rsidRPr="001E7957" w:rsidRDefault="00F70096">
    <w:pPr>
      <w:pStyle w:val="Fuzeile"/>
      <w:jc w:val="right"/>
      <w:rPr>
        <w:rFonts w:ascii="Trebuchet MS" w:hAnsi="Trebuchet MS"/>
        <w:sz w:val="20"/>
      </w:rPr>
    </w:pPr>
  </w:p>
  <w:p w:rsidR="00F70096" w:rsidRDefault="00F700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3D" w:rsidRDefault="008E423D" w:rsidP="003151EB">
      <w:pPr>
        <w:spacing w:after="0" w:line="240" w:lineRule="auto"/>
      </w:pPr>
      <w:r>
        <w:separator/>
      </w:r>
    </w:p>
  </w:footnote>
  <w:footnote w:type="continuationSeparator" w:id="0">
    <w:p w:rsidR="008E423D" w:rsidRDefault="008E423D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96" w:rsidRDefault="00F70096" w:rsidP="00B17162">
    <w:pPr>
      <w:pStyle w:val="Kopfzeile"/>
      <w:tabs>
        <w:tab w:val="clear" w:pos="4536"/>
        <w:tab w:val="clear" w:pos="9072"/>
        <w:tab w:val="left" w:pos="8037"/>
      </w:tabs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2D6DA45" wp14:editId="27804FCD">
          <wp:simplePos x="0" y="0"/>
          <wp:positionH relativeFrom="margin">
            <wp:posOffset>-920188</wp:posOffset>
          </wp:positionH>
          <wp:positionV relativeFrom="paragraph">
            <wp:posOffset>-486772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:rsidR="00F70096" w:rsidRDefault="00F700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F32F2"/>
    <w:multiLevelType w:val="hybridMultilevel"/>
    <w:tmpl w:val="B7604D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49B4"/>
    <w:multiLevelType w:val="hybridMultilevel"/>
    <w:tmpl w:val="2ACC2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835AF"/>
    <w:multiLevelType w:val="hybridMultilevel"/>
    <w:tmpl w:val="8EAA7A76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0" w15:restartNumberingAfterBreak="0">
    <w:nsid w:val="5B14554A"/>
    <w:multiLevelType w:val="hybridMultilevel"/>
    <w:tmpl w:val="65D403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761E31"/>
    <w:multiLevelType w:val="hybridMultilevel"/>
    <w:tmpl w:val="FF16851E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253EB"/>
    <w:rsid w:val="000743EE"/>
    <w:rsid w:val="000A4D10"/>
    <w:rsid w:val="000B2419"/>
    <w:rsid w:val="000D46E1"/>
    <w:rsid w:val="00156E62"/>
    <w:rsid w:val="00196206"/>
    <w:rsid w:val="001B5D50"/>
    <w:rsid w:val="001E7957"/>
    <w:rsid w:val="001F3394"/>
    <w:rsid w:val="00204370"/>
    <w:rsid w:val="00282740"/>
    <w:rsid w:val="00290CCD"/>
    <w:rsid w:val="00296E21"/>
    <w:rsid w:val="002D39ED"/>
    <w:rsid w:val="002D422B"/>
    <w:rsid w:val="002F3801"/>
    <w:rsid w:val="00301B4F"/>
    <w:rsid w:val="003151EB"/>
    <w:rsid w:val="0037537D"/>
    <w:rsid w:val="003A7A76"/>
    <w:rsid w:val="003F574C"/>
    <w:rsid w:val="0042305B"/>
    <w:rsid w:val="00482FD8"/>
    <w:rsid w:val="004A1444"/>
    <w:rsid w:val="004E1A18"/>
    <w:rsid w:val="00500471"/>
    <w:rsid w:val="005528D3"/>
    <w:rsid w:val="0056083F"/>
    <w:rsid w:val="00560B0E"/>
    <w:rsid w:val="005A5C41"/>
    <w:rsid w:val="005A718C"/>
    <w:rsid w:val="005B671F"/>
    <w:rsid w:val="0071134F"/>
    <w:rsid w:val="00720AA1"/>
    <w:rsid w:val="007662F6"/>
    <w:rsid w:val="007A0BE0"/>
    <w:rsid w:val="007B4303"/>
    <w:rsid w:val="007D0975"/>
    <w:rsid w:val="007E23E3"/>
    <w:rsid w:val="00813DA0"/>
    <w:rsid w:val="00816615"/>
    <w:rsid w:val="00863B4F"/>
    <w:rsid w:val="00864B0F"/>
    <w:rsid w:val="008A79A7"/>
    <w:rsid w:val="008E423D"/>
    <w:rsid w:val="00965B0C"/>
    <w:rsid w:val="009774D4"/>
    <w:rsid w:val="00995134"/>
    <w:rsid w:val="009D1D1D"/>
    <w:rsid w:val="009D422D"/>
    <w:rsid w:val="00A62059"/>
    <w:rsid w:val="00A92594"/>
    <w:rsid w:val="00AF2703"/>
    <w:rsid w:val="00B17162"/>
    <w:rsid w:val="00B50BE9"/>
    <w:rsid w:val="00B70967"/>
    <w:rsid w:val="00B85017"/>
    <w:rsid w:val="00BB5EE6"/>
    <w:rsid w:val="00C305DE"/>
    <w:rsid w:val="00C54210"/>
    <w:rsid w:val="00CE7940"/>
    <w:rsid w:val="00D552A9"/>
    <w:rsid w:val="00D56B1D"/>
    <w:rsid w:val="00D915DB"/>
    <w:rsid w:val="00D9683A"/>
    <w:rsid w:val="00DD3CA3"/>
    <w:rsid w:val="00E06393"/>
    <w:rsid w:val="00E21759"/>
    <w:rsid w:val="00ED3591"/>
    <w:rsid w:val="00ED4CEA"/>
    <w:rsid w:val="00F30099"/>
    <w:rsid w:val="00F42F2B"/>
    <w:rsid w:val="00F472A2"/>
    <w:rsid w:val="00F66F59"/>
    <w:rsid w:val="00F70096"/>
    <w:rsid w:val="00F929BD"/>
    <w:rsid w:val="00F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AB736A-41C3-4B0F-8C8E-0F1136DC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2703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1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6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2</cp:revision>
  <cp:lastPrinted>2023-06-29T11:52:00Z</cp:lastPrinted>
  <dcterms:created xsi:type="dcterms:W3CDTF">2023-11-17T10:49:00Z</dcterms:created>
  <dcterms:modified xsi:type="dcterms:W3CDTF">2023-12-15T08:03:00Z</dcterms:modified>
</cp:coreProperties>
</file>