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7D7025">
      <w:r>
        <w:rPr>
          <w:noProof/>
        </w:rPr>
        <w:drawing>
          <wp:anchor distT="0" distB="0" distL="114300" distR="114300" simplePos="0" relativeHeight="251662336" behindDoc="0" locked="0" layoutInCell="1" allowOverlap="1" wp14:anchorId="18938AEB" wp14:editId="6F452220">
            <wp:simplePos x="0" y="0"/>
            <wp:positionH relativeFrom="column">
              <wp:posOffset>-417195</wp:posOffset>
            </wp:positionH>
            <wp:positionV relativeFrom="paragraph">
              <wp:posOffset>359410</wp:posOffset>
            </wp:positionV>
            <wp:extent cx="313027" cy="399980"/>
            <wp:effectExtent l="0" t="0" r="0" b="635"/>
            <wp:wrapNone/>
            <wp:docPr id="9" name="Grafik 9" descr="Icon feelok.de - Selbstvertrauen, Selbstw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eelok.de - Selbstvertrauen, Selbstw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7" cy="39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A24785" w:rsidP="00B50C10">
      <w:pPr>
        <w:pStyle w:val="Haupttitel"/>
      </w:pPr>
      <w:r>
        <w:t>Fairness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56"/>
        <w:gridCol w:w="426"/>
      </w:tblGrid>
      <w:tr w:rsidR="00D76770" w:rsidRPr="00B50C10" w:rsidTr="006334F3">
        <w:trPr>
          <w:trHeight w:hRule="exact" w:val="143"/>
        </w:trPr>
        <w:tc>
          <w:tcPr>
            <w:tcW w:w="426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56" w:type="dxa"/>
            <w:shd w:val="clear" w:color="auto" w:fill="ECF0F2"/>
          </w:tcPr>
          <w:p w:rsidR="00B50C10" w:rsidRPr="00B50C10" w:rsidRDefault="00B50C10" w:rsidP="00A24785">
            <w:pPr>
              <w:jc w:val="both"/>
              <w:rPr>
                <w:i/>
              </w:rPr>
            </w:pPr>
          </w:p>
        </w:tc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A24785">
        <w:trPr>
          <w:trHeight w:val="630"/>
        </w:trPr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56" w:type="dxa"/>
            <w:shd w:val="clear" w:color="auto" w:fill="ECF0F2"/>
          </w:tcPr>
          <w:p w:rsidR="00A24785" w:rsidRPr="00A24785" w:rsidRDefault="006334F3" w:rsidP="00A24785">
            <w:pPr>
              <w:pStyle w:val="Hinweis"/>
              <w:rPr>
                <w:rFonts w:cs="Arial"/>
              </w:rPr>
            </w:pPr>
            <w:r>
              <w:rPr>
                <w:rFonts w:cs="Arial"/>
              </w:rPr>
              <w:t>Verhältst du dich korrekt und fair, hast du meist</w:t>
            </w:r>
            <w:r w:rsidR="00A24785">
              <w:rPr>
                <w:rFonts w:cs="Arial"/>
              </w:rPr>
              <w:t>ens auch selbst Vorteile davon.</w:t>
            </w:r>
            <w:r w:rsidR="00A24785">
              <w:rPr>
                <w:rFonts w:cs="Arial"/>
              </w:rPr>
              <w:br/>
              <w:t>Wie findest du heraus, ob ein Verhalten überhaupt fair und korrekt ist?</w:t>
            </w:r>
          </w:p>
        </w:tc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6334F3">
        <w:trPr>
          <w:trHeight w:hRule="exact" w:val="26"/>
        </w:trPr>
        <w:tc>
          <w:tcPr>
            <w:tcW w:w="426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35F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.5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5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Default="00B50C10" w:rsidP="00B50C10">
      <w:pPr>
        <w:spacing w:after="0"/>
      </w:pPr>
    </w:p>
    <w:p w:rsidR="00A24785" w:rsidRPr="00B50C10" w:rsidRDefault="00A24785" w:rsidP="00B50C10">
      <w:pPr>
        <w:spacing w:after="0"/>
        <w:rPr>
          <w:vanish/>
        </w:rPr>
      </w:pPr>
    </w:p>
    <w:p w:rsidR="006334F3" w:rsidRDefault="00A24785" w:rsidP="006334F3">
      <w:pPr>
        <w:pStyle w:val="Kategorie"/>
      </w:pPr>
      <w:r>
        <w:t xml:space="preserve">Merkmale, die typisch für faires und korrektes Verhalten sind: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1"/>
      </w:tblGrid>
      <w:tr w:rsidR="006334F3" w:rsidTr="006334F3">
        <w:trPr>
          <w:trHeight w:val="7040"/>
        </w:trPr>
        <w:tc>
          <w:tcPr>
            <w:tcW w:w="9041" w:type="dxa"/>
          </w:tcPr>
          <w:p w:rsidR="006334F3" w:rsidRDefault="006334F3" w:rsidP="006334F3">
            <w:pPr>
              <w:pStyle w:val="Kategorie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C3CCBB8" wp14:editId="7360460E">
                  <wp:simplePos x="0" y="0"/>
                  <wp:positionH relativeFrom="column">
                    <wp:posOffset>5054600</wp:posOffset>
                  </wp:positionH>
                  <wp:positionV relativeFrom="paragraph">
                    <wp:posOffset>3745865</wp:posOffset>
                  </wp:positionV>
                  <wp:extent cx="482047" cy="615950"/>
                  <wp:effectExtent l="0" t="0" r="0" b="0"/>
                  <wp:wrapNone/>
                  <wp:docPr id="3" name="Grafik 3" descr="Icon feelok.de - Selbstvertrauen, Selbstw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feelok.de - Selbstvertrauen, Selbstw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47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334F3" w:rsidRPr="006334F3" w:rsidRDefault="006334F3" w:rsidP="006334F3">
      <w:pPr>
        <w:pStyle w:val="Kategorie"/>
      </w:pPr>
    </w:p>
    <w:tbl>
      <w:tblPr>
        <w:tblpPr w:leftFromText="141" w:rightFromText="141" w:vertAnchor="text" w:horzAnchor="margin" w:tblpY="1087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45587A" w:rsidRPr="009679D0" w:rsidTr="0045587A">
        <w:tc>
          <w:tcPr>
            <w:tcW w:w="9321" w:type="dxa"/>
            <w:shd w:val="clear" w:color="auto" w:fill="auto"/>
          </w:tcPr>
          <w:p w:rsidR="0045587A" w:rsidRPr="009679D0" w:rsidRDefault="0045587A" w:rsidP="0045587A">
            <w:pPr>
              <w:pStyle w:val="AufzhlungderAufgaben"/>
              <w:ind w:left="227" w:hanging="227"/>
              <w:rPr>
                <w:rStyle w:val="Tipps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563AB7" wp14:editId="381778D7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C4B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45587A" w:rsidRPr="00196228" w:rsidTr="0045587A">
        <w:tc>
          <w:tcPr>
            <w:tcW w:w="9321" w:type="dxa"/>
            <w:shd w:val="clear" w:color="auto" w:fill="auto"/>
          </w:tcPr>
          <w:p w:rsidR="0045587A" w:rsidRPr="00196228" w:rsidRDefault="0045587A" w:rsidP="0045587A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45587A" w:rsidRPr="00196228" w:rsidRDefault="0045587A" w:rsidP="0045587A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6334F3" w:rsidRDefault="00A24785" w:rsidP="006334F3">
      <w:r w:rsidRPr="00A24785">
        <w:rPr>
          <w:rFonts w:ascii="Trebuchet MS" w:hAnsi="Trebuchet MS"/>
          <w:sz w:val="20"/>
        </w:rPr>
        <w:t xml:space="preserve">Lese anschließend die zwei Artikel </w:t>
      </w:r>
      <w:r w:rsidRPr="00A24785">
        <w:rPr>
          <w:rFonts w:ascii="Trebuchet MS" w:hAnsi="Trebuchet MS"/>
          <w:b/>
          <w:i/>
          <w:sz w:val="20"/>
        </w:rPr>
        <w:t>Vorteile</w:t>
      </w:r>
      <w:r w:rsidRPr="00A24785">
        <w:rPr>
          <w:rFonts w:ascii="Trebuchet MS" w:hAnsi="Trebuchet MS"/>
          <w:sz w:val="20"/>
        </w:rPr>
        <w:t xml:space="preserve"> und </w:t>
      </w:r>
      <w:r w:rsidRPr="00A24785">
        <w:rPr>
          <w:rFonts w:ascii="Trebuchet MS" w:hAnsi="Trebuchet MS"/>
          <w:b/>
          <w:i/>
          <w:sz w:val="20"/>
        </w:rPr>
        <w:t>Fairnesstraining</w:t>
      </w:r>
      <w:r w:rsidRPr="00A24785">
        <w:rPr>
          <w:rFonts w:ascii="Trebuchet MS" w:hAnsi="Trebuchet MS"/>
          <w:sz w:val="20"/>
        </w:rPr>
        <w:t xml:space="preserve"> unter</w:t>
      </w:r>
      <w:r w:rsidRPr="00A24785">
        <w:rPr>
          <w:sz w:val="20"/>
        </w:rPr>
        <w:t xml:space="preserve"> </w:t>
      </w:r>
      <w:hyperlink r:id="rId8" w:history="1">
        <w:r w:rsidRPr="00A24785">
          <w:rPr>
            <w:rStyle w:val="LinksNavigationstitelZchn"/>
          </w:rPr>
          <w:t>feelok.de/</w:t>
        </w:r>
        <w:proofErr w:type="spellStart"/>
        <w:r w:rsidRPr="00A24785">
          <w:rPr>
            <w:rStyle w:val="LinksNavigationstitelZchn"/>
          </w:rPr>
          <w:t>sv</w:t>
        </w:r>
        <w:proofErr w:type="spellEnd"/>
        <w:r w:rsidRPr="00A24785">
          <w:rPr>
            <w:rStyle w:val="LinksNavigationstitelZchn"/>
          </w:rPr>
          <w:t>-fair</w:t>
        </w:r>
      </w:hyperlink>
      <w:r>
        <w:t xml:space="preserve">. </w:t>
      </w:r>
      <w:r w:rsidRPr="00E20616">
        <w:t xml:space="preserve">Falls </w:t>
      </w:r>
      <w:r>
        <w:t>diese Artikel</w:t>
      </w:r>
      <w:r w:rsidRPr="00E20616">
        <w:t xml:space="preserve"> Antworten </w:t>
      </w:r>
      <w:r>
        <w:t xml:space="preserve">geben, an die du und deine </w:t>
      </w:r>
      <w:proofErr w:type="spellStart"/>
      <w:r>
        <w:t>Kolleg:</w:t>
      </w:r>
      <w:r w:rsidRPr="00E20616">
        <w:t>innen</w:t>
      </w:r>
      <w:proofErr w:type="spellEnd"/>
      <w:r w:rsidRPr="00E20616">
        <w:t xml:space="preserve"> nicht gedacht hab</w:t>
      </w:r>
      <w:r>
        <w:t>t, könnt ihr</w:t>
      </w:r>
      <w:r w:rsidRPr="00E20616">
        <w:t xml:space="preserve"> </w:t>
      </w:r>
      <w:r>
        <w:t>eure</w:t>
      </w:r>
      <w:r w:rsidRPr="00E20616">
        <w:t xml:space="preserve"> Liste</w:t>
      </w:r>
      <w:r w:rsidR="0045587A">
        <w:t xml:space="preserve"> </w:t>
      </w:r>
      <w:r w:rsidR="0045587A" w:rsidRPr="00E20616">
        <w:t>vervollständigen.</w:t>
      </w:r>
      <w:r w:rsidRPr="00E20616">
        <w:t xml:space="preserve"> </w:t>
      </w:r>
    </w:p>
    <w:sectPr w:rsidR="006334F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EA" w:rsidRDefault="00820EEA" w:rsidP="003151EB">
      <w:pPr>
        <w:spacing w:after="0" w:line="240" w:lineRule="auto"/>
      </w:pPr>
      <w:r>
        <w:separator/>
      </w:r>
    </w:p>
  </w:endnote>
  <w:endnote w:type="continuationSeparator" w:id="0">
    <w:p w:rsidR="00820EEA" w:rsidRDefault="00820EEA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EA" w:rsidRDefault="00820EEA" w:rsidP="003151EB">
      <w:pPr>
        <w:spacing w:after="0" w:line="240" w:lineRule="auto"/>
      </w:pPr>
      <w:r>
        <w:separator/>
      </w:r>
    </w:p>
  </w:footnote>
  <w:footnote w:type="continuationSeparator" w:id="0">
    <w:p w:rsidR="00820EEA" w:rsidRDefault="00820EEA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145C3A"/>
    <w:rsid w:val="001672D7"/>
    <w:rsid w:val="001728AA"/>
    <w:rsid w:val="00196228"/>
    <w:rsid w:val="00290CCD"/>
    <w:rsid w:val="00305BDD"/>
    <w:rsid w:val="003151EB"/>
    <w:rsid w:val="0038529B"/>
    <w:rsid w:val="003F1DC3"/>
    <w:rsid w:val="00401AE4"/>
    <w:rsid w:val="00415E6B"/>
    <w:rsid w:val="00444970"/>
    <w:rsid w:val="00455696"/>
    <w:rsid w:val="0045587A"/>
    <w:rsid w:val="004C35DF"/>
    <w:rsid w:val="005A02AD"/>
    <w:rsid w:val="005B0EA7"/>
    <w:rsid w:val="00626E9C"/>
    <w:rsid w:val="00632DB3"/>
    <w:rsid w:val="006334F3"/>
    <w:rsid w:val="006D2227"/>
    <w:rsid w:val="00724A4E"/>
    <w:rsid w:val="007A0BE0"/>
    <w:rsid w:val="007D0975"/>
    <w:rsid w:val="007D7025"/>
    <w:rsid w:val="007E5B30"/>
    <w:rsid w:val="00820EEA"/>
    <w:rsid w:val="008A5FF9"/>
    <w:rsid w:val="00965B0C"/>
    <w:rsid w:val="009C237F"/>
    <w:rsid w:val="00A20C33"/>
    <w:rsid w:val="00A22FEE"/>
    <w:rsid w:val="00A23516"/>
    <w:rsid w:val="00A24785"/>
    <w:rsid w:val="00AE3547"/>
    <w:rsid w:val="00B50C10"/>
    <w:rsid w:val="00C54210"/>
    <w:rsid w:val="00C6126F"/>
    <w:rsid w:val="00CF002F"/>
    <w:rsid w:val="00D01FDD"/>
    <w:rsid w:val="00D02D59"/>
    <w:rsid w:val="00D76770"/>
    <w:rsid w:val="00E3304E"/>
    <w:rsid w:val="00E67D8A"/>
    <w:rsid w:val="00EF31DA"/>
    <w:rsid w:val="00F14EBF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sv-fa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3</cp:revision>
  <cp:lastPrinted>2021-10-21T07:28:00Z</cp:lastPrinted>
  <dcterms:created xsi:type="dcterms:W3CDTF">2021-12-06T14:44:00Z</dcterms:created>
  <dcterms:modified xsi:type="dcterms:W3CDTF">2022-06-13T13:42:00Z</dcterms:modified>
</cp:coreProperties>
</file>