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2232444</wp:posOffset>
            </wp:positionV>
            <wp:extent cx="407035" cy="359842"/>
            <wp:effectExtent l="0" t="0" r="0" b="254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A62FBE" w:rsidP="00B50C10">
      <w:pPr>
        <w:pStyle w:val="Haupttitel"/>
      </w:pPr>
      <w:r>
        <w:t>sage auch mal nein – schutz gegen manipulation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2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62FBE" w:rsidRDefault="00A62FBE" w:rsidP="00A62FBE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156210</wp:posOffset>
                  </wp:positionV>
                  <wp:extent cx="589915" cy="589915"/>
                  <wp:effectExtent l="0" t="0" r="635" b="635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Wer fähig ist, auch mal Nein zu sagen, hat weniger Stress - und mehr Geld.</w:t>
            </w:r>
          </w:p>
          <w:p w:rsidR="00B50C10" w:rsidRPr="00562E25" w:rsidRDefault="00A62FBE" w:rsidP="00A62FBE">
            <w:pPr>
              <w:pStyle w:val="Hinweis"/>
            </w:pPr>
            <w:r>
              <w:t xml:space="preserve">Beantworte folgende Fragen selbstständig. Suche danach ergänzende </w:t>
            </w:r>
            <w:r>
              <w:br/>
              <w:t>Informationen auf feelok.de:</w:t>
            </w:r>
            <w:r w:rsidRPr="00A62FBE">
              <w:rPr>
                <w:rStyle w:val="LinksNavigationstitelZchn"/>
                <w:i/>
              </w:rPr>
              <w:t xml:space="preserve"> </w:t>
            </w:r>
            <w:hyperlink r:id="rId9" w:history="1">
              <w:r w:rsidRPr="00A62FBE">
                <w:rPr>
                  <w:rStyle w:val="LinksNavigationstitelZchn"/>
                  <w:i/>
                </w:rPr>
                <w:t>feelok.de/stress-</w:t>
              </w:r>
              <w:proofErr w:type="spellStart"/>
              <w:r w:rsidRPr="00A62FBE">
                <w:rPr>
                  <w:rStyle w:val="LinksNavigationstitelZchn"/>
                  <w:i/>
                </w:rPr>
                <w:t>neinsagen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42EA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Pr="00A62FBE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proofErr w:type="spellStart"/>
            <w:r w:rsidRPr="00A62FBE">
              <w:rPr>
                <w:b/>
              </w:rPr>
              <w:t>Verkäufer:innen</w:t>
            </w:r>
            <w:proofErr w:type="spellEnd"/>
            <w:r w:rsidRPr="00A62FBE">
              <w:rPr>
                <w:b/>
              </w:rPr>
              <w:t xml:space="preserve"> versuchen uns manchmal Produkte zu verkaufen, die wir gar nicht brauchen. Wie?</w:t>
            </w:r>
            <w:r>
              <w:t xml:space="preserve"> Falls du nicht weiter weißt: </w:t>
            </w:r>
            <w:hyperlink r:id="rId10" w:history="1">
              <w:r w:rsidRPr="00A62FBE">
                <w:rPr>
                  <w:rStyle w:val="LinksNavigationstitelZchn"/>
                </w:rPr>
                <w:t>Verkaufsstrategien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A62FB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562E25" w:rsidRDefault="00562E25" w:rsidP="00562E25">
            <w:pPr>
              <w:pStyle w:val="AufzhlungderAufgaben"/>
              <w:rPr>
                <w:b/>
              </w:rPr>
            </w:pPr>
          </w:p>
          <w:p w:rsidR="001672D7" w:rsidRPr="00A62FBE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lang w:val="de-DE"/>
              </w:rPr>
            </w:pPr>
            <w:r w:rsidRPr="00A62FBE">
              <w:rPr>
                <w:b/>
              </w:rPr>
              <w:t>Welche Personen kriegen besonders schnell ein „ja“ zu hören?</w:t>
            </w:r>
            <w:r>
              <w:t xml:space="preserve"> </w:t>
            </w:r>
            <w:r>
              <w:br/>
              <w:t xml:space="preserve">Falls du nicht weiter weißt: </w:t>
            </w:r>
            <w:hyperlink r:id="rId11" w:history="1">
              <w:r w:rsidRPr="00A62FBE">
                <w:rPr>
                  <w:rStyle w:val="LinksNavigationstitelZchn"/>
                </w:rPr>
                <w:t>Sympathie</w:t>
              </w:r>
            </w:hyperlink>
            <w:r w:rsidRPr="00A62FBE">
              <w:rPr>
                <w:rStyle w:val="LinksNavigationstitelZchn"/>
              </w:rPr>
              <w:t xml:space="preserve"> </w:t>
            </w:r>
            <w:r w:rsidRPr="00BD575E">
              <w:t>sowie</w:t>
            </w:r>
            <w:r>
              <w:rPr>
                <w:rStyle w:val="LinksNavigationstitelZchn"/>
              </w:rPr>
              <w:t xml:space="preserve"> </w:t>
            </w:r>
            <w:hyperlink r:id="rId12" w:history="1">
              <w:r w:rsidRPr="00A62FBE">
                <w:rPr>
                  <w:rStyle w:val="LinksNavigationstitelZchn"/>
                </w:rPr>
                <w:t>Autorität und Bewunderung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A62FB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A62FBE" w:rsidRPr="00562E25" w:rsidRDefault="00A62FBE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A62FBE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Hyperlink"/>
                <w:rFonts w:eastAsia="Yu Mincho"/>
                <w:b w:val="0"/>
                <w:i w:val="0"/>
                <w:color w:val="auto"/>
                <w:u w:val="none"/>
              </w:rPr>
            </w:pPr>
            <w:r w:rsidRPr="00A62FBE">
              <w:rPr>
                <w:b/>
              </w:rPr>
              <w:t>Was kannst du tun, damit du nicht in die Sympathie-Falle tappst und Personen, die du sympathisch findest, dich ausnutzen oder manipulieren?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AE4446">
              <w:trPr>
                <w:trHeight w:val="249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A62FBE" w:rsidRPr="00400CA4" w:rsidRDefault="00A62FBE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A62FBE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A62FBE">
              <w:rPr>
                <w:b/>
              </w:rPr>
              <w:t>Es greift dich jemand körperlich an. Was kannst du</w:t>
            </w:r>
            <w:r w:rsidR="00AE4446">
              <w:rPr>
                <w:b/>
              </w:rPr>
              <w:t xml:space="preserve"> machen, um Hilfe von Beobachtenden</w:t>
            </w:r>
            <w:r w:rsidRPr="00A62FBE">
              <w:rPr>
                <w:b/>
              </w:rPr>
              <w:t xml:space="preserve"> zu bekommen?</w:t>
            </w:r>
            <w:r>
              <w:t xml:space="preserve"> Klicke auf: </w:t>
            </w:r>
            <w:hyperlink r:id="rId13" w:history="1">
              <w:r w:rsidRPr="00A62FBE">
                <w:rPr>
                  <w:rStyle w:val="LinksNavigationstitelZchn"/>
                </w:rPr>
                <w:t>Die Gruppe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AE4446">
              <w:trPr>
                <w:trHeight w:val="221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562E25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Pr="00CC400B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A62FBE">
              <w:rPr>
                <w:b/>
              </w:rPr>
              <w:t xml:space="preserve">Es ist üblich, sich für Geschenke zu revanchieren. Dies wird jedoch von manchen Menschen ausgenutzt. Wie? Und wie </w:t>
            </w:r>
            <w:proofErr w:type="spellStart"/>
            <w:r w:rsidRPr="00A62FBE">
              <w:rPr>
                <w:b/>
              </w:rPr>
              <w:t>wehrst</w:t>
            </w:r>
            <w:proofErr w:type="spellEnd"/>
            <w:r w:rsidRPr="00A62FBE">
              <w:rPr>
                <w:b/>
              </w:rPr>
              <w:t xml:space="preserve"> du dich dagegen?</w:t>
            </w:r>
            <w:r>
              <w:t xml:space="preserve"> </w:t>
            </w:r>
            <w:r>
              <w:br/>
              <w:t xml:space="preserve">Falls du nicht weiter weißt: </w:t>
            </w:r>
            <w:bookmarkStart w:id="0" w:name="_GoBack"/>
            <w:r w:rsidR="00D241D9" w:rsidRPr="007D2AF9">
              <w:rPr>
                <w:rStyle w:val="LinksNavigationstitelZchn"/>
              </w:rPr>
              <w:fldChar w:fldCharType="begin"/>
            </w:r>
            <w:r w:rsidR="00D241D9" w:rsidRPr="007D2AF9">
              <w:rPr>
                <w:rStyle w:val="LinksNavigationstitelZchn"/>
              </w:rPr>
              <w:instrText xml:space="preserve"> HYPERLINK "http://www.feelok.de/de_DE/jugendliche/themen/stress/start/nein_sagen/tipps/revanche.cfm" </w:instrText>
            </w:r>
            <w:r w:rsidR="00D241D9" w:rsidRPr="007D2AF9">
              <w:rPr>
                <w:rStyle w:val="LinksNavigationstitelZchn"/>
              </w:rPr>
              <w:fldChar w:fldCharType="separate"/>
            </w:r>
            <w:r w:rsidRPr="007D2AF9">
              <w:rPr>
                <w:rStyle w:val="LinksNavigationstitelZchn"/>
              </w:rPr>
              <w:t>Revanche</w:t>
            </w:r>
            <w:r w:rsidR="00D241D9" w:rsidRPr="007D2AF9">
              <w:rPr>
                <w:rStyle w:val="LinksNavigationstitelZchn"/>
              </w:rPr>
              <w:fldChar w:fldCharType="end"/>
            </w:r>
            <w:r w:rsidR="00CC400B" w:rsidRPr="007D2AF9">
              <w:rPr>
                <w:rStyle w:val="LinksNavigationstitelZchn"/>
              </w:rPr>
              <w:t xml:space="preserve"> </w:t>
            </w:r>
            <w:bookmarkEnd w:id="0"/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AE4446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214057" w:rsidRPr="00562E25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Pr="00CC400B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A62FBE">
              <w:rPr>
                <w:b/>
              </w:rPr>
              <w:t>Waru</w:t>
            </w:r>
            <w:r>
              <w:rPr>
                <w:b/>
              </w:rPr>
              <w:t>m ist im Warenhaus die Aussage „</w:t>
            </w:r>
            <w:r w:rsidRPr="00A62FBE">
              <w:rPr>
                <w:b/>
              </w:rPr>
              <w:t xml:space="preserve">nur solange der </w:t>
            </w:r>
            <w:r>
              <w:rPr>
                <w:b/>
              </w:rPr>
              <w:t>Vorrat reicht“</w:t>
            </w:r>
            <w:r w:rsidRPr="00A62FBE">
              <w:rPr>
                <w:b/>
              </w:rPr>
              <w:t xml:space="preserve"> so beliebt?  Und was hat das mit Liebe zu tun?</w:t>
            </w:r>
            <w:r w:rsidRPr="00A62FBE">
              <w:rPr>
                <w:b/>
              </w:rPr>
              <w:br/>
            </w:r>
            <w:r>
              <w:t xml:space="preserve">Falls du nicht weiter weißt: </w:t>
            </w:r>
            <w:hyperlink r:id="rId14" w:history="1">
              <w:r w:rsidRPr="00A62FBE">
                <w:rPr>
                  <w:rStyle w:val="LinksNavigationstitelZchn"/>
                </w:rPr>
                <w:t>Verlustangst</w:t>
              </w:r>
            </w:hyperlink>
            <w:r w:rsidRPr="00A62FBE">
              <w:rPr>
                <w:rStyle w:val="LinksNavigationstitelZchn"/>
              </w:rPr>
              <w:t>.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7C58E8" w:rsidRDefault="007C58E8" w:rsidP="00400CA4">
            <w:pPr>
              <w:rPr>
                <w:rStyle w:val="Tipps"/>
              </w:rPr>
            </w:pPr>
          </w:p>
          <w:p w:rsidR="00AE4446" w:rsidRDefault="00AE4446" w:rsidP="00400CA4">
            <w:pPr>
              <w:rPr>
                <w:rStyle w:val="Tipps"/>
              </w:rPr>
            </w:pPr>
          </w:p>
          <w:p w:rsidR="00AE4446" w:rsidRDefault="00AE4446" w:rsidP="00400CA4">
            <w:pPr>
              <w:rPr>
                <w:rStyle w:val="Tipps"/>
              </w:rPr>
            </w:pPr>
          </w:p>
          <w:p w:rsidR="00AE4446" w:rsidRDefault="00AE4446" w:rsidP="00400CA4">
            <w:pPr>
              <w:rPr>
                <w:rStyle w:val="Tipps"/>
              </w:rPr>
            </w:pPr>
          </w:p>
          <w:p w:rsidR="00AE4446" w:rsidRDefault="00AE4446" w:rsidP="00400CA4">
            <w:pPr>
              <w:rPr>
                <w:rStyle w:val="Tipps"/>
              </w:rPr>
            </w:pPr>
          </w:p>
          <w:p w:rsidR="00AE4446" w:rsidRDefault="00AE4446" w:rsidP="00400CA4">
            <w:pPr>
              <w:rPr>
                <w:rStyle w:val="Tipps"/>
              </w:rPr>
            </w:pPr>
          </w:p>
          <w:p w:rsidR="00AE4446" w:rsidRPr="00562E25" w:rsidRDefault="00AE4446" w:rsidP="00400CA4">
            <w:pPr>
              <w:rPr>
                <w:rStyle w:val="Tipps"/>
              </w:rPr>
            </w:pPr>
          </w:p>
          <w:p w:rsidR="00562E25" w:rsidRPr="00CC400B" w:rsidRDefault="00A62FBE" w:rsidP="00A62FBE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A62FBE">
              <w:rPr>
                <w:b/>
              </w:rPr>
              <w:t xml:space="preserve">„Freiheit für die Kühe“ - Oder doch lieber nicht? </w:t>
            </w:r>
            <w:r w:rsidRPr="00A62FBE">
              <w:rPr>
                <w:b/>
              </w:rPr>
              <w:br/>
            </w:r>
            <w:r>
              <w:t xml:space="preserve">Klicke auf: </w:t>
            </w:r>
            <w:hyperlink r:id="rId15" w:history="1">
              <w:r w:rsidRPr="00A62FBE">
                <w:rPr>
                  <w:rStyle w:val="LinksNavigationstitelZchn"/>
                </w:rPr>
                <w:t>Konsequent sein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7C58E8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7D2AF9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9679D0" w:rsidRDefault="00400CA4" w:rsidP="00400CA4">
            <w:pPr>
              <w:pStyle w:val="AufzhlungderAufgaben"/>
              <w:rPr>
                <w:rStyle w:val="Tipps"/>
              </w:rPr>
            </w:pPr>
          </w:p>
        </w:tc>
      </w:tr>
    </w:tbl>
    <w:p w:rsidR="00562E25" w:rsidRDefault="00562E25" w:rsidP="00562E25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7281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D9" w:rsidRDefault="00D241D9" w:rsidP="003151EB">
      <w:pPr>
        <w:spacing w:after="0" w:line="240" w:lineRule="auto"/>
      </w:pPr>
      <w:r>
        <w:separator/>
      </w:r>
    </w:p>
  </w:endnote>
  <w:endnote w:type="continuationSeparator" w:id="0">
    <w:p w:rsidR="00D241D9" w:rsidRDefault="00D241D9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7D2AF9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D9" w:rsidRDefault="00D241D9" w:rsidP="003151EB">
      <w:pPr>
        <w:spacing w:after="0" w:line="240" w:lineRule="auto"/>
      </w:pPr>
      <w:r>
        <w:separator/>
      </w:r>
    </w:p>
  </w:footnote>
  <w:footnote w:type="continuationSeparator" w:id="0">
    <w:p w:rsidR="00D241D9" w:rsidRDefault="00D241D9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BF96996C"/>
    <w:lvl w:ilvl="0" w:tplc="4D08AB1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5"/>
    <w:rsid w:val="00023CF5"/>
    <w:rsid w:val="00053CBE"/>
    <w:rsid w:val="000743EE"/>
    <w:rsid w:val="00145C3A"/>
    <w:rsid w:val="001672D7"/>
    <w:rsid w:val="001728AA"/>
    <w:rsid w:val="00184C3B"/>
    <w:rsid w:val="00196228"/>
    <w:rsid w:val="00214057"/>
    <w:rsid w:val="00290CCD"/>
    <w:rsid w:val="00314E00"/>
    <w:rsid w:val="003151EB"/>
    <w:rsid w:val="003B153E"/>
    <w:rsid w:val="00400CA4"/>
    <w:rsid w:val="00415E6B"/>
    <w:rsid w:val="00455696"/>
    <w:rsid w:val="00462E19"/>
    <w:rsid w:val="0047564A"/>
    <w:rsid w:val="004C35DF"/>
    <w:rsid w:val="005310E2"/>
    <w:rsid w:val="00551A85"/>
    <w:rsid w:val="00562E25"/>
    <w:rsid w:val="00677FDC"/>
    <w:rsid w:val="006C215F"/>
    <w:rsid w:val="006E4098"/>
    <w:rsid w:val="00724A4E"/>
    <w:rsid w:val="007A0BE0"/>
    <w:rsid w:val="007C58E8"/>
    <w:rsid w:val="007D0975"/>
    <w:rsid w:val="007D2AF9"/>
    <w:rsid w:val="007D5D87"/>
    <w:rsid w:val="00821B9B"/>
    <w:rsid w:val="008A5FF9"/>
    <w:rsid w:val="00940104"/>
    <w:rsid w:val="009639F3"/>
    <w:rsid w:val="00965B0C"/>
    <w:rsid w:val="00A23516"/>
    <w:rsid w:val="00A62FBE"/>
    <w:rsid w:val="00AE4446"/>
    <w:rsid w:val="00B50C10"/>
    <w:rsid w:val="00BD7930"/>
    <w:rsid w:val="00C54210"/>
    <w:rsid w:val="00CC400B"/>
    <w:rsid w:val="00D136DC"/>
    <w:rsid w:val="00D241D9"/>
    <w:rsid w:val="00D76770"/>
    <w:rsid w:val="00E569C0"/>
    <w:rsid w:val="00EE3F5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6D2EE-85C2-41E0-8AD3-549977B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elok.de/de_DE/jugendliche/themen/stress/start/nein_sagen/tipps/gruppe.c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elok.de/de_DE/jugendliche/themen/stress/start/nein_sagen/tipps/autoritaet.c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elok.de/de_DE/jugendliche/themen/stress/start/nein_sagen/tipps/sympathie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elok.de/de_DE/jugendliche/themen/stress/start/nein_sagen/tipps/konsequent_sein.cfm" TargetMode="External"/><Relationship Id="rId10" Type="http://schemas.openxmlformats.org/officeDocument/2006/relationships/hyperlink" Target="http://www.feelok.de/de_DE/jugendliche/themen/stress/start/nein_sagen/tipps/verkaufsstrategien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elok.de/stress-neinsagen" TargetMode="External"/><Relationship Id="rId14" Type="http://schemas.openxmlformats.org/officeDocument/2006/relationships/hyperlink" Target="http://www.feelok.de/de_DE/jugendliche/themen/stress/start/nein_sagen/tipps/verlustangst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3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2022-03-09T10:34:00Z</dcterms:created>
  <dcterms:modified xsi:type="dcterms:W3CDTF">2022-06-13T14:25:00Z</dcterms:modified>
</cp:coreProperties>
</file>