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0D" w:rsidRDefault="00F1350D" w:rsidP="00F1350D">
      <w:pPr>
        <w:spacing w:line="360" w:lineRule="auto"/>
      </w:pPr>
      <w:bookmarkStart w:id="0" w:name="_GoBack"/>
      <w:bookmarkEnd w:id="0"/>
    </w:p>
    <w:p w:rsidR="00F1350D" w:rsidRDefault="00F1350D" w:rsidP="00F1350D">
      <w:pPr>
        <w:spacing w:line="360" w:lineRule="auto"/>
      </w:pPr>
    </w:p>
    <w:p w:rsidR="00F1350D" w:rsidRDefault="00F1350D" w:rsidP="00F1350D">
      <w:pPr>
        <w:spacing w:line="360" w:lineRule="auto"/>
      </w:pPr>
    </w:p>
    <w:p w:rsidR="00F1350D" w:rsidRDefault="00F1350D" w:rsidP="00F1350D">
      <w:pPr>
        <w:spacing w:line="360" w:lineRule="auto"/>
      </w:pPr>
    </w:p>
    <w:p w:rsidR="00F1350D" w:rsidRDefault="002063EF" w:rsidP="00F1350D">
      <w:pPr>
        <w:spacing w:line="360" w:lineRule="auto"/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3632D141" wp14:editId="56927910">
            <wp:simplePos x="0" y="0"/>
            <wp:positionH relativeFrom="page">
              <wp:posOffset>390525</wp:posOffset>
            </wp:positionH>
            <wp:positionV relativeFrom="page">
              <wp:posOffset>2162175</wp:posOffset>
            </wp:positionV>
            <wp:extent cx="495300" cy="495300"/>
            <wp:effectExtent l="0" t="0" r="0" b="0"/>
            <wp:wrapNone/>
            <wp:docPr id="2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50D" w:rsidRDefault="00F1350D" w:rsidP="00F1350D">
      <w:pPr>
        <w:pStyle w:val="Arbeitsblatt"/>
      </w:pPr>
      <w:r>
        <w:t>Arbeitsblatt</w:t>
      </w:r>
    </w:p>
    <w:p w:rsidR="00B8636B" w:rsidRDefault="00163483" w:rsidP="00B8636B">
      <w:pPr>
        <w:pStyle w:val="Haupttitel"/>
      </w:pPr>
      <w:r>
        <w:t>Die 6 Facetten der Trauer</w:t>
      </w:r>
    </w:p>
    <w:p w:rsidR="008D52B0" w:rsidRDefault="00163483" w:rsidP="00B8636B">
      <w:pPr>
        <w:pStyle w:val="Haupttitel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168AB" wp14:editId="532944F5">
                <wp:simplePos x="0" y="0"/>
                <wp:positionH relativeFrom="column">
                  <wp:posOffset>1757680</wp:posOffset>
                </wp:positionH>
                <wp:positionV relativeFrom="paragraph">
                  <wp:posOffset>135890</wp:posOffset>
                </wp:positionV>
                <wp:extent cx="2286000" cy="1476375"/>
                <wp:effectExtent l="0" t="0" r="19050" b="2857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47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6515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DE0BA" id="Rechteck 19" o:spid="_x0000_s1026" style="position:absolute;margin-left:138.4pt;margin-top:10.7pt;width:180pt;height:11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" filled="f" strokecolor="#165154" strokeweight="1pt"/>
            </w:pict>
          </mc:Fallback>
        </mc:AlternateContent>
      </w:r>
    </w:p>
    <w:p w:rsidR="00163483" w:rsidRDefault="00163483" w:rsidP="00B8636B">
      <w:pPr>
        <w:pStyle w:val="Haupttitel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9EFC4A" wp14:editId="1D41A616">
                <wp:simplePos x="0" y="0"/>
                <wp:positionH relativeFrom="column">
                  <wp:posOffset>-442595</wp:posOffset>
                </wp:positionH>
                <wp:positionV relativeFrom="paragraph">
                  <wp:posOffset>3520440</wp:posOffset>
                </wp:positionV>
                <wp:extent cx="1790700" cy="2181225"/>
                <wp:effectExtent l="0" t="0" r="19050" b="28575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181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6515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B4B88" id="Rechteck 21" o:spid="_x0000_s1026" style="position:absolute;margin-left:-34.85pt;margin-top:277.2pt;width:141pt;height:17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" filled="f" strokecolor="#165154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9EFC4A" wp14:editId="1D41A616">
                <wp:simplePos x="0" y="0"/>
                <wp:positionH relativeFrom="column">
                  <wp:posOffset>-442595</wp:posOffset>
                </wp:positionH>
                <wp:positionV relativeFrom="paragraph">
                  <wp:posOffset>415290</wp:posOffset>
                </wp:positionV>
                <wp:extent cx="1790700" cy="2181225"/>
                <wp:effectExtent l="0" t="0" r="19050" b="2857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181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6515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45A5C" id="Rechteck 22" o:spid="_x0000_s1026" style="position:absolute;margin-left:-34.85pt;margin-top:32.7pt;width:141pt;height:17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" filled="f" strokecolor="#165154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CD346E" wp14:editId="2961324F">
                <wp:simplePos x="0" y="0"/>
                <wp:positionH relativeFrom="column">
                  <wp:posOffset>1348105</wp:posOffset>
                </wp:positionH>
                <wp:positionV relativeFrom="paragraph">
                  <wp:posOffset>2167890</wp:posOffset>
                </wp:positionV>
                <wp:extent cx="295275" cy="209550"/>
                <wp:effectExtent l="38100" t="38100" r="47625" b="5715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09550"/>
                        </a:xfrm>
                        <a:prstGeom prst="line">
                          <a:avLst/>
                        </a:prstGeom>
                        <a:ln>
                          <a:solidFill>
                            <a:srgbClr val="165154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E5062" id="Gerader Verbinder 3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5pt,170.7pt" to="129.4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" strokecolor="#165154" strokeweight=".5pt">
                <v:stroke startarrow="oval" endarrow="oval"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F732DB" wp14:editId="7766A9B6">
                <wp:simplePos x="0" y="0"/>
                <wp:positionH relativeFrom="column">
                  <wp:posOffset>4171950</wp:posOffset>
                </wp:positionH>
                <wp:positionV relativeFrom="paragraph">
                  <wp:posOffset>2133600</wp:posOffset>
                </wp:positionV>
                <wp:extent cx="295275" cy="209550"/>
                <wp:effectExtent l="38100" t="38100" r="47625" b="5715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209550"/>
                        </a:xfrm>
                        <a:prstGeom prst="line">
                          <a:avLst/>
                        </a:prstGeom>
                        <a:ln>
                          <a:solidFill>
                            <a:srgbClr val="165154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4AF55" id="Gerader Verbinder 28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pt,168pt" to="351.7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" strokecolor="#165154" strokeweight=".5pt">
                <v:stroke startarrow="oval" endarrow="oval"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F732DB" wp14:editId="7766A9B6">
                <wp:simplePos x="0" y="0"/>
                <wp:positionH relativeFrom="column">
                  <wp:posOffset>4167505</wp:posOffset>
                </wp:positionH>
                <wp:positionV relativeFrom="paragraph">
                  <wp:posOffset>3796665</wp:posOffset>
                </wp:positionV>
                <wp:extent cx="295275" cy="209550"/>
                <wp:effectExtent l="38100" t="38100" r="47625" b="5715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09550"/>
                        </a:xfrm>
                        <a:prstGeom prst="line">
                          <a:avLst/>
                        </a:prstGeom>
                        <a:ln>
                          <a:solidFill>
                            <a:srgbClr val="165154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DA074" id="Gerader Verbinder 2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15pt,298.95pt" to="351.4pt,3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" strokecolor="#165154" strokeweight=".5pt">
                <v:stroke startarrow="oval" endarrow="oval"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E2CE9B" wp14:editId="3B1D05B9">
                <wp:simplePos x="0" y="0"/>
                <wp:positionH relativeFrom="column">
                  <wp:posOffset>1348105</wp:posOffset>
                </wp:positionH>
                <wp:positionV relativeFrom="paragraph">
                  <wp:posOffset>3796666</wp:posOffset>
                </wp:positionV>
                <wp:extent cx="295275" cy="209550"/>
                <wp:effectExtent l="38100" t="38100" r="47625" b="5715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209550"/>
                        </a:xfrm>
                        <a:prstGeom prst="line">
                          <a:avLst/>
                        </a:prstGeom>
                        <a:ln>
                          <a:solidFill>
                            <a:srgbClr val="165154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73C9D" id="Gerader Verbinder 26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5pt,298.95pt" to="129.4pt,3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" strokecolor="#165154" strokeweight=".5pt">
                <v:stroke startarrow="oval" endarrow="oval"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E2CE9B" wp14:editId="3B1D05B9">
                <wp:simplePos x="0" y="0"/>
                <wp:positionH relativeFrom="column">
                  <wp:posOffset>2891155</wp:posOffset>
                </wp:positionH>
                <wp:positionV relativeFrom="paragraph">
                  <wp:posOffset>4425315</wp:posOffset>
                </wp:positionV>
                <wp:extent cx="0" cy="352425"/>
                <wp:effectExtent l="38100" t="38100" r="57150" b="47625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>
                          <a:solidFill>
                            <a:srgbClr val="165154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B6640" id="Gerader Verbinder 2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65pt,348.45pt" to="227.65pt,3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" strokecolor="#165154" strokeweight=".5pt">
                <v:stroke startarrow="oval" endarrow="oval"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1396365</wp:posOffset>
                </wp:positionV>
                <wp:extent cx="0" cy="352425"/>
                <wp:effectExtent l="38100" t="38100" r="57150" b="47625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>
                          <a:solidFill>
                            <a:srgbClr val="165154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4E351" id="Gerader Verbinder 2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pt,109.95pt" to="228.4pt,1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" strokecolor="#165154" strokeweight=".5pt">
                <v:stroke startarrow="oval" endarrow="oval"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9CAFBE" wp14:editId="1A0EF6CD">
                <wp:simplePos x="0" y="0"/>
                <wp:positionH relativeFrom="column">
                  <wp:posOffset>1824355</wp:posOffset>
                </wp:positionH>
                <wp:positionV relativeFrom="paragraph">
                  <wp:posOffset>4775835</wp:posOffset>
                </wp:positionV>
                <wp:extent cx="2286000" cy="1476375"/>
                <wp:effectExtent l="0" t="0" r="19050" b="28575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47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6515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0D2E0" id="Rechteck 23" o:spid="_x0000_s1026" style="position:absolute;margin-left:143.65pt;margin-top:376.05pt;width:180pt;height:116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" filled="f" strokecolor="#165154" strokeweight="1pt"/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margin">
              <wp:posOffset>1104900</wp:posOffset>
            </wp:positionH>
            <wp:positionV relativeFrom="paragraph">
              <wp:posOffset>1263015</wp:posOffset>
            </wp:positionV>
            <wp:extent cx="3646170" cy="364617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leidoskop.pn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170" cy="364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EFC4A" wp14:editId="1D41A616">
                <wp:simplePos x="0" y="0"/>
                <wp:positionH relativeFrom="column">
                  <wp:posOffset>4462780</wp:posOffset>
                </wp:positionH>
                <wp:positionV relativeFrom="paragraph">
                  <wp:posOffset>3539490</wp:posOffset>
                </wp:positionV>
                <wp:extent cx="1866900" cy="2181225"/>
                <wp:effectExtent l="0" t="0" r="19050" b="2857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181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6515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51BAB" id="Rechteck 20" o:spid="_x0000_s1026" style="position:absolute;margin-left:351.4pt;margin-top:278.7pt;width:147pt;height:17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" filled="f" strokecolor="#165154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415290</wp:posOffset>
                </wp:positionV>
                <wp:extent cx="1866900" cy="2181225"/>
                <wp:effectExtent l="0" t="0" r="19050" b="2857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181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6515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39BB6" id="Rechteck 17" o:spid="_x0000_s1026" style="position:absolute;margin-left:351.4pt;margin-top:32.7pt;width:147pt;height:17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" filled="f" strokecolor="#165154" strokeweight="1pt"/>
            </w:pict>
          </mc:Fallback>
        </mc:AlternateContent>
      </w:r>
    </w:p>
    <w:sectPr w:rsidR="0016348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516" w:rsidRDefault="00A42516" w:rsidP="003151EB">
      <w:r>
        <w:separator/>
      </w:r>
    </w:p>
  </w:endnote>
  <w:endnote w:type="continuationSeparator" w:id="0">
    <w:p w:rsidR="00A42516" w:rsidRDefault="00A42516" w:rsidP="0031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516" w:rsidRDefault="00A42516" w:rsidP="003151EB">
      <w:r>
        <w:separator/>
      </w:r>
    </w:p>
  </w:footnote>
  <w:footnote w:type="continuationSeparator" w:id="0">
    <w:p w:rsidR="00A42516" w:rsidRDefault="00A42516" w:rsidP="00315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ED2735">
    <w:pPr>
      <w:pStyle w:val="Kopfzeile"/>
      <w:rPr>
        <w:noProof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7C436D77" wp14:editId="41CB6F8F">
          <wp:simplePos x="0" y="0"/>
          <wp:positionH relativeFrom="column">
            <wp:posOffset>4963071</wp:posOffset>
          </wp:positionH>
          <wp:positionV relativeFrom="paragraph">
            <wp:posOffset>-67527</wp:posOffset>
          </wp:positionV>
          <wp:extent cx="983849" cy="1076247"/>
          <wp:effectExtent l="0" t="0" r="698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K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849" cy="1076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51EB"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 wp14:anchorId="7053877F" wp14:editId="405D4AF6">
          <wp:simplePos x="0" y="0"/>
          <wp:positionH relativeFrom="column">
            <wp:posOffset>-922020</wp:posOffset>
          </wp:positionH>
          <wp:positionV relativeFrom="paragraph">
            <wp:posOffset>-507365</wp:posOffset>
          </wp:positionV>
          <wp:extent cx="7591380" cy="1072831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380" cy="1072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6B"/>
    <w:rsid w:val="00094CEB"/>
    <w:rsid w:val="00163483"/>
    <w:rsid w:val="0019781A"/>
    <w:rsid w:val="002063EF"/>
    <w:rsid w:val="00300444"/>
    <w:rsid w:val="003151EB"/>
    <w:rsid w:val="00347609"/>
    <w:rsid w:val="00396737"/>
    <w:rsid w:val="004F4C6C"/>
    <w:rsid w:val="0083350C"/>
    <w:rsid w:val="008D52B0"/>
    <w:rsid w:val="00965B0C"/>
    <w:rsid w:val="00A42516"/>
    <w:rsid w:val="00B32444"/>
    <w:rsid w:val="00B8636B"/>
    <w:rsid w:val="00B94D80"/>
    <w:rsid w:val="00C54210"/>
    <w:rsid w:val="00D25CCF"/>
    <w:rsid w:val="00DA260B"/>
    <w:rsid w:val="00ED2735"/>
    <w:rsid w:val="00F1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BB6D55-2C0C-4BBD-8F4A-B10B62FA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Theme="minorHAnsi" w:hAnsi="Ecofont Vera Sans" w:cs="Arial"/>
        <w:color w:val="595959"/>
        <w:kern w:val="3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52B0"/>
    <w:pPr>
      <w:spacing w:after="0" w:line="240" w:lineRule="auto"/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636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</w:pPr>
    <w:rPr>
      <w:rFonts w:ascii="Ecofont Vera Sans" w:eastAsiaTheme="minorHAnsi" w:hAnsi="Ecofont Vera Sans" w:cs="Arial"/>
      <w:color w:val="595959"/>
      <w:kern w:val="3"/>
      <w:sz w:val="28"/>
      <w:szCs w:val="28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</w:pPr>
    <w:rPr>
      <w:rFonts w:ascii="Ecofont Vera Sans" w:eastAsiaTheme="minorHAnsi" w:hAnsi="Ecofont Vera Sans" w:cs="Arial"/>
      <w:color w:val="595959"/>
      <w:kern w:val="3"/>
      <w:sz w:val="28"/>
      <w:szCs w:val="28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151EB"/>
    <w:rPr>
      <w:lang w:val="en-US"/>
    </w:rPr>
  </w:style>
  <w:style w:type="paragraph" w:customStyle="1" w:styleId="Haupttitel">
    <w:name w:val="Haupttitel"/>
    <w:basedOn w:val="berschrift1"/>
    <w:link w:val="HaupttitelZchn"/>
    <w:qFormat/>
    <w:rsid w:val="00B8636B"/>
    <w:pPr>
      <w:spacing w:before="0" w:after="40" w:line="300" w:lineRule="exact"/>
    </w:pPr>
    <w:rPr>
      <w:rFonts w:ascii="Trebuchet MS" w:eastAsia="Times New Roman" w:hAnsi="Trebuchet MS" w:cs="Times New Roman"/>
      <w:b/>
      <w:bCs/>
      <w:caps/>
      <w:color w:val="097D80"/>
      <w:kern w:val="0"/>
      <w:szCs w:val="28"/>
      <w:lang w:val="de-DE"/>
    </w:rPr>
  </w:style>
  <w:style w:type="character" w:customStyle="1" w:styleId="HaupttitelZchn">
    <w:name w:val="Haupttitel Zchn"/>
    <w:link w:val="Haupttitel"/>
    <w:rsid w:val="00B8636B"/>
    <w:rPr>
      <w:rFonts w:ascii="Trebuchet MS" w:eastAsia="Times New Roman" w:hAnsi="Trebuchet MS" w:cs="Times New Roman"/>
      <w:b/>
      <w:bCs/>
      <w:caps/>
      <w:color w:val="097D80"/>
      <w:kern w:val="0"/>
      <w:sz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863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Arbeitsblatt">
    <w:name w:val="Arbeitsblatt"/>
    <w:basedOn w:val="Standard"/>
    <w:qFormat/>
    <w:rsid w:val="00F1350D"/>
    <w:pPr>
      <w:spacing w:line="260" w:lineRule="exact"/>
    </w:pPr>
    <w:rPr>
      <w:rFonts w:ascii="Trebuchet MS" w:eastAsia="Yu Mincho" w:hAnsi="Trebuchet MS" w:cs="Times New Roman"/>
      <w:i/>
      <w:color w:val="83828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Feelok%20Briefpapie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Feelok Briefpapier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2</cp:revision>
  <cp:lastPrinted>2023-11-24T13:41:00Z</cp:lastPrinted>
  <dcterms:created xsi:type="dcterms:W3CDTF">2023-12-07T11:07:00Z</dcterms:created>
  <dcterms:modified xsi:type="dcterms:W3CDTF">2023-12-07T11:07:00Z</dcterms:modified>
</cp:coreProperties>
</file>