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465735</wp:posOffset>
            </wp:positionH>
            <wp:positionV relativeFrom="page">
              <wp:posOffset>2212975</wp:posOffset>
            </wp:positionV>
            <wp:extent cx="351864" cy="398780"/>
            <wp:effectExtent l="0" t="0" r="0" b="127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64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6A73AB" w:rsidP="00B50C10">
      <w:pPr>
        <w:pStyle w:val="Haupttitel"/>
      </w:pPr>
      <w:r>
        <w:t>RAuchen: Nachteile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1FF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6B1DFC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4824730</wp:posOffset>
                  </wp:positionH>
                  <wp:positionV relativeFrom="paragraph">
                    <wp:posOffset>80010</wp:posOffset>
                  </wp:positionV>
                  <wp:extent cx="589915" cy="589915"/>
                  <wp:effectExtent l="0" t="0" r="635" b="63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_tabak-nachtei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0261BC" w:rsidRPr="00D24D6E" w:rsidRDefault="000261BC" w:rsidP="000261BC">
            <w:pPr>
              <w:pStyle w:val="Hinweis"/>
              <w:spacing w:after="0" w:line="240" w:lineRule="auto"/>
            </w:pPr>
            <w:r w:rsidRPr="00D24D6E">
              <w:t xml:space="preserve">Beantworte folgende Fragen. feelok.de hilft dir dabei: </w:t>
            </w:r>
          </w:p>
          <w:p w:rsidR="00B50C10" w:rsidRPr="000261BC" w:rsidRDefault="00B648B2" w:rsidP="000261BC">
            <w:pPr>
              <w:pStyle w:val="LinksNavigationstitel"/>
            </w:pPr>
            <w:hyperlink r:id="rId9" w:history="1">
              <w:r w:rsidR="000261BC" w:rsidRPr="000261BC">
                <w:rPr>
                  <w:rStyle w:val="Hyperlink"/>
                  <w:b/>
                  <w:i/>
                  <w:u w:val="none"/>
                </w:rPr>
                <w:t>feelok.de/tabak-</w:t>
              </w:r>
              <w:proofErr w:type="spellStart"/>
              <w:r w:rsidR="000261BC" w:rsidRPr="000261BC">
                <w:rPr>
                  <w:rStyle w:val="Hyperlink"/>
                  <w:b/>
                  <w:i/>
                  <w:u w:val="none"/>
                </w:rPr>
                <w:t>nachteile</w:t>
              </w:r>
              <w:proofErr w:type="spellEnd"/>
            </w:hyperlink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F9406"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196228" w:rsidRDefault="00551A85" w:rsidP="00724A4E">
            <w:pPr>
              <w:pStyle w:val="Kategorie"/>
              <w:tabs>
                <w:tab w:val="center" w:pos="1206"/>
              </w:tabs>
            </w:pPr>
            <w:r>
              <w:t>Über</w:t>
            </w:r>
            <w:r w:rsidR="000261BC">
              <w:t>blick</w:t>
            </w:r>
            <w:r w:rsidR="00196228">
              <w:tab/>
              <w:t xml:space="preserve"> </w:t>
            </w:r>
          </w:p>
          <w:p w:rsidR="00196228" w:rsidRDefault="00196228" w:rsidP="00B50C10">
            <w:pPr>
              <w:pStyle w:val="AufzhlungderAufgaben"/>
            </w:pPr>
          </w:p>
          <w:p w:rsidR="00196228" w:rsidRPr="00184C3B" w:rsidRDefault="000261BC" w:rsidP="00196228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</w:rPr>
            </w:pPr>
            <w:r w:rsidRPr="000261BC">
              <w:rPr>
                <w:b/>
              </w:rPr>
              <w:t>Die Mehrzahl der Jugendlichen raucht nicht. Viele, die rauchen, würden gerne aufhören. Warum? Was spricht gegen das Rauchen?</w:t>
            </w:r>
            <w:r w:rsidRPr="00D24D6E">
              <w:t xml:space="preserve"> Notiere diejenigen 5 Nachteile des Rauchens, die dich am meisten beeindrucken.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581277">
              <w:trPr>
                <w:trHeight w:val="2835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060B5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0261BC" w:rsidRDefault="000261BC" w:rsidP="000261BC">
            <w:pPr>
              <w:pStyle w:val="AufzhlungderAufgaben"/>
              <w:rPr>
                <w:b/>
              </w:rPr>
            </w:pPr>
          </w:p>
          <w:p w:rsidR="000261BC" w:rsidRDefault="000261BC" w:rsidP="000261BC">
            <w:pPr>
              <w:pStyle w:val="Kategorie"/>
            </w:pPr>
            <w:r>
              <w:t>Sex und Sport</w:t>
            </w:r>
          </w:p>
          <w:p w:rsidR="000261BC" w:rsidRDefault="000261BC" w:rsidP="000261BC">
            <w:pPr>
              <w:pStyle w:val="Kategorie"/>
            </w:pPr>
          </w:p>
          <w:p w:rsidR="001672D7" w:rsidRPr="000261BC" w:rsidRDefault="000261BC" w:rsidP="000261BC">
            <w:pPr>
              <w:pStyle w:val="AufzhlungderAufgaben"/>
              <w:numPr>
                <w:ilvl w:val="0"/>
                <w:numId w:val="4"/>
              </w:numPr>
              <w:rPr>
                <w:rFonts w:ascii="Calibri" w:eastAsia="Calibri" w:hAnsi="Calibri"/>
                <w:sz w:val="22"/>
                <w:szCs w:val="22"/>
                <w:lang w:val="de-CH"/>
              </w:rPr>
            </w:pPr>
            <w:r w:rsidRPr="00D24D6E">
              <w:t>Welches sind mögliche Auswirkungen des Rauchens auf die Erektion und auf die sexuelle L</w:t>
            </w:r>
            <w:r>
              <w:t>ust?</w:t>
            </w:r>
            <w:r>
              <w:br/>
              <w:t>Falls du nicht weiter weiß</w:t>
            </w:r>
            <w:r w:rsidRPr="00D24D6E">
              <w:t xml:space="preserve">t: </w:t>
            </w:r>
            <w:hyperlink r:id="rId10" w:history="1">
              <w:r w:rsidRPr="000261BC">
                <w:rPr>
                  <w:rStyle w:val="LinksNavigationstitelZchn"/>
                </w:rPr>
                <w:t>feelok.de/tabak-sex</w:t>
              </w:r>
            </w:hyperlink>
            <w: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0261BC" w:rsidTr="00581277">
              <w:trPr>
                <w:trHeight w:val="255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0261BC" w:rsidRDefault="000261BC" w:rsidP="00060B5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0261BC" w:rsidRDefault="000261BC" w:rsidP="000261BC">
            <w:pPr>
              <w:pStyle w:val="AufzhlungderAufgaben"/>
              <w:rPr>
                <w:rFonts w:ascii="Calibri" w:eastAsia="Calibri" w:hAnsi="Calibri"/>
                <w:sz w:val="22"/>
                <w:szCs w:val="22"/>
                <w:lang w:val="de-CH"/>
              </w:rPr>
            </w:pPr>
          </w:p>
          <w:p w:rsidR="00581277" w:rsidRDefault="00581277" w:rsidP="000261BC">
            <w:pPr>
              <w:pStyle w:val="AufzhlungderAufgaben"/>
              <w:rPr>
                <w:rFonts w:ascii="Calibri" w:eastAsia="Calibri" w:hAnsi="Calibri"/>
                <w:sz w:val="22"/>
                <w:szCs w:val="22"/>
                <w:lang w:val="de-CH"/>
              </w:rPr>
            </w:pPr>
          </w:p>
          <w:p w:rsidR="00581277" w:rsidRDefault="00581277" w:rsidP="000261BC">
            <w:pPr>
              <w:pStyle w:val="AufzhlungderAufgaben"/>
              <w:rPr>
                <w:rFonts w:ascii="Calibri" w:eastAsia="Calibri" w:hAnsi="Calibri"/>
                <w:sz w:val="22"/>
                <w:szCs w:val="22"/>
                <w:lang w:val="de-CH"/>
              </w:rPr>
            </w:pPr>
          </w:p>
          <w:p w:rsidR="00581277" w:rsidRDefault="00581277" w:rsidP="000261BC">
            <w:pPr>
              <w:pStyle w:val="AufzhlungderAufgaben"/>
              <w:rPr>
                <w:rFonts w:ascii="Calibri" w:eastAsia="Calibri" w:hAnsi="Calibri"/>
                <w:sz w:val="22"/>
                <w:szCs w:val="22"/>
                <w:lang w:val="de-CH"/>
              </w:rPr>
            </w:pPr>
          </w:p>
          <w:p w:rsidR="00581277" w:rsidRDefault="00581277" w:rsidP="000261BC">
            <w:pPr>
              <w:pStyle w:val="AufzhlungderAufgaben"/>
              <w:rPr>
                <w:rFonts w:ascii="Calibri" w:eastAsia="Calibri" w:hAnsi="Calibri"/>
                <w:sz w:val="22"/>
                <w:szCs w:val="22"/>
                <w:lang w:val="de-CH"/>
              </w:rPr>
            </w:pPr>
          </w:p>
          <w:p w:rsidR="00581277" w:rsidRDefault="00581277" w:rsidP="000261BC">
            <w:pPr>
              <w:pStyle w:val="AufzhlungderAufgaben"/>
              <w:rPr>
                <w:rFonts w:ascii="Calibri" w:eastAsia="Calibri" w:hAnsi="Calibri"/>
                <w:sz w:val="22"/>
                <w:szCs w:val="22"/>
                <w:lang w:val="de-CH"/>
              </w:rPr>
            </w:pPr>
          </w:p>
          <w:p w:rsidR="00581277" w:rsidRPr="000261BC" w:rsidRDefault="00581277" w:rsidP="000261BC">
            <w:pPr>
              <w:pStyle w:val="AufzhlungderAufgaben"/>
              <w:rPr>
                <w:rFonts w:ascii="Calibri" w:eastAsia="Calibri" w:hAnsi="Calibri"/>
                <w:sz w:val="22"/>
                <w:szCs w:val="22"/>
                <w:lang w:val="de-CH"/>
              </w:rPr>
            </w:pPr>
          </w:p>
          <w:p w:rsidR="000261BC" w:rsidRPr="000261BC" w:rsidRDefault="000261BC" w:rsidP="000261BC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  <w:r w:rsidRPr="00D24D6E">
              <w:t>Was passiert, wenn eine Frau die Pille nimmt und Zigaretten rauc</w:t>
            </w:r>
            <w:r>
              <w:t xml:space="preserve">ht? </w:t>
            </w:r>
            <w:r>
              <w:br/>
              <w:t>Falls du nicht weiter weiß</w:t>
            </w:r>
            <w:r w:rsidRPr="00D24D6E">
              <w:t xml:space="preserve">t: </w:t>
            </w:r>
            <w:hyperlink r:id="rId11" w:history="1">
              <w:r w:rsidR="00060B56">
                <w:rPr>
                  <w:rStyle w:val="LinksNavigationstitelZchn"/>
                </w:rPr>
                <w:t>feelok.de/</w:t>
              </w:r>
              <w:proofErr w:type="spellStart"/>
              <w:r w:rsidR="00060B56">
                <w:rPr>
                  <w:rStyle w:val="LinksNavigationstitelZchn"/>
                </w:rPr>
                <w:t>rauchen_und_pille</w:t>
              </w:r>
              <w:proofErr w:type="spellEnd"/>
              <w:r w:rsidR="00060B56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0261BC" w:rsidTr="00581277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0261BC" w:rsidRDefault="000261BC" w:rsidP="00060B5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0261BC" w:rsidRPr="00D24D6E" w:rsidRDefault="000261BC" w:rsidP="000261BC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</w:p>
          <w:p w:rsidR="000261BC" w:rsidRPr="000261BC" w:rsidRDefault="000261BC" w:rsidP="000261BC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  <w:r w:rsidRPr="00D24D6E">
              <w:t>Wie wirkt sich das Rauchen auf die sportliche Leistung aus? Was sind die Gründe daf</w:t>
            </w:r>
            <w:r>
              <w:t xml:space="preserve">ür? </w:t>
            </w:r>
            <w:r>
              <w:br/>
              <w:t>Falls du nicht weiter weiß</w:t>
            </w:r>
            <w:r w:rsidRPr="00D24D6E">
              <w:t xml:space="preserve">t: </w:t>
            </w:r>
            <w:hyperlink r:id="rId12" w:history="1">
              <w:r w:rsidRPr="000261BC">
                <w:rPr>
                  <w:rStyle w:val="LinksNavigationstitelZchn"/>
                </w:rPr>
                <w:t>feelok.de/tabak-sport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0261BC" w:rsidTr="00581277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0261BC" w:rsidRDefault="000261BC" w:rsidP="00060B5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0261BC" w:rsidRPr="000261BC" w:rsidRDefault="000261BC" w:rsidP="000261BC">
            <w:pPr>
              <w:pStyle w:val="AufzhlungderAufgaben"/>
              <w:rPr>
                <w:rStyle w:val="Hyperlink"/>
                <w:rFonts w:ascii="Calibri" w:eastAsia="Calibri" w:hAnsi="Calibri"/>
                <w:b w:val="0"/>
                <w:i w:val="0"/>
                <w:color w:val="auto"/>
                <w:sz w:val="22"/>
                <w:szCs w:val="22"/>
                <w:u w:val="none"/>
                <w:lang w:val="de-CH"/>
              </w:rPr>
            </w:pPr>
          </w:p>
          <w:p w:rsidR="000261BC" w:rsidRDefault="000261BC" w:rsidP="000261BC">
            <w:pPr>
              <w:pStyle w:val="Kategorie"/>
              <w:rPr>
                <w:rFonts w:eastAsia="Calibri"/>
                <w:lang w:val="de-CH"/>
              </w:rPr>
            </w:pPr>
            <w:r>
              <w:rPr>
                <w:rFonts w:eastAsia="Calibri"/>
                <w:lang w:val="de-CH"/>
              </w:rPr>
              <w:t>Geld</w:t>
            </w:r>
          </w:p>
          <w:p w:rsidR="000261BC" w:rsidRDefault="000261BC" w:rsidP="000261BC">
            <w:pPr>
              <w:pStyle w:val="Kategorie"/>
              <w:rPr>
                <w:rFonts w:eastAsia="Calibri"/>
                <w:lang w:val="de-CH"/>
              </w:rPr>
            </w:pPr>
          </w:p>
          <w:p w:rsidR="000261BC" w:rsidRPr="000261BC" w:rsidRDefault="000261BC" w:rsidP="000261BC">
            <w:pPr>
              <w:pStyle w:val="AufzhlungderAufgaben"/>
              <w:numPr>
                <w:ilvl w:val="0"/>
                <w:numId w:val="4"/>
              </w:numPr>
              <w:rPr>
                <w:rFonts w:ascii="Calibri" w:eastAsia="Calibri" w:hAnsi="Calibri"/>
                <w:sz w:val="22"/>
                <w:szCs w:val="22"/>
                <w:lang w:val="de-CH"/>
              </w:rPr>
            </w:pPr>
            <w:r w:rsidRPr="00D24D6E">
              <w:t xml:space="preserve">Wie viel Geld spart man in einem Jahr, wenn man täglich auf 10 Zigaretten verzichtet? </w:t>
            </w:r>
            <w:r w:rsidRPr="008F5E54">
              <w:rPr>
                <w:rStyle w:val="Tipps"/>
                <w:rFonts w:eastAsia="Calibri"/>
              </w:rPr>
              <w:t>Falls du rauchst, kannst du berechnen, wie viel du in einem Jahr sparen würdest, würdest du mit dem Rauchen aufhören.</w:t>
            </w:r>
            <w:r>
              <w:t xml:space="preserve"> Klicke auf</w:t>
            </w:r>
            <w:r w:rsidRPr="00D24D6E">
              <w:t xml:space="preserve">: </w:t>
            </w:r>
            <w:hyperlink r:id="rId13" w:history="1">
              <w:r w:rsidRPr="000261BC">
                <w:rPr>
                  <w:rStyle w:val="LinksNavigationstitelZchn"/>
                </w:rPr>
                <w:t>feelok.de/tabak-spielgeld</w:t>
              </w:r>
            </w:hyperlink>
            <w: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0261BC" w:rsidTr="00581277">
              <w:trPr>
                <w:trHeight w:val="567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0261BC" w:rsidRDefault="000261BC" w:rsidP="00060B5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0261BC" w:rsidRPr="00D24D6E" w:rsidRDefault="000261BC" w:rsidP="000261BC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</w:p>
          <w:p w:rsidR="000261BC" w:rsidRDefault="000261BC" w:rsidP="000261BC">
            <w:pPr>
              <w:pStyle w:val="AufzhlungderAufgaben"/>
              <w:numPr>
                <w:ilvl w:val="0"/>
                <w:numId w:val="4"/>
              </w:numPr>
            </w:pPr>
            <w:r w:rsidRPr="00D24D6E">
              <w:t>Was kannst du dir mit dem gesparten Geld kaufen?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0261BC" w:rsidTr="00632EB7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0261BC" w:rsidRDefault="000261BC" w:rsidP="00060B5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0261BC" w:rsidRDefault="000261BC" w:rsidP="000261BC">
            <w:pPr>
              <w:pStyle w:val="AufzhlungderAufgaben"/>
            </w:pPr>
            <w:bookmarkStart w:id="0" w:name="_GoBack"/>
            <w:bookmarkEnd w:id="0"/>
          </w:p>
          <w:p w:rsidR="00581277" w:rsidRDefault="00581277" w:rsidP="000261BC">
            <w:pPr>
              <w:pStyle w:val="AufzhlungderAufgaben"/>
            </w:pPr>
          </w:p>
          <w:p w:rsidR="00581277" w:rsidRDefault="00581277" w:rsidP="000261BC">
            <w:pPr>
              <w:pStyle w:val="AufzhlungderAufgaben"/>
            </w:pPr>
          </w:p>
          <w:p w:rsidR="00581277" w:rsidRDefault="00581277" w:rsidP="000261BC">
            <w:pPr>
              <w:pStyle w:val="AufzhlungderAufgaben"/>
            </w:pPr>
          </w:p>
          <w:p w:rsidR="00581277" w:rsidRDefault="00581277" w:rsidP="000261BC">
            <w:pPr>
              <w:pStyle w:val="AufzhlungderAufgaben"/>
            </w:pPr>
          </w:p>
          <w:p w:rsidR="00581277" w:rsidRPr="00D24D6E" w:rsidRDefault="00581277" w:rsidP="000261BC">
            <w:pPr>
              <w:pStyle w:val="AufzhlungderAufgaben"/>
            </w:pPr>
          </w:p>
          <w:p w:rsidR="000261BC" w:rsidRPr="000261BC" w:rsidRDefault="000261BC" w:rsidP="000261BC">
            <w:pPr>
              <w:pStyle w:val="AufzhlungderAufgaben"/>
              <w:numPr>
                <w:ilvl w:val="0"/>
                <w:numId w:val="4"/>
              </w:numPr>
              <w:rPr>
                <w:rFonts w:ascii="Calibri" w:eastAsia="Calibri" w:hAnsi="Calibri"/>
                <w:sz w:val="22"/>
                <w:szCs w:val="22"/>
                <w:lang w:val="de-CH"/>
              </w:rPr>
            </w:pPr>
            <w:r w:rsidRPr="00D24D6E">
              <w:t>Wer wird reich und profitiert, wenn Jugendliche und Erwachsene rauc</w:t>
            </w:r>
            <w:r>
              <w:t>hen?</w:t>
            </w:r>
            <w:r>
              <w:br/>
              <w:t>Falls du nicht weiter weiß</w:t>
            </w:r>
            <w:r w:rsidRPr="00D24D6E">
              <w:t xml:space="preserve">t: </w:t>
            </w:r>
            <w:hyperlink r:id="rId14" w:history="1">
              <w:r w:rsidRPr="000261BC">
                <w:rPr>
                  <w:rStyle w:val="LinksNavigationstitelZchn"/>
                </w:rPr>
                <w:t>feelok.de/tabak-geld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352DCB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060B5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</w:tbl>
    <w:p w:rsidR="00551A85" w:rsidRDefault="00551A85" w:rsidP="00B50C10"/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99C76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B2" w:rsidRDefault="00B648B2" w:rsidP="003151EB">
      <w:pPr>
        <w:spacing w:after="0" w:line="240" w:lineRule="auto"/>
      </w:pPr>
      <w:r>
        <w:separator/>
      </w:r>
    </w:p>
  </w:endnote>
  <w:endnote w:type="continuationSeparator" w:id="0">
    <w:p w:rsidR="00B648B2" w:rsidRDefault="00B648B2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060B56">
      <w:rPr>
        <w:rFonts w:ascii="Trebuchet MS" w:hAnsi="Trebuchet MS"/>
        <w:noProof/>
      </w:rPr>
      <w:t>3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B2" w:rsidRDefault="00B648B2" w:rsidP="003151EB">
      <w:pPr>
        <w:spacing w:after="0" w:line="240" w:lineRule="auto"/>
      </w:pPr>
      <w:r>
        <w:separator/>
      </w:r>
    </w:p>
  </w:footnote>
  <w:footnote w:type="continuationSeparator" w:id="0">
    <w:p w:rsidR="00B648B2" w:rsidRDefault="00B648B2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2B0E3162"/>
    <w:lvl w:ilvl="0" w:tplc="DB0C118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AB"/>
    <w:rsid w:val="00023CF5"/>
    <w:rsid w:val="000261BC"/>
    <w:rsid w:val="00053CBE"/>
    <w:rsid w:val="00060B56"/>
    <w:rsid w:val="000743EE"/>
    <w:rsid w:val="00145C3A"/>
    <w:rsid w:val="001672D7"/>
    <w:rsid w:val="001728AA"/>
    <w:rsid w:val="00184C3B"/>
    <w:rsid w:val="00196228"/>
    <w:rsid w:val="00290CCD"/>
    <w:rsid w:val="00314E00"/>
    <w:rsid w:val="003151EB"/>
    <w:rsid w:val="003B153E"/>
    <w:rsid w:val="00415E6B"/>
    <w:rsid w:val="00455696"/>
    <w:rsid w:val="00462E19"/>
    <w:rsid w:val="0047564A"/>
    <w:rsid w:val="004C35DF"/>
    <w:rsid w:val="005310E2"/>
    <w:rsid w:val="00551A85"/>
    <w:rsid w:val="00581277"/>
    <w:rsid w:val="00677FDC"/>
    <w:rsid w:val="006A73AB"/>
    <w:rsid w:val="006B1DFC"/>
    <w:rsid w:val="006C215F"/>
    <w:rsid w:val="00724A4E"/>
    <w:rsid w:val="007A0BE0"/>
    <w:rsid w:val="007D0975"/>
    <w:rsid w:val="007D5D87"/>
    <w:rsid w:val="00821B9B"/>
    <w:rsid w:val="008A5FF9"/>
    <w:rsid w:val="009639F3"/>
    <w:rsid w:val="00965B0C"/>
    <w:rsid w:val="00A23516"/>
    <w:rsid w:val="00B50C10"/>
    <w:rsid w:val="00B648B2"/>
    <w:rsid w:val="00BD7930"/>
    <w:rsid w:val="00C54210"/>
    <w:rsid w:val="00D136DC"/>
    <w:rsid w:val="00D76770"/>
    <w:rsid w:val="00EF31DA"/>
    <w:rsid w:val="00F22A96"/>
    <w:rsid w:val="00F929BD"/>
    <w:rsid w:val="00F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DB25D6-9036-42A4-9079-7E6C6F73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uiPriority w:val="99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uiPriority w:val="99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uiPriority w:val="99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uiPriority w:val="99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uiPriority w:val="99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uiPriority w:val="99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uiPriority w:val="99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uiPriority w:val="99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99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eelok.de/tabak-spielgel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eelok.de/tabak-spor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rauchen_und_pill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eelok.de/tabak-s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elok.de/tabak-nachteile" TargetMode="External"/><Relationship Id="rId14" Type="http://schemas.openxmlformats.org/officeDocument/2006/relationships/hyperlink" Target="http://www.feelok.de/tabak-gel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3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4</cp:revision>
  <cp:lastPrinted>2021-10-21T07:28:00Z</cp:lastPrinted>
  <dcterms:created xsi:type="dcterms:W3CDTF">2022-03-10T13:44:00Z</dcterms:created>
  <dcterms:modified xsi:type="dcterms:W3CDTF">2022-06-13T13:28:00Z</dcterms:modified>
</cp:coreProperties>
</file>