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B4246" w:rsidP="00B50C10">
      <w:pPr>
        <w:pStyle w:val="Haupttitel"/>
      </w:pPr>
      <w:r>
        <w:t>auf der sicheren seite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D05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B4246" w:rsidRDefault="000F52C0" w:rsidP="005C344F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502CE8" wp14:editId="54D78CA2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-107950</wp:posOffset>
                  </wp:positionV>
                  <wp:extent cx="590400" cy="590400"/>
                  <wp:effectExtent l="0" t="0" r="635" b="63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Onlinewelt Sicherhe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246">
              <w:t xml:space="preserve">Versuche diese Fragen selbstständig </w:t>
            </w:r>
            <w:r w:rsidR="000B4246" w:rsidRPr="00377E19">
              <w:rPr>
                <w:u w:val="single"/>
              </w:rPr>
              <w:t>schriftlich</w:t>
            </w:r>
            <w:r w:rsidR="000B4246">
              <w:t xml:space="preserve"> zu beantworten. Wenn du die </w:t>
            </w:r>
            <w:r>
              <w:br/>
            </w:r>
            <w:r w:rsidR="000B4246">
              <w:t xml:space="preserve">Antworten nicht kennst, hilft dir </w:t>
            </w:r>
            <w:hyperlink r:id="rId9" w:history="1">
              <w:r w:rsidR="000B4246" w:rsidRPr="000B4246">
                <w:rPr>
                  <w:rStyle w:val="LinksNavigationstitelZchn"/>
                  <w:i/>
                </w:rPr>
                <w:t>feelok.de/webprofi-sicherheit</w:t>
              </w:r>
            </w:hyperlink>
            <w:r>
              <w:rPr>
                <w:rStyle w:val="LinksNavigationstitelZchn"/>
                <w:i/>
              </w:rPr>
              <w:t xml:space="preserve"> </w:t>
            </w:r>
            <w:r w:rsidR="000B4246">
              <w:t>weiter.</w:t>
            </w:r>
            <w:r w:rsidR="000B4246">
              <w:rPr>
                <w:noProof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03A5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763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0B4246" w:rsidP="001D2657">
            <w:pPr>
              <w:pStyle w:val="Kategorie"/>
              <w:tabs>
                <w:tab w:val="center" w:pos="1206"/>
              </w:tabs>
            </w:pPr>
            <w:r>
              <w:t>Wissensfragen</w:t>
            </w:r>
            <w:r w:rsidR="00196228">
              <w:t xml:space="preserve"> </w:t>
            </w:r>
          </w:p>
          <w:p w:rsidR="001D2657" w:rsidRPr="004D0C88" w:rsidRDefault="001D2657" w:rsidP="001D2657">
            <w:pPr>
              <w:pStyle w:val="Kategorie"/>
              <w:tabs>
                <w:tab w:val="center" w:pos="1206"/>
              </w:tabs>
            </w:pPr>
          </w:p>
          <w:p w:rsidR="00196228" w:rsidRPr="000B4246" w:rsidRDefault="000B4246" w:rsidP="000B4246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B4246">
              <w:rPr>
                <w:b/>
              </w:rPr>
              <w:t>Warum ist es wichtig, dass niemand Zugang zu deinen Passwörtern hat?</w:t>
            </w:r>
            <w:r w:rsidR="001D2657" w:rsidRPr="000B4246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0F52C0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D2657" w:rsidRDefault="001D2657" w:rsidP="001D2657">
            <w:pPr>
              <w:pStyle w:val="Kategorie"/>
            </w:pPr>
          </w:p>
          <w:p w:rsidR="001672D7" w:rsidRPr="000B4246" w:rsidRDefault="000B4246" w:rsidP="000B4246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F52C0">
              <w:rPr>
                <w:b/>
              </w:rPr>
              <w:t>Mit welchen Tricks werden Passwörter geknackt?</w:t>
            </w:r>
            <w:r>
              <w:br/>
            </w:r>
            <w:r w:rsidRPr="000F52C0">
              <w:rPr>
                <w:rStyle w:val="Tipps"/>
                <w:color w:val="000000" w:themeColor="text1"/>
              </w:rPr>
              <w:t>Wenn du nicht weiter weißt:</w:t>
            </w:r>
            <w:r w:rsidR="000F52C0">
              <w:rPr>
                <w:rStyle w:val="Tipps"/>
                <w:color w:val="000000" w:themeColor="text1"/>
              </w:rPr>
              <w:t xml:space="preserve"> </w:t>
            </w:r>
            <w:hyperlink r:id="rId10" w:history="1">
              <w:r w:rsidR="000F52C0" w:rsidRPr="000F52C0">
                <w:rPr>
                  <w:rStyle w:val="LinksNavigationstitelZchn"/>
                </w:rPr>
                <w:t>feelok.de/webprofi-sicherheit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0F52C0">
              <w:trPr>
                <w:trHeight w:val="198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557F5B" w:rsidRPr="00557F5B" w:rsidRDefault="00557F5B" w:rsidP="00557F5B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4D0C88" w:rsidRPr="000B4246" w:rsidRDefault="000B4246" w:rsidP="000B4246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0B4246">
              <w:rPr>
                <w:rStyle w:val="Hyperlink"/>
                <w:rFonts w:eastAsia="Yu Mincho"/>
                <w:i w:val="0"/>
                <w:color w:val="auto"/>
                <w:u w:val="none"/>
              </w:rPr>
              <w:t>Was unterscheidet ein starkes von einem schwachen Passwort?</w:t>
            </w:r>
            <w:r>
              <w:rPr>
                <w:rStyle w:val="Hyperlink"/>
                <w:rFonts w:eastAsia="Yu Mincho"/>
                <w:i w:val="0"/>
                <w:color w:val="auto"/>
                <w:u w:val="none"/>
              </w:rPr>
              <w:br/>
            </w:r>
            <w:r w:rsidRPr="000B4246">
              <w:rPr>
                <w:rStyle w:val="Hyperlink"/>
                <w:rFonts w:eastAsia="Yu Mincho"/>
                <w:b w:val="0"/>
                <w:i w:val="0"/>
                <w:color w:val="auto"/>
                <w:u w:val="none"/>
              </w:rPr>
              <w:t>Wenn du nicht weiter weißt:</w:t>
            </w:r>
            <w:r w:rsidRPr="000B4246">
              <w:rPr>
                <w:rStyle w:val="Hyperlink"/>
                <w:rFonts w:eastAsia="Yu Mincho"/>
                <w:i w:val="0"/>
                <w:color w:val="auto"/>
                <w:u w:val="none"/>
              </w:rPr>
              <w:t xml:space="preserve"> </w:t>
            </w:r>
            <w:hyperlink r:id="rId11" w:history="1">
              <w:r w:rsidRPr="000B4246">
                <w:rPr>
                  <w:rStyle w:val="LinksNavigationstitelZchn"/>
                </w:rPr>
                <w:t>feelok.de/webprofi-passwort</w:t>
              </w:r>
            </w:hyperlink>
            <w:r>
              <w:rPr>
                <w:rStyle w:val="Hyperlink"/>
                <w:rFonts w:eastAsia="Yu Mincho"/>
                <w:i w:val="0"/>
                <w:color w:val="auto"/>
                <w:u w:val="none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0F52C0">
              <w:trPr>
                <w:trHeight w:val="198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B14FE3" w:rsidRDefault="00B14FE3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0F52C0" w:rsidRDefault="000F52C0" w:rsidP="001D2657">
            <w:pPr>
              <w:pStyle w:val="Kategorie"/>
            </w:pPr>
          </w:p>
          <w:p w:rsidR="004D0C88" w:rsidRPr="000B4246" w:rsidRDefault="000B4246" w:rsidP="000B4246">
            <w:pPr>
              <w:pStyle w:val="AufzhlungderAufgaben"/>
              <w:numPr>
                <w:ilvl w:val="0"/>
                <w:numId w:val="4"/>
              </w:numPr>
            </w:pPr>
            <w:r w:rsidRPr="000B4246">
              <w:rPr>
                <w:b/>
              </w:rPr>
              <w:t xml:space="preserve">Welche Spuren im Internet helfen Web-Profis deine Identität zu rekonstruieren? </w:t>
            </w:r>
            <w:r>
              <w:br/>
            </w:r>
            <w:r w:rsidRPr="000B4246">
              <w:rPr>
                <w:rStyle w:val="Tipps"/>
                <w:color w:val="000000" w:themeColor="text1"/>
              </w:rPr>
              <w:t>Wenn du nicht weiter weißt:</w:t>
            </w:r>
            <w:r w:rsidRPr="000B4246">
              <w:rPr>
                <w:color w:val="000000" w:themeColor="text1"/>
              </w:rPr>
              <w:t xml:space="preserve"> </w:t>
            </w:r>
            <w:hyperlink r:id="rId12" w:history="1">
              <w:r w:rsidRPr="000B4246">
                <w:rPr>
                  <w:rStyle w:val="LinksNavigationstitelZchn"/>
                </w:rPr>
                <w:t>feelok.de/webprofi-</w:t>
              </w:r>
              <w:proofErr w:type="spellStart"/>
              <w:r w:rsidRPr="000B4246">
                <w:rPr>
                  <w:rStyle w:val="LinksNavigationstitelZchn"/>
                </w:rPr>
                <w:t>werbinich</w:t>
              </w:r>
              <w:proofErr w:type="spellEnd"/>
            </w:hyperlink>
            <w:r>
              <w:rPr>
                <w:color w:val="000000" w:themeColor="text1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0F52C0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B14FE3" w:rsidRPr="00B14FE3" w:rsidRDefault="00B14FE3" w:rsidP="00B14FE3">
            <w:pPr>
              <w:pStyle w:val="AufzhlungderAufgaben"/>
              <w:rPr>
                <w:rFonts w:ascii="Calibri" w:eastAsiaTheme="minorHAnsi" w:hAnsi="Calibri" w:cstheme="minorBidi"/>
                <w:color w:val="FF7523"/>
                <w:sz w:val="22"/>
                <w:szCs w:val="22"/>
                <w:u w:val="single"/>
                <w:lang w:val="de-CH"/>
              </w:rPr>
            </w:pPr>
          </w:p>
          <w:p w:rsidR="00557F5B" w:rsidRPr="000B4246" w:rsidRDefault="000B4246" w:rsidP="000B4246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0B4246">
              <w:rPr>
                <w:b/>
              </w:rPr>
              <w:t xml:space="preserve">Falls du jemanden triffst, den du nur </w:t>
            </w:r>
            <w:r w:rsidR="000F52C0">
              <w:rPr>
                <w:b/>
              </w:rPr>
              <w:t xml:space="preserve">aus dem Internet kennst, welche </w:t>
            </w:r>
            <w:r w:rsidRPr="000B4246">
              <w:rPr>
                <w:b/>
              </w:rPr>
              <w:t>Sicherheitsmaßnahmen solltest</w:t>
            </w:r>
            <w:r>
              <w:rPr>
                <w:b/>
              </w:rPr>
              <w:t xml:space="preserve"> du ergreifen? Und warum?</w:t>
            </w:r>
            <w:r>
              <w:rPr>
                <w:b/>
              </w:rPr>
              <w:br/>
            </w:r>
            <w:r w:rsidRPr="000B4246">
              <w:t>Wenn du nicht weiter weißt:</w:t>
            </w:r>
            <w:r w:rsidRPr="000B4246">
              <w:rPr>
                <w:b/>
              </w:rPr>
              <w:t xml:space="preserve"> </w:t>
            </w:r>
            <w:r w:rsidR="00E05812">
              <w:rPr>
                <w:rStyle w:val="LinksNavigationstitelZchn"/>
              </w:rPr>
              <w:fldChar w:fldCharType="begin"/>
            </w:r>
            <w:r w:rsidR="005D2872">
              <w:rPr>
                <w:rStyle w:val="LinksNavigationstitelZchn"/>
              </w:rPr>
              <w:instrText>HYPERLINK "https://www.feelok.de/webprofi-freunde"</w:instrText>
            </w:r>
            <w:r w:rsidR="005D2872">
              <w:rPr>
                <w:rStyle w:val="LinksNavigationstitelZchn"/>
              </w:rPr>
            </w:r>
            <w:r w:rsidR="00E05812">
              <w:rPr>
                <w:rStyle w:val="LinksNavigationstitelZchn"/>
              </w:rPr>
              <w:fldChar w:fldCharType="separate"/>
            </w:r>
            <w:r w:rsidRPr="000B4246">
              <w:rPr>
                <w:rStyle w:val="LinksNavigationstitelZchn"/>
              </w:rPr>
              <w:t>feelok.de/webprofi-freunde</w:t>
            </w:r>
            <w:r w:rsidR="00E05812">
              <w:rPr>
                <w:rStyle w:val="LinksNavigationstitelZchn"/>
              </w:rPr>
              <w:fldChar w:fldCharType="end"/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557F5B" w:rsidTr="000F52C0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57F5B" w:rsidRDefault="00557F5B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12BB9" w:rsidRDefault="00512BB9" w:rsidP="00512BB9">
            <w:pPr>
              <w:pStyle w:val="AufzhlungderAufgaben"/>
              <w:rPr>
                <w:b/>
              </w:rPr>
            </w:pPr>
          </w:p>
          <w:p w:rsidR="00557F5B" w:rsidRDefault="000F52C0" w:rsidP="000B4246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0F52C0">
              <w:rPr>
                <w:b/>
              </w:rPr>
              <w:t>Bevor du eine neue App installierst, was solltest du tun? Und mit welchem Ziel?</w:t>
            </w:r>
            <w:r w:rsidRPr="000F52C0">
              <w:rPr>
                <w:b/>
              </w:rPr>
              <w:br/>
            </w:r>
            <w:r w:rsidRPr="000F52C0">
              <w:rPr>
                <w:rStyle w:val="Tipps"/>
                <w:color w:val="000000" w:themeColor="text1"/>
              </w:rPr>
              <w:t>Wenn du nicht weiter weißt:</w:t>
            </w:r>
            <w:r w:rsidRPr="000F52C0">
              <w:rPr>
                <w:color w:val="000000" w:themeColor="text1"/>
              </w:rPr>
              <w:t xml:space="preserve"> </w:t>
            </w:r>
            <w:hyperlink r:id="rId13" w:history="1">
              <w:r w:rsidRPr="000F52C0">
                <w:rPr>
                  <w:rStyle w:val="LinksNavigationstitelZchn"/>
                </w:rPr>
                <w:t>feelok.de/webprofi-</w:t>
              </w:r>
              <w:proofErr w:type="spellStart"/>
              <w:r w:rsidRPr="000F52C0">
                <w:rPr>
                  <w:rStyle w:val="LinksNavigationstitelZchn"/>
                </w:rPr>
                <w:t>app</w:t>
              </w:r>
              <w:proofErr w:type="spellEnd"/>
            </w:hyperlink>
            <w:r>
              <w:rPr>
                <w:color w:val="000000" w:themeColor="text1"/>
              </w:rPr>
              <w:t xml:space="preserve"> </w:t>
            </w:r>
          </w:p>
          <w:tbl>
            <w:tblPr>
              <w:tblStyle w:val="Tabellenraster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7"/>
            </w:tblGrid>
            <w:tr w:rsidR="00557F5B" w:rsidTr="000F52C0">
              <w:trPr>
                <w:trHeight w:val="2268"/>
              </w:trPr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F5B" w:rsidRDefault="00557F5B" w:rsidP="005D287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  <w:tr w:rsidR="000F52C0" w:rsidTr="000F52C0">
              <w:trPr>
                <w:trHeight w:val="406"/>
              </w:trPr>
              <w:tc>
                <w:tcPr>
                  <w:tcW w:w="8967" w:type="dxa"/>
                  <w:tcBorders>
                    <w:top w:val="single" w:sz="4" w:space="0" w:color="auto"/>
                  </w:tcBorders>
                </w:tcPr>
                <w:tbl>
                  <w:tblPr>
                    <w:tblpPr w:leftFromText="141" w:rightFromText="141" w:vertAnchor="text" w:horzAnchor="margin" w:tblpY="125"/>
                    <w:tblW w:w="9321" w:type="dxa"/>
                    <w:tblLook w:val="04A0" w:firstRow="1" w:lastRow="0" w:firstColumn="1" w:lastColumn="0" w:noHBand="0" w:noVBand="1"/>
                  </w:tblPr>
                  <w:tblGrid>
                    <w:gridCol w:w="9321"/>
                  </w:tblGrid>
                  <w:tr w:rsidR="000F52C0" w:rsidRPr="009679D0" w:rsidTr="006262B6">
                    <w:tc>
                      <w:tcPr>
                        <w:tcW w:w="9321" w:type="dxa"/>
                        <w:shd w:val="clear" w:color="auto" w:fill="auto"/>
                      </w:tcPr>
                      <w:p w:rsidR="000F52C0" w:rsidRPr="009679D0" w:rsidRDefault="000F52C0" w:rsidP="000F52C0">
                        <w:pPr>
                          <w:pStyle w:val="AufzhlungderAufgaben"/>
                          <w:rPr>
                            <w:rStyle w:val="Tipps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8E5AF1" wp14:editId="48439CA7">
                                  <wp:extent cx="5760085" cy="0"/>
                                  <wp:effectExtent l="0" t="0" r="12065" b="19050"/>
                                  <wp:docPr id="7" name="AutoShap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576008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83828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 w14:anchorId="337D749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      <v:stroke dashstyle="dash"/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0F52C0" w:rsidRPr="00196228" w:rsidTr="006262B6">
                    <w:tc>
                      <w:tcPr>
                        <w:tcW w:w="9321" w:type="dxa"/>
                        <w:shd w:val="clear" w:color="auto" w:fill="auto"/>
                      </w:tcPr>
                      <w:p w:rsidR="000F52C0" w:rsidRPr="00196228" w:rsidRDefault="000F52C0" w:rsidP="000F52C0">
                        <w:pPr>
                          <w:pStyle w:val="Fusszeile1"/>
                          <w:rPr>
                            <w:color w:val="808080"/>
                          </w:rPr>
                        </w:pPr>
                        <w:r w:rsidRPr="00196228">
                          <w:rPr>
                            <w:color w:val="808080"/>
                          </w:rPr>
                          <w:t xml:space="preserve">Weitere Arbeitsblätter auf </w:t>
                        </w:r>
                        <w:proofErr w:type="spellStart"/>
                        <w:r w:rsidRPr="00196228">
                          <w:rPr>
                            <w:color w:val="808080"/>
                          </w:rPr>
                          <w:t>feelok</w:t>
                        </w:r>
                        <w:proofErr w:type="spellEnd"/>
                        <w:r w:rsidRPr="00196228">
                          <w:rPr>
                            <w:color w:val="808080"/>
                          </w:rPr>
                          <w:t xml:space="preserve"> - Lehrpersonen und </w:t>
                        </w:r>
                        <w:proofErr w:type="spellStart"/>
                        <w:r w:rsidRPr="00196228">
                          <w:rPr>
                            <w:color w:val="808080"/>
                          </w:rPr>
                          <w:t>Multiplikator:innen</w:t>
                        </w:r>
                        <w:proofErr w:type="spellEnd"/>
                      </w:p>
                      <w:p w:rsidR="000F52C0" w:rsidRPr="00196228" w:rsidRDefault="000F52C0" w:rsidP="000F52C0">
                        <w:pPr>
                          <w:pStyle w:val="Fusszeile1"/>
                          <w:rPr>
                            <w:rStyle w:val="Tipps"/>
                            <w:color w:val="808080"/>
                            <w:sz w:val="17"/>
                          </w:rPr>
                        </w:pPr>
                        <w:r w:rsidRPr="00196228">
                          <w:rPr>
                            <w:color w:val="808080"/>
                          </w:rPr>
                          <w:t>www.feel-ok.ch, www.feel-ok.at, www.feelok.de</w:t>
                        </w:r>
                      </w:p>
                    </w:tc>
                  </w:tr>
                </w:tbl>
                <w:p w:rsidR="000F52C0" w:rsidRDefault="000F52C0" w:rsidP="000F52C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D0C88" w:rsidRPr="009679D0" w:rsidRDefault="004D0C88" w:rsidP="004D0C88">
            <w:pPr>
              <w:pStyle w:val="AufzhlungderAufgaben"/>
              <w:rPr>
                <w:rStyle w:val="Tipps"/>
              </w:rPr>
            </w:pPr>
          </w:p>
        </w:tc>
      </w:tr>
    </w:tbl>
    <w:p w:rsidR="00551A85" w:rsidRDefault="00551A85" w:rsidP="004D0C88"/>
    <w:p w:rsidR="00F929BD" w:rsidRDefault="00F929BD"/>
    <w:sectPr w:rsidR="00F929BD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12" w:rsidRDefault="00E05812" w:rsidP="003151EB">
      <w:pPr>
        <w:spacing w:after="0" w:line="240" w:lineRule="auto"/>
      </w:pPr>
      <w:r>
        <w:separator/>
      </w:r>
    </w:p>
  </w:endnote>
  <w:endnote w:type="continuationSeparator" w:id="0">
    <w:p w:rsidR="00E05812" w:rsidRDefault="00E0581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767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512BB9" w:rsidRPr="00512BB9" w:rsidRDefault="00512BB9">
        <w:pPr>
          <w:pStyle w:val="Fuzeile"/>
          <w:jc w:val="right"/>
          <w:rPr>
            <w:rFonts w:ascii="Trebuchet MS" w:hAnsi="Trebuchet MS"/>
          </w:rPr>
        </w:pPr>
        <w:r w:rsidRPr="00512BB9">
          <w:rPr>
            <w:rFonts w:ascii="Trebuchet MS" w:hAnsi="Trebuchet MS"/>
          </w:rPr>
          <w:fldChar w:fldCharType="begin"/>
        </w:r>
        <w:r w:rsidRPr="00512BB9">
          <w:rPr>
            <w:rFonts w:ascii="Trebuchet MS" w:hAnsi="Trebuchet MS"/>
          </w:rPr>
          <w:instrText>PAGE   \* MERGEFORMAT</w:instrText>
        </w:r>
        <w:r w:rsidRPr="00512BB9">
          <w:rPr>
            <w:rFonts w:ascii="Trebuchet MS" w:hAnsi="Trebuchet MS"/>
          </w:rPr>
          <w:fldChar w:fldCharType="separate"/>
        </w:r>
        <w:r w:rsidR="005D2872">
          <w:rPr>
            <w:rFonts w:ascii="Trebuchet MS" w:hAnsi="Trebuchet MS"/>
            <w:noProof/>
          </w:rPr>
          <w:t>1</w:t>
        </w:r>
        <w:r w:rsidRPr="00512BB9">
          <w:rPr>
            <w:rFonts w:ascii="Trebuchet MS" w:hAnsi="Trebuchet MS"/>
          </w:rPr>
          <w:fldChar w:fldCharType="end"/>
        </w:r>
      </w:p>
    </w:sdtContent>
  </w:sdt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12" w:rsidRDefault="00E05812" w:rsidP="003151EB">
      <w:pPr>
        <w:spacing w:after="0" w:line="240" w:lineRule="auto"/>
      </w:pPr>
      <w:r>
        <w:separator/>
      </w:r>
    </w:p>
  </w:footnote>
  <w:footnote w:type="continuationSeparator" w:id="0">
    <w:p w:rsidR="00E05812" w:rsidRDefault="00E0581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878EDC72"/>
    <w:lvl w:ilvl="0" w:tplc="E4D2F75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lvl w:ilvl="0">
        <w:start w:val="1"/>
        <w:numFmt w:val="decimal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8"/>
    <w:rsid w:val="00023CF5"/>
    <w:rsid w:val="00053CBE"/>
    <w:rsid w:val="000743EE"/>
    <w:rsid w:val="000B4246"/>
    <w:rsid w:val="000F52C0"/>
    <w:rsid w:val="00145C3A"/>
    <w:rsid w:val="001672D7"/>
    <w:rsid w:val="001728AA"/>
    <w:rsid w:val="00184C3B"/>
    <w:rsid w:val="00196228"/>
    <w:rsid w:val="001D2657"/>
    <w:rsid w:val="00290CCD"/>
    <w:rsid w:val="002935B3"/>
    <w:rsid w:val="00314E00"/>
    <w:rsid w:val="003151EB"/>
    <w:rsid w:val="003B153E"/>
    <w:rsid w:val="00415E6B"/>
    <w:rsid w:val="00455696"/>
    <w:rsid w:val="00462E19"/>
    <w:rsid w:val="0047564A"/>
    <w:rsid w:val="004C35DF"/>
    <w:rsid w:val="004D0C88"/>
    <w:rsid w:val="00512BB9"/>
    <w:rsid w:val="005310E2"/>
    <w:rsid w:val="00551A85"/>
    <w:rsid w:val="00557F5B"/>
    <w:rsid w:val="005C344F"/>
    <w:rsid w:val="005D2872"/>
    <w:rsid w:val="00677FDC"/>
    <w:rsid w:val="006C215F"/>
    <w:rsid w:val="00724A4E"/>
    <w:rsid w:val="007A0BE0"/>
    <w:rsid w:val="007D0975"/>
    <w:rsid w:val="007D5D87"/>
    <w:rsid w:val="00821B9B"/>
    <w:rsid w:val="008A5FF9"/>
    <w:rsid w:val="009639F3"/>
    <w:rsid w:val="00965B0C"/>
    <w:rsid w:val="00A23516"/>
    <w:rsid w:val="00AD4340"/>
    <w:rsid w:val="00B14FE3"/>
    <w:rsid w:val="00B50C10"/>
    <w:rsid w:val="00BD7930"/>
    <w:rsid w:val="00C54210"/>
    <w:rsid w:val="00CA0EB2"/>
    <w:rsid w:val="00D136DC"/>
    <w:rsid w:val="00D76770"/>
    <w:rsid w:val="00E05812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3FED9-641E-48D9-8BBD-0ECAB0D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webprofi-a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webprofi-werbini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webprofi-passwor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elok.de/webprofi-sicherhe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webprofi-sicherhe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2022-03-08T13:01:00Z</dcterms:created>
  <dcterms:modified xsi:type="dcterms:W3CDTF">2022-06-13T13:19:00Z</dcterms:modified>
</cp:coreProperties>
</file>