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5C344F" w:rsidP="00B50C10">
      <w:pPr>
        <w:pStyle w:val="Haupttitel"/>
      </w:pPr>
      <w:r>
        <w:t>Cybermobbing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000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C344F" w:rsidRDefault="005C344F" w:rsidP="005C344F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ADFBDF" wp14:editId="31A48277">
                  <wp:simplePos x="0" y="0"/>
                  <wp:positionH relativeFrom="column">
                    <wp:posOffset>4768850</wp:posOffset>
                  </wp:positionH>
                  <wp:positionV relativeFrom="paragraph">
                    <wp:posOffset>306070</wp:posOffset>
                  </wp:positionV>
                  <wp:extent cx="619125" cy="619125"/>
                  <wp:effectExtent l="0" t="0" r="9525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-Code Onlinewel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949E9">
              <w:rPr>
                <w:lang w:val="en-US"/>
              </w:rPr>
              <w:t>Coole</w:t>
            </w:r>
            <w:proofErr w:type="spellEnd"/>
            <w:r w:rsidRPr="00D949E9">
              <w:rPr>
                <w:lang w:val="en-US"/>
              </w:rPr>
              <w:t xml:space="preserve"> </w:t>
            </w:r>
            <w:proofErr w:type="spellStart"/>
            <w:r w:rsidRPr="00D949E9">
              <w:rPr>
                <w:lang w:val="en-US"/>
              </w:rPr>
              <w:t>Sache</w:t>
            </w:r>
            <w:proofErr w:type="spellEnd"/>
            <w:r w:rsidRPr="00D949E9">
              <w:rPr>
                <w:lang w:val="en-US"/>
              </w:rPr>
              <w:t xml:space="preserve">, die Social Networks. </w:t>
            </w:r>
            <w:r w:rsidRPr="009E19EF">
              <w:t xml:space="preserve">Und es bleibt so, wenn du gut informiert und </w:t>
            </w:r>
            <w:r>
              <w:t xml:space="preserve">clever </w:t>
            </w:r>
            <w:r w:rsidRPr="009E19EF">
              <w:t xml:space="preserve">bist. </w:t>
            </w:r>
            <w:r>
              <w:t xml:space="preserve"> </w:t>
            </w:r>
          </w:p>
          <w:p w:rsidR="00B50C10" w:rsidRPr="008A5FF9" w:rsidRDefault="005C344F" w:rsidP="005C344F">
            <w:pPr>
              <w:pStyle w:val="Hinweis"/>
              <w:rPr>
                <w:color w:val="000000"/>
              </w:rPr>
            </w:pPr>
            <w:r>
              <w:t xml:space="preserve">Beantworte folgende Fragen. feelok.de hilft dir dabei: </w:t>
            </w:r>
            <w:r>
              <w:br/>
            </w:r>
            <w:bookmarkStart w:id="0" w:name="_GoBack"/>
            <w:r w:rsidR="00C43D98" w:rsidRPr="00B3734F">
              <w:rPr>
                <w:rStyle w:val="LinksNavigationstitelZchn"/>
                <w:i/>
              </w:rPr>
              <w:fldChar w:fldCharType="begin"/>
            </w:r>
            <w:r w:rsidR="00C43D98" w:rsidRPr="00B3734F">
              <w:rPr>
                <w:rStyle w:val="LinksNavigationstitelZchn"/>
                <w:i/>
              </w:rPr>
              <w:instrText xml:space="preserve"> HYPERLINK "https://www.feelok.de/onlinewelt/" </w:instrText>
            </w:r>
            <w:r w:rsidR="00C43D98" w:rsidRPr="00B3734F">
              <w:rPr>
                <w:rStyle w:val="LinksNavigationstitelZchn"/>
                <w:i/>
              </w:rPr>
              <w:fldChar w:fldCharType="separate"/>
            </w:r>
            <w:r w:rsidRPr="00B3734F">
              <w:rPr>
                <w:rStyle w:val="LinksNavigationstitelZchn"/>
                <w:i/>
              </w:rPr>
              <w:t>feelok.de/</w:t>
            </w:r>
            <w:proofErr w:type="spellStart"/>
            <w:r w:rsidRPr="00B3734F">
              <w:rPr>
                <w:rStyle w:val="LinksNavigationstitelZchn"/>
                <w:i/>
              </w:rPr>
              <w:t>onlinewelt</w:t>
            </w:r>
            <w:proofErr w:type="spellEnd"/>
            <w:r w:rsidRPr="00B3734F">
              <w:rPr>
                <w:rStyle w:val="LinksNavigationstitelZchn"/>
                <w:i/>
              </w:rPr>
              <w:t>/</w:t>
            </w:r>
            <w:r w:rsidR="00C43D98" w:rsidRPr="00B3734F">
              <w:rPr>
                <w:rStyle w:val="LinksNavigationstitelZchn"/>
                <w:i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DD92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5C344F" w:rsidP="001D2657">
            <w:pPr>
              <w:pStyle w:val="Kategorie"/>
              <w:tabs>
                <w:tab w:val="center" w:pos="1206"/>
              </w:tabs>
            </w:pPr>
            <w:r>
              <w:t>Web</w:t>
            </w:r>
            <w:r w:rsidR="001D2657">
              <w:t>-P</w:t>
            </w:r>
            <w:r>
              <w:t>rofi?</w:t>
            </w:r>
            <w:r w:rsidR="00196228">
              <w:tab/>
              <w:t xml:space="preserve"> </w:t>
            </w:r>
          </w:p>
          <w:p w:rsidR="001D2657" w:rsidRPr="004D0C88" w:rsidRDefault="001D2657" w:rsidP="001D2657">
            <w:pPr>
              <w:pStyle w:val="Kategorie"/>
              <w:tabs>
                <w:tab w:val="center" w:pos="1206"/>
              </w:tabs>
            </w:pPr>
          </w:p>
          <w:p w:rsidR="00196228" w:rsidRPr="004D0C88" w:rsidRDefault="005C344F" w:rsidP="004D0C88">
            <w:pPr>
              <w:pStyle w:val="Listenabsatz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18"/>
                <w:szCs w:val="20"/>
                <w:lang w:val="de-DE"/>
              </w:rPr>
            </w:pPr>
            <w:r w:rsidRPr="001D2657">
              <w:rPr>
                <w:rFonts w:ascii="Trebuchet MS" w:hAnsi="Trebuchet MS"/>
                <w:b/>
                <w:sz w:val="20"/>
              </w:rPr>
              <w:t xml:space="preserve">Wie risikoreich gehst du mit deinen persönlichen Daten im Internet um? </w:t>
            </w:r>
            <w:r w:rsidRPr="001D2657">
              <w:rPr>
                <w:rFonts w:ascii="Trebuchet MS" w:hAnsi="Trebuchet MS"/>
                <w:b/>
                <w:sz w:val="20"/>
              </w:rPr>
              <w:br/>
            </w:r>
            <w:r w:rsidRPr="005C344F">
              <w:rPr>
                <w:rFonts w:ascii="Trebuchet MS" w:hAnsi="Trebuchet MS"/>
                <w:sz w:val="20"/>
              </w:rPr>
              <w:t xml:space="preserve">Mit dem Test </w:t>
            </w:r>
            <w:r w:rsidRPr="001D2657">
              <w:rPr>
                <w:rStyle w:val="Tipps"/>
                <w:i/>
              </w:rPr>
              <w:t>Bist du ein Web-Profi?</w:t>
            </w:r>
            <w:r w:rsidRPr="001D2657">
              <w:rPr>
                <w:rFonts w:ascii="Trebuchet MS" w:hAnsi="Trebuchet MS"/>
              </w:rPr>
              <w:t xml:space="preserve"> </w:t>
            </w:r>
            <w:r w:rsidRPr="005C344F">
              <w:rPr>
                <w:rFonts w:ascii="Trebuchet MS" w:hAnsi="Trebuchet MS"/>
                <w:sz w:val="20"/>
              </w:rPr>
              <w:t>findest du es heraus:</w:t>
            </w:r>
            <w:r>
              <w:t xml:space="preserve"> </w:t>
            </w:r>
            <w:hyperlink r:id="rId9" w:history="1">
              <w:r w:rsidR="001D2657" w:rsidRPr="001D2657">
                <w:rPr>
                  <w:rStyle w:val="LinksNavigationstitelZchn"/>
                </w:rPr>
                <w:t>feelok.de/webprofi-test/</w:t>
              </w:r>
            </w:hyperlink>
            <w:r w:rsidR="001D2657"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D2657">
              <w:trPr>
                <w:trHeight w:val="850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557F5B" w:rsidRDefault="00557F5B" w:rsidP="001D2657">
            <w:pPr>
              <w:pStyle w:val="AufzhlungderAufgaben"/>
              <w:rPr>
                <w:b/>
              </w:rPr>
            </w:pPr>
          </w:p>
          <w:p w:rsidR="001D2657" w:rsidRDefault="001D2657" w:rsidP="001D2657">
            <w:pPr>
              <w:pStyle w:val="Kategorie"/>
            </w:pPr>
            <w:r>
              <w:t>Cybermobbing verstehen</w:t>
            </w:r>
          </w:p>
          <w:p w:rsidR="001D2657" w:rsidRDefault="001D2657" w:rsidP="001D2657">
            <w:pPr>
              <w:pStyle w:val="Kategorie"/>
            </w:pPr>
          </w:p>
          <w:p w:rsidR="001672D7" w:rsidRPr="001D2657" w:rsidRDefault="001D2657" w:rsidP="001D265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proofErr w:type="spellStart"/>
            <w:r w:rsidRPr="001D2657">
              <w:rPr>
                <w:b/>
              </w:rPr>
              <w:t>Cyberbullying</w:t>
            </w:r>
            <w:proofErr w:type="spellEnd"/>
            <w:r w:rsidRPr="001D2657">
              <w:rPr>
                <w:b/>
              </w:rPr>
              <w:t xml:space="preserve"> und </w:t>
            </w:r>
            <w:proofErr w:type="spellStart"/>
            <w:r w:rsidRPr="001D2657">
              <w:rPr>
                <w:b/>
              </w:rPr>
              <w:t>Cybergrooming</w:t>
            </w:r>
            <w:proofErr w:type="spellEnd"/>
            <w:r w:rsidRPr="001D2657">
              <w:rPr>
                <w:b/>
              </w:rPr>
              <w:t>: Was bedeuten diese Worte?</w:t>
            </w:r>
            <w:r w:rsidRPr="009E19EF">
              <w:t xml:space="preserve"> </w:t>
            </w:r>
            <w:r>
              <w:t xml:space="preserve"> </w:t>
            </w:r>
            <w:r>
              <w:br/>
              <w:t>Falls du nicht weiter weißt</w:t>
            </w:r>
            <w:r w:rsidRPr="009E19EF">
              <w:t xml:space="preserve">: </w:t>
            </w:r>
            <w:hyperlink r:id="rId10" w:history="1">
              <w:r w:rsidRPr="001D2657">
                <w:rPr>
                  <w:rStyle w:val="LinksNavigationstitelZchn"/>
                </w:rPr>
                <w:t>feelok.de/cybermobbing-erklärt/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1D2657">
              <w:trPr>
                <w:trHeight w:val="396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557F5B" w:rsidRP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B50C10" w:rsidRPr="001D2657" w:rsidRDefault="001D2657" w:rsidP="001D2657">
            <w:pPr>
              <w:pStyle w:val="AufzhlungderAufgaben"/>
              <w:numPr>
                <w:ilvl w:val="0"/>
                <w:numId w:val="4"/>
              </w:numPr>
            </w:pPr>
            <w:r w:rsidRPr="001D2657">
              <w:rPr>
                <w:b/>
              </w:rPr>
              <w:t>Viele Jugendliche haben persönlich erfahren, was es heißt, Opfer von Cybermobbing zu sein.</w:t>
            </w:r>
            <w:r>
              <w:t xml:space="preserve"> S</w:t>
            </w:r>
            <w:r>
              <w:rPr>
                <w:rFonts w:cs="Arial"/>
              </w:rPr>
              <w:t>uche auf der Pinnwand</w:t>
            </w:r>
            <w:r w:rsidRPr="009E19EF">
              <w:rPr>
                <w:rFonts w:cs="Arial"/>
              </w:rPr>
              <w:t xml:space="preserve"> eine Geschichte heraus, die </w:t>
            </w:r>
            <w:r>
              <w:t xml:space="preserve">dich besonders beeindruckt hat: </w:t>
            </w:r>
            <w:hyperlink r:id="rId11" w:history="1">
              <w:r w:rsidRPr="001D2657">
                <w:rPr>
                  <w:rStyle w:val="LinksNavigationstitelZchn"/>
                </w:rPr>
                <w:t>feelok.de/cybermobbing-pinnwand/</w:t>
              </w:r>
            </w:hyperlink>
            <w:r w:rsidRPr="00F807F0">
              <w:br/>
            </w:r>
            <w:r w:rsidRPr="00F807F0">
              <w:rPr>
                <w:rStyle w:val="Tipps"/>
              </w:rPr>
              <w:t>Schreibe diese Geschichte zusammengefasst auf einen</w:t>
            </w:r>
            <w:r w:rsidR="00B14FE3">
              <w:rPr>
                <w:rStyle w:val="Tipps"/>
              </w:rPr>
              <w:t xml:space="preserve"> extra</w:t>
            </w:r>
            <w:r w:rsidRPr="00F807F0">
              <w:rPr>
                <w:rStyle w:val="Tipps"/>
              </w:rPr>
              <w:t xml:space="preserve"> Zettel und fixiere ihn an der Wand, so dass sie alle lesen können. Erkläre, warum du dieses Beispiel gewählt hast.</w:t>
            </w:r>
            <w:r w:rsidR="004D0C88" w:rsidRPr="001D2657">
              <w:rPr>
                <w:b/>
              </w:rPr>
              <w:t xml:space="preserve"> </w:t>
            </w:r>
          </w:p>
          <w:p w:rsidR="004D0C88" w:rsidRPr="004D0C88" w:rsidRDefault="004D0C88" w:rsidP="004D0C88">
            <w:pPr>
              <w:pStyle w:val="Kategorie"/>
              <w:tabs>
                <w:tab w:val="center" w:pos="1206"/>
              </w:tabs>
            </w:pPr>
          </w:p>
          <w:p w:rsidR="004D0C88" w:rsidRDefault="001D2657" w:rsidP="001D265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1D2657">
              <w:rPr>
                <w:b/>
              </w:rPr>
              <w:t>Warum tut Cybermobbing so weh?</w:t>
            </w:r>
            <w:r>
              <w:t xml:space="preserve"> </w:t>
            </w:r>
            <w:r>
              <w:br/>
              <w:t>Falls du nicht weiter weißt</w:t>
            </w:r>
            <w:r w:rsidRPr="004F0B8A">
              <w:t xml:space="preserve">: </w:t>
            </w:r>
            <w:hyperlink r:id="rId12" w:history="1">
              <w:r w:rsidRPr="001D2657">
                <w:rPr>
                  <w:rStyle w:val="LinksNavigationstitelZchn"/>
                </w:rPr>
                <w:t>feelok.de/cybermobbing-schädlich/</w:t>
              </w:r>
            </w:hyperlink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1D2657" w:rsidRDefault="001D2657" w:rsidP="001D2657">
            <w:pPr>
              <w:pStyle w:val="Kategorie"/>
            </w:pPr>
            <w:r>
              <w:t>Sich schützen</w:t>
            </w:r>
          </w:p>
          <w:p w:rsidR="00B14FE3" w:rsidRDefault="00B14FE3" w:rsidP="001D2657">
            <w:pPr>
              <w:pStyle w:val="Kategorie"/>
            </w:pPr>
          </w:p>
          <w:p w:rsidR="004D0C88" w:rsidRPr="001D2657" w:rsidRDefault="001D2657" w:rsidP="001D2657">
            <w:pPr>
              <w:pStyle w:val="AufzhlungderAufgaben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color w:val="FF7523"/>
                <w:sz w:val="22"/>
                <w:szCs w:val="22"/>
                <w:lang w:val="de-CH"/>
              </w:rPr>
            </w:pPr>
            <w:r w:rsidRPr="001D2657">
              <w:rPr>
                <w:b/>
              </w:rPr>
              <w:t xml:space="preserve">Gegen Cybermobbing kannst du dich schützen. Schreibe drei Regeln auf, die du in Zukunft beachten willst, so dass dir nichts passiert. </w:t>
            </w:r>
            <w:r w:rsidRPr="001D2657">
              <w:rPr>
                <w:b/>
              </w:rPr>
              <w:br/>
            </w:r>
            <w:r>
              <w:t>Klicke auf</w:t>
            </w:r>
            <w:r w:rsidRPr="009E19EF">
              <w:t xml:space="preserve">: </w:t>
            </w:r>
            <w:hyperlink r:id="rId13" w:history="1">
              <w:r w:rsidRPr="001D2657">
                <w:rPr>
                  <w:rStyle w:val="LinksNavigationstitelZchn"/>
                </w:rPr>
                <w:t>feelok.de/cybermobbing-</w:t>
              </w:r>
              <w:proofErr w:type="spellStart"/>
              <w:r w:rsidRPr="001D2657">
                <w:rPr>
                  <w:rStyle w:val="LinksNavigationstitelZchn"/>
                </w:rPr>
                <w:t>schützdich</w:t>
              </w:r>
              <w:proofErr w:type="spellEnd"/>
              <w:r w:rsidRPr="001D2657">
                <w:rPr>
                  <w:rStyle w:val="LinksNavigationstitelZchn"/>
                </w:rPr>
                <w:t>/</w:t>
              </w:r>
            </w:hyperlink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B14FE3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57F5B" w:rsidRDefault="00557F5B" w:rsidP="00557F5B">
            <w:pPr>
              <w:pStyle w:val="AufzhlungderAufgaben"/>
              <w:rPr>
                <w:b/>
              </w:rPr>
            </w:pPr>
          </w:p>
          <w:p w:rsid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B14FE3" w:rsidRP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557F5B" w:rsidRPr="001D2657" w:rsidRDefault="001D2657" w:rsidP="001D2657">
            <w:pPr>
              <w:pStyle w:val="AufzhlungderAufgaben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  <w:r w:rsidRPr="001D2657">
              <w:rPr>
                <w:b/>
              </w:rPr>
              <w:t>Auch gegen sexuelle Belästigungen im Internet gibt es einige gute Tipps. Schreibe drei davon, an die du dich halten willst, auf.</w:t>
            </w:r>
            <w:r>
              <w:br/>
            </w:r>
            <w:r w:rsidRPr="009E19EF">
              <w:t xml:space="preserve">Klicke auf: </w:t>
            </w:r>
            <w:hyperlink r:id="rId14" w:history="1">
              <w:r w:rsidRPr="001D2657">
                <w:rPr>
                  <w:rStyle w:val="LinksNavigationstitelZchn"/>
                </w:rPr>
                <w:t>feelok.de/cybermobbing-</w:t>
              </w:r>
              <w:proofErr w:type="spellStart"/>
              <w:r w:rsidRPr="001D2657">
                <w:rPr>
                  <w:rStyle w:val="LinksNavigationstitelZchn"/>
                </w:rPr>
                <w:t>cg</w:t>
              </w:r>
              <w:proofErr w:type="spellEnd"/>
              <w:r w:rsidRPr="001D2657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B14FE3">
              <w:trPr>
                <w:trHeight w:val="396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512BB9">
            <w:pPr>
              <w:pStyle w:val="AufzhlungderAufgaben"/>
              <w:rPr>
                <w:b/>
              </w:rPr>
            </w:pPr>
          </w:p>
          <w:p w:rsidR="00557F5B" w:rsidRDefault="001D2657" w:rsidP="001D265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1D2657">
              <w:rPr>
                <w:b/>
              </w:rPr>
              <w:t>Falls du Opfer von Cybermobbing wirst, merke dir, wie du richtig reagierst</w:t>
            </w:r>
            <w:r>
              <w:t xml:space="preserve">. Du bist nicht allein. </w:t>
            </w:r>
            <w:r w:rsidRPr="009E19EF">
              <w:t xml:space="preserve">Klicke auf: </w:t>
            </w:r>
            <w:hyperlink r:id="rId15" w:history="1">
              <w:r w:rsidRPr="001D2657">
                <w:rPr>
                  <w:rStyle w:val="LinksNavigationstitelZchn"/>
                </w:rPr>
                <w:t>feelok.de/cybermobbing-opfer/</w:t>
              </w:r>
            </w:hyperlink>
            <w:r w:rsidR="00557F5B"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B14FE3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B14FE3" w:rsidRDefault="00B14FE3" w:rsidP="001D2657">
            <w:pPr>
              <w:pStyle w:val="AufzhlungderAufgaben"/>
              <w:rPr>
                <w:b/>
              </w:rPr>
            </w:pPr>
          </w:p>
          <w:p w:rsidR="001D2657" w:rsidRDefault="001D2657" w:rsidP="001D2657">
            <w:pPr>
              <w:pStyle w:val="Kategorie"/>
            </w:pPr>
            <w:r>
              <w:t>Strafe</w:t>
            </w:r>
          </w:p>
          <w:p w:rsidR="001D2657" w:rsidRDefault="001D2657" w:rsidP="001D2657">
            <w:pPr>
              <w:pStyle w:val="Kategorie"/>
            </w:pPr>
          </w:p>
          <w:p w:rsidR="00557F5B" w:rsidRDefault="001D2657" w:rsidP="001D265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1D2657">
              <w:rPr>
                <w:b/>
              </w:rPr>
              <w:t>Cybermobbing ist strafbar. Was riskiert der</w:t>
            </w:r>
            <w:r>
              <w:rPr>
                <w:b/>
              </w:rPr>
              <w:t xml:space="preserve"> oder die</w:t>
            </w:r>
            <w:r w:rsidRPr="001D2657">
              <w:rPr>
                <w:b/>
              </w:rPr>
              <w:t xml:space="preserve"> </w:t>
            </w:r>
            <w:proofErr w:type="spellStart"/>
            <w:r w:rsidRPr="001D2657">
              <w:rPr>
                <w:b/>
              </w:rPr>
              <w:t>Täter</w:t>
            </w:r>
            <w:r>
              <w:rPr>
                <w:b/>
              </w:rPr>
              <w:t>:in</w:t>
            </w:r>
            <w:proofErr w:type="spellEnd"/>
            <w:r w:rsidRPr="001D2657">
              <w:rPr>
                <w:b/>
              </w:rPr>
              <w:t>?</w:t>
            </w:r>
            <w:r>
              <w:br/>
              <w:t>Falls du nicht weiter weiß</w:t>
            </w:r>
            <w:r w:rsidRPr="009E19EF">
              <w:t xml:space="preserve">: </w:t>
            </w:r>
            <w:hyperlink r:id="rId16" w:history="1">
              <w:r w:rsidRPr="001D2657">
                <w:rPr>
                  <w:rStyle w:val="LinksNavigationstitelZchn"/>
                </w:rPr>
                <w:t>feelok.de/cybermobbing-gesetz/</w:t>
              </w:r>
            </w:hyperlink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512BB9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B3734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D0C88" w:rsidRPr="009679D0" w:rsidRDefault="004D0C88" w:rsidP="004D0C88">
            <w:pPr>
              <w:pStyle w:val="AufzhlungderAufgaben"/>
              <w:rPr>
                <w:rStyle w:val="Tipps"/>
              </w:rPr>
            </w:pPr>
          </w:p>
        </w:tc>
      </w:tr>
    </w:tbl>
    <w:p w:rsidR="00551A85" w:rsidRDefault="00551A85" w:rsidP="004D0C88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D0BF4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98" w:rsidRDefault="00C43D98" w:rsidP="003151EB">
      <w:pPr>
        <w:spacing w:after="0" w:line="240" w:lineRule="auto"/>
      </w:pPr>
      <w:r>
        <w:separator/>
      </w:r>
    </w:p>
  </w:endnote>
  <w:endnote w:type="continuationSeparator" w:id="0">
    <w:p w:rsidR="00C43D98" w:rsidRDefault="00C43D9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7670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512BB9" w:rsidRPr="00512BB9" w:rsidRDefault="00512BB9">
        <w:pPr>
          <w:pStyle w:val="Fuzeile"/>
          <w:jc w:val="right"/>
          <w:rPr>
            <w:rFonts w:ascii="Trebuchet MS" w:hAnsi="Trebuchet MS"/>
          </w:rPr>
        </w:pPr>
        <w:r w:rsidRPr="00512BB9">
          <w:rPr>
            <w:rFonts w:ascii="Trebuchet MS" w:hAnsi="Trebuchet MS"/>
          </w:rPr>
          <w:fldChar w:fldCharType="begin"/>
        </w:r>
        <w:r w:rsidRPr="00512BB9">
          <w:rPr>
            <w:rFonts w:ascii="Trebuchet MS" w:hAnsi="Trebuchet MS"/>
          </w:rPr>
          <w:instrText>PAGE   \* MERGEFORMAT</w:instrText>
        </w:r>
        <w:r w:rsidRPr="00512BB9">
          <w:rPr>
            <w:rFonts w:ascii="Trebuchet MS" w:hAnsi="Trebuchet MS"/>
          </w:rPr>
          <w:fldChar w:fldCharType="separate"/>
        </w:r>
        <w:r w:rsidR="00B3734F">
          <w:rPr>
            <w:rFonts w:ascii="Trebuchet MS" w:hAnsi="Trebuchet MS"/>
            <w:noProof/>
          </w:rPr>
          <w:t>4</w:t>
        </w:r>
        <w:r w:rsidRPr="00512BB9">
          <w:rPr>
            <w:rFonts w:ascii="Trebuchet MS" w:hAnsi="Trebuchet MS"/>
          </w:rPr>
          <w:fldChar w:fldCharType="end"/>
        </w:r>
      </w:p>
    </w:sdtContent>
  </w:sdt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98" w:rsidRDefault="00C43D98" w:rsidP="003151EB">
      <w:pPr>
        <w:spacing w:after="0" w:line="240" w:lineRule="auto"/>
      </w:pPr>
      <w:r>
        <w:separator/>
      </w:r>
    </w:p>
  </w:footnote>
  <w:footnote w:type="continuationSeparator" w:id="0">
    <w:p w:rsidR="00C43D98" w:rsidRDefault="00C43D9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31872CE"/>
    <w:lvl w:ilvl="0" w:tplc="E4D2F75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lvl w:ilvl="0">
        <w:start w:val="1"/>
        <w:numFmt w:val="decimal"/>
        <w:lvlText w:val="%1."/>
        <w:lvlJc w:val="right"/>
        <w:pPr>
          <w:ind w:left="227" w:hanging="227"/>
        </w:pPr>
        <w:rPr>
          <w:rFonts w:hint="default"/>
          <w:b/>
          <w:i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8"/>
    <w:rsid w:val="00023CF5"/>
    <w:rsid w:val="00053CBE"/>
    <w:rsid w:val="000743EE"/>
    <w:rsid w:val="00127B12"/>
    <w:rsid w:val="00145C3A"/>
    <w:rsid w:val="001672D7"/>
    <w:rsid w:val="001728AA"/>
    <w:rsid w:val="00184C3B"/>
    <w:rsid w:val="00196228"/>
    <w:rsid w:val="001D2657"/>
    <w:rsid w:val="00290CCD"/>
    <w:rsid w:val="002C0BA9"/>
    <w:rsid w:val="00314E00"/>
    <w:rsid w:val="003151EB"/>
    <w:rsid w:val="003B153E"/>
    <w:rsid w:val="00415E6B"/>
    <w:rsid w:val="00455696"/>
    <w:rsid w:val="00462E19"/>
    <w:rsid w:val="0047564A"/>
    <w:rsid w:val="004C35DF"/>
    <w:rsid w:val="004D0C88"/>
    <w:rsid w:val="00512BB9"/>
    <w:rsid w:val="005310E2"/>
    <w:rsid w:val="00551A85"/>
    <w:rsid w:val="00557F5B"/>
    <w:rsid w:val="005C344F"/>
    <w:rsid w:val="00677FDC"/>
    <w:rsid w:val="006C215F"/>
    <w:rsid w:val="00724A4E"/>
    <w:rsid w:val="007A0BE0"/>
    <w:rsid w:val="007D0975"/>
    <w:rsid w:val="007D5D87"/>
    <w:rsid w:val="00821B9B"/>
    <w:rsid w:val="008A5FF9"/>
    <w:rsid w:val="009639F3"/>
    <w:rsid w:val="00965B0C"/>
    <w:rsid w:val="00A23516"/>
    <w:rsid w:val="00B14FE3"/>
    <w:rsid w:val="00B3734F"/>
    <w:rsid w:val="00B50C10"/>
    <w:rsid w:val="00BD7930"/>
    <w:rsid w:val="00C43D98"/>
    <w:rsid w:val="00C54210"/>
    <w:rsid w:val="00CA0EB2"/>
    <w:rsid w:val="00D136DC"/>
    <w:rsid w:val="00D76770"/>
    <w:rsid w:val="00E86C05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3FED9-641E-48D9-8BBD-0ECAB0D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cybermobbing-sch&#252;tzdic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cybermobbing-sch&#228;dlic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eelok.de/cybermobbing-geset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cybermobbing-pinnwan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cybermobbing-opfer/" TargetMode="External"/><Relationship Id="rId10" Type="http://schemas.openxmlformats.org/officeDocument/2006/relationships/hyperlink" Target="www.feelok.de/cybermobbing-erkl&#228;r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ebprofi-test/" TargetMode="External"/><Relationship Id="rId14" Type="http://schemas.openxmlformats.org/officeDocument/2006/relationships/hyperlink" Target="https://www.feelok.de/cybermobbing-c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2022-06-13T13:08:00Z</cp:lastPrinted>
  <dcterms:created xsi:type="dcterms:W3CDTF">2022-03-08T12:45:00Z</dcterms:created>
  <dcterms:modified xsi:type="dcterms:W3CDTF">2022-06-14T09:25:00Z</dcterms:modified>
</cp:coreProperties>
</file>