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A4E" w:rsidRDefault="00724A4E" w:rsidP="00724A4E"/>
    <w:p w:rsidR="00965B0C" w:rsidRDefault="00965B0C"/>
    <w:p w:rsidR="00B50C10" w:rsidRDefault="00B50C10"/>
    <w:p w:rsidR="00B50C10" w:rsidRDefault="004C35DF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450946</wp:posOffset>
            </wp:positionH>
            <wp:positionV relativeFrom="page">
              <wp:posOffset>2212975</wp:posOffset>
            </wp:positionV>
            <wp:extent cx="381442" cy="398780"/>
            <wp:effectExtent l="0" t="0" r="0" b="1270"/>
            <wp:wrapNone/>
            <wp:docPr id="20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442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0C10" w:rsidRDefault="00B50C10" w:rsidP="00B50C10">
      <w:pPr>
        <w:pStyle w:val="Arbeitsblatt"/>
      </w:pPr>
      <w:r>
        <w:t>Arbeitsblatt</w:t>
      </w:r>
    </w:p>
    <w:p w:rsidR="00B50C10" w:rsidRPr="004A1D20" w:rsidRDefault="00524B25" w:rsidP="00B50C10">
      <w:pPr>
        <w:pStyle w:val="Haupttitel"/>
      </w:pPr>
      <w:r>
        <w:t>Der BErater / Die Beraterin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8222"/>
        <w:gridCol w:w="425"/>
      </w:tblGrid>
      <w:tr w:rsidR="00D76770" w:rsidRPr="00B50C10" w:rsidTr="00B50C10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B50C10" w:rsidRPr="00B50C10" w:rsidRDefault="004C35DF" w:rsidP="00B50C10">
            <w:pPr>
              <w:spacing w:line="300" w:lineRule="exact"/>
              <w:jc w:val="both"/>
              <w:rPr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6192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</wp:posOffset>
                      </wp:positionV>
                      <wp:extent cx="5759450" cy="0"/>
                      <wp:effectExtent l="0" t="0" r="12700" b="19050"/>
                      <wp:wrapNone/>
                      <wp:docPr id="18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C9EB8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position:absolute;margin-left:0;margin-top:0;width:453.5pt;height:0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B50C10" w:rsidRPr="00B50C10" w:rsidRDefault="00B50C10" w:rsidP="00B50C10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B50C10" w:rsidRPr="00B50C10" w:rsidRDefault="00B50C10" w:rsidP="00B50C10">
            <w:pPr>
              <w:spacing w:line="300" w:lineRule="exact"/>
              <w:jc w:val="both"/>
              <w:rPr>
                <w:i/>
              </w:rPr>
            </w:pPr>
          </w:p>
        </w:tc>
      </w:tr>
      <w:tr w:rsidR="00D76770" w:rsidRPr="00B50C10" w:rsidTr="00B50C10">
        <w:trPr>
          <w:trHeight w:val="230"/>
        </w:trPr>
        <w:tc>
          <w:tcPr>
            <w:tcW w:w="425" w:type="dxa"/>
            <w:shd w:val="clear" w:color="auto" w:fill="ECF0F2"/>
          </w:tcPr>
          <w:p w:rsidR="00B50C10" w:rsidRPr="00B50C10" w:rsidRDefault="00B50C10" w:rsidP="00B50C10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8222" w:type="dxa"/>
            <w:shd w:val="clear" w:color="auto" w:fill="ECF0F2"/>
          </w:tcPr>
          <w:p w:rsidR="00B50C10" w:rsidRPr="000B4246" w:rsidRDefault="00524B25" w:rsidP="0051103D">
            <w:pPr>
              <w:pStyle w:val="Hinweis"/>
            </w:pPr>
            <w:r w:rsidRPr="004673EC">
              <w:t xml:space="preserve">Bilde mit 3-5 </w:t>
            </w:r>
            <w:proofErr w:type="spellStart"/>
            <w:r w:rsidRPr="004673EC">
              <w:t>Kolleg</w:t>
            </w:r>
            <w:r>
              <w:t>:</w:t>
            </w:r>
            <w:r w:rsidRPr="004673EC">
              <w:t>innen</w:t>
            </w:r>
            <w:proofErr w:type="spellEnd"/>
            <w:r w:rsidRPr="004673EC">
              <w:t xml:space="preserve"> eine Gruppe. </w:t>
            </w:r>
            <w:r>
              <w:t>Dann diskutiert ihr eine mö</w:t>
            </w:r>
            <w:r w:rsidR="0051103D">
              <w:t xml:space="preserve">gliche Antwort auf nachstehende </w:t>
            </w:r>
            <w:r>
              <w:t>Fragen von Jugendlichen. Anschließend schreibst du dazu deine kurze persönliche Empfehlung.</w:t>
            </w:r>
          </w:p>
        </w:tc>
        <w:tc>
          <w:tcPr>
            <w:tcW w:w="425" w:type="dxa"/>
            <w:shd w:val="clear" w:color="auto" w:fill="ECF0F2"/>
          </w:tcPr>
          <w:p w:rsidR="00B50C10" w:rsidRPr="00B50C10" w:rsidRDefault="00B50C10" w:rsidP="00B50C10">
            <w:pPr>
              <w:spacing w:line="300" w:lineRule="exact"/>
              <w:jc w:val="both"/>
              <w:rPr>
                <w:i/>
              </w:rPr>
            </w:pPr>
          </w:p>
        </w:tc>
      </w:tr>
      <w:tr w:rsidR="00D76770" w:rsidRPr="00B50C10" w:rsidTr="00EF31DA">
        <w:trPr>
          <w:trHeight w:hRule="exact" w:val="114"/>
        </w:trPr>
        <w:tc>
          <w:tcPr>
            <w:tcW w:w="425" w:type="dxa"/>
            <w:shd w:val="clear" w:color="auto" w:fill="ECF0F2"/>
          </w:tcPr>
          <w:p w:rsidR="00B50C10" w:rsidRPr="00B50C10" w:rsidRDefault="004C35DF" w:rsidP="00B50C10">
            <w:pPr>
              <w:spacing w:line="300" w:lineRule="exact"/>
              <w:jc w:val="both"/>
              <w:rPr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7216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64135</wp:posOffset>
                      </wp:positionV>
                      <wp:extent cx="5759450" cy="0"/>
                      <wp:effectExtent l="0" t="0" r="12700" b="19050"/>
                      <wp:wrapNone/>
                      <wp:docPr id="14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332742" id="AutoShape 1" o:spid="_x0000_s1026" type="#_x0000_t32" style="position:absolute;margin-left:0;margin-top:5.05pt;width:453.5pt;height:0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B50C10" w:rsidRPr="00B50C10" w:rsidRDefault="00B50C10" w:rsidP="00B50C10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B50C10" w:rsidRPr="00B50C10" w:rsidRDefault="00B50C10" w:rsidP="00B50C10">
            <w:pPr>
              <w:spacing w:line="300" w:lineRule="exact"/>
              <w:jc w:val="both"/>
              <w:rPr>
                <w:i/>
              </w:rPr>
            </w:pPr>
          </w:p>
        </w:tc>
      </w:tr>
    </w:tbl>
    <w:p w:rsidR="00B50C10" w:rsidRPr="00B50C10" w:rsidRDefault="00B50C10" w:rsidP="00B50C10">
      <w:pPr>
        <w:spacing w:after="0"/>
        <w:rPr>
          <w:vanish/>
        </w:rPr>
      </w:pPr>
    </w:p>
    <w:tbl>
      <w:tblPr>
        <w:tblpPr w:leftFromText="141" w:rightFromText="141" w:vertAnchor="text" w:horzAnchor="margin" w:tblpY="155"/>
        <w:tblW w:w="9214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196228" w:rsidRPr="00B50C10" w:rsidTr="002D4771">
        <w:tc>
          <w:tcPr>
            <w:tcW w:w="9214" w:type="dxa"/>
            <w:shd w:val="clear" w:color="auto" w:fill="auto"/>
          </w:tcPr>
          <w:p w:rsidR="00524B25" w:rsidRDefault="00524B25" w:rsidP="00524B25">
            <w:pPr>
              <w:pStyle w:val="Kategorie"/>
            </w:pPr>
            <w:r>
              <w:t>Fragen von Jugendlichen</w:t>
            </w:r>
          </w:p>
          <w:p w:rsidR="00524B25" w:rsidRDefault="00524B25" w:rsidP="00524B25">
            <w:pPr>
              <w:pStyle w:val="Kategorie"/>
            </w:pPr>
          </w:p>
          <w:p w:rsidR="00524B25" w:rsidRDefault="00524B25" w:rsidP="00524B25">
            <w:pPr>
              <w:pStyle w:val="AufzhlungderAufgaben"/>
              <w:numPr>
                <w:ilvl w:val="0"/>
                <w:numId w:val="1"/>
              </w:numPr>
            </w:pPr>
            <w:r>
              <w:t>Ein Mädchen (Alter unbekannt) schreibt:</w:t>
            </w:r>
            <w:r>
              <w:br/>
              <w:t>«</w:t>
            </w:r>
            <w:r w:rsidRPr="00217365">
              <w:rPr>
                <w:i/>
              </w:rPr>
              <w:t xml:space="preserve">Ich bin in einen Jungen aus meiner Klasse verknallt aber ein anderer in mich. Jetzt bin ich total hin und her gerissen und </w:t>
            </w:r>
            <w:proofErr w:type="spellStart"/>
            <w:r w:rsidRPr="00217365">
              <w:rPr>
                <w:i/>
              </w:rPr>
              <w:t>wei</w:t>
            </w:r>
            <w:r>
              <w:rPr>
                <w:i/>
              </w:rPr>
              <w:t>ss</w:t>
            </w:r>
            <w:proofErr w:type="spellEnd"/>
            <w:r w:rsidRPr="00217365">
              <w:rPr>
                <w:i/>
              </w:rPr>
              <w:t xml:space="preserve"> nicht in Wen ich verknallt sein soll. Bitte helft mir!“</w:t>
            </w:r>
            <w:r>
              <w:t>»</w:t>
            </w:r>
          </w:p>
          <w:tbl>
            <w:tblPr>
              <w:tblStyle w:val="Tabellenraster"/>
              <w:tblW w:w="8967" w:type="dxa"/>
              <w:tblLayout w:type="fixed"/>
              <w:tblLook w:val="04A0" w:firstRow="1" w:lastRow="0" w:firstColumn="1" w:lastColumn="0" w:noHBand="0" w:noVBand="1"/>
            </w:tblPr>
            <w:tblGrid>
              <w:gridCol w:w="8967"/>
            </w:tblGrid>
            <w:tr w:rsidR="00524B25" w:rsidTr="00965417">
              <w:trPr>
                <w:trHeight w:val="2551"/>
              </w:trPr>
              <w:tc>
                <w:tcPr>
                  <w:tcW w:w="8967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:rsidR="00524B25" w:rsidRDefault="00524B25" w:rsidP="0051103D">
                  <w:pPr>
                    <w:pStyle w:val="AufzhlungderAufgaben"/>
                    <w:framePr w:hSpace="141" w:wrap="around" w:vAnchor="text" w:hAnchor="margin" w:y="155"/>
                    <w:rPr>
                      <w:sz w:val="18"/>
                    </w:rPr>
                  </w:pPr>
                  <w:r>
                    <w:rPr>
                      <w:sz w:val="18"/>
                    </w:rPr>
                    <w:t>Empfehlung:</w:t>
                  </w:r>
                </w:p>
              </w:tc>
            </w:tr>
          </w:tbl>
          <w:p w:rsidR="00524B25" w:rsidRDefault="00524B25" w:rsidP="00524B25">
            <w:pPr>
              <w:pStyle w:val="AufzhlungderAufgaben"/>
            </w:pPr>
          </w:p>
          <w:p w:rsidR="002D4771" w:rsidRDefault="00524B25" w:rsidP="00524B25">
            <w:pPr>
              <w:pStyle w:val="AufzhlungderAufgaben"/>
              <w:numPr>
                <w:ilvl w:val="0"/>
                <w:numId w:val="1"/>
              </w:numPr>
            </w:pPr>
            <w:r>
              <w:t xml:space="preserve">Ein Mädchen (14) fragt: </w:t>
            </w:r>
            <w:r>
              <w:br/>
              <w:t>«</w:t>
            </w:r>
            <w:r w:rsidRPr="007F2D04">
              <w:rPr>
                <w:i/>
              </w:rPr>
              <w:t xml:space="preserve">Ich habe einen Freund seid 2wochen, aber meine </w:t>
            </w:r>
            <w:proofErr w:type="spellStart"/>
            <w:r w:rsidRPr="007F2D04">
              <w:rPr>
                <w:i/>
              </w:rPr>
              <w:t>eltern</w:t>
            </w:r>
            <w:proofErr w:type="spellEnd"/>
            <w:r w:rsidRPr="007F2D04">
              <w:rPr>
                <w:i/>
              </w:rPr>
              <w:t xml:space="preserve"> wissen es nicht. Wenn ich ihn sehen möchte dann muss ich meine </w:t>
            </w:r>
            <w:proofErr w:type="spellStart"/>
            <w:r w:rsidRPr="007F2D04">
              <w:rPr>
                <w:i/>
              </w:rPr>
              <w:t>eltern</w:t>
            </w:r>
            <w:proofErr w:type="spellEnd"/>
            <w:r w:rsidRPr="007F2D04">
              <w:rPr>
                <w:i/>
              </w:rPr>
              <w:t xml:space="preserve"> anlügen, aber wenn ich ihnen sage ich gehe nach </w:t>
            </w:r>
            <w:proofErr w:type="spellStart"/>
            <w:r w:rsidRPr="007F2D04">
              <w:rPr>
                <w:i/>
              </w:rPr>
              <w:t>draussen</w:t>
            </w:r>
            <w:proofErr w:type="spellEnd"/>
            <w:r w:rsidRPr="007F2D04">
              <w:rPr>
                <w:i/>
              </w:rPr>
              <w:t xml:space="preserve">, dann denken </w:t>
            </w:r>
            <w:r>
              <w:rPr>
                <w:i/>
              </w:rPr>
              <w:t xml:space="preserve">sie im </w:t>
            </w:r>
            <w:proofErr w:type="spellStart"/>
            <w:r>
              <w:rPr>
                <w:i/>
              </w:rPr>
              <w:t>hof</w:t>
            </w:r>
            <w:proofErr w:type="spellEnd"/>
            <w:r>
              <w:rPr>
                <w:i/>
              </w:rPr>
              <w:t>! Was soll ich machen</w:t>
            </w:r>
            <w:r w:rsidRPr="007F2D04">
              <w:rPr>
                <w:i/>
              </w:rPr>
              <w:t>?</w:t>
            </w:r>
            <w:r>
              <w:t xml:space="preserve"> »</w:t>
            </w:r>
            <w:r w:rsidR="002D4771" w:rsidRPr="00881B7B">
              <w:t xml:space="preserve">Monika (17) bittet eine unbekannte Person </w:t>
            </w:r>
            <w:r w:rsidR="002D4771">
              <w:t xml:space="preserve">per Internet </w:t>
            </w:r>
            <w:r w:rsidR="002D4771" w:rsidRPr="00881B7B">
              <w:t>um ihre Telefonnummer.</w:t>
            </w:r>
          </w:p>
          <w:tbl>
            <w:tblPr>
              <w:tblStyle w:val="Tabellenraster"/>
              <w:tblW w:w="8967" w:type="dxa"/>
              <w:tblLayout w:type="fixed"/>
              <w:tblLook w:val="04A0" w:firstRow="1" w:lastRow="0" w:firstColumn="1" w:lastColumn="0" w:noHBand="0" w:noVBand="1"/>
            </w:tblPr>
            <w:tblGrid>
              <w:gridCol w:w="8967"/>
            </w:tblGrid>
            <w:tr w:rsidR="00524B25" w:rsidTr="00965417">
              <w:trPr>
                <w:trHeight w:val="2551"/>
              </w:trPr>
              <w:tc>
                <w:tcPr>
                  <w:tcW w:w="8967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:rsidR="00524B25" w:rsidRDefault="00524B25" w:rsidP="0051103D">
                  <w:pPr>
                    <w:pStyle w:val="AufzhlungderAufgaben"/>
                    <w:framePr w:hSpace="141" w:wrap="around" w:vAnchor="text" w:hAnchor="margin" w:y="155"/>
                    <w:rPr>
                      <w:sz w:val="18"/>
                    </w:rPr>
                  </w:pPr>
                  <w:r>
                    <w:rPr>
                      <w:sz w:val="18"/>
                    </w:rPr>
                    <w:t>Empfehlung:</w:t>
                  </w:r>
                </w:p>
              </w:tc>
            </w:tr>
          </w:tbl>
          <w:p w:rsidR="00524B25" w:rsidRDefault="00524B25" w:rsidP="00524B25">
            <w:pPr>
              <w:pStyle w:val="AufzhlungderAufgaben"/>
            </w:pPr>
          </w:p>
          <w:p w:rsidR="00965417" w:rsidRDefault="00965417" w:rsidP="00965417">
            <w:pPr>
              <w:pStyle w:val="AufzhlungderAufgaben"/>
            </w:pPr>
          </w:p>
          <w:p w:rsidR="00965417" w:rsidRDefault="00965417" w:rsidP="00965417">
            <w:pPr>
              <w:pStyle w:val="AufzhlungderAufgaben"/>
            </w:pPr>
          </w:p>
          <w:p w:rsidR="00965417" w:rsidRDefault="00965417" w:rsidP="00965417">
            <w:pPr>
              <w:pStyle w:val="AufzhlungderAufgaben"/>
            </w:pPr>
          </w:p>
          <w:p w:rsidR="00965417" w:rsidRDefault="00965417" w:rsidP="00965417">
            <w:pPr>
              <w:pStyle w:val="AufzhlungderAufgaben"/>
            </w:pPr>
          </w:p>
          <w:p w:rsidR="00965417" w:rsidRDefault="00965417" w:rsidP="00965417">
            <w:pPr>
              <w:pStyle w:val="AufzhlungderAufgaben"/>
            </w:pPr>
            <w:r>
              <w:br/>
            </w:r>
          </w:p>
          <w:p w:rsidR="00524B25" w:rsidRDefault="00524B25" w:rsidP="00524B25">
            <w:pPr>
              <w:pStyle w:val="AufzhlungderAufgaben"/>
              <w:numPr>
                <w:ilvl w:val="0"/>
                <w:numId w:val="1"/>
              </w:numPr>
            </w:pPr>
            <w:r>
              <w:t>Ein Junge (14) fragt:</w:t>
            </w:r>
            <w:r>
              <w:br/>
              <w:t>«</w:t>
            </w:r>
            <w:r w:rsidRPr="007F2D04">
              <w:rPr>
                <w:i/>
              </w:rPr>
              <w:t xml:space="preserve">Ich habe gestern zum ersten </w:t>
            </w:r>
            <w:proofErr w:type="spellStart"/>
            <w:r w:rsidRPr="007F2D04">
              <w:rPr>
                <w:i/>
              </w:rPr>
              <w:t>mal</w:t>
            </w:r>
            <w:proofErr w:type="spellEnd"/>
            <w:r w:rsidRPr="007F2D04">
              <w:rPr>
                <w:i/>
              </w:rPr>
              <w:t xml:space="preserve"> mit meiner Freundin </w:t>
            </w:r>
            <w:proofErr w:type="spellStart"/>
            <w:r w:rsidRPr="007F2D04">
              <w:rPr>
                <w:i/>
              </w:rPr>
              <w:t>geschlafen</w:t>
            </w:r>
            <w:proofErr w:type="gramStart"/>
            <w:r w:rsidRPr="007F2D04">
              <w:rPr>
                <w:i/>
              </w:rPr>
              <w:t>..</w:t>
            </w:r>
            <w:proofErr w:type="gramEnd"/>
            <w:r w:rsidRPr="007F2D04">
              <w:rPr>
                <w:i/>
              </w:rPr>
              <w:t>aber</w:t>
            </w:r>
            <w:proofErr w:type="spellEnd"/>
            <w:r w:rsidRPr="007F2D04">
              <w:rPr>
                <w:i/>
              </w:rPr>
              <w:t xml:space="preserve"> irgendwie kam ich nicht </w:t>
            </w:r>
            <w:proofErr w:type="spellStart"/>
            <w:r w:rsidRPr="007F2D04">
              <w:rPr>
                <w:i/>
              </w:rPr>
              <w:t>zom</w:t>
            </w:r>
            <w:proofErr w:type="spellEnd"/>
            <w:r w:rsidRPr="007F2D04">
              <w:rPr>
                <w:i/>
              </w:rPr>
              <w:t xml:space="preserve"> Höhepunkt kann das sein dass ich schwul bin?</w:t>
            </w:r>
            <w:r>
              <w:t xml:space="preserve">» </w:t>
            </w:r>
            <w:proofErr w:type="spellStart"/>
            <w:r w:rsidR="002D4771">
              <w:t>Yanick</w:t>
            </w:r>
            <w:proofErr w:type="spellEnd"/>
            <w:r w:rsidR="002D4771">
              <w:t xml:space="preserve"> (15) schreibt auf Facebook: «</w:t>
            </w:r>
          </w:p>
          <w:tbl>
            <w:tblPr>
              <w:tblStyle w:val="Tabellenraster"/>
              <w:tblW w:w="8967" w:type="dxa"/>
              <w:tblLayout w:type="fixed"/>
              <w:tblLook w:val="04A0" w:firstRow="1" w:lastRow="0" w:firstColumn="1" w:lastColumn="0" w:noHBand="0" w:noVBand="1"/>
            </w:tblPr>
            <w:tblGrid>
              <w:gridCol w:w="8967"/>
            </w:tblGrid>
            <w:tr w:rsidR="00524B25" w:rsidTr="00965417">
              <w:trPr>
                <w:trHeight w:val="2268"/>
              </w:trPr>
              <w:tc>
                <w:tcPr>
                  <w:tcW w:w="8967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:rsidR="00524B25" w:rsidRDefault="00524B25" w:rsidP="0051103D">
                  <w:pPr>
                    <w:pStyle w:val="AufzhlungderAufgaben"/>
                    <w:framePr w:hSpace="141" w:wrap="around" w:vAnchor="text" w:hAnchor="margin" w:y="155"/>
                    <w:rPr>
                      <w:sz w:val="18"/>
                    </w:rPr>
                  </w:pPr>
                  <w:r>
                    <w:rPr>
                      <w:sz w:val="18"/>
                    </w:rPr>
                    <w:t>Empfehlung:</w:t>
                  </w:r>
                </w:p>
              </w:tc>
            </w:tr>
          </w:tbl>
          <w:p w:rsidR="00524B25" w:rsidRDefault="00524B25" w:rsidP="00524B25">
            <w:pPr>
              <w:pStyle w:val="AufzhlungderAufgaben"/>
            </w:pPr>
          </w:p>
          <w:p w:rsidR="002D4771" w:rsidRDefault="002D4771" w:rsidP="00524B25">
            <w:pPr>
              <w:pStyle w:val="Kategorie"/>
            </w:pPr>
            <w:r>
              <w:t>Ergänzungen</w:t>
            </w:r>
          </w:p>
          <w:p w:rsidR="002D4771" w:rsidRPr="004D0C88" w:rsidRDefault="002D4771" w:rsidP="002D4771">
            <w:pPr>
              <w:pStyle w:val="Kategorie"/>
              <w:tabs>
                <w:tab w:val="center" w:pos="1206"/>
              </w:tabs>
            </w:pPr>
          </w:p>
          <w:p w:rsidR="002D4771" w:rsidRPr="002D4771" w:rsidRDefault="00524B25" w:rsidP="002D4771">
            <w:pPr>
              <w:pStyle w:val="AufzhlungderAufgaben"/>
              <w:numPr>
                <w:ilvl w:val="0"/>
                <w:numId w:val="1"/>
              </w:numPr>
            </w:pPr>
            <w:r>
              <w:t xml:space="preserve">Nachdem du auf diese drei Fragen </w:t>
            </w:r>
            <w:bookmarkStart w:id="0" w:name="_GoBack"/>
            <w:bookmarkEnd w:id="0"/>
            <w:r>
              <w:t xml:space="preserve">deine persönliche Antwort notiert hast, gehe auf </w:t>
            </w:r>
            <w:hyperlink r:id="rId8" w:history="1">
              <w:r w:rsidRPr="00524B25">
                <w:rPr>
                  <w:rStyle w:val="LinksNavigationstitelZchn"/>
                </w:rPr>
                <w:t>feelok.de/webprofi-</w:t>
              </w:r>
              <w:proofErr w:type="spellStart"/>
              <w:r w:rsidRPr="00524B25">
                <w:rPr>
                  <w:rStyle w:val="LinksNavigationstitelZchn"/>
                </w:rPr>
                <w:t>eBeratung</w:t>
              </w:r>
              <w:proofErr w:type="spellEnd"/>
            </w:hyperlink>
            <w:r>
              <w:t xml:space="preserve"> und lies die Rückmeldung von Fachpersonen dazu. </w:t>
            </w:r>
            <w:r w:rsidR="00965417">
              <w:br/>
            </w:r>
            <w:r w:rsidRPr="00A93E4D">
              <w:rPr>
                <w:rStyle w:val="Tipps"/>
              </w:rPr>
              <w:t>Wenn d</w:t>
            </w:r>
            <w:r>
              <w:rPr>
                <w:rStyle w:val="Tipps"/>
              </w:rPr>
              <w:t>u möchtest, kannst du anschließ</w:t>
            </w:r>
            <w:r w:rsidRPr="00A93E4D">
              <w:rPr>
                <w:rStyle w:val="Tipps"/>
              </w:rPr>
              <w:t>end deine Antworten ergänzen.</w:t>
            </w:r>
            <w:r w:rsidR="001D2657" w:rsidRPr="000B4246">
              <w:rPr>
                <w:b/>
              </w:rPr>
              <w:t xml:space="preserve"> </w:t>
            </w:r>
            <w:r w:rsidR="00965417">
              <w:br/>
            </w:r>
          </w:p>
          <w:p w:rsidR="002D4771" w:rsidRDefault="00524B25" w:rsidP="002D4771">
            <w:pPr>
              <w:pStyle w:val="Kategorie"/>
              <w:rPr>
                <w:rStyle w:val="Tipps"/>
                <w:sz w:val="22"/>
                <w:szCs w:val="26"/>
              </w:rPr>
            </w:pPr>
            <w:r>
              <w:rPr>
                <w:rStyle w:val="Tipps"/>
                <w:sz w:val="22"/>
                <w:szCs w:val="26"/>
              </w:rPr>
              <w:t>Wissen</w:t>
            </w:r>
          </w:p>
          <w:p w:rsidR="002D4771" w:rsidRPr="002D4771" w:rsidRDefault="002D4771" w:rsidP="002D4771">
            <w:pPr>
              <w:pStyle w:val="Kategorie"/>
            </w:pPr>
          </w:p>
          <w:p w:rsidR="002D4771" w:rsidRPr="00524B25" w:rsidRDefault="00524B25" w:rsidP="00524B25">
            <w:pPr>
              <w:pStyle w:val="AufzhlungderAufgaben"/>
              <w:numPr>
                <w:ilvl w:val="0"/>
                <w:numId w:val="1"/>
              </w:numPr>
              <w:spacing w:after="0"/>
              <w:rPr>
                <w:rStyle w:val="LinksNavigationstitelZchn"/>
                <w:rFonts w:ascii="Trebuchet MS" w:eastAsiaTheme="minorEastAsia" w:hAnsi="Trebuchet MS" w:cstheme="minorBidi"/>
                <w:b w:val="0"/>
                <w:i w:val="0"/>
                <w:color w:val="097D80"/>
                <w:sz w:val="20"/>
                <w:szCs w:val="20"/>
                <w:lang w:val="de-DE"/>
              </w:rPr>
            </w:pPr>
            <w:r w:rsidRPr="00965417">
              <w:rPr>
                <w:b/>
              </w:rPr>
              <w:t>Welche zuverlässigen E-Jugendportale kennst du, bei denen du deine Fragen zu den Themen Freundschaft, Liebe, Beziehung und Sexualität stellen kannst und von Fachperso</w:t>
            </w:r>
            <w:r w:rsidR="00965417">
              <w:rPr>
                <w:b/>
              </w:rPr>
              <w:t xml:space="preserve">nen eine gute Antwort bekommst? </w:t>
            </w:r>
            <w:r w:rsidR="00965417">
              <w:rPr>
                <w:b/>
              </w:rPr>
              <w:br/>
            </w:r>
            <w:r w:rsidRPr="00524B25">
              <w:rPr>
                <w:rStyle w:val="Tipps"/>
                <w:color w:val="000000" w:themeColor="text1"/>
              </w:rPr>
              <w:t>Tipps:</w:t>
            </w:r>
            <w:r w:rsidRPr="00524B25">
              <w:rPr>
                <w:rStyle w:val="LinksNavigationstitelZchn"/>
              </w:rPr>
              <w:t xml:space="preserve"> </w:t>
            </w:r>
            <w:hyperlink r:id="rId9" w:history="1">
              <w:r w:rsidRPr="00524B25">
                <w:rPr>
                  <w:rStyle w:val="LinksNavigationstitelZchn"/>
                </w:rPr>
                <w:t>feelok.de/webprofi-</w:t>
              </w:r>
              <w:proofErr w:type="spellStart"/>
              <w:r w:rsidRPr="00524B25">
                <w:rPr>
                  <w:rStyle w:val="LinksNavigationstitelZchn"/>
                </w:rPr>
                <w:t>eBeratung</w:t>
              </w:r>
              <w:proofErr w:type="spellEnd"/>
            </w:hyperlink>
          </w:p>
          <w:tbl>
            <w:tblPr>
              <w:tblStyle w:val="Tabellenraster"/>
              <w:tblW w:w="8967" w:type="dxa"/>
              <w:tblLayout w:type="fixed"/>
              <w:tblLook w:val="04A0" w:firstRow="1" w:lastRow="0" w:firstColumn="1" w:lastColumn="0" w:noHBand="0" w:noVBand="1"/>
            </w:tblPr>
            <w:tblGrid>
              <w:gridCol w:w="8967"/>
            </w:tblGrid>
            <w:tr w:rsidR="00196228" w:rsidTr="00965417">
              <w:trPr>
                <w:trHeight w:val="2268"/>
              </w:trPr>
              <w:tc>
                <w:tcPr>
                  <w:tcW w:w="8967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:rsidR="00196228" w:rsidRDefault="00196228" w:rsidP="0051103D">
                  <w:pPr>
                    <w:pStyle w:val="AufzhlungderAufgaben"/>
                    <w:framePr w:hSpace="141" w:wrap="around" w:vAnchor="text" w:hAnchor="margin" w:y="155"/>
                    <w:rPr>
                      <w:sz w:val="18"/>
                    </w:rPr>
                  </w:pPr>
                </w:p>
              </w:tc>
            </w:tr>
          </w:tbl>
          <w:tbl>
            <w:tblPr>
              <w:tblpPr w:leftFromText="141" w:rightFromText="141" w:vertAnchor="text" w:horzAnchor="margin" w:tblpY="125"/>
              <w:tblW w:w="9321" w:type="dxa"/>
              <w:tblLayout w:type="fixed"/>
              <w:tblLook w:val="04A0" w:firstRow="1" w:lastRow="0" w:firstColumn="1" w:lastColumn="0" w:noHBand="0" w:noVBand="1"/>
            </w:tblPr>
            <w:tblGrid>
              <w:gridCol w:w="9321"/>
            </w:tblGrid>
            <w:tr w:rsidR="00965417" w:rsidRPr="009679D0" w:rsidTr="006262B6">
              <w:tc>
                <w:tcPr>
                  <w:tcW w:w="9321" w:type="dxa"/>
                  <w:shd w:val="clear" w:color="auto" w:fill="auto"/>
                </w:tcPr>
                <w:p w:rsidR="00965417" w:rsidRPr="009679D0" w:rsidRDefault="00965417" w:rsidP="00965417">
                  <w:pPr>
                    <w:pStyle w:val="AufzhlungderAufgaben"/>
                    <w:rPr>
                      <w:rStyle w:val="Tipps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6CD48453" wp14:editId="2FE55CCA">
                            <wp:extent cx="5760085" cy="0"/>
                            <wp:effectExtent l="0" t="0" r="12065" b="19050"/>
                            <wp:docPr id="7" name="AutoShape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576008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83828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type w14:anchorId="5F00EF6D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" strokecolor="#838280" strokeweight=".5pt">
                            <v:stroke dashstyle="dash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  <w:tr w:rsidR="00965417" w:rsidRPr="00196228" w:rsidTr="006262B6">
              <w:tc>
                <w:tcPr>
                  <w:tcW w:w="9321" w:type="dxa"/>
                  <w:shd w:val="clear" w:color="auto" w:fill="auto"/>
                </w:tcPr>
                <w:p w:rsidR="00965417" w:rsidRPr="00196228" w:rsidRDefault="00965417" w:rsidP="00965417">
                  <w:pPr>
                    <w:pStyle w:val="Fusszeile1"/>
                    <w:rPr>
                      <w:color w:val="808080"/>
                    </w:rPr>
                  </w:pPr>
                  <w:r w:rsidRPr="00196228">
                    <w:rPr>
                      <w:color w:val="808080"/>
                    </w:rPr>
                    <w:t xml:space="preserve">Weitere Arbeitsblätter auf </w:t>
                  </w:r>
                  <w:proofErr w:type="spellStart"/>
                  <w:r w:rsidRPr="00196228">
                    <w:rPr>
                      <w:color w:val="808080"/>
                    </w:rPr>
                    <w:t>feelok</w:t>
                  </w:r>
                  <w:proofErr w:type="spellEnd"/>
                  <w:r w:rsidRPr="00196228">
                    <w:rPr>
                      <w:color w:val="808080"/>
                    </w:rPr>
                    <w:t xml:space="preserve"> - Lehrpersonen und </w:t>
                  </w:r>
                  <w:proofErr w:type="spellStart"/>
                  <w:r w:rsidRPr="00196228">
                    <w:rPr>
                      <w:color w:val="808080"/>
                    </w:rPr>
                    <w:t>Multiplikator:innen</w:t>
                  </w:r>
                  <w:proofErr w:type="spellEnd"/>
                </w:p>
                <w:p w:rsidR="00965417" w:rsidRPr="00196228" w:rsidRDefault="00965417" w:rsidP="00965417">
                  <w:pPr>
                    <w:pStyle w:val="Fusszeile1"/>
                    <w:rPr>
                      <w:rStyle w:val="Tipps"/>
                      <w:color w:val="808080"/>
                      <w:sz w:val="17"/>
                    </w:rPr>
                  </w:pPr>
                  <w:r w:rsidRPr="00196228">
                    <w:rPr>
                      <w:color w:val="808080"/>
                    </w:rPr>
                    <w:t>www.feel-ok.ch, www.feel-ok.at, www.feelok.de</w:t>
                  </w:r>
                </w:p>
              </w:tc>
            </w:tr>
          </w:tbl>
          <w:p w:rsidR="00196228" w:rsidRPr="00D76770" w:rsidRDefault="00196228" w:rsidP="00196228">
            <w:pPr>
              <w:pStyle w:val="AufzhlungderAufgaben"/>
              <w:rPr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125"/>
        <w:tblW w:w="9321" w:type="dxa"/>
        <w:tblLayout w:type="fixed"/>
        <w:tblLook w:val="04A0" w:firstRow="1" w:lastRow="0" w:firstColumn="1" w:lastColumn="0" w:noHBand="0" w:noVBand="1"/>
      </w:tblPr>
      <w:tblGrid>
        <w:gridCol w:w="9321"/>
      </w:tblGrid>
      <w:tr w:rsidR="00965417" w:rsidRPr="009679D0" w:rsidTr="006262B6">
        <w:tc>
          <w:tcPr>
            <w:tcW w:w="9321" w:type="dxa"/>
            <w:shd w:val="clear" w:color="auto" w:fill="auto"/>
          </w:tcPr>
          <w:p w:rsidR="00965417" w:rsidRPr="009679D0" w:rsidRDefault="00965417" w:rsidP="006262B6">
            <w:pPr>
              <w:pStyle w:val="AufzhlungderAufgaben"/>
              <w:rPr>
                <w:rStyle w:val="Tipps"/>
              </w:rPr>
            </w:pPr>
          </w:p>
        </w:tc>
      </w:tr>
      <w:tr w:rsidR="00965417" w:rsidRPr="00196228" w:rsidTr="006262B6">
        <w:tc>
          <w:tcPr>
            <w:tcW w:w="9321" w:type="dxa"/>
            <w:shd w:val="clear" w:color="auto" w:fill="auto"/>
          </w:tcPr>
          <w:p w:rsidR="00965417" w:rsidRPr="00196228" w:rsidRDefault="00965417" w:rsidP="006262B6">
            <w:pPr>
              <w:pStyle w:val="Fusszeile1"/>
              <w:rPr>
                <w:rStyle w:val="Tipps"/>
                <w:color w:val="808080"/>
                <w:sz w:val="17"/>
              </w:rPr>
            </w:pPr>
          </w:p>
        </w:tc>
      </w:tr>
    </w:tbl>
    <w:p w:rsidR="00F929BD" w:rsidRDefault="00F929BD" w:rsidP="00965417"/>
    <w:sectPr w:rsidR="00F929BD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065" w:rsidRDefault="00D61065" w:rsidP="003151EB">
      <w:pPr>
        <w:spacing w:after="0" w:line="240" w:lineRule="auto"/>
      </w:pPr>
      <w:r>
        <w:separator/>
      </w:r>
    </w:p>
  </w:endnote>
  <w:endnote w:type="continuationSeparator" w:id="0">
    <w:p w:rsidR="00D61065" w:rsidRDefault="00D61065" w:rsidP="00315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cofont Vera Sans">
    <w:altName w:val="DejaVu Sans"/>
    <w:charset w:val="00"/>
    <w:family w:val="swiss"/>
    <w:pitch w:val="variable"/>
    <w:sig w:usb0="00000003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6897670"/>
      <w:docPartObj>
        <w:docPartGallery w:val="Page Numbers (Bottom of Page)"/>
        <w:docPartUnique/>
      </w:docPartObj>
    </w:sdtPr>
    <w:sdtEndPr>
      <w:rPr>
        <w:rFonts w:ascii="Trebuchet MS" w:hAnsi="Trebuchet MS"/>
      </w:rPr>
    </w:sdtEndPr>
    <w:sdtContent>
      <w:p w:rsidR="00512BB9" w:rsidRPr="00512BB9" w:rsidRDefault="00512BB9">
        <w:pPr>
          <w:pStyle w:val="Fuzeile"/>
          <w:jc w:val="right"/>
          <w:rPr>
            <w:rFonts w:ascii="Trebuchet MS" w:hAnsi="Trebuchet MS"/>
          </w:rPr>
        </w:pPr>
        <w:r w:rsidRPr="00512BB9">
          <w:rPr>
            <w:rFonts w:ascii="Trebuchet MS" w:hAnsi="Trebuchet MS"/>
          </w:rPr>
          <w:fldChar w:fldCharType="begin"/>
        </w:r>
        <w:r w:rsidRPr="00512BB9">
          <w:rPr>
            <w:rFonts w:ascii="Trebuchet MS" w:hAnsi="Trebuchet MS"/>
          </w:rPr>
          <w:instrText>PAGE   \* MERGEFORMAT</w:instrText>
        </w:r>
        <w:r w:rsidRPr="00512BB9">
          <w:rPr>
            <w:rFonts w:ascii="Trebuchet MS" w:hAnsi="Trebuchet MS"/>
          </w:rPr>
          <w:fldChar w:fldCharType="separate"/>
        </w:r>
        <w:r w:rsidR="0051103D">
          <w:rPr>
            <w:rFonts w:ascii="Trebuchet MS" w:hAnsi="Trebuchet MS"/>
            <w:noProof/>
          </w:rPr>
          <w:t>1</w:t>
        </w:r>
        <w:r w:rsidRPr="00512BB9">
          <w:rPr>
            <w:rFonts w:ascii="Trebuchet MS" w:hAnsi="Trebuchet MS"/>
          </w:rPr>
          <w:fldChar w:fldCharType="end"/>
        </w:r>
      </w:p>
    </w:sdtContent>
  </w:sdt>
  <w:p w:rsidR="00B50C10" w:rsidRDefault="00B50C1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065" w:rsidRDefault="00D61065" w:rsidP="003151EB">
      <w:pPr>
        <w:spacing w:after="0" w:line="240" w:lineRule="auto"/>
      </w:pPr>
      <w:r>
        <w:separator/>
      </w:r>
    </w:p>
  </w:footnote>
  <w:footnote w:type="continuationSeparator" w:id="0">
    <w:p w:rsidR="00D61065" w:rsidRDefault="00D61065" w:rsidP="00315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1EB" w:rsidRDefault="004C35DF">
    <w:pPr>
      <w:pStyle w:val="Kopfzeile"/>
      <w:rPr>
        <w:noProof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-937895</wp:posOffset>
          </wp:positionH>
          <wp:positionV relativeFrom="paragraph">
            <wp:posOffset>-488315</wp:posOffset>
          </wp:positionV>
          <wp:extent cx="7591425" cy="10728325"/>
          <wp:effectExtent l="0" t="0" r="952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2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151EB" w:rsidRDefault="003151E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86B98"/>
    <w:multiLevelType w:val="hybridMultilevel"/>
    <w:tmpl w:val="878EDC72"/>
    <w:lvl w:ilvl="0" w:tplc="E4D2F75E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b/>
        <w:i w:val="0"/>
        <w:color w:val="auto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B63BC5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2" w15:restartNumberingAfterBreak="0">
    <w:nsid w:val="29747495"/>
    <w:multiLevelType w:val="hybridMultilevel"/>
    <w:tmpl w:val="9ACAC40C"/>
    <w:lvl w:ilvl="0" w:tplc="B588B69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B30501"/>
    <w:multiLevelType w:val="multilevel"/>
    <w:tmpl w:val="3B0C905E"/>
    <w:lvl w:ilvl="0">
      <w:start w:val="1"/>
      <w:numFmt w:val="decimal"/>
      <w:lvlText w:val="%1."/>
      <w:lvlJc w:val="right"/>
      <w:pPr>
        <w:ind w:left="227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4" w15:restartNumberingAfterBreak="0">
    <w:nsid w:val="3C4F5A06"/>
    <w:multiLevelType w:val="hybridMultilevel"/>
    <w:tmpl w:val="279025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EE16F7"/>
    <w:multiLevelType w:val="multilevel"/>
    <w:tmpl w:val="6B1A5BEA"/>
    <w:styleLink w:val="AuzfNummerListe"/>
    <w:lvl w:ilvl="0">
      <w:start w:val="1"/>
      <w:numFmt w:val="decimal"/>
      <w:lvlText w:val="%1."/>
      <w:lvlJc w:val="right"/>
      <w:pPr>
        <w:ind w:left="227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num w:numId="1">
    <w:abstractNumId w:val="5"/>
    <w:lvlOverride w:ilvl="0">
      <w:lvl w:ilvl="0">
        <w:start w:val="1"/>
        <w:numFmt w:val="decimal"/>
        <w:lvlText w:val="%1."/>
        <w:lvlJc w:val="right"/>
        <w:pPr>
          <w:ind w:left="454" w:hanging="227"/>
        </w:pPr>
        <w:rPr>
          <w:rFonts w:hint="default"/>
          <w:b/>
          <w:i w:val="0"/>
          <w:color w:val="000000" w:themeColor="text1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54" w:hanging="227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681" w:hanging="227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908" w:hanging="227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1135" w:hanging="227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6"/>
        <w:lvlJc w:val="left"/>
        <w:pPr>
          <w:ind w:left="1362" w:hanging="227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589" w:hanging="227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1816" w:hanging="227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2043" w:hanging="227"/>
        </w:pPr>
        <w:rPr>
          <w:rFonts w:hint="default"/>
          <w:b/>
          <w:i w:val="0"/>
        </w:rPr>
      </w:lvl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  <w:lvlOverride w:ilvl="0">
      <w:lvl w:ilvl="0">
        <w:start w:val="1"/>
        <w:numFmt w:val="decimal"/>
        <w:lvlText w:val="%1."/>
        <w:lvlJc w:val="right"/>
        <w:pPr>
          <w:ind w:left="227" w:hanging="227"/>
        </w:pPr>
        <w:rPr>
          <w:rFonts w:hint="default"/>
          <w:b/>
          <w:i w:val="0"/>
          <w:color w:val="auto"/>
        </w:rPr>
      </w:lvl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C88"/>
    <w:rsid w:val="00023CF5"/>
    <w:rsid w:val="00053CBE"/>
    <w:rsid w:val="000743EE"/>
    <w:rsid w:val="000B4246"/>
    <w:rsid w:val="000F52C0"/>
    <w:rsid w:val="00145C3A"/>
    <w:rsid w:val="001672D7"/>
    <w:rsid w:val="001728AA"/>
    <w:rsid w:val="00184C3B"/>
    <w:rsid w:val="00196228"/>
    <w:rsid w:val="001D2657"/>
    <w:rsid w:val="00257129"/>
    <w:rsid w:val="00290CCD"/>
    <w:rsid w:val="002D4771"/>
    <w:rsid w:val="00314E00"/>
    <w:rsid w:val="003151EB"/>
    <w:rsid w:val="003B153E"/>
    <w:rsid w:val="00415E6B"/>
    <w:rsid w:val="00455696"/>
    <w:rsid w:val="00462E19"/>
    <w:rsid w:val="004733FF"/>
    <w:rsid w:val="0047564A"/>
    <w:rsid w:val="004C35DF"/>
    <w:rsid w:val="004D0C88"/>
    <w:rsid w:val="0051103D"/>
    <w:rsid w:val="00512BB9"/>
    <w:rsid w:val="00524B25"/>
    <w:rsid w:val="005310E2"/>
    <w:rsid w:val="00551A85"/>
    <w:rsid w:val="00557F5B"/>
    <w:rsid w:val="005C344F"/>
    <w:rsid w:val="00677FDC"/>
    <w:rsid w:val="006C215F"/>
    <w:rsid w:val="00724A4E"/>
    <w:rsid w:val="007A0BE0"/>
    <w:rsid w:val="007D0975"/>
    <w:rsid w:val="007D2BF1"/>
    <w:rsid w:val="007D5D87"/>
    <w:rsid w:val="00821B9B"/>
    <w:rsid w:val="008A5FF9"/>
    <w:rsid w:val="008C7FF1"/>
    <w:rsid w:val="009639F3"/>
    <w:rsid w:val="00965417"/>
    <w:rsid w:val="00965B0C"/>
    <w:rsid w:val="00A23516"/>
    <w:rsid w:val="00AD4340"/>
    <w:rsid w:val="00B14FE3"/>
    <w:rsid w:val="00B50C10"/>
    <w:rsid w:val="00BD7930"/>
    <w:rsid w:val="00C54210"/>
    <w:rsid w:val="00CA0EB2"/>
    <w:rsid w:val="00D136DC"/>
    <w:rsid w:val="00D61065"/>
    <w:rsid w:val="00D76770"/>
    <w:rsid w:val="00E21EC7"/>
    <w:rsid w:val="00E658C1"/>
    <w:rsid w:val="00EF31DA"/>
    <w:rsid w:val="00F22A96"/>
    <w:rsid w:val="00F9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C03FED9-641E-48D9-8BBD-0ECAB0D80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Ecofont Vera Sans" w:eastAsia="Calibri" w:hAnsi="Ecofont Vera Sans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50C10"/>
    <w:pPr>
      <w:spacing w:after="200" w:line="276" w:lineRule="auto"/>
    </w:pPr>
    <w:rPr>
      <w:rFonts w:ascii="Calibri" w:eastAsia="Yu Mincho" w:hAnsi="Calibri" w:cs="Times New Roman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D0975"/>
    <w:pPr>
      <w:keepNext/>
      <w:keepLines/>
      <w:spacing w:before="240" w:after="0"/>
      <w:outlineLvl w:val="0"/>
    </w:pPr>
    <w:rPr>
      <w:rFonts w:ascii="Calibri Light" w:eastAsia="Yu Gothic Light" w:hAnsi="Calibri Light"/>
      <w:color w:val="2F5496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15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3151EB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315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3151EB"/>
    <w:rPr>
      <w:lang w:val="en-US"/>
    </w:rPr>
  </w:style>
  <w:style w:type="paragraph" w:customStyle="1" w:styleId="Arbeitsblatt">
    <w:name w:val="Arbeitsblatt"/>
    <w:basedOn w:val="Standard"/>
    <w:qFormat/>
    <w:rsid w:val="007D0975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paragraph" w:customStyle="1" w:styleId="Haupttitel">
    <w:name w:val="Haupttitel"/>
    <w:basedOn w:val="berschrift1"/>
    <w:link w:val="HaupttitelZchn"/>
    <w:qFormat/>
    <w:rsid w:val="007D0975"/>
    <w:pPr>
      <w:spacing w:before="0" w:after="40" w:line="300" w:lineRule="exact"/>
    </w:pPr>
    <w:rPr>
      <w:rFonts w:ascii="Trebuchet MS" w:eastAsia="Times New Roman" w:hAnsi="Trebuchet MS"/>
      <w:b/>
      <w:bCs/>
      <w:caps/>
      <w:color w:val="097D80"/>
      <w:szCs w:val="28"/>
    </w:rPr>
  </w:style>
  <w:style w:type="character" w:customStyle="1" w:styleId="HaupttitelZchn">
    <w:name w:val="Haupttitel Zchn"/>
    <w:link w:val="Haupttitel"/>
    <w:rsid w:val="007D0975"/>
    <w:rPr>
      <w:rFonts w:ascii="Trebuchet MS" w:eastAsia="Times New Roman" w:hAnsi="Trebuchet MS" w:cs="Times New Roman"/>
      <w:b/>
      <w:bCs/>
      <w:caps/>
      <w:color w:val="097D80"/>
      <w:kern w:val="0"/>
      <w:sz w:val="32"/>
      <w:lang w:val="de-CH"/>
    </w:rPr>
  </w:style>
  <w:style w:type="character" w:customStyle="1" w:styleId="berschrift1Zchn">
    <w:name w:val="Überschrift 1 Zchn"/>
    <w:link w:val="berschrift1"/>
    <w:uiPriority w:val="9"/>
    <w:rsid w:val="007D0975"/>
    <w:rPr>
      <w:rFonts w:ascii="Calibri Light" w:eastAsia="Yu Gothic Light" w:hAnsi="Calibri Light" w:cs="Times New Roman"/>
      <w:color w:val="2F5496"/>
      <w:kern w:val="0"/>
      <w:sz w:val="32"/>
      <w:szCs w:val="32"/>
      <w:lang w:val="de-CH"/>
    </w:rPr>
  </w:style>
  <w:style w:type="paragraph" w:customStyle="1" w:styleId="LinksNavigationstitel">
    <w:name w:val="Links_Navigationstitel"/>
    <w:basedOn w:val="Standard"/>
    <w:link w:val="LinksNavigationstitelZchn"/>
    <w:qFormat/>
    <w:rsid w:val="007D0975"/>
    <w:rPr>
      <w:rFonts w:eastAsia="Trebuchet MS"/>
      <w:b/>
      <w:i/>
      <w:color w:val="FF7523"/>
    </w:rPr>
  </w:style>
  <w:style w:type="character" w:customStyle="1" w:styleId="LinksNavigationstitelZchn">
    <w:name w:val="Links_Navigationstitel Zchn"/>
    <w:link w:val="LinksNavigationstitel"/>
    <w:rsid w:val="007D0975"/>
    <w:rPr>
      <w:rFonts w:ascii="Calibri" w:eastAsia="Trebuchet MS" w:hAnsi="Calibri" w:cs="Times New Roman"/>
      <w:b/>
      <w:i/>
      <w:color w:val="FF7523"/>
      <w:kern w:val="0"/>
      <w:sz w:val="22"/>
      <w:szCs w:val="22"/>
      <w:lang w:val="de-CH"/>
    </w:rPr>
  </w:style>
  <w:style w:type="paragraph" w:customStyle="1" w:styleId="Hinweis">
    <w:name w:val="Hinweis"/>
    <w:basedOn w:val="Standard"/>
    <w:link w:val="HinweisZchn"/>
    <w:qFormat/>
    <w:rsid w:val="007D0975"/>
    <w:rPr>
      <w:rFonts w:ascii="Trebuchet MS" w:hAnsi="Trebuchet MS"/>
      <w:i/>
      <w:sz w:val="20"/>
      <w:szCs w:val="20"/>
    </w:rPr>
  </w:style>
  <w:style w:type="character" w:customStyle="1" w:styleId="HinweisZchn">
    <w:name w:val="Hinweis Zchn"/>
    <w:link w:val="Hinweis"/>
    <w:rsid w:val="007D0975"/>
    <w:rPr>
      <w:rFonts w:ascii="Trebuchet MS" w:eastAsia="Calibri" w:hAnsi="Trebuchet MS" w:cs="Times New Roman"/>
      <w:i/>
      <w:color w:val="auto"/>
      <w:kern w:val="0"/>
      <w:sz w:val="20"/>
      <w:szCs w:val="20"/>
      <w:lang w:val="de-CH"/>
    </w:rPr>
  </w:style>
  <w:style w:type="paragraph" w:customStyle="1" w:styleId="AufzhlungderAufgaben">
    <w:name w:val="Aufzählung der Aufgaben"/>
    <w:basedOn w:val="Standard"/>
    <w:link w:val="AufzhlungderAufgabenZchn"/>
    <w:qFormat/>
    <w:rsid w:val="007D0975"/>
    <w:pPr>
      <w:spacing w:after="140" w:line="300" w:lineRule="exact"/>
    </w:pPr>
    <w:rPr>
      <w:rFonts w:ascii="Trebuchet MS" w:hAnsi="Trebuchet MS"/>
      <w:sz w:val="20"/>
      <w:szCs w:val="20"/>
    </w:rPr>
  </w:style>
  <w:style w:type="character" w:customStyle="1" w:styleId="AufzhlungderAufgabenZchn">
    <w:name w:val="Aufzählung der Aufgaben Zchn"/>
    <w:link w:val="AufzhlungderAufgaben"/>
    <w:rsid w:val="007D0975"/>
    <w:rPr>
      <w:rFonts w:ascii="Trebuchet MS" w:eastAsia="Calibri" w:hAnsi="Trebuchet MS" w:cs="Times New Roman"/>
      <w:color w:val="auto"/>
      <w:kern w:val="0"/>
      <w:sz w:val="20"/>
      <w:szCs w:val="20"/>
      <w:lang w:val="de-CH"/>
    </w:rPr>
  </w:style>
  <w:style w:type="paragraph" w:customStyle="1" w:styleId="Fusszeile">
    <w:name w:val="Fusszeile"/>
    <w:basedOn w:val="Standard"/>
    <w:link w:val="FusszeileZchn"/>
    <w:qFormat/>
    <w:rsid w:val="007D0975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/>
      <w:i/>
      <w:color w:val="838280"/>
      <w:sz w:val="17"/>
      <w:szCs w:val="20"/>
    </w:rPr>
  </w:style>
  <w:style w:type="character" w:customStyle="1" w:styleId="FusszeileZchn">
    <w:name w:val="Fusszeile Zchn"/>
    <w:link w:val="Fusszeile"/>
    <w:rsid w:val="007D0975"/>
    <w:rPr>
      <w:rFonts w:ascii="Trebuchet MS" w:eastAsia="Trebuchet MS" w:hAnsi="Trebuchet MS" w:cs="Times New Roman"/>
      <w:i/>
      <w:color w:val="838280"/>
      <w:kern w:val="0"/>
      <w:sz w:val="17"/>
      <w:szCs w:val="20"/>
      <w:lang w:val="de-CH"/>
    </w:rPr>
  </w:style>
  <w:style w:type="paragraph" w:customStyle="1" w:styleId="ZahlderSeite">
    <w:name w:val="Zahl der Seite"/>
    <w:basedOn w:val="Standard"/>
    <w:link w:val="ZahlderSeiteZchn"/>
    <w:qFormat/>
    <w:rsid w:val="007D0975"/>
    <w:rPr>
      <w:rFonts w:ascii="Trebuchet MS" w:hAnsi="Trebuchet MS"/>
      <w:b/>
      <w:color w:val="838280"/>
      <w:sz w:val="20"/>
      <w:szCs w:val="20"/>
    </w:rPr>
  </w:style>
  <w:style w:type="character" w:customStyle="1" w:styleId="ZahlderSeiteZchn">
    <w:name w:val="Zahl der Seite Zchn"/>
    <w:link w:val="ZahlderSeite"/>
    <w:rsid w:val="007D0975"/>
    <w:rPr>
      <w:rFonts w:ascii="Trebuchet MS" w:eastAsia="Calibri" w:hAnsi="Trebuchet MS" w:cs="Times New Roman"/>
      <w:b/>
      <w:color w:val="838280"/>
      <w:kern w:val="0"/>
      <w:sz w:val="20"/>
      <w:szCs w:val="20"/>
      <w:lang w:val="de-CH"/>
    </w:rPr>
  </w:style>
  <w:style w:type="table" w:styleId="Tabellenraster">
    <w:name w:val="Table Grid"/>
    <w:basedOn w:val="NormaleTabelle"/>
    <w:uiPriority w:val="59"/>
    <w:rsid w:val="00B50C10"/>
    <w:rPr>
      <w:rFonts w:ascii="Calibri" w:eastAsia="Yu Mincho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B50C10"/>
    <w:rPr>
      <w:rFonts w:ascii="Trebuchet MS" w:eastAsia="Yu Mincho" w:hAnsi="Trebuchet MS" w:cs="Times New Roman"/>
    </w:rPr>
    <w:tblPr>
      <w:tblCellMar>
        <w:left w:w="0" w:type="dxa"/>
        <w:right w:w="0" w:type="dxa"/>
      </w:tblCellMar>
    </w:tblPr>
  </w:style>
  <w:style w:type="paragraph" w:customStyle="1" w:styleId="Kategorie">
    <w:name w:val="Kategorie"/>
    <w:aliases w:val="linke Spalte"/>
    <w:basedOn w:val="Standard"/>
    <w:link w:val="KategorieZchn"/>
    <w:qFormat/>
    <w:rsid w:val="00B50C10"/>
    <w:pPr>
      <w:keepNext/>
      <w:keepLines/>
      <w:spacing w:after="0" w:line="300" w:lineRule="exact"/>
      <w:outlineLvl w:val="1"/>
    </w:pPr>
    <w:rPr>
      <w:rFonts w:ascii="Trebuchet MS" w:eastAsia="Times New Roman" w:hAnsi="Trebuchet MS"/>
      <w:b/>
      <w:bCs/>
      <w:color w:val="097D80"/>
      <w:szCs w:val="26"/>
    </w:rPr>
  </w:style>
  <w:style w:type="character" w:customStyle="1" w:styleId="KategorieZchn">
    <w:name w:val="Kategorie Zchn"/>
    <w:aliases w:val="linke Spalte Zchn"/>
    <w:link w:val="Kategorie"/>
    <w:rsid w:val="00B50C10"/>
    <w:rPr>
      <w:rFonts w:ascii="Trebuchet MS" w:eastAsia="Times New Roman" w:hAnsi="Trebuchet MS" w:cs="Times New Roman"/>
      <w:b/>
      <w:bCs/>
      <w:color w:val="097D80"/>
      <w:kern w:val="0"/>
      <w:sz w:val="22"/>
      <w:szCs w:val="26"/>
      <w:lang w:eastAsia="de-DE"/>
    </w:rPr>
  </w:style>
  <w:style w:type="character" w:customStyle="1" w:styleId="Tipps">
    <w:name w:val="Tipps"/>
    <w:uiPriority w:val="1"/>
    <w:qFormat/>
    <w:rsid w:val="00B50C10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B50C10"/>
    <w:pPr>
      <w:numPr>
        <w:numId w:val="8"/>
      </w:numPr>
    </w:pPr>
  </w:style>
  <w:style w:type="character" w:styleId="Hyperlink">
    <w:name w:val="Hyperlink"/>
    <w:uiPriority w:val="99"/>
    <w:unhideWhenUsed/>
    <w:rsid w:val="00B50C10"/>
    <w:rPr>
      <w:rFonts w:eastAsia="Trebuchet MS" w:cs="Times New Roman"/>
      <w:b/>
      <w:i/>
      <w:color w:val="FF7523"/>
      <w:u w:val="single"/>
    </w:rPr>
  </w:style>
  <w:style w:type="paragraph" w:customStyle="1" w:styleId="Fusszeile1">
    <w:name w:val="Fusszeile1"/>
    <w:basedOn w:val="Standard"/>
    <w:qFormat/>
    <w:rsid w:val="00B50C10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/>
      <w:i/>
      <w:color w:val="838280"/>
      <w:sz w:val="17"/>
      <w:szCs w:val="20"/>
    </w:rPr>
  </w:style>
  <w:style w:type="character" w:styleId="BesuchterHyperlink">
    <w:name w:val="FollowedHyperlink"/>
    <w:uiPriority w:val="99"/>
    <w:semiHidden/>
    <w:unhideWhenUsed/>
    <w:rsid w:val="00B50C10"/>
    <w:rPr>
      <w:color w:val="954F72"/>
      <w:u w:val="single"/>
    </w:rPr>
  </w:style>
  <w:style w:type="paragraph" w:styleId="Listenabsatz">
    <w:name w:val="List Paragraph"/>
    <w:basedOn w:val="Standard"/>
    <w:uiPriority w:val="34"/>
    <w:qFormat/>
    <w:rsid w:val="001672D7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24B2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24B2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24B25"/>
    <w:rPr>
      <w:rFonts w:ascii="Calibri" w:eastAsia="Yu Mincho" w:hAnsi="Calibri"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24B2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24B25"/>
    <w:rPr>
      <w:rFonts w:ascii="Calibri" w:eastAsia="Yu Mincho" w:hAnsi="Calibri" w:cs="Times New Roman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4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4B25"/>
    <w:rPr>
      <w:rFonts w:ascii="Segoe UI" w:eastAsia="Yu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1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9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8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feelok.de/webprofi-eBeratung%2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feelok.de/webprofi-eBeratun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bwlv\Documents\Benutzerdefinierte%20Office-Vorlagen\Arbeitsblatt_Vorl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Arbeitsblatt_Vorlage</Template>
  <TotalTime>0</TotalTime>
  <Pages>2</Pages>
  <Words>248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Links>
    <vt:vector size="6" baseType="variant">
      <vt:variant>
        <vt:i4>786518</vt:i4>
      </vt:variant>
      <vt:variant>
        <vt:i4>0</vt:i4>
      </vt:variant>
      <vt:variant>
        <vt:i4>0</vt:i4>
      </vt:variant>
      <vt:variant>
        <vt:i4>5</vt:i4>
      </vt:variant>
      <vt:variant>
        <vt:lpwstr>http://www.feelok.de/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knoetzschm</dc:creator>
  <cp:keywords/>
  <dc:description/>
  <cp:lastModifiedBy>knoetzschm</cp:lastModifiedBy>
  <cp:revision>4</cp:revision>
  <cp:lastPrinted>2021-10-21T07:28:00Z</cp:lastPrinted>
  <dcterms:created xsi:type="dcterms:W3CDTF">2022-03-08T13:31:00Z</dcterms:created>
  <dcterms:modified xsi:type="dcterms:W3CDTF">2022-06-13T13:11:00Z</dcterms:modified>
</cp:coreProperties>
</file>