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450946</wp:posOffset>
            </wp:positionH>
            <wp:positionV relativeFrom="page">
              <wp:posOffset>2212975</wp:posOffset>
            </wp:positionV>
            <wp:extent cx="381442" cy="398780"/>
            <wp:effectExtent l="0" t="0" r="0" b="127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2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2D4771" w:rsidP="00B50C10">
      <w:pPr>
        <w:pStyle w:val="Haupttitel"/>
      </w:pPr>
      <w:r>
        <w:t xml:space="preserve">Go or no-go?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E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0B4246" w:rsidRDefault="002D4771" w:rsidP="005C344F">
            <w:pPr>
              <w:pStyle w:val="Hinweis"/>
            </w:pPr>
            <w:r w:rsidRPr="004673EC">
              <w:t>Bilde mit 3-5 Kolleg</w:t>
            </w:r>
            <w:r>
              <w:t>en</w:t>
            </w:r>
            <w:r w:rsidRPr="004673EC">
              <w:t xml:space="preserve">/-innen eine Gruppe. </w:t>
            </w:r>
            <w:r>
              <w:t xml:space="preserve">Dann diskutiert ihr, ob das, was </w:t>
            </w:r>
            <w:r w:rsidRPr="00881B7B">
              <w:t>Andrés</w:t>
            </w:r>
            <w:r>
              <w:t>, Teresa und die anderen gemacht haben, für euch in Ordnung ist oder nicht. Anschließend notierst du für jedes Verhalten, ob es für dich «OK», «NICHT OK» oder «GRENZFALL» ist.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2742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96228" w:rsidRPr="00B50C10" w:rsidTr="002D4771">
        <w:tc>
          <w:tcPr>
            <w:tcW w:w="9214" w:type="dxa"/>
            <w:shd w:val="clear" w:color="auto" w:fill="auto"/>
          </w:tcPr>
          <w:p w:rsidR="002D4771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</w:pPr>
            <w:r w:rsidRPr="00881B7B">
              <w:t>Andrés (16) will sich mit einer netten jungen Frau treffen</w:t>
            </w:r>
            <w:r>
              <w:t>, die er im Internet kennengelernt hat.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2D4771" w:rsidRPr="00881B7B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Tipps"/>
                <w:rFonts w:eastAsiaTheme="minorHAnsi" w:cstheme="minorBidi"/>
              </w:rPr>
            </w:pPr>
            <w:r w:rsidRPr="00881B7B">
              <w:t xml:space="preserve">Teresa (15) macht mit </w:t>
            </w:r>
            <w:r>
              <w:t>ihrem</w:t>
            </w:r>
            <w:r w:rsidRPr="00881B7B">
              <w:t xml:space="preserve"> Freund per SMS Schluss.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2D4771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</w:pPr>
            <w:r w:rsidRPr="00881B7B">
              <w:t xml:space="preserve">Monika (17) bittet eine unbekannte Person </w:t>
            </w:r>
            <w:r>
              <w:t xml:space="preserve">per Internet </w:t>
            </w:r>
            <w:r w:rsidRPr="00881B7B">
              <w:t>um ihre Telefonnummer.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2D4771" w:rsidRPr="00881B7B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Tipps"/>
                <w:rFonts w:eastAsiaTheme="minorHAnsi" w:cstheme="minorBidi"/>
              </w:rPr>
            </w:pPr>
            <w:r w:rsidRPr="00881B7B">
              <w:t>Markus (17) möchte seiner Freundin</w:t>
            </w:r>
            <w:r>
              <w:t xml:space="preserve"> als Liebesbeweis</w:t>
            </w:r>
            <w:r w:rsidRPr="00881B7B">
              <w:t xml:space="preserve"> ein Nacktfoto schenken.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2D4771" w:rsidRPr="002D4771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Tipps"/>
                <w:rFonts w:eastAsiaTheme="minorHAnsi" w:cstheme="minorBidi"/>
              </w:rPr>
            </w:pPr>
            <w:proofErr w:type="spellStart"/>
            <w:r>
              <w:t>Yanick</w:t>
            </w:r>
            <w:proofErr w:type="spellEnd"/>
            <w:r>
              <w:t xml:space="preserve"> (15) schreibt auf Facebook: «Wisst ihr, dass Jonas schwul ist?»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</w:p>
          <w:p w:rsidR="001D2657" w:rsidRPr="002D4771" w:rsidRDefault="002D4771" w:rsidP="002D4771">
            <w:pPr>
              <w:pStyle w:val="AufzhlungderAufgaben"/>
              <w:numPr>
                <w:ilvl w:val="0"/>
                <w:numId w:val="1"/>
              </w:numPr>
              <w:ind w:left="340" w:hanging="170"/>
              <w:rPr>
                <w:rStyle w:val="Tipps"/>
                <w:rFonts w:eastAsiaTheme="minorHAnsi" w:cstheme="minorBidi"/>
              </w:rPr>
            </w:pPr>
            <w:r w:rsidRPr="00881B7B">
              <w:t xml:space="preserve">Milena (14) entscheidet sich </w:t>
            </w:r>
            <w:r>
              <w:t xml:space="preserve">für </w:t>
            </w:r>
            <w:r w:rsidRPr="00881B7B">
              <w:t>zwei Wochen offline zu sein.</w:t>
            </w:r>
            <w:r>
              <w:br/>
            </w:r>
            <w:r w:rsidRPr="00881B7B">
              <w:rPr>
                <w:rStyle w:val="Tipps"/>
              </w:rPr>
              <w:t>OK? NICHT OK? GRENZFALL?</w:t>
            </w:r>
            <w:r>
              <w:rPr>
                <w:rStyle w:val="Tipps"/>
              </w:rPr>
              <w:br/>
            </w:r>
          </w:p>
          <w:p w:rsidR="002D4771" w:rsidRDefault="002D4771" w:rsidP="002D4771">
            <w:pPr>
              <w:pStyle w:val="Kategorie"/>
              <w:tabs>
                <w:tab w:val="center" w:pos="1206"/>
              </w:tabs>
            </w:pPr>
            <w:r>
              <w:t>Ergänzungen</w:t>
            </w:r>
          </w:p>
          <w:p w:rsidR="002D4771" w:rsidRPr="004D0C88" w:rsidRDefault="002D4771" w:rsidP="002D4771">
            <w:pPr>
              <w:pStyle w:val="Kategorie"/>
              <w:tabs>
                <w:tab w:val="center" w:pos="1206"/>
              </w:tabs>
            </w:pPr>
          </w:p>
          <w:p w:rsidR="002D4771" w:rsidRPr="002D4771" w:rsidRDefault="002D4771" w:rsidP="002D4771">
            <w:pPr>
              <w:pStyle w:val="AufzhlungderAufgaben"/>
              <w:numPr>
                <w:ilvl w:val="0"/>
                <w:numId w:val="1"/>
              </w:numPr>
              <w:ind w:hanging="5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212725</wp:posOffset>
                  </wp:positionV>
                  <wp:extent cx="600075" cy="600075"/>
                  <wp:effectExtent l="0" t="0" r="9525" b="9525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-Code Onlinewelt Goorn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4771">
              <w:rPr>
                <w:rStyle w:val="Tipps"/>
                <w:color w:val="000000" w:themeColor="text1"/>
              </w:rPr>
              <w:t>Nachdem du deine Meinung aufgeschrieben hast, gehe auf</w:t>
            </w:r>
            <w:r w:rsidRPr="002D4771">
              <w:rPr>
                <w:color w:val="000000" w:themeColor="text1"/>
              </w:rPr>
              <w:t xml:space="preserve"> </w:t>
            </w:r>
            <w:hyperlink r:id="rId9" w:history="1">
              <w:r w:rsidRPr="002D4771">
                <w:rPr>
                  <w:rStyle w:val="LinksNavigationstitelZchn"/>
                </w:rPr>
                <w:t>feelok.de/w</w:t>
              </w:r>
              <w:bookmarkStart w:id="0" w:name="_GoBack"/>
              <w:bookmarkEnd w:id="0"/>
              <w:r w:rsidRPr="002D4771">
                <w:rPr>
                  <w:rStyle w:val="LinksNavigationstitelZchn"/>
                </w:rPr>
                <w:t>e</w:t>
              </w:r>
              <w:r w:rsidRPr="002D4771">
                <w:rPr>
                  <w:rStyle w:val="LinksNavigationstitelZchn"/>
                </w:rPr>
                <w:t>bprofi-</w:t>
              </w:r>
              <w:proofErr w:type="spellStart"/>
              <w:r w:rsidRPr="002D4771">
                <w:rPr>
                  <w:rStyle w:val="LinksNavigationstitelZchn"/>
                </w:rPr>
                <w:t>gonogo</w:t>
              </w:r>
              <w:proofErr w:type="spellEnd"/>
            </w:hyperlink>
            <w:r w:rsidR="00E658C1">
              <w:rPr>
                <w:color w:val="000000" w:themeColor="text1"/>
              </w:rPr>
              <w:t xml:space="preserve"> </w:t>
            </w:r>
            <w:r w:rsidRPr="002D4771">
              <w:rPr>
                <w:rStyle w:val="Tipps"/>
                <w:color w:val="000000" w:themeColor="text1"/>
              </w:rPr>
              <w:t>und lies, was feelok.de zum Thema sagt</w:t>
            </w:r>
            <w:r w:rsidRPr="00D67339">
              <w:rPr>
                <w:rStyle w:val="Tipps"/>
              </w:rPr>
              <w:t>.</w:t>
            </w:r>
            <w:r>
              <w:rPr>
                <w:rStyle w:val="Tipps"/>
              </w:rPr>
              <w:br/>
            </w:r>
            <w:r w:rsidRPr="00D67339">
              <w:t xml:space="preserve">Fühlst du dich in deiner Meinung bestätigt? Gibt es Aspekte, die du vielleicht nicht </w:t>
            </w:r>
            <w:r>
              <w:br/>
            </w:r>
            <w:r w:rsidRPr="00D67339">
              <w:t>berücksichtigt hast</w:t>
            </w:r>
            <w:r>
              <w:t>?</w:t>
            </w:r>
            <w:r w:rsidRPr="00D67339">
              <w:t xml:space="preserve"> </w:t>
            </w:r>
            <w:r>
              <w:t>Behältst du deine Meinung oder h</w:t>
            </w:r>
            <w:r w:rsidRPr="00D67339">
              <w:t xml:space="preserve">ast </w:t>
            </w:r>
            <w:r>
              <w:t>du sie</w:t>
            </w:r>
            <w:r w:rsidRPr="00D67339">
              <w:t xml:space="preserve"> geändert?</w:t>
            </w:r>
            <w:r w:rsidR="001D2657" w:rsidRPr="000B4246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2D4771" w:rsidTr="002D4771">
              <w:trPr>
                <w:trHeight w:val="215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2D4771" w:rsidRDefault="002D4771" w:rsidP="00A002F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2D4771" w:rsidRDefault="002D4771" w:rsidP="002D4771">
            <w:pPr>
              <w:pStyle w:val="AufzhlungderAufgaben"/>
            </w:pPr>
          </w:p>
          <w:p w:rsidR="002D4771" w:rsidRDefault="002D4771" w:rsidP="002D4771">
            <w:pPr>
              <w:pStyle w:val="AufzhlungderAufgaben"/>
            </w:pPr>
          </w:p>
          <w:p w:rsidR="002D4771" w:rsidRDefault="002D4771" w:rsidP="002D4771">
            <w:pPr>
              <w:pStyle w:val="AufzhlungderAufgaben"/>
            </w:pPr>
          </w:p>
          <w:p w:rsidR="002D4771" w:rsidRDefault="002D4771" w:rsidP="002D4771">
            <w:pPr>
              <w:pStyle w:val="AufzhlungderAufgaben"/>
            </w:pPr>
          </w:p>
          <w:p w:rsidR="002D4771" w:rsidRDefault="002D4771" w:rsidP="002D4771">
            <w:pPr>
              <w:pStyle w:val="AufzhlungderAufgaben"/>
            </w:pPr>
          </w:p>
          <w:p w:rsidR="002D4771" w:rsidRPr="002D4771" w:rsidRDefault="002D4771" w:rsidP="002D4771">
            <w:pPr>
              <w:pStyle w:val="AufzhlungderAufgaben"/>
            </w:pPr>
          </w:p>
          <w:p w:rsidR="002D4771" w:rsidRDefault="002D4771" w:rsidP="002D4771">
            <w:pPr>
              <w:pStyle w:val="Kategorie"/>
              <w:rPr>
                <w:rStyle w:val="Tipps"/>
                <w:sz w:val="22"/>
                <w:szCs w:val="26"/>
              </w:rPr>
            </w:pPr>
            <w:r w:rsidRPr="002D4771">
              <w:rPr>
                <w:rStyle w:val="Tipps"/>
                <w:sz w:val="22"/>
                <w:szCs w:val="26"/>
              </w:rPr>
              <w:t>Fazit</w:t>
            </w:r>
          </w:p>
          <w:p w:rsidR="002D4771" w:rsidRPr="002D4771" w:rsidRDefault="002D4771" w:rsidP="002D4771">
            <w:pPr>
              <w:pStyle w:val="Kategorie"/>
            </w:pPr>
          </w:p>
          <w:p w:rsidR="002D4771" w:rsidRPr="000B4246" w:rsidRDefault="002D4771" w:rsidP="002D4771">
            <w:pPr>
              <w:pStyle w:val="AufzhlungderAufgaben"/>
              <w:numPr>
                <w:ilvl w:val="0"/>
                <w:numId w:val="1"/>
              </w:numPr>
              <w:ind w:hanging="51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>
              <w:t>Schreibe zum Schluss noch deine drei persönlichen goldenen Regeln auf, die du in Zukunft anwendest wirst, um dich im Internet fair und sicher zu verhalten.</w:t>
            </w:r>
          </w:p>
          <w:tbl>
            <w:tblPr>
              <w:tblStyle w:val="Tabellenraster"/>
              <w:tblW w:w="8967" w:type="dxa"/>
              <w:tblLayout w:type="fixed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2D4771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A002F1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</w:tbl>
    <w:p w:rsidR="00551A85" w:rsidRDefault="00551A85" w:rsidP="004D0C88"/>
    <w:tbl>
      <w:tblPr>
        <w:tblpPr w:leftFromText="141" w:rightFromText="141" w:vertAnchor="text" w:horzAnchor="margin" w:tblpY="125"/>
        <w:tblW w:w="932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2D4771" w:rsidRPr="009679D0" w:rsidTr="006262B6">
        <w:tc>
          <w:tcPr>
            <w:tcW w:w="9321" w:type="dxa"/>
            <w:shd w:val="clear" w:color="auto" w:fill="auto"/>
          </w:tcPr>
          <w:p w:rsidR="002D4771" w:rsidRPr="009679D0" w:rsidRDefault="002D4771" w:rsidP="006262B6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A02297" wp14:editId="205BC5A3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F8A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D4771" w:rsidRPr="00196228" w:rsidTr="006262B6">
        <w:tc>
          <w:tcPr>
            <w:tcW w:w="9321" w:type="dxa"/>
            <w:shd w:val="clear" w:color="auto" w:fill="auto"/>
          </w:tcPr>
          <w:p w:rsidR="002D4771" w:rsidRPr="00196228" w:rsidRDefault="002D4771" w:rsidP="006262B6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2D4771" w:rsidRPr="00196228" w:rsidRDefault="002D4771" w:rsidP="006262B6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2D4771" w:rsidRDefault="002D4771" w:rsidP="004D0C88"/>
    <w:p w:rsidR="00F929BD" w:rsidRDefault="00F929BD"/>
    <w:sectPr w:rsidR="00F929B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ED" w:rsidRDefault="001821ED" w:rsidP="003151EB">
      <w:pPr>
        <w:spacing w:after="0" w:line="240" w:lineRule="auto"/>
      </w:pPr>
      <w:r>
        <w:separator/>
      </w:r>
    </w:p>
  </w:endnote>
  <w:endnote w:type="continuationSeparator" w:id="0">
    <w:p w:rsidR="001821ED" w:rsidRDefault="001821ED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767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512BB9" w:rsidRPr="00512BB9" w:rsidRDefault="00512BB9">
        <w:pPr>
          <w:pStyle w:val="Fuzeile"/>
          <w:jc w:val="right"/>
          <w:rPr>
            <w:rFonts w:ascii="Trebuchet MS" w:hAnsi="Trebuchet MS"/>
          </w:rPr>
        </w:pPr>
        <w:r w:rsidRPr="00512BB9">
          <w:rPr>
            <w:rFonts w:ascii="Trebuchet MS" w:hAnsi="Trebuchet MS"/>
          </w:rPr>
          <w:fldChar w:fldCharType="begin"/>
        </w:r>
        <w:r w:rsidRPr="00512BB9">
          <w:rPr>
            <w:rFonts w:ascii="Trebuchet MS" w:hAnsi="Trebuchet MS"/>
          </w:rPr>
          <w:instrText>PAGE   \* MERGEFORMAT</w:instrText>
        </w:r>
        <w:r w:rsidRPr="00512BB9">
          <w:rPr>
            <w:rFonts w:ascii="Trebuchet MS" w:hAnsi="Trebuchet MS"/>
          </w:rPr>
          <w:fldChar w:fldCharType="separate"/>
        </w:r>
        <w:r w:rsidR="00A002F1">
          <w:rPr>
            <w:rFonts w:ascii="Trebuchet MS" w:hAnsi="Trebuchet MS"/>
            <w:noProof/>
          </w:rPr>
          <w:t>2</w:t>
        </w:r>
        <w:r w:rsidRPr="00512BB9">
          <w:rPr>
            <w:rFonts w:ascii="Trebuchet MS" w:hAnsi="Trebuchet MS"/>
          </w:rPr>
          <w:fldChar w:fldCharType="end"/>
        </w:r>
      </w:p>
    </w:sdtContent>
  </w:sdt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ED" w:rsidRDefault="001821ED" w:rsidP="003151EB">
      <w:pPr>
        <w:spacing w:after="0" w:line="240" w:lineRule="auto"/>
      </w:pPr>
      <w:r>
        <w:separator/>
      </w:r>
    </w:p>
  </w:footnote>
  <w:footnote w:type="continuationSeparator" w:id="0">
    <w:p w:rsidR="001821ED" w:rsidRDefault="001821ED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878EDC72"/>
    <w:lvl w:ilvl="0" w:tplc="E4D2F75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6B1A5BEA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  <w:lvlOverride w:ilvl="0">
      <w:lvl w:ilvl="0">
        <w:start w:val="1"/>
        <w:numFmt w:val="decimal"/>
        <w:lvlText w:val="%1."/>
        <w:lvlJc w:val="right"/>
        <w:pPr>
          <w:ind w:left="227" w:hanging="227"/>
        </w:pPr>
        <w:rPr>
          <w:rFonts w:hint="default"/>
          <w:b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54" w:hanging="227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81" w:hanging="227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908" w:hanging="227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1135" w:hanging="227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62" w:hanging="227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589" w:hanging="227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1816" w:hanging="227"/>
        </w:pPr>
        <w:rPr>
          <w:rFonts w:hint="default"/>
          <w:b/>
          <w:i w:val="0"/>
        </w:rPr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lvl w:ilvl="0">
        <w:start w:val="1"/>
        <w:numFmt w:val="decimal"/>
        <w:lvlText w:val="%1."/>
        <w:lvlJc w:val="right"/>
        <w:pPr>
          <w:ind w:left="227" w:hanging="227"/>
        </w:pPr>
        <w:rPr>
          <w:rFonts w:hint="default"/>
          <w:b/>
          <w:i w:val="0"/>
          <w:color w:val="auto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88"/>
    <w:rsid w:val="00023CF5"/>
    <w:rsid w:val="00053CBE"/>
    <w:rsid w:val="000743EE"/>
    <w:rsid w:val="000B4246"/>
    <w:rsid w:val="000F52C0"/>
    <w:rsid w:val="00145C3A"/>
    <w:rsid w:val="001672D7"/>
    <w:rsid w:val="001728AA"/>
    <w:rsid w:val="001821ED"/>
    <w:rsid w:val="00184C3B"/>
    <w:rsid w:val="00196228"/>
    <w:rsid w:val="001D2657"/>
    <w:rsid w:val="00290CCD"/>
    <w:rsid w:val="002D4771"/>
    <w:rsid w:val="00314E00"/>
    <w:rsid w:val="003151EB"/>
    <w:rsid w:val="003B153E"/>
    <w:rsid w:val="00415E6B"/>
    <w:rsid w:val="00455696"/>
    <w:rsid w:val="00462E19"/>
    <w:rsid w:val="0047564A"/>
    <w:rsid w:val="004C35DF"/>
    <w:rsid w:val="004D0C88"/>
    <w:rsid w:val="00512BB9"/>
    <w:rsid w:val="005310E2"/>
    <w:rsid w:val="00551A85"/>
    <w:rsid w:val="00557F5B"/>
    <w:rsid w:val="005C344F"/>
    <w:rsid w:val="00677FDC"/>
    <w:rsid w:val="006C215F"/>
    <w:rsid w:val="00724A4E"/>
    <w:rsid w:val="007A0BE0"/>
    <w:rsid w:val="007D0975"/>
    <w:rsid w:val="007D2BF1"/>
    <w:rsid w:val="007D5D87"/>
    <w:rsid w:val="00821B9B"/>
    <w:rsid w:val="008A5FF9"/>
    <w:rsid w:val="008C7FF1"/>
    <w:rsid w:val="00925351"/>
    <w:rsid w:val="009639F3"/>
    <w:rsid w:val="00965B0C"/>
    <w:rsid w:val="00A002F1"/>
    <w:rsid w:val="00A23516"/>
    <w:rsid w:val="00AD4340"/>
    <w:rsid w:val="00B14FE3"/>
    <w:rsid w:val="00B50C10"/>
    <w:rsid w:val="00BD7930"/>
    <w:rsid w:val="00C54210"/>
    <w:rsid w:val="00CA0EB2"/>
    <w:rsid w:val="00D136DC"/>
    <w:rsid w:val="00D76770"/>
    <w:rsid w:val="00E21EC7"/>
    <w:rsid w:val="00E658C1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3FED9-641E-48D9-8BBD-0ECAB0D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8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webprofi-gono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2022-03-08T13:18:00Z</dcterms:created>
  <dcterms:modified xsi:type="dcterms:W3CDTF">2022-06-13T13:13:00Z</dcterms:modified>
</cp:coreProperties>
</file>