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4C35DF">
      <w:r>
        <w:rPr>
          <w:noProof/>
        </w:rPr>
        <w:drawing>
          <wp:anchor distT="0" distB="0" distL="114300" distR="114300" simplePos="0" relativeHeight="251658240" behindDoc="1" locked="0" layoutInCell="1" allowOverlap="1">
            <wp:simplePos x="0" y="0"/>
            <wp:positionH relativeFrom="page">
              <wp:posOffset>450946</wp:posOffset>
            </wp:positionH>
            <wp:positionV relativeFrom="page">
              <wp:posOffset>2212975</wp:posOffset>
            </wp:positionV>
            <wp:extent cx="381442" cy="398780"/>
            <wp:effectExtent l="0" t="0" r="0" b="1270"/>
            <wp:wrapNone/>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10" w:rsidRDefault="00B50C10" w:rsidP="00B50C10">
      <w:pPr>
        <w:pStyle w:val="Arbeitsblatt"/>
      </w:pPr>
      <w:r>
        <w:t>Arbeitsblatt</w:t>
      </w:r>
    </w:p>
    <w:p w:rsidR="00B50C10" w:rsidRPr="004A1D20" w:rsidRDefault="00F35A7E" w:rsidP="00B50C10">
      <w:pPr>
        <w:pStyle w:val="Haupttitel"/>
      </w:pPr>
      <w:r>
        <w:t>Profile und wirklichkeit</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EB8E"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B50C10" w:rsidRPr="000B4246" w:rsidRDefault="00F35A7E" w:rsidP="00F35A7E">
            <w:pPr>
              <w:pStyle w:val="Hinweis"/>
            </w:pPr>
            <w:r w:rsidRPr="003809B7">
              <w:rPr>
                <w:b/>
              </w:rPr>
              <w:t>Hinweise für Lehrpersonen:</w:t>
            </w:r>
            <w:r>
              <w:t xml:space="preserve"> Das Arbeitsblatt ist nur für Jugendliche geeignet, die ein eigenes Internet-Profil haben. Mit diesem Arbeitsblatt setzen sich Jugendliche mit dem Thema der persönlichen Identität im Internet auseinander und finden aufgrund eigener Erfahrung heraus, wie Profile auf andere Menschen (und auf sie) wirken. </w:t>
            </w:r>
            <w:r>
              <w:br/>
              <w:t>Zum Schutz der Privatsphäre empfehlen wir, dass die Jugendlichen diese Aufgaben selbstständig erarbeiten. Drucken Sie bitte das Arbeitsblatt beidseitig aus.</w:t>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32742"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214" w:type="dxa"/>
        <w:tblLayout w:type="fixed"/>
        <w:tblLook w:val="04A0" w:firstRow="1" w:lastRow="0" w:firstColumn="1" w:lastColumn="0" w:noHBand="0" w:noVBand="1"/>
      </w:tblPr>
      <w:tblGrid>
        <w:gridCol w:w="9214"/>
      </w:tblGrid>
      <w:tr w:rsidR="00196228" w:rsidRPr="00B50C10" w:rsidTr="002D4771">
        <w:tc>
          <w:tcPr>
            <w:tcW w:w="9214" w:type="dxa"/>
            <w:shd w:val="clear" w:color="auto" w:fill="auto"/>
          </w:tcPr>
          <w:p w:rsidR="00F35A7E" w:rsidRDefault="00F35A7E" w:rsidP="00F35A7E">
            <w:pPr>
              <w:pStyle w:val="Kategorie"/>
            </w:pPr>
            <w:r>
              <w:t>Selbst- und Fremdwahrnehmung</w:t>
            </w:r>
          </w:p>
          <w:p w:rsidR="00F35A7E" w:rsidRDefault="00F35A7E" w:rsidP="00F35A7E">
            <w:pPr>
              <w:pStyle w:val="Kategorie"/>
            </w:pPr>
          </w:p>
          <w:p w:rsidR="00F35A7E" w:rsidRDefault="00F35A7E" w:rsidP="00F35A7E">
            <w:pPr>
              <w:pStyle w:val="AufzhlungderAufgaben"/>
              <w:numPr>
                <w:ilvl w:val="0"/>
                <w:numId w:val="1"/>
              </w:numPr>
            </w:pPr>
            <w:r>
              <w:t>Nehmen wir an, dass Marc (15) – ein Junge, den du nicht kennst – es irgendwie schafft, dein Profil auf Facebook oder wo anders anzuschauen. Nachdem Marc mehrere Minuten dein Profil angeschaut hat, wie würde er dich beschreiben?</w:t>
            </w:r>
            <w:r>
              <w:br/>
            </w:r>
            <w:r w:rsidRPr="00A33DAE">
              <w:rPr>
                <w:rStyle w:val="Tipps"/>
              </w:rPr>
              <w:t>Schreibe in 5</w:t>
            </w:r>
            <w:r>
              <w:rPr>
                <w:rStyle w:val="Tipps"/>
              </w:rPr>
              <w:t>-10</w:t>
            </w:r>
            <w:r w:rsidRPr="00A33DAE">
              <w:rPr>
                <w:rStyle w:val="Tipps"/>
              </w:rPr>
              <w:t xml:space="preserve"> Sätzen</w:t>
            </w:r>
            <w:r>
              <w:rPr>
                <w:rStyle w:val="Tipps"/>
              </w:rPr>
              <w:t xml:space="preserve"> in der Tabelle auf der Rückseite des Arbeitsblattes</w:t>
            </w:r>
            <w:r w:rsidRPr="00A33DAE">
              <w:rPr>
                <w:rStyle w:val="Tipps"/>
              </w:rPr>
              <w:t>, was Marc über dich erzählen würde</w:t>
            </w:r>
            <w:r>
              <w:rPr>
                <w:rStyle w:val="Tipps"/>
              </w:rPr>
              <w:t>.</w:t>
            </w:r>
          </w:p>
          <w:p w:rsidR="00F35A7E" w:rsidRDefault="00F35A7E" w:rsidP="00F35A7E">
            <w:pPr>
              <w:pStyle w:val="AufzhlungderAufgaben"/>
              <w:numPr>
                <w:ilvl w:val="0"/>
                <w:numId w:val="1"/>
              </w:numPr>
            </w:pPr>
            <w:r>
              <w:t>Was macht dich glücklich und was traurig? Was sind deine Stärken und was deine Schwächen? Welche Erinnerungen sind dir besonders wichtig? Wie verbringst du deine Freizeit? Was möchtest du in deinem Leben erreichen?</w:t>
            </w:r>
            <w:r>
              <w:br/>
            </w:r>
            <w:r w:rsidRPr="00582370">
              <w:rPr>
                <w:rStyle w:val="Tipps"/>
              </w:rPr>
              <w:t>Versuche in 5-10 Sätzen</w:t>
            </w:r>
            <w:r>
              <w:rPr>
                <w:rStyle w:val="Tipps"/>
              </w:rPr>
              <w:t xml:space="preserve"> in der Tabelle auf der Rückseite des Arbeitsblattes</w:t>
            </w:r>
            <w:r w:rsidRPr="00582370">
              <w:rPr>
                <w:rStyle w:val="Tipps"/>
              </w:rPr>
              <w:t xml:space="preserve"> mit obigen Fragen zu beschreiben, wer du wirklich bist.</w:t>
            </w:r>
          </w:p>
          <w:p w:rsidR="00F35A7E" w:rsidRPr="001C28E3" w:rsidRDefault="00F35A7E" w:rsidP="00F35A7E">
            <w:pPr>
              <w:pStyle w:val="AufzhlungderAufgaben"/>
              <w:numPr>
                <w:ilvl w:val="0"/>
                <w:numId w:val="1"/>
              </w:numPr>
              <w:rPr>
                <w:rStyle w:val="Tipps"/>
                <w:rFonts w:eastAsiaTheme="minorHAnsi" w:cstheme="minorBidi"/>
              </w:rPr>
            </w:pPr>
            <w:r>
              <w:t xml:space="preserve">Vergleiche nun, was Marc von dir weiß (oder denkt zu wissen) und was du über dich geschrieben hast. </w:t>
            </w:r>
            <w:r>
              <w:br/>
            </w:r>
            <w:r>
              <w:rPr>
                <w:rStyle w:val="Tipps"/>
              </w:rPr>
              <w:t xml:space="preserve">Was fällt dir auf, wenn du die Beschreibung von Marc mit deiner Beschreibung vergleichst? </w:t>
            </w:r>
            <w:r w:rsidRPr="00582370">
              <w:rPr>
                <w:rStyle w:val="Tipps"/>
              </w:rPr>
              <w:t xml:space="preserve">Passen </w:t>
            </w:r>
            <w:r>
              <w:rPr>
                <w:rStyle w:val="Tipps"/>
              </w:rPr>
              <w:t xml:space="preserve">sie </w:t>
            </w:r>
            <w:r w:rsidRPr="00582370">
              <w:rPr>
                <w:rStyle w:val="Tipps"/>
              </w:rPr>
              <w:t>zusammen oder gibt es Unterschiede? Falls es Unterschiede gibt, welche?</w:t>
            </w:r>
          </w:p>
          <w:p w:rsidR="002D4771" w:rsidRPr="00F35A7E" w:rsidRDefault="00F35A7E" w:rsidP="00F35A7E">
            <w:pPr>
              <w:pStyle w:val="AufzhlungderAufgaben"/>
              <w:numPr>
                <w:ilvl w:val="0"/>
                <w:numId w:val="1"/>
              </w:numPr>
              <w:rPr>
                <w:rStyle w:val="Tipps"/>
                <w:rFonts w:eastAsiaTheme="minorHAnsi" w:cstheme="minorBidi"/>
              </w:rPr>
            </w:pPr>
            <w:r>
              <w:t xml:space="preserve">Schaue nun das Profil eines guten Freundes / einer guten Freundin von dir an. In der ersten Spalte schreibst du, wie er/sie sich in seinem/ihrem Profil beschreibt und in der zweiten Spalte, wie er/sie wirklich ist. Stellst du Unterschiede fest? </w:t>
            </w:r>
            <w:r>
              <w:br/>
            </w:r>
            <w:r w:rsidRPr="001C28E3">
              <w:rPr>
                <w:rStyle w:val="Tipps"/>
              </w:rPr>
              <w:t xml:space="preserve">Verwende dazu die Tabelle, die du auf der </w:t>
            </w:r>
            <w:r>
              <w:rPr>
                <w:rStyle w:val="Tipps"/>
              </w:rPr>
              <w:t>Rücks</w:t>
            </w:r>
            <w:r w:rsidRPr="001C28E3">
              <w:rPr>
                <w:rStyle w:val="Tipps"/>
              </w:rPr>
              <w:t>eite dieses Arbeitsblattes findest.</w:t>
            </w:r>
            <w:r>
              <w:rPr>
                <w:rStyle w:val="Tipps"/>
              </w:rPr>
              <w:br/>
            </w:r>
          </w:p>
          <w:p w:rsidR="00F35A7E" w:rsidRDefault="00F35A7E" w:rsidP="00F35A7E">
            <w:pPr>
              <w:pStyle w:val="Kategorie"/>
            </w:pPr>
            <w:r w:rsidRPr="00F35A7E">
              <w:t>Schlussfolgerungen</w:t>
            </w:r>
          </w:p>
          <w:p w:rsidR="00F35A7E" w:rsidRPr="00F35A7E" w:rsidRDefault="00F35A7E" w:rsidP="00F35A7E">
            <w:pPr>
              <w:pStyle w:val="Kategorie"/>
            </w:pPr>
            <w:r>
              <w:rPr>
                <w:noProof/>
              </w:rPr>
              <w:drawing>
                <wp:anchor distT="0" distB="0" distL="114300" distR="114300" simplePos="0" relativeHeight="251661312" behindDoc="1" locked="0" layoutInCell="1" allowOverlap="1" wp14:anchorId="31431553" wp14:editId="7595EA8A">
                  <wp:simplePos x="0" y="0"/>
                  <wp:positionH relativeFrom="column">
                    <wp:posOffset>5003800</wp:posOffset>
                  </wp:positionH>
                  <wp:positionV relativeFrom="paragraph">
                    <wp:posOffset>167640</wp:posOffset>
                  </wp:positionV>
                  <wp:extent cx="600075" cy="600075"/>
                  <wp:effectExtent l="0" t="0" r="9525" b="9525"/>
                  <wp:wrapTight wrapText="bothSides">
                    <wp:wrapPolygon edited="0">
                      <wp:start x="0" y="0"/>
                      <wp:lineTo x="0" y="21257"/>
                      <wp:lineTo x="21257" y="21257"/>
                      <wp:lineTo x="2125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Onlinewelt mein prof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rsidR="00196228" w:rsidRPr="00F35A7E" w:rsidRDefault="00F35A7E" w:rsidP="00196228">
            <w:pPr>
              <w:pStyle w:val="AufzhlungderAufgaben"/>
              <w:numPr>
                <w:ilvl w:val="0"/>
                <w:numId w:val="1"/>
              </w:numPr>
              <w:rPr>
                <w:rFonts w:eastAsiaTheme="minorHAnsi" w:cstheme="minorBidi"/>
                <w:color w:val="097D80"/>
              </w:rPr>
            </w:pPr>
            <w:r>
              <w:t xml:space="preserve">Lies nun den Artikel «Mein Profil» auf </w:t>
            </w:r>
            <w:hyperlink r:id="rId9" w:history="1">
              <w:r w:rsidRPr="00F35A7E">
                <w:rPr>
                  <w:rStyle w:val="LinksNavigationstitelZchn"/>
                </w:rPr>
                <w:t>feelok.de/webprofi-profil</w:t>
              </w:r>
            </w:hyperlink>
            <w:r w:rsidRPr="00F35A7E">
              <w:rPr>
                <w:rStyle w:val="Hyperlink"/>
                <w:rFonts w:eastAsiaTheme="minorHAnsi" w:cstheme="minorBidi"/>
              </w:rPr>
              <w:br/>
            </w:r>
            <w:r>
              <w:t>und beschreibe drei Punkte, auf die du in Zukunft achtest, wenn du dein Profil gestaltest oder was du über Internetprofile gelernt hast.</w:t>
            </w:r>
          </w:p>
        </w:tc>
      </w:tr>
    </w:tbl>
    <w:p w:rsidR="00551A85" w:rsidRDefault="00F35A7E" w:rsidP="00F35A7E">
      <w:pPr>
        <w:tabs>
          <w:tab w:val="left" w:pos="7240"/>
        </w:tabs>
      </w:pPr>
      <w:r>
        <w:tab/>
      </w:r>
    </w:p>
    <w:p w:rsidR="00F35A7E" w:rsidRDefault="00F35A7E" w:rsidP="004D0C88"/>
    <w:p w:rsidR="00F35A7E" w:rsidRDefault="00F35A7E" w:rsidP="004D0C88"/>
    <w:p w:rsidR="00F35A7E" w:rsidRDefault="00F35A7E" w:rsidP="004D0C88"/>
    <w:p w:rsidR="00F35A7E" w:rsidRDefault="00F35A7E" w:rsidP="004D0C88"/>
    <w:tbl>
      <w:tblPr>
        <w:tblStyle w:val="Tabellenraster"/>
        <w:tblW w:w="9379"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90"/>
      </w:tblGrid>
      <w:tr w:rsidR="00F35A7E" w:rsidRPr="00E83C8C" w:rsidTr="006262B6">
        <w:tc>
          <w:tcPr>
            <w:tcW w:w="4689" w:type="dxa"/>
            <w:tcBorders>
              <w:bottom w:val="single" w:sz="4" w:space="0" w:color="auto"/>
              <w:right w:val="single" w:sz="4" w:space="0" w:color="auto"/>
            </w:tcBorders>
          </w:tcPr>
          <w:p w:rsidR="00F35A7E" w:rsidRPr="00E83C8C" w:rsidRDefault="00F35A7E" w:rsidP="006262B6">
            <w:pPr>
              <w:rPr>
                <w:rFonts w:ascii="Trebuchet MS" w:hAnsi="Trebuchet MS"/>
                <w:b/>
                <w:sz w:val="20"/>
              </w:rPr>
            </w:pPr>
            <w:r>
              <w:rPr>
                <w:rFonts w:ascii="Trebuchet MS" w:hAnsi="Trebuchet MS"/>
                <w:b/>
                <w:sz w:val="20"/>
              </w:rPr>
              <w:t>1. Das würde Marc über mich erzählen</w:t>
            </w:r>
          </w:p>
        </w:tc>
        <w:tc>
          <w:tcPr>
            <w:tcW w:w="4690" w:type="dxa"/>
            <w:tcBorders>
              <w:left w:val="single" w:sz="4" w:space="0" w:color="auto"/>
              <w:bottom w:val="single" w:sz="4" w:space="0" w:color="auto"/>
            </w:tcBorders>
          </w:tcPr>
          <w:p w:rsidR="00F35A7E" w:rsidRPr="00E83C8C" w:rsidRDefault="00F35A7E" w:rsidP="006262B6">
            <w:pPr>
              <w:rPr>
                <w:rFonts w:ascii="Trebuchet MS" w:hAnsi="Trebuchet MS"/>
                <w:b/>
                <w:sz w:val="20"/>
              </w:rPr>
            </w:pPr>
            <w:r>
              <w:rPr>
                <w:rFonts w:ascii="Trebuchet MS" w:hAnsi="Trebuchet MS"/>
                <w:b/>
                <w:sz w:val="20"/>
              </w:rPr>
              <w:t>2. So bin ich wirklich</w:t>
            </w:r>
          </w:p>
        </w:tc>
      </w:tr>
      <w:tr w:rsidR="00F35A7E" w:rsidTr="006262B6">
        <w:tc>
          <w:tcPr>
            <w:tcW w:w="4689" w:type="dxa"/>
            <w:tcBorders>
              <w:top w:val="single" w:sz="4" w:space="0" w:color="auto"/>
              <w:right w:val="single" w:sz="4" w:space="0" w:color="auto"/>
            </w:tcBorders>
          </w:tcPr>
          <w:p w:rsidR="00F35A7E" w:rsidRDefault="00F35A7E" w:rsidP="006262B6"/>
          <w:p w:rsidR="00F35A7E" w:rsidRDefault="00F35A7E" w:rsidP="006262B6"/>
          <w:p w:rsidR="00F35A7E" w:rsidRDefault="00F35A7E" w:rsidP="006262B6"/>
          <w:p w:rsidR="00F35A7E" w:rsidRDefault="00F35A7E" w:rsidP="006262B6"/>
          <w:p w:rsidR="00F35A7E" w:rsidRDefault="00F35A7E" w:rsidP="006262B6"/>
          <w:p w:rsidR="00F35A7E" w:rsidRDefault="00F35A7E" w:rsidP="006262B6"/>
          <w:p w:rsidR="00F35A7E" w:rsidRDefault="00F35A7E" w:rsidP="006262B6"/>
        </w:tc>
        <w:tc>
          <w:tcPr>
            <w:tcW w:w="4690" w:type="dxa"/>
            <w:tcBorders>
              <w:top w:val="single" w:sz="4" w:space="0" w:color="auto"/>
              <w:left w:val="single" w:sz="4" w:space="0" w:color="auto"/>
            </w:tcBorders>
          </w:tcPr>
          <w:p w:rsidR="00F35A7E" w:rsidRDefault="00F35A7E" w:rsidP="006262B6"/>
          <w:p w:rsidR="00F35A7E" w:rsidRDefault="00F35A7E" w:rsidP="006262B6"/>
          <w:p w:rsidR="00F35A7E" w:rsidRDefault="00F35A7E" w:rsidP="006262B6"/>
          <w:p w:rsidR="00F35A7E" w:rsidRDefault="00F35A7E" w:rsidP="006262B6"/>
          <w:p w:rsidR="00F35A7E" w:rsidRDefault="00F35A7E" w:rsidP="006262B6"/>
          <w:p w:rsidR="00F35A7E" w:rsidRDefault="00F35A7E" w:rsidP="006262B6"/>
          <w:p w:rsidR="00F35A7E" w:rsidRDefault="00F35A7E" w:rsidP="006262B6"/>
          <w:p w:rsidR="00F35A7E" w:rsidRDefault="00F35A7E" w:rsidP="006262B6"/>
        </w:tc>
      </w:tr>
    </w:tbl>
    <w:p w:rsidR="00F35A7E" w:rsidRDefault="00F35A7E" w:rsidP="004D0C88"/>
    <w:tbl>
      <w:tblPr>
        <w:tblStyle w:val="Tabellenraster"/>
        <w:tblW w:w="9379"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90"/>
      </w:tblGrid>
      <w:tr w:rsidR="00F35A7E" w:rsidRPr="00E83C8C" w:rsidTr="006262B6">
        <w:tc>
          <w:tcPr>
            <w:tcW w:w="4689" w:type="dxa"/>
            <w:tcBorders>
              <w:bottom w:val="single" w:sz="4" w:space="0" w:color="auto"/>
              <w:right w:val="single" w:sz="4" w:space="0" w:color="auto"/>
            </w:tcBorders>
          </w:tcPr>
          <w:p w:rsidR="00F35A7E" w:rsidRPr="00E83C8C" w:rsidRDefault="00F35A7E" w:rsidP="006262B6">
            <w:pPr>
              <w:rPr>
                <w:rFonts w:ascii="Trebuchet MS" w:hAnsi="Trebuchet MS"/>
                <w:b/>
                <w:sz w:val="20"/>
              </w:rPr>
            </w:pPr>
            <w:r>
              <w:rPr>
                <w:rFonts w:ascii="Trebuchet MS" w:hAnsi="Trebuchet MS"/>
                <w:b/>
                <w:sz w:val="20"/>
              </w:rPr>
              <w:t xml:space="preserve">4. </w:t>
            </w:r>
            <w:r w:rsidRPr="00E83C8C">
              <w:rPr>
                <w:rFonts w:ascii="Trebuchet MS" w:hAnsi="Trebuchet MS"/>
                <w:b/>
                <w:sz w:val="20"/>
              </w:rPr>
              <w:t xml:space="preserve">So beschreibt sich </w:t>
            </w:r>
            <w:r>
              <w:rPr>
                <w:rFonts w:ascii="Trebuchet MS" w:hAnsi="Trebuchet MS"/>
                <w:b/>
                <w:sz w:val="20"/>
              </w:rPr>
              <w:t>mein</w:t>
            </w:r>
            <w:r w:rsidRPr="00E83C8C">
              <w:rPr>
                <w:rFonts w:ascii="Trebuchet MS" w:hAnsi="Trebuchet MS"/>
                <w:b/>
                <w:sz w:val="20"/>
              </w:rPr>
              <w:t xml:space="preserve"> Freund </w:t>
            </w:r>
            <w:r>
              <w:rPr>
                <w:rFonts w:ascii="Trebuchet MS" w:hAnsi="Trebuchet MS"/>
                <w:b/>
                <w:sz w:val="20"/>
              </w:rPr>
              <w:t>/ meine Freundin im</w:t>
            </w:r>
            <w:r w:rsidRPr="00E83C8C">
              <w:rPr>
                <w:rFonts w:ascii="Trebuchet MS" w:hAnsi="Trebuchet MS"/>
                <w:b/>
                <w:sz w:val="20"/>
              </w:rPr>
              <w:t xml:space="preserve"> Profil</w:t>
            </w:r>
          </w:p>
        </w:tc>
        <w:tc>
          <w:tcPr>
            <w:tcW w:w="4690" w:type="dxa"/>
            <w:tcBorders>
              <w:left w:val="single" w:sz="4" w:space="0" w:color="auto"/>
              <w:bottom w:val="single" w:sz="4" w:space="0" w:color="auto"/>
            </w:tcBorders>
          </w:tcPr>
          <w:p w:rsidR="00F35A7E" w:rsidRPr="00E83C8C" w:rsidRDefault="00381230" w:rsidP="006262B6">
            <w:pPr>
              <w:rPr>
                <w:rFonts w:ascii="Trebuchet MS" w:hAnsi="Trebuchet MS"/>
                <w:b/>
                <w:sz w:val="20"/>
              </w:rPr>
            </w:pPr>
            <w:r>
              <w:rPr>
                <w:rFonts w:ascii="Trebuchet MS" w:hAnsi="Trebuchet MS"/>
                <w:b/>
                <w:sz w:val="20"/>
              </w:rPr>
              <w:t xml:space="preserve">5. </w:t>
            </w:r>
            <w:r w:rsidR="00F35A7E" w:rsidRPr="00E83C8C">
              <w:rPr>
                <w:rFonts w:ascii="Trebuchet MS" w:hAnsi="Trebuchet MS"/>
                <w:b/>
                <w:sz w:val="20"/>
              </w:rPr>
              <w:t xml:space="preserve">So </w:t>
            </w:r>
            <w:r w:rsidR="00F35A7E">
              <w:rPr>
                <w:rFonts w:ascii="Trebuchet MS" w:hAnsi="Trebuchet MS"/>
                <w:b/>
                <w:sz w:val="20"/>
              </w:rPr>
              <w:t xml:space="preserve">ist </w:t>
            </w:r>
            <w:r w:rsidR="00F35A7E" w:rsidRPr="00E83C8C">
              <w:rPr>
                <w:rFonts w:ascii="Trebuchet MS" w:hAnsi="Trebuchet MS"/>
                <w:b/>
                <w:sz w:val="20"/>
              </w:rPr>
              <w:t xml:space="preserve">mein Freund </w:t>
            </w:r>
            <w:r w:rsidR="00F35A7E">
              <w:rPr>
                <w:rFonts w:ascii="Trebuchet MS" w:hAnsi="Trebuchet MS"/>
                <w:b/>
                <w:sz w:val="20"/>
              </w:rPr>
              <w:t xml:space="preserve">/ meine Freundin </w:t>
            </w:r>
            <w:r w:rsidR="00F35A7E">
              <w:rPr>
                <w:rFonts w:ascii="Trebuchet MS" w:hAnsi="Trebuchet MS"/>
                <w:b/>
                <w:sz w:val="20"/>
              </w:rPr>
              <w:br/>
            </w:r>
            <w:r w:rsidR="00F35A7E" w:rsidRPr="00E83C8C">
              <w:rPr>
                <w:rFonts w:ascii="Trebuchet MS" w:hAnsi="Trebuchet MS"/>
                <w:b/>
                <w:sz w:val="20"/>
              </w:rPr>
              <w:t>im realen Leben</w:t>
            </w:r>
          </w:p>
        </w:tc>
      </w:tr>
      <w:tr w:rsidR="00F35A7E" w:rsidTr="006262B6">
        <w:tc>
          <w:tcPr>
            <w:tcW w:w="4689" w:type="dxa"/>
            <w:tcBorders>
              <w:top w:val="single" w:sz="4" w:space="0" w:color="auto"/>
              <w:right w:val="single" w:sz="4" w:space="0" w:color="auto"/>
            </w:tcBorders>
          </w:tcPr>
          <w:p w:rsidR="00F35A7E" w:rsidRDefault="00F35A7E" w:rsidP="006262B6"/>
          <w:p w:rsidR="00F35A7E" w:rsidRDefault="00F35A7E" w:rsidP="006262B6"/>
          <w:p w:rsidR="00F35A7E" w:rsidRDefault="00F35A7E" w:rsidP="006262B6"/>
          <w:p w:rsidR="00F35A7E" w:rsidRDefault="00F35A7E" w:rsidP="006262B6">
            <w:r>
              <w:br/>
            </w:r>
          </w:p>
          <w:p w:rsidR="00F35A7E" w:rsidRDefault="00F35A7E" w:rsidP="006262B6"/>
          <w:p w:rsidR="00F35A7E" w:rsidRDefault="00F35A7E" w:rsidP="006262B6"/>
        </w:tc>
        <w:tc>
          <w:tcPr>
            <w:tcW w:w="4690" w:type="dxa"/>
            <w:tcBorders>
              <w:top w:val="single" w:sz="4" w:space="0" w:color="auto"/>
              <w:left w:val="single" w:sz="4" w:space="0" w:color="auto"/>
            </w:tcBorders>
          </w:tcPr>
          <w:p w:rsidR="00F35A7E" w:rsidRDefault="00F35A7E" w:rsidP="006262B6"/>
          <w:p w:rsidR="00F35A7E" w:rsidRDefault="00F35A7E" w:rsidP="006262B6"/>
          <w:p w:rsidR="00F35A7E" w:rsidRDefault="00F35A7E" w:rsidP="006262B6"/>
        </w:tc>
      </w:tr>
    </w:tbl>
    <w:p w:rsidR="00F35A7E" w:rsidRDefault="00F35A7E" w:rsidP="004D0C88"/>
    <w:p w:rsidR="00F35A7E" w:rsidRDefault="00F35A7E" w:rsidP="00F35A7E">
      <w:pPr>
        <w:pStyle w:val="Listenabsatz"/>
        <w:numPr>
          <w:ilvl w:val="0"/>
          <w:numId w:val="1"/>
        </w:numPr>
      </w:pPr>
      <w:r>
        <w:t>Schlussfolgerungen:</w:t>
      </w:r>
    </w:p>
    <w:p w:rsidR="00F35A7E" w:rsidRDefault="00F35A7E" w:rsidP="00F35A7E">
      <w:bookmarkStart w:id="0" w:name="_GoBack"/>
      <w:bookmarkEnd w:id="0"/>
    </w:p>
    <w:tbl>
      <w:tblPr>
        <w:tblpPr w:leftFromText="141" w:rightFromText="141" w:vertAnchor="text" w:horzAnchor="margin" w:tblpY="125"/>
        <w:tblW w:w="9321" w:type="dxa"/>
        <w:tblLayout w:type="fixed"/>
        <w:tblLook w:val="04A0" w:firstRow="1" w:lastRow="0" w:firstColumn="1" w:lastColumn="0" w:noHBand="0" w:noVBand="1"/>
      </w:tblPr>
      <w:tblGrid>
        <w:gridCol w:w="9321"/>
      </w:tblGrid>
      <w:tr w:rsidR="002D4771" w:rsidRPr="009679D0" w:rsidTr="006262B6">
        <w:tc>
          <w:tcPr>
            <w:tcW w:w="9321" w:type="dxa"/>
            <w:shd w:val="clear" w:color="auto" w:fill="auto"/>
          </w:tcPr>
          <w:p w:rsidR="002D4771" w:rsidRPr="009679D0" w:rsidRDefault="002D4771" w:rsidP="006262B6">
            <w:pPr>
              <w:pStyle w:val="AufzhlungderAufgaben"/>
              <w:rPr>
                <w:rStyle w:val="Tipps"/>
              </w:rPr>
            </w:pPr>
            <w:r>
              <w:rPr>
                <w:noProof/>
              </w:rPr>
              <mc:AlternateContent>
                <mc:Choice Requires="wps">
                  <w:drawing>
                    <wp:inline distT="0" distB="0" distL="0" distR="0" wp14:anchorId="3EA02297" wp14:editId="205BC5A3">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F8A285"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2D4771" w:rsidRPr="00196228" w:rsidTr="006262B6">
        <w:tc>
          <w:tcPr>
            <w:tcW w:w="9321" w:type="dxa"/>
            <w:shd w:val="clear" w:color="auto" w:fill="auto"/>
          </w:tcPr>
          <w:p w:rsidR="002D4771" w:rsidRPr="00196228" w:rsidRDefault="002D4771" w:rsidP="006262B6">
            <w:pPr>
              <w:pStyle w:val="Fusszeile1"/>
              <w:rPr>
                <w:color w:val="808080"/>
              </w:rPr>
            </w:pPr>
            <w:r w:rsidRPr="00196228">
              <w:rPr>
                <w:color w:val="808080"/>
              </w:rPr>
              <w:t xml:space="preserve">Weitere Arbeitsblätter auf </w:t>
            </w:r>
            <w:proofErr w:type="spellStart"/>
            <w:r w:rsidRPr="00196228">
              <w:rPr>
                <w:color w:val="808080"/>
              </w:rPr>
              <w:t>feelok</w:t>
            </w:r>
            <w:proofErr w:type="spellEnd"/>
            <w:r w:rsidRPr="00196228">
              <w:rPr>
                <w:color w:val="808080"/>
              </w:rPr>
              <w:t xml:space="preserve"> - Lehrpersonen und </w:t>
            </w:r>
            <w:proofErr w:type="spellStart"/>
            <w:r w:rsidRPr="00196228">
              <w:rPr>
                <w:color w:val="808080"/>
              </w:rPr>
              <w:t>Multiplikator:innen</w:t>
            </w:r>
            <w:proofErr w:type="spellEnd"/>
          </w:p>
          <w:p w:rsidR="002D4771" w:rsidRPr="00196228" w:rsidRDefault="002D4771" w:rsidP="006262B6">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4C" w:rsidRDefault="0049544C" w:rsidP="003151EB">
      <w:pPr>
        <w:spacing w:after="0" w:line="240" w:lineRule="auto"/>
      </w:pPr>
      <w:r>
        <w:separator/>
      </w:r>
    </w:p>
  </w:endnote>
  <w:endnote w:type="continuationSeparator" w:id="0">
    <w:p w:rsidR="0049544C" w:rsidRDefault="0049544C"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7670"/>
      <w:docPartObj>
        <w:docPartGallery w:val="Page Numbers (Bottom of Page)"/>
        <w:docPartUnique/>
      </w:docPartObj>
    </w:sdtPr>
    <w:sdtEndPr>
      <w:rPr>
        <w:rFonts w:ascii="Trebuchet MS" w:hAnsi="Trebuchet MS"/>
      </w:rPr>
    </w:sdtEndPr>
    <w:sdtContent>
      <w:p w:rsidR="00512BB9" w:rsidRPr="00512BB9" w:rsidRDefault="00512BB9">
        <w:pPr>
          <w:pStyle w:val="Fuzeile"/>
          <w:jc w:val="right"/>
          <w:rPr>
            <w:rFonts w:ascii="Trebuchet MS" w:hAnsi="Trebuchet MS"/>
          </w:rPr>
        </w:pPr>
        <w:r w:rsidRPr="00512BB9">
          <w:rPr>
            <w:rFonts w:ascii="Trebuchet MS" w:hAnsi="Trebuchet MS"/>
          </w:rPr>
          <w:fldChar w:fldCharType="begin"/>
        </w:r>
        <w:r w:rsidRPr="00512BB9">
          <w:rPr>
            <w:rFonts w:ascii="Trebuchet MS" w:hAnsi="Trebuchet MS"/>
          </w:rPr>
          <w:instrText>PAGE   \* MERGEFORMAT</w:instrText>
        </w:r>
        <w:r w:rsidRPr="00512BB9">
          <w:rPr>
            <w:rFonts w:ascii="Trebuchet MS" w:hAnsi="Trebuchet MS"/>
          </w:rPr>
          <w:fldChar w:fldCharType="separate"/>
        </w:r>
        <w:r w:rsidR="00381230">
          <w:rPr>
            <w:rFonts w:ascii="Trebuchet MS" w:hAnsi="Trebuchet MS"/>
            <w:noProof/>
          </w:rPr>
          <w:t>2</w:t>
        </w:r>
        <w:r w:rsidRPr="00512BB9">
          <w:rPr>
            <w:rFonts w:ascii="Trebuchet MS" w:hAnsi="Trebuchet MS"/>
          </w:rPr>
          <w:fldChar w:fldCharType="end"/>
        </w:r>
      </w:p>
    </w:sdtContent>
  </w:sdt>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4C" w:rsidRDefault="0049544C" w:rsidP="003151EB">
      <w:pPr>
        <w:spacing w:after="0" w:line="240" w:lineRule="auto"/>
      </w:pPr>
      <w:r>
        <w:separator/>
      </w:r>
    </w:p>
  </w:footnote>
  <w:footnote w:type="continuationSeparator" w:id="0">
    <w:p w:rsidR="0049544C" w:rsidRDefault="0049544C"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B98"/>
    <w:multiLevelType w:val="hybridMultilevel"/>
    <w:tmpl w:val="878EDC72"/>
    <w:lvl w:ilvl="0" w:tplc="E4D2F75E">
      <w:start w:val="1"/>
      <w:numFmt w:val="decimal"/>
      <w:lvlText w:val="%1."/>
      <w:lvlJc w:val="left"/>
      <w:pPr>
        <w:ind w:left="360" w:hanging="360"/>
      </w:pPr>
      <w:rPr>
        <w:rFonts w:ascii="Trebuchet MS" w:hAnsi="Trebuchet MS" w:hint="default"/>
        <w:b/>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E16F7"/>
    <w:multiLevelType w:val="multilevel"/>
    <w:tmpl w:val="6B1A5BEA"/>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5"/>
    <w:lvlOverride w:ilvl="0">
      <w:lvl w:ilvl="0">
        <w:start w:val="1"/>
        <w:numFmt w:val="decimal"/>
        <w:lvlText w:val="%1."/>
        <w:lvlJc w:val="right"/>
        <w:pPr>
          <w:ind w:left="454" w:hanging="227"/>
        </w:pPr>
        <w:rPr>
          <w:rFonts w:hint="default"/>
          <w:b/>
          <w:i w:val="0"/>
          <w:color w:val="000000" w:themeColor="text1"/>
        </w:rPr>
      </w:lvl>
    </w:lvlOverride>
    <w:lvlOverride w:ilvl="1">
      <w:lvl w:ilvl="1">
        <w:start w:val="1"/>
        <w:numFmt w:val="decimal"/>
        <w:lvlText w:val="%2."/>
        <w:lvlJc w:val="left"/>
        <w:pPr>
          <w:ind w:left="454" w:hanging="227"/>
        </w:pPr>
        <w:rPr>
          <w:rFonts w:hint="default"/>
          <w:b/>
          <w:i w:val="0"/>
        </w:rPr>
      </w:lvl>
    </w:lvlOverride>
    <w:lvlOverride w:ilvl="2">
      <w:lvl w:ilvl="2">
        <w:start w:val="1"/>
        <w:numFmt w:val="decimal"/>
        <w:lvlText w:val="%3."/>
        <w:lvlJc w:val="left"/>
        <w:pPr>
          <w:ind w:left="681" w:hanging="227"/>
        </w:pPr>
        <w:rPr>
          <w:rFonts w:hint="default"/>
          <w:b/>
          <w:i w:val="0"/>
        </w:rPr>
      </w:lvl>
    </w:lvlOverride>
    <w:lvlOverride w:ilvl="3">
      <w:lvl w:ilvl="3">
        <w:start w:val="1"/>
        <w:numFmt w:val="decimal"/>
        <w:lvlText w:val="%4."/>
        <w:lvlJc w:val="left"/>
        <w:pPr>
          <w:ind w:left="908" w:hanging="227"/>
        </w:pPr>
        <w:rPr>
          <w:rFonts w:hint="default"/>
          <w:b/>
          <w:i w:val="0"/>
        </w:rPr>
      </w:lvl>
    </w:lvlOverride>
    <w:lvlOverride w:ilvl="4">
      <w:lvl w:ilvl="4">
        <w:start w:val="1"/>
        <w:numFmt w:val="decimal"/>
        <w:lvlText w:val="%5."/>
        <w:lvlJc w:val="left"/>
        <w:pPr>
          <w:ind w:left="1135" w:hanging="227"/>
        </w:pPr>
        <w:rPr>
          <w:rFonts w:hint="default"/>
          <w:b/>
          <w:i w:val="0"/>
        </w:rPr>
      </w:lvl>
    </w:lvlOverride>
    <w:lvlOverride w:ilvl="5">
      <w:lvl w:ilvl="5">
        <w:start w:val="1"/>
        <w:numFmt w:val="decimal"/>
        <w:lvlText w:val="%6"/>
        <w:lvlJc w:val="left"/>
        <w:pPr>
          <w:ind w:left="1362" w:hanging="227"/>
        </w:pPr>
        <w:rPr>
          <w:rFonts w:hint="default"/>
          <w:b/>
          <w:i w:val="0"/>
        </w:rPr>
      </w:lvl>
    </w:lvlOverride>
    <w:lvlOverride w:ilvl="6">
      <w:lvl w:ilvl="6">
        <w:start w:val="1"/>
        <w:numFmt w:val="decimal"/>
        <w:lvlText w:val="%7."/>
        <w:lvlJc w:val="left"/>
        <w:pPr>
          <w:ind w:left="1589" w:hanging="227"/>
        </w:pPr>
        <w:rPr>
          <w:rFonts w:hint="default"/>
          <w:b/>
          <w:i w:val="0"/>
        </w:rPr>
      </w:lvl>
    </w:lvlOverride>
    <w:lvlOverride w:ilvl="7">
      <w:lvl w:ilvl="7">
        <w:start w:val="1"/>
        <w:numFmt w:val="decimal"/>
        <w:lvlText w:val="%8."/>
        <w:lvlJc w:val="left"/>
        <w:pPr>
          <w:ind w:left="1816" w:hanging="227"/>
        </w:pPr>
        <w:rPr>
          <w:rFonts w:hint="default"/>
          <w:b/>
          <w:i w:val="0"/>
        </w:rPr>
      </w:lvl>
    </w:lvlOverride>
    <w:lvlOverride w:ilvl="8">
      <w:lvl w:ilvl="8">
        <w:start w:val="1"/>
        <w:numFmt w:val="decimal"/>
        <w:lvlText w:val="%9."/>
        <w:lvlJc w:val="left"/>
        <w:pPr>
          <w:ind w:left="2043" w:hanging="227"/>
        </w:pPr>
        <w:rPr>
          <w:rFonts w:hint="default"/>
          <w:b/>
          <w:i w:val="0"/>
        </w:rPr>
      </w:lvl>
    </w:lvlOverride>
  </w:num>
  <w:num w:numId="2">
    <w:abstractNumId w:val="3"/>
  </w:num>
  <w:num w:numId="3">
    <w:abstractNumId w:val="2"/>
  </w:num>
  <w:num w:numId="4">
    <w:abstractNumId w:val="0"/>
  </w:num>
  <w:num w:numId="5">
    <w:abstractNumId w:val="4"/>
  </w:num>
  <w:num w:numId="6">
    <w:abstractNumId w:val="1"/>
  </w:num>
  <w:num w:numId="7">
    <w:abstractNumId w:val="5"/>
    <w:lvlOverride w:ilvl="0">
      <w:lvl w:ilvl="0">
        <w:start w:val="1"/>
        <w:numFmt w:val="decimal"/>
        <w:lvlText w:val="%1."/>
        <w:lvlJc w:val="right"/>
        <w:pPr>
          <w:ind w:left="227" w:hanging="227"/>
        </w:pPr>
        <w:rPr>
          <w:rFonts w:hint="default"/>
          <w:b/>
          <w:i w:val="0"/>
          <w:color w:val="auto"/>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88"/>
    <w:rsid w:val="00023CF5"/>
    <w:rsid w:val="00053CBE"/>
    <w:rsid w:val="000743EE"/>
    <w:rsid w:val="000B4246"/>
    <w:rsid w:val="000F52C0"/>
    <w:rsid w:val="00145C3A"/>
    <w:rsid w:val="001672D7"/>
    <w:rsid w:val="001728AA"/>
    <w:rsid w:val="00184C3B"/>
    <w:rsid w:val="00196228"/>
    <w:rsid w:val="001D2657"/>
    <w:rsid w:val="00290CCD"/>
    <w:rsid w:val="002D4771"/>
    <w:rsid w:val="00314E00"/>
    <w:rsid w:val="003151EB"/>
    <w:rsid w:val="00381230"/>
    <w:rsid w:val="003A2AD9"/>
    <w:rsid w:val="003B153E"/>
    <w:rsid w:val="00415E6B"/>
    <w:rsid w:val="00455696"/>
    <w:rsid w:val="00462E19"/>
    <w:rsid w:val="0047564A"/>
    <w:rsid w:val="0049544C"/>
    <w:rsid w:val="004C35DF"/>
    <w:rsid w:val="004D0C88"/>
    <w:rsid w:val="00512BB9"/>
    <w:rsid w:val="005310E2"/>
    <w:rsid w:val="00551A85"/>
    <w:rsid w:val="00557F5B"/>
    <w:rsid w:val="005C344F"/>
    <w:rsid w:val="00677FDC"/>
    <w:rsid w:val="006C215F"/>
    <w:rsid w:val="00724A4E"/>
    <w:rsid w:val="007A0BE0"/>
    <w:rsid w:val="007D0975"/>
    <w:rsid w:val="007D2BF1"/>
    <w:rsid w:val="007D5D87"/>
    <w:rsid w:val="00821B9B"/>
    <w:rsid w:val="008A5FF9"/>
    <w:rsid w:val="008C7FF1"/>
    <w:rsid w:val="00925351"/>
    <w:rsid w:val="009639F3"/>
    <w:rsid w:val="00965B0C"/>
    <w:rsid w:val="00A23516"/>
    <w:rsid w:val="00A6333F"/>
    <w:rsid w:val="00AD4340"/>
    <w:rsid w:val="00B14FE3"/>
    <w:rsid w:val="00B50C10"/>
    <w:rsid w:val="00BD7930"/>
    <w:rsid w:val="00C54210"/>
    <w:rsid w:val="00CA0EB2"/>
    <w:rsid w:val="00D136DC"/>
    <w:rsid w:val="00D76770"/>
    <w:rsid w:val="00E21EC7"/>
    <w:rsid w:val="00E658C1"/>
    <w:rsid w:val="00EF31DA"/>
    <w:rsid w:val="00F22A96"/>
    <w:rsid w:val="00F35A7E"/>
    <w:rsid w:val="00F9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C03FED9-641E-48D9-8BBD-0ECAB0D8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uiPriority w:val="99"/>
    <w:rsid w:val="00B50C10"/>
    <w:pPr>
      <w:numPr>
        <w:numId w:val="8"/>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elok.de/webprofi-prof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rbeitsblat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Arbeitsblatt_Vorlage</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4</cp:revision>
  <cp:lastPrinted>2021-10-21T07:28:00Z</cp:lastPrinted>
  <dcterms:created xsi:type="dcterms:W3CDTF">2022-03-08T13:49:00Z</dcterms:created>
  <dcterms:modified xsi:type="dcterms:W3CDTF">2022-06-13T13:18:00Z</dcterms:modified>
</cp:coreProperties>
</file>