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450946</wp:posOffset>
            </wp:positionH>
            <wp:positionV relativeFrom="page">
              <wp:posOffset>2209800</wp:posOffset>
            </wp:positionV>
            <wp:extent cx="381442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683A82" w:rsidP="00B50C10">
      <w:pPr>
        <w:pStyle w:val="Haupttitel"/>
      </w:pPr>
      <w:r>
        <w:t>onlinewelt – wissensfragen zum thema internet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683A82" w:rsidRDefault="00683A82" w:rsidP="00683A82">
            <w:pPr>
              <w:pStyle w:val="Hinweis"/>
            </w:pPr>
            <w:r>
              <w:rPr>
                <w:b/>
                <w:noProof/>
                <w:color w:val="A5A5A5" w:themeColor="accent3"/>
              </w:rPr>
              <w:drawing>
                <wp:anchor distT="0" distB="0" distL="114300" distR="114300" simplePos="0" relativeHeight="251682816" behindDoc="0" locked="0" layoutInCell="1" allowOverlap="1" wp14:anchorId="10185335" wp14:editId="103CCAD5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40005</wp:posOffset>
                  </wp:positionV>
                  <wp:extent cx="600075" cy="60007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Onlinewel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Versuche diese Fragen selbstständig zu beantworten. </w:t>
            </w:r>
            <w:r>
              <w:br/>
              <w:t>Wenn du die Antworten nicht kennst, hilft dir</w:t>
            </w:r>
            <w:r w:rsidRPr="00683A82">
              <w:rPr>
                <w:rStyle w:val="LinksNavigationstitelZchn"/>
              </w:rPr>
              <w:t xml:space="preserve"> </w:t>
            </w:r>
            <w:bookmarkStart w:id="0" w:name="_GoBack"/>
            <w:r w:rsidR="00946591" w:rsidRPr="00DC5A4C">
              <w:rPr>
                <w:rStyle w:val="LinksNavigationstitelZchn"/>
                <w:i/>
              </w:rPr>
              <w:fldChar w:fldCharType="begin"/>
            </w:r>
            <w:r w:rsidR="00946591" w:rsidRPr="00DC5A4C">
              <w:rPr>
                <w:rStyle w:val="LinksNavigationstitelZchn"/>
                <w:i/>
              </w:rPr>
              <w:instrText xml:space="preserve"> HYPERLINK "http://www.feelok.de/onlinewelt/" </w:instrText>
            </w:r>
            <w:r w:rsidR="00946591" w:rsidRPr="00DC5A4C">
              <w:rPr>
                <w:rStyle w:val="LinksNavigationstitelZchn"/>
                <w:i/>
              </w:rPr>
              <w:fldChar w:fldCharType="separate"/>
            </w:r>
            <w:r w:rsidRPr="00DC5A4C">
              <w:rPr>
                <w:rStyle w:val="LinksNavigationstitelZchn"/>
                <w:i/>
              </w:rPr>
              <w:t>feelok.de/</w:t>
            </w:r>
            <w:proofErr w:type="spellStart"/>
            <w:r w:rsidRPr="00DC5A4C">
              <w:rPr>
                <w:rStyle w:val="LinksNavigationstitelZchn"/>
                <w:i/>
              </w:rPr>
              <w:t>onlinewelt</w:t>
            </w:r>
            <w:proofErr w:type="spellEnd"/>
            <w:r w:rsidRPr="00DC5A4C">
              <w:rPr>
                <w:rStyle w:val="LinksNavigationstitelZchn"/>
                <w:i/>
              </w:rPr>
              <w:t>/</w:t>
            </w:r>
            <w:r w:rsidR="00946591" w:rsidRPr="00DC5A4C">
              <w:rPr>
                <w:rStyle w:val="LinksNavigationstitelZchn"/>
                <w:i/>
              </w:rPr>
              <w:fldChar w:fldCharType="end"/>
            </w:r>
            <w:bookmarkEnd w:id="0"/>
            <w:r>
              <w:t xml:space="preserve"> weiter. </w:t>
            </w:r>
            <w:r>
              <w:br/>
              <w:t>Notiere deine Antworten auf diesem Blatt.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316B0D">
        <w:trPr>
          <w:trHeight w:hRule="exact" w:val="12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FCA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6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D4hOqa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683A82" w:rsidP="00724A4E">
            <w:pPr>
              <w:pStyle w:val="Kategorie"/>
              <w:tabs>
                <w:tab w:val="center" w:pos="1206"/>
              </w:tabs>
            </w:pPr>
            <w:r>
              <w:t>So funktioniert das Internet</w:t>
            </w:r>
            <w:r w:rsidR="00196228">
              <w:tab/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683A82" w:rsidRDefault="00683A82" w:rsidP="00683A82">
            <w:pPr>
              <w:pStyle w:val="AufzhlungderAufgaben"/>
              <w:numPr>
                <w:ilvl w:val="0"/>
                <w:numId w:val="1"/>
              </w:numPr>
              <w:ind w:left="340" w:hanging="170"/>
            </w:pPr>
            <w:r>
              <w:rPr>
                <w:b/>
              </w:rPr>
              <w:t xml:space="preserve">Du schickst mit 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 xml:space="preserve"> (oder mit einem anderen Internetdienst) eine Nachricht an deine Kollegen. Was passiert mit deiner Nachricht?</w:t>
            </w:r>
            <w:r w:rsidR="00196228">
              <w:t xml:space="preserve"> </w:t>
            </w:r>
            <w:r w:rsidR="00196228">
              <w:br/>
            </w:r>
            <w:r>
              <w:t>Wenn du nicht weiter weißt</w:t>
            </w:r>
            <w:r w:rsidR="00196228">
              <w:t xml:space="preserve">: </w:t>
            </w:r>
            <w:hyperlink r:id="rId9" w:history="1">
              <w:r w:rsidRPr="00683A82">
                <w:rPr>
                  <w:rStyle w:val="LinksNavigationstitelZchn"/>
                </w:rPr>
                <w:t>feelok.de/webprofi-grundlage</w:t>
              </w:r>
            </w:hyperlink>
            <w:r w:rsidRPr="00683A82">
              <w:rPr>
                <w:rStyle w:val="LinksNavigationstitelZchn"/>
              </w:rPr>
              <w:t>/</w:t>
            </w:r>
          </w:p>
          <w:tbl>
            <w:tblPr>
              <w:tblStyle w:val="Tabellenraster"/>
              <w:tblW w:w="9073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196228" w:rsidTr="00683A82">
              <w:trPr>
                <w:trHeight w:val="5669"/>
              </w:trPr>
              <w:tc>
                <w:tcPr>
                  <w:tcW w:w="9073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DC5A4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B50C10" w:rsidRPr="00B50C10" w:rsidRDefault="00B50C10" w:rsidP="00B50C10">
            <w:pPr>
              <w:rPr>
                <w:sz w:val="12"/>
              </w:rPr>
            </w:pPr>
          </w:p>
        </w:tc>
      </w:tr>
    </w:tbl>
    <w:p w:rsidR="00196228" w:rsidRDefault="00196228" w:rsidP="00B50C10"/>
    <w:p w:rsidR="00683A82" w:rsidRDefault="00683A82" w:rsidP="00B50C10"/>
    <w:p w:rsidR="00683A82" w:rsidRDefault="00683A82" w:rsidP="00B50C10"/>
    <w:p w:rsidR="00683A82" w:rsidRDefault="00683A82" w:rsidP="00B50C10"/>
    <w:p w:rsidR="00683A82" w:rsidRDefault="00683A82" w:rsidP="00B50C10"/>
    <w:p w:rsidR="00683A82" w:rsidRDefault="00683A82" w:rsidP="00B50C10"/>
    <w:p w:rsidR="00683A82" w:rsidRDefault="00316B0D" w:rsidP="00B50C10">
      <w:r>
        <w:br/>
      </w: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683A82">
        <w:trPr>
          <w:trHeight w:val="3969"/>
        </w:trPr>
        <w:tc>
          <w:tcPr>
            <w:tcW w:w="9321" w:type="dxa"/>
            <w:shd w:val="clear" w:color="auto" w:fill="auto"/>
          </w:tcPr>
          <w:p w:rsidR="00196228" w:rsidRPr="00196228" w:rsidRDefault="00683A82" w:rsidP="00683A82">
            <w:pPr>
              <w:pStyle w:val="AufzhlungderAufgaben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b/>
              </w:rPr>
              <w:t xml:space="preserve">Warum wird auf einer Website häufig Werbung eingeblendet, die zu dir passt? </w:t>
            </w:r>
            <w:r>
              <w:rPr>
                <w:b/>
              </w:rPr>
              <w:br/>
            </w:r>
            <w:r w:rsidR="00196228">
              <w:t xml:space="preserve">Klicke auf: </w:t>
            </w:r>
            <w:hyperlink r:id="rId10" w:history="1">
              <w:r>
                <w:rPr>
                  <w:rStyle w:val="LinksNavigationstitelZchn"/>
                </w:rPr>
                <w:t>feelok.de/webprofi-zahlen</w:t>
              </w:r>
            </w:hyperlink>
          </w:p>
          <w:tbl>
            <w:tblPr>
              <w:tblStyle w:val="Tabellenraster"/>
              <w:tblW w:w="9073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196228" w:rsidTr="00683A82">
              <w:trPr>
                <w:trHeight w:val="3969"/>
              </w:trPr>
              <w:tc>
                <w:tcPr>
                  <w:tcW w:w="907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96228" w:rsidRDefault="00196228" w:rsidP="00DC5A4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683A82">
            <w:pPr>
              <w:pStyle w:val="AufzhlungderAufgaben"/>
              <w:rPr>
                <w:sz w:val="18"/>
              </w:rPr>
            </w:pPr>
          </w:p>
        </w:tc>
      </w:tr>
    </w:tbl>
    <w:p w:rsidR="00F929BD" w:rsidRDefault="00F929BD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4C35DF" w:rsidRPr="00B50C10" w:rsidTr="0018719F">
        <w:tc>
          <w:tcPr>
            <w:tcW w:w="9321" w:type="dxa"/>
            <w:shd w:val="clear" w:color="auto" w:fill="auto"/>
          </w:tcPr>
          <w:p w:rsidR="004C35DF" w:rsidRDefault="00683A82" w:rsidP="0018719F">
            <w:pPr>
              <w:pStyle w:val="Kategorie"/>
              <w:tabs>
                <w:tab w:val="center" w:pos="1206"/>
              </w:tabs>
            </w:pPr>
            <w:r>
              <w:t>Gesetze</w:t>
            </w:r>
            <w:r w:rsidR="004C35DF">
              <w:tab/>
              <w:t xml:space="preserve"> </w:t>
            </w:r>
          </w:p>
          <w:p w:rsidR="004C35DF" w:rsidRDefault="004C35DF" w:rsidP="0018719F">
            <w:pPr>
              <w:pStyle w:val="AufzhlungderAufgaben"/>
            </w:pPr>
          </w:p>
          <w:p w:rsidR="004C35DF" w:rsidRPr="00196228" w:rsidRDefault="00683A82" w:rsidP="00683A82">
            <w:pPr>
              <w:pStyle w:val="AufzhlungderAufgaben"/>
              <w:numPr>
                <w:ilvl w:val="0"/>
                <w:numId w:val="1"/>
              </w:numPr>
              <w:rPr>
                <w:sz w:val="18"/>
              </w:rPr>
            </w:pPr>
            <w:r w:rsidRPr="00683A82">
              <w:rPr>
                <w:b/>
              </w:rPr>
              <w:t xml:space="preserve">Was ist im Internet erlaubt, was nicht? Welche Gesetze gibt es? </w:t>
            </w:r>
            <w:r>
              <w:br/>
            </w:r>
            <w:r w:rsidR="004C35DF">
              <w:t xml:space="preserve">Klicke auf: </w:t>
            </w:r>
            <w:hyperlink r:id="rId11" w:history="1">
              <w:r>
                <w:rPr>
                  <w:rStyle w:val="LinksNavigationstitelZchn"/>
                </w:rPr>
                <w:t xml:space="preserve">feelok.de/webprofi-gesetze/ </w:t>
              </w:r>
            </w:hyperlink>
          </w:p>
          <w:tbl>
            <w:tblPr>
              <w:tblStyle w:val="Tabellenraster"/>
              <w:tblW w:w="9073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4C35DF" w:rsidTr="00C62EA6">
              <w:trPr>
                <w:trHeight w:val="4252"/>
              </w:trPr>
              <w:tc>
                <w:tcPr>
                  <w:tcW w:w="907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C35DF" w:rsidRDefault="004C35DF" w:rsidP="00DC5A4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C35DF" w:rsidRPr="00D76770" w:rsidRDefault="004C35DF" w:rsidP="0018719F">
            <w:pPr>
              <w:pStyle w:val="AufzhlungderAufgaben"/>
              <w:rPr>
                <w:sz w:val="18"/>
              </w:rPr>
            </w:pPr>
          </w:p>
        </w:tc>
      </w:tr>
      <w:tr w:rsidR="004C35DF" w:rsidRPr="00B50C10" w:rsidTr="0018719F">
        <w:trPr>
          <w:trHeight w:val="635"/>
        </w:trPr>
        <w:tc>
          <w:tcPr>
            <w:tcW w:w="9321" w:type="dxa"/>
            <w:shd w:val="clear" w:color="auto" w:fill="auto"/>
          </w:tcPr>
          <w:p w:rsidR="004C35DF" w:rsidRDefault="004C35DF" w:rsidP="0018719F">
            <w:pPr>
              <w:rPr>
                <w:sz w:val="12"/>
              </w:rPr>
            </w:pPr>
          </w:p>
          <w:p w:rsidR="00C62EA6" w:rsidRDefault="00C62EA6" w:rsidP="0018719F">
            <w:pPr>
              <w:rPr>
                <w:sz w:val="12"/>
              </w:rPr>
            </w:pPr>
          </w:p>
          <w:p w:rsidR="00C62EA6" w:rsidRDefault="00C62EA6" w:rsidP="0018719F">
            <w:pPr>
              <w:rPr>
                <w:sz w:val="12"/>
              </w:rPr>
            </w:pPr>
          </w:p>
          <w:p w:rsidR="00C62EA6" w:rsidRDefault="00C62EA6" w:rsidP="0018719F">
            <w:pPr>
              <w:rPr>
                <w:sz w:val="12"/>
              </w:rPr>
            </w:pPr>
          </w:p>
          <w:p w:rsidR="00C62EA6" w:rsidRDefault="00C62EA6" w:rsidP="0018719F">
            <w:pPr>
              <w:rPr>
                <w:sz w:val="12"/>
              </w:rPr>
            </w:pPr>
          </w:p>
          <w:p w:rsidR="00C62EA6" w:rsidRDefault="00C62EA6" w:rsidP="0018719F">
            <w:pPr>
              <w:rPr>
                <w:sz w:val="12"/>
              </w:rPr>
            </w:pPr>
          </w:p>
          <w:p w:rsidR="00C62EA6" w:rsidRPr="00B50C10" w:rsidRDefault="00C62EA6" w:rsidP="0018719F">
            <w:pPr>
              <w:rPr>
                <w:sz w:val="12"/>
              </w:rPr>
            </w:pPr>
            <w:r>
              <w:rPr>
                <w:sz w:val="12"/>
              </w:rPr>
              <w:br/>
            </w:r>
          </w:p>
        </w:tc>
      </w:tr>
      <w:tr w:rsidR="004C35DF" w:rsidRPr="00B50C10" w:rsidTr="00C62EA6">
        <w:trPr>
          <w:trHeight w:val="4361"/>
        </w:trPr>
        <w:tc>
          <w:tcPr>
            <w:tcW w:w="9321" w:type="dxa"/>
            <w:shd w:val="clear" w:color="auto" w:fill="auto"/>
          </w:tcPr>
          <w:p w:rsidR="004C35DF" w:rsidRPr="004C35DF" w:rsidRDefault="00683A82" w:rsidP="00683A82">
            <w:pPr>
              <w:pStyle w:val="AufzhlungderAufgaben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b/>
              </w:rPr>
              <w:lastRenderedPageBreak/>
              <w:t xml:space="preserve">Du besuchst hier in Deutschland eine Website mit problematischen Inhalten (z.B. rassistischen Aussagen). Die Website befindet sich aber im Ausland. Welches Gesetz gilt für dich und warum? </w:t>
            </w:r>
          </w:p>
          <w:tbl>
            <w:tblPr>
              <w:tblStyle w:val="Tabellenraster"/>
              <w:tblW w:w="9073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4C35DF" w:rsidTr="00C62EA6">
              <w:trPr>
                <w:trHeight w:val="3402"/>
              </w:trPr>
              <w:tc>
                <w:tcPr>
                  <w:tcW w:w="907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C35DF" w:rsidRDefault="004C35DF" w:rsidP="00DC5A4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C35DF" w:rsidRPr="00D76770" w:rsidRDefault="004C35DF" w:rsidP="0018719F">
            <w:pPr>
              <w:pStyle w:val="AufzhlungderAufgaben"/>
              <w:rPr>
                <w:sz w:val="18"/>
              </w:rPr>
            </w:pPr>
          </w:p>
        </w:tc>
      </w:tr>
      <w:tr w:rsidR="004C35DF" w:rsidRPr="00B50C10" w:rsidTr="0018719F">
        <w:trPr>
          <w:trHeight w:val="635"/>
        </w:trPr>
        <w:tc>
          <w:tcPr>
            <w:tcW w:w="9321" w:type="dxa"/>
            <w:shd w:val="clear" w:color="auto" w:fill="auto"/>
          </w:tcPr>
          <w:p w:rsidR="004C35DF" w:rsidRPr="00B50C10" w:rsidRDefault="004C35DF" w:rsidP="0018719F">
            <w:pPr>
              <w:rPr>
                <w:sz w:val="12"/>
              </w:rPr>
            </w:pPr>
          </w:p>
        </w:tc>
      </w:tr>
      <w:tr w:rsidR="004C35DF" w:rsidRPr="00B50C10" w:rsidTr="0018719F">
        <w:tc>
          <w:tcPr>
            <w:tcW w:w="9321" w:type="dxa"/>
            <w:shd w:val="clear" w:color="auto" w:fill="auto"/>
          </w:tcPr>
          <w:p w:rsidR="004C35DF" w:rsidRPr="00683A82" w:rsidRDefault="00683A82" w:rsidP="00683A82">
            <w:pPr>
              <w:pStyle w:val="AufzhlungderAufgaben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b/>
              </w:rPr>
              <w:t xml:space="preserve">Darfst du Musik und Filme </w:t>
            </w:r>
            <w:proofErr w:type="spellStart"/>
            <w:r>
              <w:rPr>
                <w:b/>
              </w:rPr>
              <w:t>streamen</w:t>
            </w:r>
            <w:proofErr w:type="spellEnd"/>
            <w:r>
              <w:rPr>
                <w:b/>
              </w:rPr>
              <w:t xml:space="preserve">, also kostenlos von einer Website anhören und anschauen? </w:t>
            </w:r>
            <w:r>
              <w:rPr>
                <w:sz w:val="18"/>
              </w:rPr>
              <w:br/>
            </w:r>
            <w:r w:rsidR="004C35DF">
              <w:t xml:space="preserve">Klicke auf: </w:t>
            </w:r>
            <w:hyperlink r:id="rId12" w:history="1">
              <w:r>
                <w:rPr>
                  <w:rStyle w:val="LinksNavigationstitelZchn"/>
                </w:rPr>
                <w:t xml:space="preserve">feelok.de/webprofi-download/ </w:t>
              </w:r>
            </w:hyperlink>
            <w:r w:rsidR="00C62EA6">
              <w:rPr>
                <w:rStyle w:val="LinksNavigationstitelZchn"/>
              </w:rPr>
              <w:br/>
            </w:r>
            <w:r w:rsidRPr="005217B7">
              <w:rPr>
                <w:rStyle w:val="Tipps"/>
              </w:rPr>
              <w:t>Tipp: L</w:t>
            </w:r>
            <w:r>
              <w:rPr>
                <w:rStyle w:val="Tipps"/>
              </w:rPr>
              <w:t>ies</w:t>
            </w:r>
            <w:r w:rsidRPr="005217B7">
              <w:rPr>
                <w:rStyle w:val="Tipps"/>
              </w:rPr>
              <w:t xml:space="preserve"> auch «Ist das fair?»</w:t>
            </w:r>
          </w:p>
          <w:tbl>
            <w:tblPr>
              <w:tblStyle w:val="Tabellenraster"/>
              <w:tblW w:w="9073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4C35DF" w:rsidTr="00C62EA6">
              <w:trPr>
                <w:trHeight w:val="3969"/>
              </w:trPr>
              <w:tc>
                <w:tcPr>
                  <w:tcW w:w="907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C35DF" w:rsidRDefault="004C35DF" w:rsidP="00DC5A4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C35DF" w:rsidRPr="00D76770" w:rsidRDefault="004C35DF" w:rsidP="0018719F">
            <w:pPr>
              <w:pStyle w:val="AufzhlungderAufgaben"/>
              <w:rPr>
                <w:sz w:val="18"/>
              </w:rPr>
            </w:pPr>
          </w:p>
        </w:tc>
      </w:tr>
      <w:tr w:rsidR="004C35DF" w:rsidRPr="00B50C10" w:rsidTr="00C62EA6">
        <w:trPr>
          <w:trHeight w:val="60"/>
        </w:trPr>
        <w:tc>
          <w:tcPr>
            <w:tcW w:w="9321" w:type="dxa"/>
            <w:shd w:val="clear" w:color="auto" w:fill="auto"/>
          </w:tcPr>
          <w:p w:rsidR="004C35DF" w:rsidRPr="00B50C10" w:rsidRDefault="00C62EA6" w:rsidP="0018719F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11FC59" wp14:editId="1A0ABE6C">
                      <wp:extent cx="5760085" cy="0"/>
                      <wp:effectExtent l="0" t="0" r="12065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3F8E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4C35DF" w:rsidRPr="00B50C10" w:rsidTr="0018719F">
        <w:tc>
          <w:tcPr>
            <w:tcW w:w="9321" w:type="dxa"/>
            <w:shd w:val="clear" w:color="auto" w:fill="auto"/>
          </w:tcPr>
          <w:p w:rsidR="004C35DF" w:rsidRPr="00196228" w:rsidRDefault="004C35DF" w:rsidP="0018719F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4C35DF" w:rsidRPr="00196228" w:rsidRDefault="004C35DF" w:rsidP="0018719F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4C35DF" w:rsidRDefault="004C35DF"/>
    <w:sectPr w:rsidR="004C35D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91" w:rsidRDefault="00946591" w:rsidP="003151EB">
      <w:pPr>
        <w:spacing w:after="0" w:line="240" w:lineRule="auto"/>
      </w:pPr>
      <w:r>
        <w:separator/>
      </w:r>
    </w:p>
  </w:endnote>
  <w:endnote w:type="continuationSeparator" w:id="0">
    <w:p w:rsidR="00946591" w:rsidRDefault="00946591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DC5A4C">
      <w:rPr>
        <w:rFonts w:ascii="Trebuchet MS" w:hAnsi="Trebuchet MS"/>
        <w:noProof/>
      </w:rPr>
      <w:t>3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91" w:rsidRDefault="00946591" w:rsidP="003151EB">
      <w:pPr>
        <w:spacing w:after="0" w:line="240" w:lineRule="auto"/>
      </w:pPr>
      <w:r>
        <w:separator/>
      </w:r>
    </w:p>
  </w:footnote>
  <w:footnote w:type="continuationSeparator" w:id="0">
    <w:p w:rsidR="00946591" w:rsidRDefault="00946591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80CEC688"/>
    <w:lvl w:ilvl="0" w:tplc="0ADE4C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83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3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10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737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64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91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18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645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72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743EE"/>
    <w:rsid w:val="000A7ABA"/>
    <w:rsid w:val="000D02E8"/>
    <w:rsid w:val="00145C3A"/>
    <w:rsid w:val="001672D7"/>
    <w:rsid w:val="001728AA"/>
    <w:rsid w:val="0018442D"/>
    <w:rsid w:val="00196228"/>
    <w:rsid w:val="001F1FDC"/>
    <w:rsid w:val="00290CCD"/>
    <w:rsid w:val="002A6F98"/>
    <w:rsid w:val="003151EB"/>
    <w:rsid w:val="00316B0D"/>
    <w:rsid w:val="00415E6B"/>
    <w:rsid w:val="004C35DF"/>
    <w:rsid w:val="00683A82"/>
    <w:rsid w:val="00724A4E"/>
    <w:rsid w:val="007A0BE0"/>
    <w:rsid w:val="007D0975"/>
    <w:rsid w:val="008A5FF9"/>
    <w:rsid w:val="00946591"/>
    <w:rsid w:val="00965B0C"/>
    <w:rsid w:val="00A66780"/>
    <w:rsid w:val="00B50C10"/>
    <w:rsid w:val="00C54210"/>
    <w:rsid w:val="00C62EA6"/>
    <w:rsid w:val="00D76770"/>
    <w:rsid w:val="00DC5A4C"/>
    <w:rsid w:val="00ED337A"/>
    <w:rsid w:val="00F33CCC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elok.de/webprofi-downloa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elok.de/webprofi-gesetz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eelok.de/webprofi-zah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webprofi-grundlag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3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2022-02-22T14:29:00Z</dcterms:created>
  <dcterms:modified xsi:type="dcterms:W3CDTF">2022-06-14T09:34:00Z</dcterms:modified>
</cp:coreProperties>
</file>