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4C35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450946</wp:posOffset>
            </wp:positionH>
            <wp:positionV relativeFrom="page">
              <wp:posOffset>2212975</wp:posOffset>
            </wp:positionV>
            <wp:extent cx="381442" cy="398780"/>
            <wp:effectExtent l="0" t="0" r="0" b="1270"/>
            <wp:wrapNone/>
            <wp:docPr id="2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2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4D0C88" w:rsidP="00B50C10">
      <w:pPr>
        <w:pStyle w:val="Haupttitel"/>
      </w:pPr>
      <w:r>
        <w:t xml:space="preserve">Wissensfragen zum thema sex im netz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1C68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4D0C88" w:rsidRDefault="00512BB9" w:rsidP="004D0C88">
            <w:pPr>
              <w:pStyle w:val="Hinweis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4824730</wp:posOffset>
                  </wp:positionH>
                  <wp:positionV relativeFrom="paragraph">
                    <wp:posOffset>165735</wp:posOffset>
                  </wp:positionV>
                  <wp:extent cx="589915" cy="589915"/>
                  <wp:effectExtent l="0" t="0" r="635" b="63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_onlinewelt_seximnetz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0C88">
              <w:t xml:space="preserve">Versuche diese Fragen selbstständig zu beantworten. Wenn du die Antworten </w:t>
            </w:r>
          </w:p>
          <w:p w:rsidR="00B50C10" w:rsidRPr="008A5FF9" w:rsidRDefault="004D0C88" w:rsidP="004D0C88">
            <w:pPr>
              <w:pStyle w:val="Hinweis"/>
              <w:rPr>
                <w:color w:val="000000"/>
              </w:rPr>
            </w:pPr>
            <w:r>
              <w:t xml:space="preserve">nicht kennst, hilft dir </w:t>
            </w:r>
            <w:hyperlink r:id="rId9" w:history="1">
              <w:r w:rsidRPr="00512BB9">
                <w:rPr>
                  <w:rStyle w:val="LinksNavigationstitelZchn"/>
                  <w:i/>
                </w:rPr>
                <w:t>feelok.de/webprofi-</w:t>
              </w:r>
              <w:proofErr w:type="spellStart"/>
              <w:r w:rsidRPr="00512BB9">
                <w:rPr>
                  <w:rStyle w:val="LinksNavigationstitelZchn"/>
                  <w:i/>
                </w:rPr>
                <w:t>sex_im_netz</w:t>
              </w:r>
              <w:proofErr w:type="spellEnd"/>
              <w:r w:rsidRPr="00512BB9">
                <w:rPr>
                  <w:rStyle w:val="LinksNavigationstitelZchn"/>
                  <w:i/>
                </w:rPr>
                <w:t>/</w:t>
              </w:r>
            </w:hyperlink>
            <w:r>
              <w:t xml:space="preserve"> weiter. </w:t>
            </w:r>
            <w:r>
              <w:br/>
              <w:t>Notiere deine Antworten auf der Rückseite dieses Blattes.</w:t>
            </w:r>
            <w:r w:rsidR="00551A85" w:rsidRPr="008A5FF9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EF31DA">
        <w:trPr>
          <w:trHeight w:hRule="exact" w:val="114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A53C2" id="AutoShape 1" o:spid="_x0000_s1026" type="#_x0000_t32" style="position:absolute;margin-left:0;margin-top:5.0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AL2rWK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196228" w:rsidRPr="00B50C10" w:rsidTr="00196228">
        <w:tc>
          <w:tcPr>
            <w:tcW w:w="9321" w:type="dxa"/>
            <w:shd w:val="clear" w:color="auto" w:fill="auto"/>
          </w:tcPr>
          <w:p w:rsidR="00196228" w:rsidRDefault="00196228" w:rsidP="00724A4E">
            <w:pPr>
              <w:pStyle w:val="Kategorie"/>
              <w:tabs>
                <w:tab w:val="center" w:pos="1206"/>
              </w:tabs>
            </w:pPr>
          </w:p>
          <w:p w:rsidR="00196228" w:rsidRDefault="004D0C88" w:rsidP="00724A4E">
            <w:pPr>
              <w:pStyle w:val="Kategorie"/>
              <w:tabs>
                <w:tab w:val="center" w:pos="1206"/>
              </w:tabs>
            </w:pPr>
            <w:r>
              <w:t>Cybersex</w:t>
            </w:r>
            <w:r w:rsidR="00196228">
              <w:tab/>
              <w:t xml:space="preserve"> </w:t>
            </w:r>
          </w:p>
          <w:p w:rsidR="00196228" w:rsidRPr="004D0C88" w:rsidRDefault="00196228" w:rsidP="00B50C10">
            <w:pPr>
              <w:pStyle w:val="AufzhlungderAufgaben"/>
              <w:rPr>
                <w:sz w:val="22"/>
              </w:rPr>
            </w:pPr>
          </w:p>
          <w:p w:rsidR="00196228" w:rsidRPr="004D0C88" w:rsidRDefault="004D0C88" w:rsidP="004D0C88">
            <w:pPr>
              <w:pStyle w:val="Listenabsatz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18"/>
                <w:szCs w:val="20"/>
                <w:lang w:val="de-DE"/>
              </w:rPr>
            </w:pPr>
            <w:r w:rsidRPr="004D0C88">
              <w:rPr>
                <w:rFonts w:ascii="Trebuchet MS" w:hAnsi="Trebuchet MS"/>
                <w:b/>
                <w:sz w:val="20"/>
              </w:rPr>
              <w:t>Was ist Cybersex?</w:t>
            </w:r>
            <w:r w:rsidRPr="004D0C88">
              <w:rPr>
                <w:sz w:val="20"/>
              </w:rPr>
              <w:t xml:space="preserve"> </w:t>
            </w:r>
            <w:r w:rsidR="00184C3B" w:rsidRPr="004D0C88">
              <w:rPr>
                <w:sz w:val="18"/>
              </w:rPr>
              <w:br/>
            </w:r>
            <w:r w:rsidR="00184C3B" w:rsidRPr="004D0C88">
              <w:rPr>
                <w:rFonts w:ascii="Trebuchet MS" w:hAnsi="Trebuchet MS"/>
                <w:sz w:val="20"/>
              </w:rPr>
              <w:t>Klicke auf:</w:t>
            </w:r>
            <w:r w:rsidR="00184C3B" w:rsidRPr="004D0C88">
              <w:rPr>
                <w:sz w:val="16"/>
              </w:rPr>
              <w:t xml:space="preserve"> </w:t>
            </w:r>
            <w:hyperlink r:id="rId10" w:history="1">
              <w:r w:rsidRPr="004D0C88">
                <w:rPr>
                  <w:rStyle w:val="LinksNavigationstitelZchn"/>
                </w:rPr>
                <w:t>feelok.de/webprofi-</w:t>
              </w:r>
              <w:proofErr w:type="spellStart"/>
              <w:r w:rsidRPr="004D0C88">
                <w:rPr>
                  <w:rStyle w:val="LinksNavigationstitelZchn"/>
                </w:rPr>
                <w:t>cybersex</w:t>
              </w:r>
              <w:proofErr w:type="spellEnd"/>
            </w:hyperlink>
            <w:r>
              <w:rPr>
                <w:sz w:val="18"/>
              </w:rPr>
              <w:t xml:space="preserve">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96228" w:rsidTr="00557F5B">
              <w:trPr>
                <w:trHeight w:val="3402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96228" w:rsidRDefault="00196228" w:rsidP="00CD3120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  <w:tr w:rsidR="00D76770" w:rsidRPr="00B50C10" w:rsidTr="00196228">
        <w:trPr>
          <w:trHeight w:val="635"/>
        </w:trPr>
        <w:tc>
          <w:tcPr>
            <w:tcW w:w="9321" w:type="dxa"/>
            <w:shd w:val="clear" w:color="auto" w:fill="auto"/>
          </w:tcPr>
          <w:p w:rsidR="00557F5B" w:rsidRDefault="00557F5B" w:rsidP="00557F5B">
            <w:pPr>
              <w:pStyle w:val="AufzhlungderAufgaben"/>
              <w:ind w:left="360"/>
              <w:rPr>
                <w:b/>
              </w:rPr>
            </w:pPr>
          </w:p>
          <w:p w:rsidR="001672D7" w:rsidRPr="001672D7" w:rsidRDefault="004D0C88" w:rsidP="001672D7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Was sind mögliche positive Aspekte von Cybersex?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672D7" w:rsidTr="00352DCB">
              <w:trPr>
                <w:trHeight w:val="2209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672D7" w:rsidRDefault="001672D7" w:rsidP="00CD3120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Pr="001672D7" w:rsidRDefault="001672D7" w:rsidP="001672D7">
            <w:pPr>
              <w:rPr>
                <w:sz w:val="12"/>
              </w:rPr>
            </w:pPr>
          </w:p>
        </w:tc>
      </w:tr>
      <w:tr w:rsidR="00D76770" w:rsidRPr="00B50C10" w:rsidTr="00196228">
        <w:tc>
          <w:tcPr>
            <w:tcW w:w="9321" w:type="dxa"/>
            <w:shd w:val="clear" w:color="auto" w:fill="auto"/>
          </w:tcPr>
          <w:p w:rsidR="00557F5B" w:rsidRDefault="00557F5B" w:rsidP="00557F5B">
            <w:pPr>
              <w:pStyle w:val="AufzhlungderAufgaben"/>
              <w:rPr>
                <w:rFonts w:eastAsia="Trebuchet MS"/>
                <w:color w:val="097D80"/>
              </w:rPr>
            </w:pPr>
          </w:p>
          <w:p w:rsidR="00557F5B" w:rsidRDefault="00557F5B" w:rsidP="00557F5B">
            <w:pPr>
              <w:pStyle w:val="AufzhlungderAufgaben"/>
              <w:rPr>
                <w:rFonts w:eastAsia="Trebuchet MS"/>
                <w:color w:val="097D80"/>
              </w:rPr>
            </w:pPr>
          </w:p>
          <w:p w:rsidR="00557F5B" w:rsidRDefault="00557F5B" w:rsidP="00557F5B">
            <w:pPr>
              <w:pStyle w:val="AufzhlungderAufgaben"/>
              <w:rPr>
                <w:rFonts w:eastAsia="Trebuchet MS"/>
                <w:color w:val="097D80"/>
              </w:rPr>
            </w:pPr>
          </w:p>
          <w:p w:rsidR="00557F5B" w:rsidRDefault="00557F5B" w:rsidP="00557F5B">
            <w:pPr>
              <w:pStyle w:val="AufzhlungderAufgaben"/>
              <w:rPr>
                <w:rFonts w:eastAsia="Trebuchet MS"/>
                <w:color w:val="097D80"/>
              </w:rPr>
            </w:pPr>
          </w:p>
          <w:p w:rsidR="00557F5B" w:rsidRDefault="00557F5B" w:rsidP="00557F5B">
            <w:pPr>
              <w:pStyle w:val="AufzhlungderAufgaben"/>
              <w:rPr>
                <w:rFonts w:eastAsia="Trebuchet MS"/>
                <w:color w:val="097D80"/>
              </w:rPr>
            </w:pPr>
          </w:p>
          <w:p w:rsidR="00557F5B" w:rsidRDefault="00557F5B" w:rsidP="00557F5B">
            <w:pPr>
              <w:pStyle w:val="AufzhlungderAufgaben"/>
              <w:rPr>
                <w:rFonts w:eastAsia="Trebuchet MS"/>
                <w:color w:val="097D80"/>
              </w:rPr>
            </w:pPr>
          </w:p>
          <w:p w:rsidR="00557F5B" w:rsidRDefault="00557F5B" w:rsidP="00557F5B">
            <w:pPr>
              <w:pStyle w:val="AufzhlungderAufgaben"/>
              <w:rPr>
                <w:rFonts w:eastAsia="Trebuchet MS"/>
                <w:color w:val="097D80"/>
              </w:rPr>
            </w:pPr>
          </w:p>
          <w:p w:rsidR="00557F5B" w:rsidRPr="00557F5B" w:rsidRDefault="00557F5B" w:rsidP="00557F5B">
            <w:pPr>
              <w:pStyle w:val="AufzhlungderAufgaben"/>
              <w:rPr>
                <w:rFonts w:eastAsia="Trebuchet MS"/>
                <w:color w:val="097D80"/>
              </w:rPr>
            </w:pPr>
          </w:p>
          <w:p w:rsidR="00B50C10" w:rsidRPr="004D0C88" w:rsidRDefault="004D0C88" w:rsidP="004D0C88">
            <w:pPr>
              <w:pStyle w:val="AufzhlungderAufgaben"/>
              <w:numPr>
                <w:ilvl w:val="0"/>
                <w:numId w:val="4"/>
              </w:numPr>
              <w:rPr>
                <w:rFonts w:eastAsia="Trebuchet MS"/>
                <w:color w:val="097D80"/>
              </w:rPr>
            </w:pPr>
            <w:r w:rsidRPr="004D0C88">
              <w:rPr>
                <w:b/>
              </w:rPr>
              <w:t xml:space="preserve">Mit welchen Risiken ist Cybersex verbunden?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D0C88" w:rsidTr="00557F5B">
              <w:trPr>
                <w:trHeight w:val="2835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D0C88" w:rsidRDefault="004D0C88" w:rsidP="00CD3120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D0C88" w:rsidRPr="004D0C88" w:rsidRDefault="004D0C88" w:rsidP="004D0C88">
            <w:pPr>
              <w:pStyle w:val="AufzhlungderAufgaben"/>
              <w:rPr>
                <w:rFonts w:eastAsia="Trebuchet MS"/>
                <w:color w:val="097D80"/>
              </w:rPr>
            </w:pPr>
          </w:p>
          <w:p w:rsidR="004D0C88" w:rsidRDefault="004D0C88" w:rsidP="004D0C88">
            <w:pPr>
              <w:pStyle w:val="Kategorie"/>
              <w:tabs>
                <w:tab w:val="center" w:pos="1206"/>
              </w:tabs>
            </w:pPr>
            <w:r w:rsidRPr="004D0C88">
              <w:t>Pornographie</w:t>
            </w:r>
          </w:p>
          <w:p w:rsidR="004D0C88" w:rsidRPr="004D0C88" w:rsidRDefault="004D0C88" w:rsidP="004D0C88">
            <w:pPr>
              <w:pStyle w:val="Kategorie"/>
              <w:tabs>
                <w:tab w:val="center" w:pos="1206"/>
              </w:tabs>
            </w:pPr>
          </w:p>
          <w:p w:rsidR="004D0C88" w:rsidRDefault="004D0C88" w:rsidP="004D0C88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 w:rsidRPr="004D0C88">
              <w:rPr>
                <w:b/>
              </w:rPr>
              <w:t xml:space="preserve">Stellen pornographische Videos die Realität dar? Was denkst du?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557F5B" w:rsidTr="00512BB9">
              <w:trPr>
                <w:trHeight w:val="255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557F5B" w:rsidRDefault="00557F5B" w:rsidP="00CD3120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557F5B" w:rsidRDefault="00557F5B" w:rsidP="00557F5B">
            <w:pPr>
              <w:pStyle w:val="AufzhlungderAufgaben"/>
              <w:rPr>
                <w:b/>
              </w:rPr>
            </w:pPr>
          </w:p>
          <w:p w:rsidR="004D0C88" w:rsidRDefault="004D0C88" w:rsidP="004D0C88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 w:rsidRPr="004D0C88">
              <w:rPr>
                <w:b/>
              </w:rPr>
              <w:t xml:space="preserve">Ab wann ist Pornographie legal? </w:t>
            </w:r>
            <w:r w:rsidR="00557F5B">
              <w:rPr>
                <w:b/>
              </w:rPr>
              <w:br/>
            </w:r>
            <w:r w:rsidRPr="00557F5B">
              <w:rPr>
                <w:szCs w:val="22"/>
              </w:rPr>
              <w:t>Wenn du nicht weiter weißt:</w:t>
            </w:r>
            <w:r w:rsidRPr="00557F5B">
              <w:rPr>
                <w:b/>
              </w:rPr>
              <w:t xml:space="preserve"> </w:t>
            </w:r>
            <w:hyperlink r:id="rId11" w:history="1">
              <w:r w:rsidRPr="004D0C88">
                <w:rPr>
                  <w:rStyle w:val="LinksNavigationstitelZchn"/>
                </w:rPr>
                <w:t>feelok.de/webprofi-porno</w:t>
              </w:r>
            </w:hyperlink>
            <w:r w:rsidRPr="00557F5B">
              <w:rPr>
                <w:b/>
              </w:rPr>
              <w:t xml:space="preserve">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557F5B" w:rsidTr="00512BB9">
              <w:trPr>
                <w:trHeight w:val="255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557F5B" w:rsidRDefault="00557F5B" w:rsidP="00CD3120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557F5B" w:rsidRDefault="00557F5B" w:rsidP="00557F5B">
            <w:pPr>
              <w:pStyle w:val="AufzhlungderAufgaben"/>
              <w:rPr>
                <w:b/>
              </w:rPr>
            </w:pPr>
          </w:p>
          <w:p w:rsidR="00557F5B" w:rsidRDefault="00557F5B" w:rsidP="00557F5B">
            <w:pPr>
              <w:pStyle w:val="AufzhlungderAufgaben"/>
              <w:rPr>
                <w:b/>
              </w:rPr>
            </w:pPr>
          </w:p>
          <w:p w:rsidR="00557F5B" w:rsidRDefault="00557F5B" w:rsidP="00557F5B">
            <w:pPr>
              <w:pStyle w:val="AufzhlungderAufgaben"/>
              <w:rPr>
                <w:b/>
              </w:rPr>
            </w:pPr>
          </w:p>
          <w:p w:rsidR="00557F5B" w:rsidRDefault="00557F5B" w:rsidP="00557F5B">
            <w:pPr>
              <w:pStyle w:val="AufzhlungderAufgaben"/>
              <w:rPr>
                <w:b/>
              </w:rPr>
            </w:pPr>
          </w:p>
          <w:p w:rsidR="00557F5B" w:rsidRDefault="00557F5B" w:rsidP="00557F5B">
            <w:pPr>
              <w:pStyle w:val="AufzhlungderAufgaben"/>
              <w:rPr>
                <w:b/>
              </w:rPr>
            </w:pPr>
          </w:p>
          <w:p w:rsidR="00557F5B" w:rsidRDefault="00557F5B" w:rsidP="00557F5B">
            <w:pPr>
              <w:pStyle w:val="AufzhlungderAufgaben"/>
              <w:rPr>
                <w:b/>
              </w:rPr>
            </w:pPr>
          </w:p>
          <w:p w:rsidR="00557F5B" w:rsidRDefault="00557F5B" w:rsidP="004D0C88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Darfst du anderen Jugendlichen einen Porno per </w:t>
            </w:r>
            <w:proofErr w:type="spellStart"/>
            <w:r>
              <w:rPr>
                <w:b/>
              </w:rPr>
              <w:t>WhatsApp</w:t>
            </w:r>
            <w:proofErr w:type="spellEnd"/>
            <w:r>
              <w:rPr>
                <w:b/>
              </w:rPr>
              <w:t xml:space="preserve"> schicken?</w:t>
            </w:r>
            <w:r w:rsidR="00512BB9" w:rsidRPr="00512BB9">
              <w:t xml:space="preserve"> </w:t>
            </w:r>
            <w:r w:rsidR="00512BB9">
              <w:br/>
            </w:r>
            <w:r w:rsidR="00512BB9" w:rsidRPr="00512BB9">
              <w:t>Begründe deine Antwort.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557F5B" w:rsidTr="006262B6">
              <w:trPr>
                <w:trHeight w:val="2209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557F5B" w:rsidRDefault="00557F5B" w:rsidP="00CD3120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512BB9" w:rsidRDefault="00512BB9" w:rsidP="00512BB9">
            <w:pPr>
              <w:pStyle w:val="AufzhlungderAufgaben"/>
              <w:rPr>
                <w:b/>
              </w:rPr>
            </w:pPr>
          </w:p>
          <w:p w:rsidR="00557F5B" w:rsidRDefault="00557F5B" w:rsidP="004D0C88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Welche pornographischen Inhalte sind für jede Person in Deutschland illegal?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557F5B" w:rsidTr="00512BB9">
              <w:trPr>
                <w:trHeight w:val="255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557F5B" w:rsidRDefault="00557F5B" w:rsidP="00CD3120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512BB9" w:rsidRDefault="00512BB9" w:rsidP="00512BB9">
            <w:pPr>
              <w:pStyle w:val="AufzhlungderAufgaben"/>
              <w:ind w:left="360"/>
              <w:rPr>
                <w:b/>
              </w:rPr>
            </w:pPr>
          </w:p>
          <w:p w:rsidR="00557F5B" w:rsidRDefault="00557F5B" w:rsidP="004D0C88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Was deutet darauf hin, dass jemand, der häufig pornographische Videos schaut, womöglich </w:t>
            </w:r>
            <w:r w:rsidRPr="00557F5B">
              <w:rPr>
                <w:b/>
              </w:rPr>
              <w:t xml:space="preserve">pornosüchtig ist?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557F5B" w:rsidTr="00512BB9">
              <w:trPr>
                <w:trHeight w:val="3402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557F5B" w:rsidRDefault="00557F5B" w:rsidP="00CD3120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557F5B" w:rsidRDefault="00557F5B" w:rsidP="00557F5B">
            <w:pPr>
              <w:rPr>
                <w:rFonts w:eastAsia="Trebuchet MS"/>
                <w:b/>
                <w:i/>
                <w:color w:val="FF7523"/>
                <w:lang w:val="de-CH"/>
              </w:rPr>
            </w:pPr>
          </w:p>
          <w:p w:rsidR="00512BB9" w:rsidRDefault="00512BB9" w:rsidP="00557F5B">
            <w:pPr>
              <w:rPr>
                <w:rFonts w:eastAsia="Trebuchet MS"/>
                <w:b/>
                <w:i/>
                <w:color w:val="FF7523"/>
                <w:lang w:val="de-CH"/>
              </w:rPr>
            </w:pPr>
          </w:p>
          <w:p w:rsidR="00512BB9" w:rsidRDefault="00512BB9" w:rsidP="00557F5B">
            <w:pPr>
              <w:rPr>
                <w:rFonts w:eastAsia="Trebuchet MS"/>
                <w:b/>
                <w:i/>
                <w:color w:val="FF7523"/>
                <w:lang w:val="de-CH"/>
              </w:rPr>
            </w:pPr>
          </w:p>
          <w:p w:rsidR="00512BB9" w:rsidRDefault="00512BB9" w:rsidP="00557F5B">
            <w:pPr>
              <w:rPr>
                <w:rFonts w:eastAsia="Trebuchet MS"/>
                <w:b/>
                <w:i/>
                <w:color w:val="FF7523"/>
                <w:lang w:val="de-CH"/>
              </w:rPr>
            </w:pPr>
          </w:p>
          <w:p w:rsidR="00512BB9" w:rsidRDefault="00512BB9" w:rsidP="00557F5B">
            <w:pPr>
              <w:rPr>
                <w:rFonts w:eastAsia="Trebuchet MS"/>
                <w:b/>
                <w:i/>
                <w:color w:val="FF7523"/>
                <w:lang w:val="de-CH"/>
              </w:rPr>
            </w:pPr>
          </w:p>
          <w:p w:rsidR="00557F5B" w:rsidRDefault="00557F5B" w:rsidP="00557F5B">
            <w:pPr>
              <w:pStyle w:val="Kategorie"/>
              <w:rPr>
                <w:rFonts w:eastAsia="Trebuchet MS"/>
                <w:lang w:val="de-CH"/>
              </w:rPr>
            </w:pPr>
            <w:proofErr w:type="spellStart"/>
            <w:r>
              <w:rPr>
                <w:rFonts w:eastAsia="Trebuchet MS"/>
                <w:lang w:val="de-CH"/>
              </w:rPr>
              <w:t>Sexting</w:t>
            </w:r>
            <w:proofErr w:type="spellEnd"/>
          </w:p>
          <w:p w:rsidR="00557F5B" w:rsidRPr="00557F5B" w:rsidRDefault="00557F5B" w:rsidP="00557F5B">
            <w:pPr>
              <w:pStyle w:val="Kategorie"/>
              <w:rPr>
                <w:rFonts w:eastAsia="Trebuchet MS"/>
                <w:lang w:val="de-CH"/>
              </w:rPr>
            </w:pPr>
          </w:p>
          <w:p w:rsidR="00557F5B" w:rsidRPr="00557F5B" w:rsidRDefault="00557F5B" w:rsidP="00557F5B">
            <w:pPr>
              <w:numPr>
                <w:ilvl w:val="0"/>
                <w:numId w:val="4"/>
              </w:numPr>
              <w:rPr>
                <w:rStyle w:val="LinksNavigationstitelZchn"/>
              </w:rPr>
            </w:pPr>
            <w:r w:rsidRPr="00557F5B">
              <w:rPr>
                <w:rFonts w:ascii="Trebuchet MS" w:hAnsi="Trebuchet MS"/>
                <w:b/>
                <w:sz w:val="20"/>
              </w:rPr>
              <w:t xml:space="preserve">Was ist </w:t>
            </w:r>
            <w:proofErr w:type="spellStart"/>
            <w:r w:rsidRPr="00557F5B">
              <w:rPr>
                <w:rFonts w:ascii="Trebuchet MS" w:hAnsi="Trebuchet MS"/>
                <w:b/>
                <w:sz w:val="20"/>
              </w:rPr>
              <w:t>Sexting</w:t>
            </w:r>
            <w:proofErr w:type="spellEnd"/>
            <w:r w:rsidRPr="00557F5B">
              <w:rPr>
                <w:rFonts w:ascii="Trebuchet MS" w:hAnsi="Trebuchet MS"/>
                <w:b/>
                <w:sz w:val="20"/>
              </w:rPr>
              <w:t>?</w:t>
            </w:r>
            <w:r w:rsidRPr="00557F5B">
              <w:rPr>
                <w:b/>
                <w:sz w:val="20"/>
              </w:rPr>
              <w:t xml:space="preserve"> </w:t>
            </w:r>
            <w:r>
              <w:rPr>
                <w:b/>
              </w:rPr>
              <w:br/>
            </w:r>
            <w:r w:rsidRPr="00557F5B">
              <w:rPr>
                <w:rFonts w:ascii="Trebuchet MS" w:hAnsi="Trebuchet MS"/>
                <w:sz w:val="20"/>
              </w:rPr>
              <w:t>Wenn du nicht weiter weißt:</w:t>
            </w:r>
            <w:r w:rsidRPr="00557F5B">
              <w:rPr>
                <w:b/>
                <w:sz w:val="20"/>
              </w:rPr>
              <w:t xml:space="preserve"> </w:t>
            </w:r>
            <w:r w:rsidRPr="00557F5B">
              <w:rPr>
                <w:sz w:val="20"/>
              </w:rPr>
              <w:t xml:space="preserve"> </w:t>
            </w:r>
            <w:hyperlink r:id="rId12" w:history="1">
              <w:r w:rsidRPr="00557F5B">
                <w:rPr>
                  <w:rStyle w:val="LinksNavigationstitelZchn"/>
                </w:rPr>
                <w:t>feelok.de/webprofi-</w:t>
              </w:r>
              <w:proofErr w:type="spellStart"/>
              <w:r w:rsidRPr="00557F5B">
                <w:rPr>
                  <w:rStyle w:val="LinksNavigationstitelZchn"/>
                </w:rPr>
                <w:t>sexting</w:t>
              </w:r>
              <w:proofErr w:type="spellEnd"/>
            </w:hyperlink>
            <w:r w:rsidRPr="00557F5B">
              <w:rPr>
                <w:rStyle w:val="LinksNavigationstitelZchn"/>
              </w:rPr>
              <w:t xml:space="preserve">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557F5B" w:rsidTr="00512BB9">
              <w:trPr>
                <w:trHeight w:val="2835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557F5B" w:rsidRDefault="00557F5B" w:rsidP="00CD3120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512BB9" w:rsidRDefault="00512BB9" w:rsidP="00512BB9">
            <w:pPr>
              <w:pStyle w:val="AufzhlungderAufgaben"/>
              <w:ind w:left="360"/>
              <w:rPr>
                <w:b/>
              </w:rPr>
            </w:pPr>
          </w:p>
          <w:p w:rsidR="00557F5B" w:rsidRDefault="00557F5B" w:rsidP="004D0C88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Warum kann </w:t>
            </w:r>
            <w:proofErr w:type="spellStart"/>
            <w:r>
              <w:rPr>
                <w:b/>
              </w:rPr>
              <w:t>Sexting</w:t>
            </w:r>
            <w:proofErr w:type="spellEnd"/>
            <w:r>
              <w:rPr>
                <w:b/>
              </w:rPr>
              <w:t xml:space="preserve"> zum großen Problem werden?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557F5B" w:rsidTr="006262B6">
              <w:trPr>
                <w:trHeight w:val="2209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557F5B" w:rsidRDefault="00557F5B" w:rsidP="00CD3120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512BB9" w:rsidRDefault="00512BB9" w:rsidP="00512BB9">
            <w:pPr>
              <w:pStyle w:val="AufzhlungderAufgaben"/>
              <w:rPr>
                <w:b/>
              </w:rPr>
            </w:pPr>
          </w:p>
          <w:p w:rsidR="00557F5B" w:rsidRDefault="00557F5B" w:rsidP="004D0C88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Woran erkennst du, ob das Foto, das du posten oder weiterleiten willst, problematisch oder in Ordnung ist?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557F5B" w:rsidTr="006262B6">
              <w:trPr>
                <w:trHeight w:val="2209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557F5B" w:rsidRDefault="00557F5B" w:rsidP="00CD3120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557F5B" w:rsidRDefault="00557F5B" w:rsidP="00557F5B">
            <w:pPr>
              <w:rPr>
                <w:b/>
                <w:sz w:val="20"/>
                <w:szCs w:val="20"/>
              </w:rPr>
            </w:pPr>
          </w:p>
          <w:p w:rsidR="00512BB9" w:rsidRDefault="00512BB9" w:rsidP="00557F5B">
            <w:pPr>
              <w:rPr>
                <w:b/>
                <w:sz w:val="20"/>
                <w:szCs w:val="20"/>
              </w:rPr>
            </w:pPr>
          </w:p>
          <w:p w:rsidR="00512BB9" w:rsidRDefault="00512BB9" w:rsidP="00557F5B">
            <w:pPr>
              <w:rPr>
                <w:b/>
                <w:sz w:val="20"/>
                <w:szCs w:val="20"/>
              </w:rPr>
            </w:pPr>
          </w:p>
          <w:p w:rsidR="00512BB9" w:rsidRDefault="00512BB9" w:rsidP="00557F5B">
            <w:pPr>
              <w:rPr>
                <w:b/>
                <w:sz w:val="20"/>
                <w:szCs w:val="20"/>
              </w:rPr>
            </w:pPr>
          </w:p>
          <w:p w:rsidR="00512BB9" w:rsidRDefault="00512BB9" w:rsidP="00557F5B">
            <w:pPr>
              <w:rPr>
                <w:b/>
                <w:sz w:val="20"/>
                <w:szCs w:val="20"/>
              </w:rPr>
            </w:pPr>
          </w:p>
          <w:p w:rsidR="00512BB9" w:rsidRDefault="00512BB9" w:rsidP="00557F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  <w:p w:rsidR="00557F5B" w:rsidRDefault="00557F5B" w:rsidP="00557F5B">
            <w:pPr>
              <w:pStyle w:val="Kategorie"/>
            </w:pPr>
            <w:proofErr w:type="spellStart"/>
            <w:r>
              <w:t>Cybergrooming</w:t>
            </w:r>
            <w:proofErr w:type="spellEnd"/>
          </w:p>
          <w:p w:rsidR="00557F5B" w:rsidRPr="00557F5B" w:rsidRDefault="00557F5B" w:rsidP="00557F5B">
            <w:pPr>
              <w:pStyle w:val="Kategorie"/>
              <w:rPr>
                <w:rFonts w:ascii="Calibri" w:hAnsi="Calibri"/>
              </w:rPr>
            </w:pPr>
          </w:p>
          <w:p w:rsidR="00557F5B" w:rsidRPr="00557F5B" w:rsidRDefault="00557F5B" w:rsidP="00557F5B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557F5B">
              <w:rPr>
                <w:rFonts w:ascii="Trebuchet MS" w:hAnsi="Trebuchet MS"/>
                <w:b/>
                <w:sz w:val="20"/>
              </w:rPr>
              <w:t xml:space="preserve">Was ist </w:t>
            </w:r>
            <w:proofErr w:type="spellStart"/>
            <w:r w:rsidRPr="00557F5B">
              <w:rPr>
                <w:rFonts w:ascii="Trebuchet MS" w:hAnsi="Trebuchet MS"/>
                <w:b/>
                <w:sz w:val="20"/>
              </w:rPr>
              <w:t>Cybergrooming</w:t>
            </w:r>
            <w:proofErr w:type="spellEnd"/>
            <w:r w:rsidRPr="00557F5B">
              <w:rPr>
                <w:rFonts w:ascii="Trebuchet MS" w:hAnsi="Trebuchet MS"/>
                <w:b/>
                <w:sz w:val="20"/>
              </w:rPr>
              <w:t xml:space="preserve">? </w:t>
            </w:r>
            <w:r w:rsidRPr="00557F5B">
              <w:rPr>
                <w:rFonts w:ascii="Trebuchet MS" w:hAnsi="Trebuchet MS"/>
                <w:b/>
                <w:sz w:val="20"/>
              </w:rPr>
              <w:br/>
            </w:r>
            <w:r w:rsidRPr="00557F5B">
              <w:rPr>
                <w:rFonts w:ascii="Trebuchet MS" w:hAnsi="Trebuchet MS"/>
                <w:sz w:val="20"/>
              </w:rPr>
              <w:t>Wenn du nicht weiter weißt:</w:t>
            </w:r>
            <w:r w:rsidRPr="00557F5B">
              <w:rPr>
                <w:b/>
                <w:sz w:val="20"/>
              </w:rPr>
              <w:t xml:space="preserve"> </w:t>
            </w:r>
            <w:r w:rsidRPr="00557F5B">
              <w:rPr>
                <w:sz w:val="20"/>
              </w:rPr>
              <w:t xml:space="preserve"> </w:t>
            </w:r>
            <w:hyperlink r:id="rId13" w:history="1">
              <w:r w:rsidRPr="00557F5B">
                <w:rPr>
                  <w:rStyle w:val="LinksNavigationstitelZchn"/>
                </w:rPr>
                <w:t>feelok.de/webprofi-</w:t>
              </w:r>
              <w:proofErr w:type="spellStart"/>
              <w:r w:rsidRPr="00557F5B">
                <w:rPr>
                  <w:rStyle w:val="LinksNavigationstitelZchn"/>
                </w:rPr>
                <w:t>cg</w:t>
              </w:r>
              <w:proofErr w:type="spellEnd"/>
            </w:hyperlink>
            <w:bookmarkStart w:id="0" w:name="_GoBack"/>
            <w:bookmarkEnd w:id="0"/>
            <w:r>
              <w:rPr>
                <w:sz w:val="20"/>
              </w:rPr>
              <w:t xml:space="preserve">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557F5B" w:rsidTr="006262B6">
              <w:trPr>
                <w:trHeight w:val="2209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557F5B" w:rsidRDefault="00557F5B" w:rsidP="00CD3120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557F5B" w:rsidRDefault="00557F5B" w:rsidP="00557F5B">
            <w:pPr>
              <w:pStyle w:val="AufzhlungderAufgaben"/>
              <w:rPr>
                <w:b/>
              </w:rPr>
            </w:pPr>
          </w:p>
          <w:p w:rsidR="00557F5B" w:rsidRPr="00557F5B" w:rsidRDefault="00557F5B" w:rsidP="004D0C88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Wie erkennt man </w:t>
            </w:r>
            <w:proofErr w:type="spellStart"/>
            <w:r>
              <w:rPr>
                <w:b/>
              </w:rPr>
              <w:t>Cybergrooming</w:t>
            </w:r>
            <w:proofErr w:type="spellEnd"/>
            <w:r>
              <w:rPr>
                <w:b/>
              </w:rPr>
              <w:t xml:space="preserve">-Täter und wie reagiert man dann richtig?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D0C88" w:rsidTr="006262B6">
              <w:trPr>
                <w:trHeight w:val="2209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D0C88" w:rsidRDefault="004D0C88" w:rsidP="00CD3120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D0C88" w:rsidRPr="009679D0" w:rsidRDefault="004D0C88" w:rsidP="004D0C88">
            <w:pPr>
              <w:pStyle w:val="AufzhlungderAufgaben"/>
              <w:rPr>
                <w:rStyle w:val="Tipps"/>
              </w:rPr>
            </w:pPr>
          </w:p>
        </w:tc>
      </w:tr>
    </w:tbl>
    <w:p w:rsidR="00551A85" w:rsidRDefault="00551A85" w:rsidP="004D0C88"/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023CF5" w:rsidRPr="009679D0" w:rsidTr="00352DCB">
        <w:tc>
          <w:tcPr>
            <w:tcW w:w="9321" w:type="dxa"/>
            <w:shd w:val="clear" w:color="auto" w:fill="auto"/>
          </w:tcPr>
          <w:p w:rsidR="00023CF5" w:rsidRPr="009679D0" w:rsidRDefault="00023CF5" w:rsidP="00551A85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4C5E71" wp14:editId="4ACFEB85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DA301D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3CF5" w:rsidRPr="00196228" w:rsidTr="00352DCB">
        <w:tc>
          <w:tcPr>
            <w:tcW w:w="9321" w:type="dxa"/>
            <w:shd w:val="clear" w:color="auto" w:fill="auto"/>
          </w:tcPr>
          <w:p w:rsidR="00023CF5" w:rsidRPr="00196228" w:rsidRDefault="00023CF5" w:rsidP="00352DCB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023CF5" w:rsidRPr="00196228" w:rsidRDefault="00023CF5" w:rsidP="00352DCB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F929BD" w:rsidRDefault="00F929BD"/>
    <w:sectPr w:rsidR="00F929BD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F1A" w:rsidRDefault="00F64F1A" w:rsidP="003151EB">
      <w:pPr>
        <w:spacing w:after="0" w:line="240" w:lineRule="auto"/>
      </w:pPr>
      <w:r>
        <w:separator/>
      </w:r>
    </w:p>
  </w:endnote>
  <w:endnote w:type="continuationSeparator" w:id="0">
    <w:p w:rsidR="00F64F1A" w:rsidRDefault="00F64F1A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897670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:rsidR="00512BB9" w:rsidRPr="00512BB9" w:rsidRDefault="00512BB9">
        <w:pPr>
          <w:pStyle w:val="Fuzeile"/>
          <w:jc w:val="right"/>
          <w:rPr>
            <w:rFonts w:ascii="Trebuchet MS" w:hAnsi="Trebuchet MS"/>
          </w:rPr>
        </w:pPr>
        <w:r w:rsidRPr="00512BB9">
          <w:rPr>
            <w:rFonts w:ascii="Trebuchet MS" w:hAnsi="Trebuchet MS"/>
          </w:rPr>
          <w:fldChar w:fldCharType="begin"/>
        </w:r>
        <w:r w:rsidRPr="00512BB9">
          <w:rPr>
            <w:rFonts w:ascii="Trebuchet MS" w:hAnsi="Trebuchet MS"/>
          </w:rPr>
          <w:instrText>PAGE   \* MERGEFORMAT</w:instrText>
        </w:r>
        <w:r w:rsidRPr="00512BB9">
          <w:rPr>
            <w:rFonts w:ascii="Trebuchet MS" w:hAnsi="Trebuchet MS"/>
          </w:rPr>
          <w:fldChar w:fldCharType="separate"/>
        </w:r>
        <w:r w:rsidR="00CD3120">
          <w:rPr>
            <w:rFonts w:ascii="Trebuchet MS" w:hAnsi="Trebuchet MS"/>
            <w:noProof/>
          </w:rPr>
          <w:t>5</w:t>
        </w:r>
        <w:r w:rsidRPr="00512BB9">
          <w:rPr>
            <w:rFonts w:ascii="Trebuchet MS" w:hAnsi="Trebuchet MS"/>
          </w:rPr>
          <w:fldChar w:fldCharType="end"/>
        </w:r>
      </w:p>
    </w:sdtContent>
  </w:sdt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F1A" w:rsidRDefault="00F64F1A" w:rsidP="003151EB">
      <w:pPr>
        <w:spacing w:after="0" w:line="240" w:lineRule="auto"/>
      </w:pPr>
      <w:r>
        <w:separator/>
      </w:r>
    </w:p>
  </w:footnote>
  <w:footnote w:type="continuationSeparator" w:id="0">
    <w:p w:rsidR="00F64F1A" w:rsidRDefault="00F64F1A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F31872CE"/>
    <w:lvl w:ilvl="0" w:tplc="E4D2F75E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4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88"/>
    <w:rsid w:val="00023CF5"/>
    <w:rsid w:val="00053CBE"/>
    <w:rsid w:val="000743EE"/>
    <w:rsid w:val="00145C3A"/>
    <w:rsid w:val="001672D7"/>
    <w:rsid w:val="001728AA"/>
    <w:rsid w:val="00184C3B"/>
    <w:rsid w:val="00196228"/>
    <w:rsid w:val="00290CCD"/>
    <w:rsid w:val="00314E00"/>
    <w:rsid w:val="003151EB"/>
    <w:rsid w:val="003B153E"/>
    <w:rsid w:val="00415E6B"/>
    <w:rsid w:val="00455696"/>
    <w:rsid w:val="00462E19"/>
    <w:rsid w:val="0047564A"/>
    <w:rsid w:val="004C35DF"/>
    <w:rsid w:val="004D0C88"/>
    <w:rsid w:val="00512BB9"/>
    <w:rsid w:val="005310E2"/>
    <w:rsid w:val="00551A85"/>
    <w:rsid w:val="00557F5B"/>
    <w:rsid w:val="00677FDC"/>
    <w:rsid w:val="006C215F"/>
    <w:rsid w:val="00724A4E"/>
    <w:rsid w:val="007A0BE0"/>
    <w:rsid w:val="007D0975"/>
    <w:rsid w:val="007D5D87"/>
    <w:rsid w:val="00821B9B"/>
    <w:rsid w:val="008A5FF9"/>
    <w:rsid w:val="009639F3"/>
    <w:rsid w:val="00965B0C"/>
    <w:rsid w:val="00A23516"/>
    <w:rsid w:val="00B50C10"/>
    <w:rsid w:val="00B673B5"/>
    <w:rsid w:val="00BD7930"/>
    <w:rsid w:val="00C54210"/>
    <w:rsid w:val="00CD3120"/>
    <w:rsid w:val="00D136DC"/>
    <w:rsid w:val="00D76770"/>
    <w:rsid w:val="00EF31DA"/>
    <w:rsid w:val="00F22A96"/>
    <w:rsid w:val="00F64F1A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03FED9-641E-48D9-8BBD-0ECAB0D8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eelok.de/webprofi-c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eelok.de/webprofi-sext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elok.de/webprofi-porn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eelok.de/webprofi-cybers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elok.de/webprofi-sex_im_net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wlv\Documents\Benutzerdefinierte%20Office-Vorlagen\Arbeitsblatt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Arbeitsblatt_Vorlage</Template>
  <TotalTime>0</TotalTime>
  <Pages>5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2</cp:revision>
  <cp:lastPrinted>2021-10-21T07:28:00Z</cp:lastPrinted>
  <dcterms:created xsi:type="dcterms:W3CDTF">2022-03-08T12:16:00Z</dcterms:created>
  <dcterms:modified xsi:type="dcterms:W3CDTF">2022-06-13T13:25:00Z</dcterms:modified>
</cp:coreProperties>
</file>