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36" w:rsidRDefault="003F3C36" w:rsidP="003F3C36">
      <w:pPr>
        <w:pStyle w:val="Haupttitel"/>
        <w:rPr>
          <w:rFonts w:ascii="Raleway" w:eastAsiaTheme="minorHAnsi" w:hAnsi="Raleway" w:cstheme="minorBidi"/>
          <w:b w:val="0"/>
          <w:bCs w:val="0"/>
          <w:caps w:val="0"/>
          <w:color w:val="auto"/>
          <w:sz w:val="20"/>
          <w:szCs w:val="22"/>
        </w:rPr>
      </w:pPr>
    </w:p>
    <w:p w:rsidR="003F3C36" w:rsidRDefault="003F3C36" w:rsidP="003F3C36">
      <w:pPr>
        <w:pStyle w:val="Haupttitel"/>
        <w:rPr>
          <w:rFonts w:ascii="Raleway" w:eastAsiaTheme="minorHAnsi" w:hAnsi="Raleway" w:cstheme="minorBidi"/>
          <w:b w:val="0"/>
          <w:bCs w:val="0"/>
          <w:caps w:val="0"/>
          <w:color w:val="auto"/>
          <w:sz w:val="20"/>
          <w:szCs w:val="22"/>
        </w:rPr>
      </w:pPr>
    </w:p>
    <w:p w:rsidR="003F3C36" w:rsidRDefault="003F3C36" w:rsidP="003F3C36">
      <w:pPr>
        <w:pStyle w:val="Haupttitel"/>
        <w:rPr>
          <w:rFonts w:ascii="Raleway" w:eastAsiaTheme="minorHAnsi" w:hAnsi="Raleway" w:cstheme="minorBidi"/>
          <w:b w:val="0"/>
          <w:bCs w:val="0"/>
          <w:caps w:val="0"/>
          <w:color w:val="auto"/>
          <w:sz w:val="20"/>
          <w:szCs w:val="22"/>
        </w:rPr>
      </w:pPr>
    </w:p>
    <w:p w:rsidR="003F3C36" w:rsidRDefault="003F3C36" w:rsidP="003F3C36">
      <w:pPr>
        <w:pStyle w:val="Haupttitel"/>
        <w:rPr>
          <w:rFonts w:ascii="Raleway" w:eastAsiaTheme="minorHAnsi" w:hAnsi="Raleway" w:cstheme="minorBidi"/>
          <w:b w:val="0"/>
          <w:bCs w:val="0"/>
          <w:caps w:val="0"/>
          <w:color w:val="auto"/>
          <w:sz w:val="20"/>
          <w:szCs w:val="22"/>
        </w:rPr>
      </w:pPr>
    </w:p>
    <w:p w:rsidR="003F3C36" w:rsidRDefault="003F3C36" w:rsidP="003F3C36">
      <w:pPr>
        <w:pStyle w:val="Haupttitel"/>
        <w:rPr>
          <w:rFonts w:ascii="Raleway" w:eastAsiaTheme="minorHAnsi" w:hAnsi="Raleway" w:cstheme="minorBidi"/>
          <w:b w:val="0"/>
          <w:bCs w:val="0"/>
          <w:caps w:val="0"/>
          <w:color w:val="auto"/>
          <w:sz w:val="20"/>
          <w:szCs w:val="22"/>
        </w:rPr>
      </w:pPr>
    </w:p>
    <w:p w:rsidR="003F3C36" w:rsidRDefault="003F3C36" w:rsidP="003F3C36">
      <w:pPr>
        <w:pStyle w:val="Haupttitel"/>
        <w:rPr>
          <w:rFonts w:ascii="Raleway" w:eastAsiaTheme="minorHAnsi" w:hAnsi="Raleway" w:cstheme="minorBidi"/>
          <w:b w:val="0"/>
          <w:bCs w:val="0"/>
          <w:caps w:val="0"/>
          <w:color w:val="auto"/>
          <w:sz w:val="20"/>
          <w:szCs w:val="22"/>
        </w:rPr>
      </w:pPr>
    </w:p>
    <w:p w:rsidR="003F3C36" w:rsidRDefault="003F3C36" w:rsidP="003F3C36">
      <w:pPr>
        <w:pStyle w:val="Arbeitsblatt"/>
      </w:pPr>
      <w:r>
        <w:t>Leiterspiel (Offline)</w:t>
      </w:r>
    </w:p>
    <w:p w:rsidR="003F3C36" w:rsidRPr="003F3C36" w:rsidRDefault="003F3C36" w:rsidP="003F3C36">
      <w:pPr>
        <w:pStyle w:val="Haupttitel"/>
      </w:pPr>
      <w:r>
        <w:t>Gruppeneinteilung</w:t>
      </w:r>
    </w:p>
    <w:p w:rsidR="003F3C36" w:rsidRPr="003F3C36" w:rsidRDefault="00197DA1" w:rsidP="003F3C36">
      <w:pPr>
        <w:pStyle w:val="AufzhlungderAufgaben"/>
        <w:rPr>
          <w:i/>
        </w:rPr>
      </w:pPr>
      <w:r>
        <w:rPr>
          <w:i/>
        </w:rPr>
        <w:t>Sie können</w:t>
      </w:r>
      <w:r w:rsidR="003F3C36" w:rsidRPr="003F3C36">
        <w:rPr>
          <w:i/>
        </w:rPr>
        <w:t xml:space="preserve"> diese Zettel verwenden, um die grüne, die rosa und die gelbe Gruppe zu bilden. </w:t>
      </w:r>
      <w:proofErr w:type="spellStart"/>
      <w:r w:rsidR="003F3C36" w:rsidRPr="003F3C36">
        <w:rPr>
          <w:i/>
        </w:rPr>
        <w:t>Jede</w:t>
      </w:r>
      <w:r w:rsidR="00F907EE">
        <w:rPr>
          <w:i/>
        </w:rPr>
        <w:t>:</w:t>
      </w:r>
      <w:r w:rsidR="003F3C36" w:rsidRPr="003F3C36">
        <w:rPr>
          <w:i/>
        </w:rPr>
        <w:t>r</w:t>
      </w:r>
      <w:proofErr w:type="spellEnd"/>
      <w:r w:rsidR="003F3C36" w:rsidRPr="003F3C36">
        <w:rPr>
          <w:i/>
        </w:rPr>
        <w:t xml:space="preserve"> </w:t>
      </w:r>
      <w:bookmarkStart w:id="0" w:name="_GoBack"/>
      <w:bookmarkEnd w:id="0"/>
      <w:proofErr w:type="spellStart"/>
      <w:r w:rsidR="003F3C36" w:rsidRPr="003F3C36">
        <w:rPr>
          <w:i/>
        </w:rPr>
        <w:t>Teilnehmer</w:t>
      </w:r>
      <w:r w:rsidR="00F907EE">
        <w:rPr>
          <w:i/>
        </w:rPr>
        <w:t>:in</w:t>
      </w:r>
      <w:proofErr w:type="spellEnd"/>
      <w:r w:rsidR="00F907EE">
        <w:rPr>
          <w:i/>
        </w:rPr>
        <w:t xml:space="preserve"> </w:t>
      </w:r>
      <w:r w:rsidR="003F3C36" w:rsidRPr="003F3C36">
        <w:rPr>
          <w:i/>
        </w:rPr>
        <w:t>pickt aus einer Tüte einen Zettel heraus. Die grüne Gruppe besteht aus jenen, die die Nummer 1, die rosa Gruppe aus jenen, die die Gruppe 2 und die gelbe Gruppe aus jenen, die die Nummer 3 bekommen haben. Wer die Figur mit dem Hut hat, vertritt die Gruppe. Wer die zwei Pfoten hat, übernimmt die Avatar</w:t>
      </w:r>
      <w:r w:rsidR="00F907EE">
        <w:rPr>
          <w:i/>
        </w:rPr>
        <w:t>en</w:t>
      </w:r>
      <w:r w:rsidR="003F3C36" w:rsidRPr="003F3C36">
        <w:rPr>
          <w:i/>
        </w:rPr>
        <w:t>-Rolle</w:t>
      </w:r>
      <w:r w:rsidR="00CC2CDB">
        <w:rPr>
          <w:i/>
        </w:rPr>
        <w:t xml:space="preserve"> und ist für den weiteren Verlauf des Spiels die Spielfigur</w:t>
      </w:r>
      <w:r w:rsidR="003F3C36" w:rsidRPr="003F3C36">
        <w:rPr>
          <w:i/>
        </w:rPr>
        <w:t xml:space="preserve">. </w:t>
      </w:r>
    </w:p>
    <w:tbl>
      <w:tblPr>
        <w:tblStyle w:val="Tabellenraster"/>
        <w:tblW w:w="9524" w:type="dxa"/>
        <w:tblLook w:val="04A0" w:firstRow="1" w:lastRow="0" w:firstColumn="1" w:lastColumn="0" w:noHBand="0" w:noVBand="1"/>
      </w:tblPr>
      <w:tblGrid>
        <w:gridCol w:w="1589"/>
        <w:gridCol w:w="1589"/>
        <w:gridCol w:w="1588"/>
        <w:gridCol w:w="1586"/>
        <w:gridCol w:w="1586"/>
        <w:gridCol w:w="1586"/>
      </w:tblGrid>
      <w:tr w:rsidR="003F3C36" w:rsidTr="001D0127">
        <w:trPr>
          <w:trHeight w:val="1747"/>
        </w:trPr>
        <w:tc>
          <w:tcPr>
            <w:tcW w:w="1589" w:type="dxa"/>
            <w:shd w:val="clear" w:color="auto" w:fill="E2EFD9" w:themeFill="accent6" w:themeFillTint="33"/>
            <w:vAlign w:val="center"/>
          </w:tcPr>
          <w:p w:rsidR="003F3C36" w:rsidRPr="00B23805" w:rsidRDefault="003F3C36" w:rsidP="00E56045">
            <w:pPr>
              <w:jc w:val="center"/>
              <w:rPr>
                <w:rStyle w:val="fragegruen"/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  <w:r w:rsidRPr="006E429C">
              <w:rPr>
                <w:rStyle w:val="fragegruen"/>
                <w:noProof/>
                <w:lang w:eastAsia="de-DE"/>
              </w:rPr>
              <w:drawing>
                <wp:inline distT="0" distB="0" distL="0" distR="0" wp14:anchorId="7733BD8D" wp14:editId="16FBC569">
                  <wp:extent cx="440872" cy="440872"/>
                  <wp:effectExtent l="0" t="0" r="0" b="0"/>
                  <wp:docPr id="29" name="Grafik 29" descr="Cow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wboy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78" cy="45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shd w:val="clear" w:color="auto" w:fill="FFD9D9"/>
            <w:vAlign w:val="center"/>
          </w:tcPr>
          <w:p w:rsidR="003F3C36" w:rsidRPr="00B23805" w:rsidRDefault="003F3C36" w:rsidP="00E56045">
            <w:pPr>
              <w:jc w:val="center"/>
              <w:rPr>
                <w:rStyle w:val="fragerot"/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  <w:r w:rsidRPr="006E429C">
              <w:rPr>
                <w:rStyle w:val="berschrift2Zchn"/>
                <w:noProof/>
                <w:lang w:val="de-DE" w:eastAsia="de-DE"/>
              </w:rPr>
              <w:drawing>
                <wp:inline distT="0" distB="0" distL="0" distR="0" wp14:anchorId="53D0FD79" wp14:editId="1398EADE">
                  <wp:extent cx="440872" cy="440872"/>
                  <wp:effectExtent l="0" t="0" r="0" b="0"/>
                  <wp:docPr id="41" name="Grafik 41" descr="Cow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wboy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78" cy="45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shd w:val="clear" w:color="auto" w:fill="FFFFD5"/>
            <w:vAlign w:val="center"/>
          </w:tcPr>
          <w:p w:rsidR="003F3C36" w:rsidRPr="00B23805" w:rsidRDefault="003F3C36" w:rsidP="00E56045">
            <w:pPr>
              <w:jc w:val="center"/>
              <w:rPr>
                <w:rStyle w:val="fragegelb"/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  <w:r w:rsidRPr="006E429C">
              <w:rPr>
                <w:rStyle w:val="berschrift2Zchn"/>
                <w:noProof/>
                <w:lang w:val="de-DE" w:eastAsia="de-DE"/>
              </w:rPr>
              <w:drawing>
                <wp:inline distT="0" distB="0" distL="0" distR="0" wp14:anchorId="6C770D4E" wp14:editId="2E464E31">
                  <wp:extent cx="440872" cy="440872"/>
                  <wp:effectExtent l="0" t="0" r="0" b="0"/>
                  <wp:docPr id="43" name="Grafik 43" descr="Cow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wboy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78" cy="45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  <w:shd w:val="clear" w:color="auto" w:fill="E2EFD9" w:themeFill="accent6" w:themeFillTint="33"/>
            <w:vAlign w:val="center"/>
          </w:tcPr>
          <w:p w:rsidR="003F3C36" w:rsidRPr="00B23805" w:rsidRDefault="003F3C36" w:rsidP="00E56045">
            <w:pPr>
              <w:jc w:val="center"/>
              <w:rPr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  <w:r>
              <w:rPr>
                <w:noProof/>
                <w:color w:val="006600"/>
                <w:sz w:val="72"/>
                <w:lang w:val="de-DE" w:eastAsia="de-DE"/>
              </w:rPr>
              <w:drawing>
                <wp:inline distT="0" distB="0" distL="0" distR="0" wp14:anchorId="5A327428" wp14:editId="5C9F11E0">
                  <wp:extent cx="424543" cy="424543"/>
                  <wp:effectExtent l="0" t="0" r="0" b="0"/>
                  <wp:docPr id="26" name="Grafik 26" descr="Dinosaurierfußspu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inosaurFootprint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22" cy="43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  <w:shd w:val="clear" w:color="auto" w:fill="FFD9D9"/>
            <w:vAlign w:val="center"/>
          </w:tcPr>
          <w:p w:rsidR="003F3C36" w:rsidRPr="00B23805" w:rsidRDefault="003F3C36" w:rsidP="00E56045">
            <w:pPr>
              <w:jc w:val="center"/>
              <w:rPr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  <w:r>
              <w:rPr>
                <w:noProof/>
                <w:color w:val="006600"/>
                <w:sz w:val="72"/>
                <w:lang w:val="de-DE" w:eastAsia="de-DE"/>
              </w:rPr>
              <w:drawing>
                <wp:inline distT="0" distB="0" distL="0" distR="0" wp14:anchorId="5D7D9511" wp14:editId="35CC8D16">
                  <wp:extent cx="424543" cy="424543"/>
                  <wp:effectExtent l="0" t="0" r="0" b="0"/>
                  <wp:docPr id="44" name="Grafik 44" descr="Dinosaurierfußspu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inosaurFootprint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22" cy="43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  <w:shd w:val="clear" w:color="auto" w:fill="FFFFD5"/>
            <w:vAlign w:val="center"/>
          </w:tcPr>
          <w:p w:rsidR="003F3C36" w:rsidRPr="00B23805" w:rsidRDefault="003F3C36" w:rsidP="00E56045">
            <w:pPr>
              <w:jc w:val="center"/>
              <w:rPr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  <w:r>
              <w:rPr>
                <w:noProof/>
                <w:color w:val="006600"/>
                <w:sz w:val="72"/>
                <w:lang w:val="de-DE" w:eastAsia="de-DE"/>
              </w:rPr>
              <w:drawing>
                <wp:inline distT="0" distB="0" distL="0" distR="0" wp14:anchorId="034D4BA7" wp14:editId="475C0428">
                  <wp:extent cx="424543" cy="424543"/>
                  <wp:effectExtent l="0" t="0" r="0" b="0"/>
                  <wp:docPr id="45" name="Grafik 45" descr="Dinosaurierfußspu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inosaurFootprint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22" cy="43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C36" w:rsidRPr="00511CEF" w:rsidTr="001D0127">
        <w:trPr>
          <w:trHeight w:val="1747"/>
        </w:trPr>
        <w:tc>
          <w:tcPr>
            <w:tcW w:w="1589" w:type="dxa"/>
            <w:shd w:val="clear" w:color="auto" w:fill="E2EFD9" w:themeFill="accent6" w:themeFillTint="33"/>
            <w:vAlign w:val="center"/>
          </w:tcPr>
          <w:p w:rsidR="003F3C36" w:rsidRPr="00B23805" w:rsidRDefault="003F3C36" w:rsidP="00E56045">
            <w:pPr>
              <w:jc w:val="center"/>
              <w:rPr>
                <w:rStyle w:val="fragegruen"/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89" w:type="dxa"/>
            <w:shd w:val="clear" w:color="auto" w:fill="FFD9D9"/>
            <w:vAlign w:val="center"/>
          </w:tcPr>
          <w:p w:rsidR="003F3C36" w:rsidRPr="00B23805" w:rsidRDefault="003F3C36" w:rsidP="00E56045">
            <w:pPr>
              <w:jc w:val="center"/>
              <w:rPr>
                <w:rStyle w:val="fragerot"/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88" w:type="dxa"/>
            <w:shd w:val="clear" w:color="auto" w:fill="FFFFD5"/>
            <w:vAlign w:val="center"/>
          </w:tcPr>
          <w:p w:rsidR="003F3C36" w:rsidRPr="00B23805" w:rsidRDefault="003F3C36" w:rsidP="00E56045">
            <w:pPr>
              <w:jc w:val="center"/>
              <w:rPr>
                <w:rStyle w:val="fragegelb"/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  <w:tc>
          <w:tcPr>
            <w:tcW w:w="1586" w:type="dxa"/>
            <w:shd w:val="clear" w:color="auto" w:fill="E2EFD9" w:themeFill="accent6" w:themeFillTint="33"/>
            <w:vAlign w:val="center"/>
          </w:tcPr>
          <w:p w:rsidR="003F3C36" w:rsidRPr="00B23805" w:rsidRDefault="003F3C36" w:rsidP="00E56045">
            <w:pPr>
              <w:jc w:val="center"/>
              <w:rPr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86" w:type="dxa"/>
            <w:shd w:val="clear" w:color="auto" w:fill="FFD9D9"/>
            <w:vAlign w:val="center"/>
          </w:tcPr>
          <w:p w:rsidR="003F3C36" w:rsidRPr="00B23805" w:rsidRDefault="003F3C36" w:rsidP="00E56045">
            <w:pPr>
              <w:jc w:val="center"/>
              <w:rPr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86" w:type="dxa"/>
            <w:shd w:val="clear" w:color="auto" w:fill="FFFFD5"/>
            <w:vAlign w:val="center"/>
          </w:tcPr>
          <w:p w:rsidR="003F3C36" w:rsidRPr="00B23805" w:rsidRDefault="003F3C36" w:rsidP="00E56045">
            <w:pPr>
              <w:jc w:val="center"/>
              <w:rPr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</w:tr>
      <w:tr w:rsidR="003F3C36" w:rsidRPr="00511CEF" w:rsidTr="001D0127">
        <w:trPr>
          <w:trHeight w:val="1747"/>
        </w:trPr>
        <w:tc>
          <w:tcPr>
            <w:tcW w:w="1589" w:type="dxa"/>
            <w:shd w:val="clear" w:color="auto" w:fill="E2EFD9" w:themeFill="accent6" w:themeFillTint="33"/>
            <w:vAlign w:val="center"/>
          </w:tcPr>
          <w:p w:rsidR="003F3C36" w:rsidRPr="00B23805" w:rsidRDefault="003F3C36" w:rsidP="00E56045">
            <w:pPr>
              <w:jc w:val="center"/>
              <w:rPr>
                <w:rStyle w:val="fragegruen"/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89" w:type="dxa"/>
            <w:shd w:val="clear" w:color="auto" w:fill="FFD9D9"/>
            <w:vAlign w:val="center"/>
          </w:tcPr>
          <w:p w:rsidR="003F3C36" w:rsidRPr="00B23805" w:rsidRDefault="003F3C36" w:rsidP="00E56045">
            <w:pPr>
              <w:jc w:val="center"/>
              <w:rPr>
                <w:rStyle w:val="fragerot"/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88" w:type="dxa"/>
            <w:shd w:val="clear" w:color="auto" w:fill="FFFFD5"/>
            <w:vAlign w:val="center"/>
          </w:tcPr>
          <w:p w:rsidR="003F3C36" w:rsidRPr="00B23805" w:rsidRDefault="003F3C36" w:rsidP="00E56045">
            <w:pPr>
              <w:jc w:val="center"/>
              <w:rPr>
                <w:rStyle w:val="fragegelb"/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  <w:tc>
          <w:tcPr>
            <w:tcW w:w="1586" w:type="dxa"/>
            <w:shd w:val="clear" w:color="auto" w:fill="E2EFD9" w:themeFill="accent6" w:themeFillTint="33"/>
            <w:vAlign w:val="center"/>
          </w:tcPr>
          <w:p w:rsidR="003F3C36" w:rsidRPr="00B23805" w:rsidRDefault="003F3C36" w:rsidP="00E56045">
            <w:pPr>
              <w:jc w:val="center"/>
              <w:rPr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86" w:type="dxa"/>
            <w:shd w:val="clear" w:color="auto" w:fill="FFD9D9"/>
            <w:vAlign w:val="center"/>
          </w:tcPr>
          <w:p w:rsidR="003F3C36" w:rsidRPr="00B23805" w:rsidRDefault="003F3C36" w:rsidP="00E56045">
            <w:pPr>
              <w:jc w:val="center"/>
              <w:rPr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86" w:type="dxa"/>
            <w:shd w:val="clear" w:color="auto" w:fill="FFFFD5"/>
            <w:vAlign w:val="center"/>
          </w:tcPr>
          <w:p w:rsidR="003F3C36" w:rsidRPr="00B23805" w:rsidRDefault="003F3C36" w:rsidP="00E56045">
            <w:pPr>
              <w:jc w:val="center"/>
              <w:rPr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</w:tr>
      <w:tr w:rsidR="003F3C36" w:rsidRPr="00511CEF" w:rsidTr="001D0127">
        <w:trPr>
          <w:trHeight w:val="1747"/>
        </w:trPr>
        <w:tc>
          <w:tcPr>
            <w:tcW w:w="1589" w:type="dxa"/>
            <w:shd w:val="clear" w:color="auto" w:fill="E2EFD9" w:themeFill="accent6" w:themeFillTint="33"/>
            <w:vAlign w:val="center"/>
          </w:tcPr>
          <w:p w:rsidR="003F3C36" w:rsidRPr="00B23805" w:rsidRDefault="003F3C36" w:rsidP="00E56045">
            <w:pPr>
              <w:jc w:val="center"/>
              <w:rPr>
                <w:rStyle w:val="fragegruen"/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89" w:type="dxa"/>
            <w:shd w:val="clear" w:color="auto" w:fill="FFD9D9"/>
            <w:vAlign w:val="center"/>
          </w:tcPr>
          <w:p w:rsidR="003F3C36" w:rsidRPr="00B23805" w:rsidRDefault="003F3C36" w:rsidP="00E56045">
            <w:pPr>
              <w:jc w:val="center"/>
              <w:rPr>
                <w:rStyle w:val="fragerot"/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88" w:type="dxa"/>
            <w:shd w:val="clear" w:color="auto" w:fill="FFFFD5"/>
            <w:vAlign w:val="center"/>
          </w:tcPr>
          <w:p w:rsidR="003F3C36" w:rsidRPr="00B23805" w:rsidRDefault="003F3C36" w:rsidP="00E56045">
            <w:pPr>
              <w:jc w:val="center"/>
              <w:rPr>
                <w:rStyle w:val="fragegelb"/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  <w:tc>
          <w:tcPr>
            <w:tcW w:w="1586" w:type="dxa"/>
            <w:shd w:val="clear" w:color="auto" w:fill="E2EFD9" w:themeFill="accent6" w:themeFillTint="33"/>
            <w:vAlign w:val="center"/>
          </w:tcPr>
          <w:p w:rsidR="003F3C36" w:rsidRPr="00B23805" w:rsidRDefault="003F3C36" w:rsidP="00E56045">
            <w:pPr>
              <w:jc w:val="center"/>
              <w:rPr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86" w:type="dxa"/>
            <w:shd w:val="clear" w:color="auto" w:fill="FFD9D9"/>
            <w:vAlign w:val="center"/>
          </w:tcPr>
          <w:p w:rsidR="003F3C36" w:rsidRPr="00B23805" w:rsidRDefault="003F3C36" w:rsidP="00E56045">
            <w:pPr>
              <w:jc w:val="center"/>
              <w:rPr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86" w:type="dxa"/>
            <w:shd w:val="clear" w:color="auto" w:fill="FFFFD5"/>
            <w:vAlign w:val="center"/>
          </w:tcPr>
          <w:p w:rsidR="003F3C36" w:rsidRPr="00B23805" w:rsidRDefault="003F3C36" w:rsidP="00E56045">
            <w:pPr>
              <w:jc w:val="center"/>
              <w:rPr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</w:tr>
      <w:tr w:rsidR="003F3C36" w:rsidRPr="00511CEF" w:rsidTr="001D0127">
        <w:trPr>
          <w:trHeight w:val="1747"/>
        </w:trPr>
        <w:tc>
          <w:tcPr>
            <w:tcW w:w="1589" w:type="dxa"/>
            <w:shd w:val="clear" w:color="auto" w:fill="E2EFD9" w:themeFill="accent6" w:themeFillTint="33"/>
            <w:vAlign w:val="center"/>
          </w:tcPr>
          <w:p w:rsidR="003F3C36" w:rsidRPr="00B23805" w:rsidRDefault="003F3C36" w:rsidP="00E56045">
            <w:pPr>
              <w:jc w:val="center"/>
              <w:rPr>
                <w:rStyle w:val="fragegruen"/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89" w:type="dxa"/>
            <w:shd w:val="clear" w:color="auto" w:fill="FFD9D9"/>
            <w:vAlign w:val="center"/>
          </w:tcPr>
          <w:p w:rsidR="003F3C36" w:rsidRPr="00B23805" w:rsidRDefault="003F3C36" w:rsidP="00E56045">
            <w:pPr>
              <w:jc w:val="center"/>
              <w:rPr>
                <w:rStyle w:val="fragerot"/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88" w:type="dxa"/>
            <w:shd w:val="clear" w:color="auto" w:fill="FFFFD5"/>
            <w:vAlign w:val="center"/>
          </w:tcPr>
          <w:p w:rsidR="003F3C36" w:rsidRPr="00B23805" w:rsidRDefault="003F3C36" w:rsidP="00E56045">
            <w:pPr>
              <w:jc w:val="center"/>
              <w:rPr>
                <w:rStyle w:val="fragegelb"/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  <w:tc>
          <w:tcPr>
            <w:tcW w:w="1586" w:type="dxa"/>
            <w:shd w:val="clear" w:color="auto" w:fill="E2EFD9" w:themeFill="accent6" w:themeFillTint="33"/>
            <w:vAlign w:val="center"/>
          </w:tcPr>
          <w:p w:rsidR="003F3C36" w:rsidRPr="00B23805" w:rsidRDefault="003F3C36" w:rsidP="00E56045">
            <w:pPr>
              <w:jc w:val="center"/>
              <w:rPr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86" w:type="dxa"/>
            <w:shd w:val="clear" w:color="auto" w:fill="FFD9D9"/>
            <w:vAlign w:val="center"/>
          </w:tcPr>
          <w:p w:rsidR="003F3C36" w:rsidRPr="00B23805" w:rsidRDefault="003F3C36" w:rsidP="00E56045">
            <w:pPr>
              <w:jc w:val="center"/>
              <w:rPr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86" w:type="dxa"/>
            <w:shd w:val="clear" w:color="auto" w:fill="FFFFD5"/>
            <w:vAlign w:val="center"/>
          </w:tcPr>
          <w:p w:rsidR="003F3C36" w:rsidRPr="00B23805" w:rsidRDefault="003F3C36" w:rsidP="00E56045">
            <w:pPr>
              <w:jc w:val="center"/>
              <w:rPr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</w:tr>
    </w:tbl>
    <w:p w:rsidR="00F929BD" w:rsidRPr="001D0127" w:rsidRDefault="001D0127" w:rsidP="001D0127">
      <w:pPr>
        <w:pStyle w:val="AufzhlungderAufgaben"/>
        <w:rPr>
          <w:i/>
          <w:sz w:val="16"/>
        </w:rPr>
      </w:pPr>
      <w:r w:rsidRPr="001D0127">
        <w:rPr>
          <w:i/>
          <w:sz w:val="16"/>
        </w:rPr>
        <w:t>Quelle: Feel-ok.ch</w:t>
      </w:r>
    </w:p>
    <w:p w:rsidR="00F929BD" w:rsidRDefault="00F929BD"/>
    <w:sectPr w:rsidR="00F929BD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BB" w:rsidRDefault="00483ABB" w:rsidP="003151EB">
      <w:pPr>
        <w:spacing w:after="0" w:line="240" w:lineRule="auto"/>
      </w:pPr>
      <w:r>
        <w:separator/>
      </w:r>
    </w:p>
  </w:endnote>
  <w:endnote w:type="continuationSeparator" w:id="0">
    <w:p w:rsidR="00483ABB" w:rsidRDefault="00483ABB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Segoe Script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BB" w:rsidRDefault="00483ABB" w:rsidP="003151EB">
      <w:pPr>
        <w:spacing w:after="0" w:line="240" w:lineRule="auto"/>
      </w:pPr>
      <w:r>
        <w:separator/>
      </w:r>
    </w:p>
  </w:footnote>
  <w:footnote w:type="continuationSeparator" w:id="0">
    <w:p w:rsidR="00483ABB" w:rsidRDefault="00483ABB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6"/>
    <w:rsid w:val="000743EE"/>
    <w:rsid w:val="00197DA1"/>
    <w:rsid w:val="001D0127"/>
    <w:rsid w:val="00290CCD"/>
    <w:rsid w:val="003151EB"/>
    <w:rsid w:val="003F3C36"/>
    <w:rsid w:val="00483ABB"/>
    <w:rsid w:val="007A0BE0"/>
    <w:rsid w:val="007D0975"/>
    <w:rsid w:val="00965B0C"/>
    <w:rsid w:val="00C54210"/>
    <w:rsid w:val="00CC2CDB"/>
    <w:rsid w:val="00F907EE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EB0773-B9C3-48A1-AE79-F55790CD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3C36"/>
    <w:rPr>
      <w:rFonts w:ascii="Raleway" w:hAnsi="Raleway" w:cstheme="minorBidi"/>
      <w:color w:val="auto"/>
      <w:kern w:val="0"/>
      <w:sz w:val="20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3C3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eastAsia="Calibri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pPr>
      <w:spacing w:after="200" w:line="276" w:lineRule="auto"/>
    </w:pPr>
    <w:rPr>
      <w:rFonts w:ascii="Calibri" w:eastAsia="Trebuchet MS" w:hAnsi="Calibri" w:cs="Times New Roman"/>
      <w:b/>
      <w:i/>
      <w:color w:val="FF7523"/>
      <w:sz w:val="22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pPr>
      <w:spacing w:after="200" w:line="276" w:lineRule="auto"/>
    </w:pPr>
    <w:rPr>
      <w:rFonts w:ascii="Trebuchet MS" w:eastAsia="Calibri" w:hAnsi="Trebuchet MS" w:cs="Times New Roman"/>
      <w:i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eastAsia="Calibri" w:hAnsi="Trebuchet MS" w:cs="Times New Roman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pPr>
      <w:spacing w:after="200" w:line="276" w:lineRule="auto"/>
    </w:pPr>
    <w:rPr>
      <w:rFonts w:ascii="Trebuchet MS" w:eastAsia="Calibri" w:hAnsi="Trebuchet MS" w:cs="Times New Roman"/>
      <w:b/>
      <w:color w:val="83828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3C36"/>
    <w:rPr>
      <w:rFonts w:ascii="Raleway" w:eastAsiaTheme="majorEastAsia" w:hAnsi="Raleway" w:cstheme="majorBidi"/>
      <w:color w:val="000000" w:themeColor="text1"/>
      <w:kern w:val="0"/>
      <w:sz w:val="24"/>
      <w:szCs w:val="26"/>
      <w:lang w:val="de-CH"/>
    </w:rPr>
  </w:style>
  <w:style w:type="table" w:styleId="Tabellenraster">
    <w:name w:val="Table Grid"/>
    <w:basedOn w:val="NormaleTabelle"/>
    <w:uiPriority w:val="39"/>
    <w:rsid w:val="003F3C36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gegruen">
    <w:name w:val="frage_gruen"/>
    <w:basedOn w:val="Absatz-Standardschriftart"/>
    <w:uiPriority w:val="1"/>
    <w:qFormat/>
    <w:rsid w:val="003F3C36"/>
    <w:rPr>
      <w:color w:val="006600"/>
      <w:sz w:val="40"/>
      <w:lang w:val="de-DE"/>
    </w:rPr>
  </w:style>
  <w:style w:type="character" w:customStyle="1" w:styleId="fragerot">
    <w:name w:val="frage_rot"/>
    <w:basedOn w:val="fragegruen"/>
    <w:uiPriority w:val="1"/>
    <w:qFormat/>
    <w:rsid w:val="003F3C36"/>
    <w:rPr>
      <w:rFonts w:ascii="Raleway" w:hAnsi="Raleway"/>
      <w:color w:val="C80000"/>
      <w:sz w:val="40"/>
      <w:lang w:val="de-DE"/>
    </w:rPr>
  </w:style>
  <w:style w:type="character" w:customStyle="1" w:styleId="fragegelb">
    <w:name w:val="frage_gelb"/>
    <w:basedOn w:val="fragegruen"/>
    <w:uiPriority w:val="1"/>
    <w:qFormat/>
    <w:rsid w:val="003F3C36"/>
    <w:rPr>
      <w:color w:val="797600"/>
      <w:sz w:val="4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B%20feelo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AB feelok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5</cp:revision>
  <dcterms:created xsi:type="dcterms:W3CDTF">2021-09-08T13:24:00Z</dcterms:created>
  <dcterms:modified xsi:type="dcterms:W3CDTF">2022-06-28T06:55:00Z</dcterms:modified>
</cp:coreProperties>
</file>