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A4E" w:rsidRDefault="00724A4E" w:rsidP="00724A4E"/>
    <w:p w:rsidR="00965B0C" w:rsidRDefault="00965B0C"/>
    <w:p w:rsidR="00B50C10" w:rsidRDefault="00B50C10"/>
    <w:p w:rsidR="00B50C10" w:rsidRDefault="000808F4">
      <w:r>
        <w:rPr>
          <w:noProof/>
        </w:rPr>
        <w:drawing>
          <wp:anchor distT="0" distB="0" distL="114300" distR="114300" simplePos="0" relativeHeight="251662336" behindDoc="0" locked="0" layoutInCell="1" allowOverlap="1" wp14:anchorId="1F9C8143" wp14:editId="52179E90">
            <wp:simplePos x="0" y="0"/>
            <wp:positionH relativeFrom="leftMargin">
              <wp:posOffset>516255</wp:posOffset>
            </wp:positionH>
            <wp:positionV relativeFrom="paragraph">
              <wp:posOffset>340360</wp:posOffset>
            </wp:positionV>
            <wp:extent cx="352136" cy="387350"/>
            <wp:effectExtent l="0" t="0" r="0" b="0"/>
            <wp:wrapNone/>
            <wp:docPr id="6" name="Grafik 6" descr="Icon feel-ok.ch - Alko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eel-ok.ch - Alkoh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136"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0C10" w:rsidRDefault="00B50C10" w:rsidP="00B50C10">
      <w:pPr>
        <w:pStyle w:val="Arbeitsblatt"/>
      </w:pPr>
      <w:r>
        <w:t>Arbeitsblatt</w:t>
      </w:r>
    </w:p>
    <w:p w:rsidR="00B50C10" w:rsidRPr="004A1D20" w:rsidRDefault="004A1F6C" w:rsidP="00B50C10">
      <w:pPr>
        <w:pStyle w:val="Haupttitel"/>
      </w:pPr>
      <w:r>
        <w:t>Leiterspiel offline - Fragenkatalog</w:t>
      </w:r>
    </w:p>
    <w:tbl>
      <w:tblPr>
        <w:tblW w:w="0" w:type="auto"/>
        <w:tblLayout w:type="fixed"/>
        <w:tblCellMar>
          <w:left w:w="0" w:type="dxa"/>
          <w:right w:w="0" w:type="dxa"/>
        </w:tblCellMar>
        <w:tblLook w:val="04A0" w:firstRow="1" w:lastRow="0" w:firstColumn="1" w:lastColumn="0" w:noHBand="0" w:noVBand="1"/>
      </w:tblPr>
      <w:tblGrid>
        <w:gridCol w:w="425"/>
        <w:gridCol w:w="8222"/>
        <w:gridCol w:w="425"/>
      </w:tblGrid>
      <w:tr w:rsidR="00D76770" w:rsidRPr="00B50C10" w:rsidTr="00B50C10">
        <w:trPr>
          <w:trHeight w:hRule="exact" w:val="312"/>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6192" behindDoc="0" locked="1" layoutInCell="1" allowOverlap="1">
                      <wp:simplePos x="0" y="0"/>
                      <wp:positionH relativeFrom="column">
                        <wp:posOffset>0</wp:posOffset>
                      </wp:positionH>
                      <wp:positionV relativeFrom="paragraph">
                        <wp:posOffset>-1</wp:posOffset>
                      </wp:positionV>
                      <wp:extent cx="5759450" cy="0"/>
                      <wp:effectExtent l="0" t="0" r="12700" b="19050"/>
                      <wp:wrapNone/>
                      <wp:docPr id="1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673185" id="_x0000_t32" coordsize="21600,21600" o:spt="32" o:oned="t" path="m,l21600,21600e" filled="f">
                      <v:path arrowok="t" fillok="f" o:connecttype="none"/>
                      <o:lock v:ext="edit" shapetype="t"/>
                    </v:shapetype>
                    <v:shape id="AutoShape 1" o:spid="_x0000_s1026" type="#_x0000_t32" style="position:absolute;margin-left:0;margin-top:0;width:45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wu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BVg0w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r w:rsidR="00D76770" w:rsidRPr="00B50C10" w:rsidTr="00B50C10">
        <w:trPr>
          <w:trHeight w:val="230"/>
        </w:trPr>
        <w:tc>
          <w:tcPr>
            <w:tcW w:w="425" w:type="dxa"/>
            <w:shd w:val="clear" w:color="auto" w:fill="ECF0F2"/>
          </w:tcPr>
          <w:p w:rsidR="00B50C10" w:rsidRPr="00B50C10" w:rsidRDefault="00B50C10" w:rsidP="00B50C10">
            <w:pPr>
              <w:spacing w:line="300" w:lineRule="exact"/>
              <w:jc w:val="both"/>
              <w:rPr>
                <w:i/>
              </w:rPr>
            </w:pPr>
          </w:p>
        </w:tc>
        <w:tc>
          <w:tcPr>
            <w:tcW w:w="8222" w:type="dxa"/>
            <w:shd w:val="clear" w:color="auto" w:fill="ECF0F2"/>
          </w:tcPr>
          <w:p w:rsidR="00433BD9" w:rsidRPr="00433BD9" w:rsidRDefault="00433BD9" w:rsidP="00086DC8">
            <w:pPr>
              <w:pStyle w:val="Hinweis"/>
              <w:rPr>
                <w:color w:val="000000"/>
              </w:rPr>
            </w:pPr>
            <w:r>
              <w:t xml:space="preserve">Das Leiterspiel gibt’s auch Online: </w:t>
            </w:r>
            <w:hyperlink r:id="rId8" w:history="1">
              <w:r>
                <w:rPr>
                  <w:rStyle w:val="LinksNavigationstitelZchn"/>
                  <w:i/>
                </w:rPr>
                <w:t>feelok.de/alkohol-leiterspiel</w:t>
              </w:r>
            </w:hyperlink>
            <w:r w:rsidR="00551A85" w:rsidRPr="008A5FF9">
              <w:rPr>
                <w:color w:val="000000"/>
              </w:rPr>
              <w:t xml:space="preserve"> </w:t>
            </w:r>
          </w:p>
        </w:tc>
        <w:tc>
          <w:tcPr>
            <w:tcW w:w="425" w:type="dxa"/>
            <w:shd w:val="clear" w:color="auto" w:fill="ECF0F2"/>
          </w:tcPr>
          <w:p w:rsidR="00B50C10" w:rsidRPr="00B50C10" w:rsidRDefault="00433BD9" w:rsidP="00B50C10">
            <w:pPr>
              <w:spacing w:line="300" w:lineRule="exact"/>
              <w:jc w:val="both"/>
              <w:rPr>
                <w:i/>
              </w:rPr>
            </w:pPr>
            <w:r w:rsidRPr="00086DC8">
              <w:rPr>
                <w:noProof/>
              </w:rPr>
              <w:drawing>
                <wp:anchor distT="0" distB="0" distL="114300" distR="114300" simplePos="0" relativeHeight="251663360" behindDoc="0" locked="0" layoutInCell="1" allowOverlap="1">
                  <wp:simplePos x="0" y="0"/>
                  <wp:positionH relativeFrom="column">
                    <wp:posOffset>-237490</wp:posOffset>
                  </wp:positionH>
                  <wp:positionV relativeFrom="paragraph">
                    <wp:posOffset>-104140</wp:posOffset>
                  </wp:positionV>
                  <wp:extent cx="406400" cy="406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wlv\Downloads\Download.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06400" cy="40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6770" w:rsidRPr="00B50C10" w:rsidTr="00EF31DA">
        <w:trPr>
          <w:trHeight w:hRule="exact" w:val="114"/>
        </w:trPr>
        <w:tc>
          <w:tcPr>
            <w:tcW w:w="425" w:type="dxa"/>
            <w:shd w:val="clear" w:color="auto" w:fill="ECF0F2"/>
          </w:tcPr>
          <w:p w:rsidR="00B50C10" w:rsidRPr="00B50C10" w:rsidRDefault="004C35DF" w:rsidP="00B50C10">
            <w:pPr>
              <w:spacing w:line="300" w:lineRule="exact"/>
              <w:jc w:val="both"/>
              <w:rPr>
                <w:i/>
              </w:rPr>
            </w:pPr>
            <w:r>
              <w:rPr>
                <w:noProof/>
              </w:rPr>
              <mc:AlternateContent>
                <mc:Choice Requires="wps">
                  <w:drawing>
                    <wp:anchor distT="4294967294" distB="4294967294" distL="114300" distR="114300" simplePos="0" relativeHeight="251657216" behindDoc="0" locked="1" layoutInCell="1" allowOverlap="1">
                      <wp:simplePos x="0" y="0"/>
                      <wp:positionH relativeFrom="column">
                        <wp:posOffset>0</wp:posOffset>
                      </wp:positionH>
                      <wp:positionV relativeFrom="paragraph">
                        <wp:posOffset>64135</wp:posOffset>
                      </wp:positionV>
                      <wp:extent cx="5759450" cy="0"/>
                      <wp:effectExtent l="0" t="0" r="12700" b="19050"/>
                      <wp:wrapNone/>
                      <wp:docPr id="1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B7298" id="_x0000_t32" coordsize="21600,21600" o:spt="32" o:oned="t" path="m,l21600,21600e" filled="f">
                      <v:path arrowok="t" fillok="f" o:connecttype="none"/>
                      <o:lock v:ext="edit" shapetype="t"/>
                    </v:shapetype>
                    <v:shape id="AutoShape 1" o:spid="_x0000_s1026" type="#_x0000_t32" style="position:absolute;margin-left:0;margin-top:5.05pt;width:453.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" strokecolor="#838280" strokeweight=".5pt">
                      <v:stroke dashstyle="dash"/>
                      <w10:anchorlock/>
                    </v:shape>
                  </w:pict>
                </mc:Fallback>
              </mc:AlternateContent>
            </w:r>
          </w:p>
        </w:tc>
        <w:tc>
          <w:tcPr>
            <w:tcW w:w="8222" w:type="dxa"/>
            <w:shd w:val="clear" w:color="auto" w:fill="ECF0F2"/>
          </w:tcPr>
          <w:p w:rsidR="00B50C10" w:rsidRPr="00B50C10" w:rsidRDefault="00B50C10" w:rsidP="00B50C10">
            <w:pPr>
              <w:spacing w:line="300" w:lineRule="exact"/>
              <w:jc w:val="both"/>
              <w:rPr>
                <w:i/>
              </w:rPr>
            </w:pPr>
          </w:p>
        </w:tc>
        <w:tc>
          <w:tcPr>
            <w:tcW w:w="425" w:type="dxa"/>
            <w:shd w:val="clear" w:color="auto" w:fill="ECF0F2"/>
          </w:tcPr>
          <w:p w:rsidR="00B50C10" w:rsidRPr="00B50C10" w:rsidRDefault="00B50C10" w:rsidP="00B50C10">
            <w:pPr>
              <w:spacing w:line="300" w:lineRule="exact"/>
              <w:jc w:val="both"/>
              <w:rPr>
                <w:i/>
              </w:rPr>
            </w:pPr>
          </w:p>
        </w:tc>
      </w:tr>
    </w:tbl>
    <w:p w:rsidR="00B50C10" w:rsidRPr="00B50C10" w:rsidRDefault="00B50C10" w:rsidP="00B50C10">
      <w:pPr>
        <w:spacing w:after="0"/>
        <w:rPr>
          <w:vanish/>
        </w:rPr>
      </w:pPr>
    </w:p>
    <w:tbl>
      <w:tblPr>
        <w:tblpPr w:leftFromText="141" w:rightFromText="141" w:vertAnchor="text" w:horzAnchor="margin" w:tblpY="155"/>
        <w:tblW w:w="9321" w:type="dxa"/>
        <w:tblLook w:val="04A0" w:firstRow="1" w:lastRow="0" w:firstColumn="1" w:lastColumn="0" w:noHBand="0" w:noVBand="1"/>
      </w:tblPr>
      <w:tblGrid>
        <w:gridCol w:w="9321"/>
      </w:tblGrid>
      <w:tr w:rsidR="00196228" w:rsidRPr="00665D01" w:rsidTr="00196228">
        <w:tc>
          <w:tcPr>
            <w:tcW w:w="9321" w:type="dxa"/>
            <w:shd w:val="clear" w:color="auto" w:fill="auto"/>
          </w:tcPr>
          <w:p w:rsidR="00086DC8" w:rsidRPr="00665D01" w:rsidRDefault="00086DC8" w:rsidP="00086DC8">
            <w:pPr>
              <w:pStyle w:val="Kategorie"/>
              <w:tabs>
                <w:tab w:val="center" w:pos="1206"/>
              </w:tabs>
            </w:pPr>
          </w:p>
          <w:p w:rsidR="004A1F6C" w:rsidRPr="00665D01" w:rsidRDefault="004A1F6C" w:rsidP="00433BD9">
            <w:pPr>
              <w:pStyle w:val="Kategorie"/>
              <w:numPr>
                <w:ilvl w:val="0"/>
                <w:numId w:val="30"/>
              </w:numPr>
              <w:rPr>
                <w:rFonts w:eastAsia="Trebuchet MS"/>
                <w:i/>
                <w:color w:val="FF7523"/>
                <w:szCs w:val="22"/>
                <w:lang w:val="de-CH"/>
              </w:rPr>
            </w:pPr>
            <w:r w:rsidRPr="00665D01">
              <w:t xml:space="preserve">Wann ist es besser, auf Alkohol zu verzichten? </w:t>
            </w:r>
          </w:p>
          <w:p w:rsidR="00BB226D" w:rsidRPr="00330AA2" w:rsidRDefault="004A1F6C" w:rsidP="0092145C">
            <w:pPr>
              <w:pStyle w:val="AufzhlungderAufgaben"/>
              <w:numPr>
                <w:ilvl w:val="0"/>
                <w:numId w:val="7"/>
              </w:numPr>
              <w:spacing w:after="0"/>
              <w:rPr>
                <w:rStyle w:val="LinksNavigationstitelZchn"/>
                <w:rFonts w:ascii="Trebuchet MS" w:hAnsi="Trebuchet MS"/>
                <w:i w:val="0"/>
                <w:color w:val="auto"/>
                <w:sz w:val="20"/>
              </w:rPr>
            </w:pPr>
            <w:r w:rsidRPr="00330AA2">
              <w:rPr>
                <w:rStyle w:val="LinksNavigationstitelZchn"/>
                <w:rFonts w:ascii="Trebuchet MS" w:hAnsi="Trebuchet MS"/>
                <w:i w:val="0"/>
                <w:color w:val="auto"/>
                <w:sz w:val="20"/>
              </w:rPr>
              <w:t>In den Ferien auf der Hotel-Terasse unter einem romantischen Vollmond mit dem:der Partner:in</w:t>
            </w:r>
          </w:p>
          <w:p w:rsidR="00BB226D" w:rsidRPr="00330AA2" w:rsidRDefault="004A1F6C" w:rsidP="0092145C">
            <w:pPr>
              <w:pStyle w:val="AufzhlungderAufgaben"/>
              <w:numPr>
                <w:ilvl w:val="0"/>
                <w:numId w:val="7"/>
              </w:numPr>
              <w:spacing w:after="0"/>
              <w:rPr>
                <w:rStyle w:val="LinksNavigationstitelZchn"/>
                <w:rFonts w:ascii="Trebuchet MS" w:hAnsi="Trebuchet MS"/>
                <w:i w:val="0"/>
                <w:color w:val="auto"/>
                <w:sz w:val="20"/>
              </w:rPr>
            </w:pPr>
            <w:r w:rsidRPr="00330AA2">
              <w:rPr>
                <w:rStyle w:val="LinksNavigationstitelZchn"/>
                <w:rFonts w:ascii="Trebuchet MS" w:hAnsi="Trebuchet MS"/>
                <w:i w:val="0"/>
                <w:color w:val="auto"/>
                <w:sz w:val="20"/>
              </w:rPr>
              <w:t xml:space="preserve">Zu Hause während dem Abendessen </w:t>
            </w:r>
          </w:p>
          <w:p w:rsidR="004A1F6C" w:rsidRPr="00330AA2" w:rsidRDefault="004A1F6C" w:rsidP="0092145C">
            <w:pPr>
              <w:pStyle w:val="AufzhlungderAufgaben"/>
              <w:numPr>
                <w:ilvl w:val="0"/>
                <w:numId w:val="7"/>
              </w:numPr>
              <w:spacing w:after="0"/>
              <w:rPr>
                <w:rStyle w:val="LinksNavigationstitelZchn"/>
                <w:rFonts w:ascii="Trebuchet MS" w:hAnsi="Trebuchet MS"/>
                <w:i w:val="0"/>
                <w:color w:val="auto"/>
                <w:sz w:val="20"/>
              </w:rPr>
            </w:pPr>
            <w:r w:rsidRPr="00330AA2">
              <w:rPr>
                <w:rStyle w:val="LinksNavigationstitelZchn"/>
                <w:rFonts w:ascii="Trebuchet MS" w:hAnsi="Trebuchet MS"/>
                <w:i w:val="0"/>
                <w:color w:val="auto"/>
                <w:sz w:val="20"/>
              </w:rPr>
              <w:t>Vor oder nach Sport</w:t>
            </w:r>
          </w:p>
          <w:p w:rsidR="00DC16BE" w:rsidRPr="00330AA2" w:rsidRDefault="00DC16BE" w:rsidP="0092145C">
            <w:pPr>
              <w:pStyle w:val="AufzhlungderAufgaben"/>
            </w:pPr>
            <w:r w:rsidRPr="00330AA2">
              <w:t>Lösung: C</w:t>
            </w:r>
          </w:p>
          <w:p w:rsidR="00196228" w:rsidRDefault="00DC16BE" w:rsidP="0092145C">
            <w:pPr>
              <w:pStyle w:val="AufzhlungderAufgaben"/>
            </w:pPr>
            <w:r w:rsidRPr="00665D01">
              <w:t xml:space="preserve">Alkohol verringert die Leistungsfähigkeit und senkt den Testosteron-Spiegel. Als Folge daraus kann das Muskelwachstum gehemmt werden. Auch der Muskelkater verschlimmert sich. Aus diesem Grund ist es sinnvoll, vor und nach dem Sport auf Alkohol zu verzichten. Natürlich gibt es auch andere Lebenslage, in denen auf keinen Fall Alkohol getrunken werden sollte - zum Beispiel im Straßenverkehr, bei Schwangerschaft oder aus gesundheitlichen Gründen. </w:t>
            </w:r>
            <w:hyperlink r:id="rId10" w:tgtFrame="_blank" w:history="1">
              <w:r w:rsidRPr="00665D01">
                <w:rPr>
                  <w:rStyle w:val="Hyperlink"/>
                </w:rPr>
                <w:t>Quelle 1</w:t>
              </w:r>
            </w:hyperlink>
            <w:r w:rsidRPr="00665D01">
              <w:t xml:space="preserve"> - </w:t>
            </w:r>
            <w:hyperlink r:id="rId11" w:history="1">
              <w:r w:rsidRPr="00665D01">
                <w:rPr>
                  <w:rStyle w:val="Hyperlink"/>
                </w:rPr>
                <w:t>Quelle 2</w:t>
              </w:r>
            </w:hyperlink>
          </w:p>
          <w:p w:rsidR="00B914EB" w:rsidRPr="00665D01" w:rsidRDefault="00B914EB" w:rsidP="00330AA2">
            <w:pPr>
              <w:pStyle w:val="AufzhlungderAufgaben"/>
              <w:ind w:left="360"/>
              <w:rPr>
                <w:sz w:val="18"/>
              </w:rPr>
            </w:pPr>
          </w:p>
        </w:tc>
      </w:tr>
      <w:tr w:rsidR="00330AA2" w:rsidRPr="00665D01" w:rsidTr="00196228">
        <w:tc>
          <w:tcPr>
            <w:tcW w:w="9321" w:type="dxa"/>
            <w:shd w:val="clear" w:color="auto" w:fill="auto"/>
          </w:tcPr>
          <w:p w:rsidR="00330AA2" w:rsidRPr="00433BD9" w:rsidRDefault="00330AA2" w:rsidP="00330AA2">
            <w:pPr>
              <w:pStyle w:val="Kategorie"/>
              <w:numPr>
                <w:ilvl w:val="0"/>
                <w:numId w:val="30"/>
              </w:numPr>
            </w:pPr>
            <w:r w:rsidRPr="00433BD9">
              <w:t xml:space="preserve">Wie gelangt Alkohol schneller ins Blut? </w:t>
            </w:r>
          </w:p>
          <w:p w:rsidR="00330AA2" w:rsidRPr="00665D01" w:rsidRDefault="00330AA2" w:rsidP="0092145C">
            <w:pPr>
              <w:pStyle w:val="AufzhlungderAufgaben"/>
              <w:numPr>
                <w:ilvl w:val="0"/>
                <w:numId w:val="9"/>
              </w:numPr>
              <w:spacing w:after="0"/>
              <w:rPr>
                <w:rStyle w:val="Tipps"/>
                <w:b/>
              </w:rPr>
            </w:pPr>
            <w:r w:rsidRPr="00665D01">
              <w:rPr>
                <w:rStyle w:val="Tipps"/>
                <w:b/>
                <w:color w:val="auto"/>
              </w:rPr>
              <w:t>Auf vollen Magen</w:t>
            </w:r>
          </w:p>
          <w:p w:rsidR="00330AA2" w:rsidRPr="00665D01" w:rsidRDefault="00330AA2" w:rsidP="0092145C">
            <w:pPr>
              <w:pStyle w:val="AufzhlungderAufgaben"/>
              <w:numPr>
                <w:ilvl w:val="0"/>
                <w:numId w:val="9"/>
              </w:numPr>
              <w:spacing w:after="0"/>
              <w:rPr>
                <w:rStyle w:val="Tipps"/>
                <w:b/>
              </w:rPr>
            </w:pPr>
            <w:r w:rsidRPr="00665D01">
              <w:rPr>
                <w:rStyle w:val="Tipps"/>
                <w:b/>
                <w:color w:val="auto"/>
              </w:rPr>
              <w:t>Auf leeren Magen</w:t>
            </w:r>
          </w:p>
          <w:p w:rsidR="00330AA2" w:rsidRPr="00665D01" w:rsidRDefault="00330AA2" w:rsidP="0092145C">
            <w:pPr>
              <w:pStyle w:val="AufzhlungderAufgaben"/>
              <w:numPr>
                <w:ilvl w:val="0"/>
                <w:numId w:val="9"/>
              </w:numPr>
              <w:spacing w:after="0"/>
              <w:rPr>
                <w:rStyle w:val="Tipps"/>
                <w:b/>
              </w:rPr>
            </w:pPr>
            <w:r w:rsidRPr="00665D01">
              <w:rPr>
                <w:rStyle w:val="Tipps"/>
                <w:b/>
                <w:color w:val="auto"/>
              </w:rPr>
              <w:t xml:space="preserve">Ob der Magen voll oder leer ist, spielt keine Rolle </w:t>
            </w:r>
          </w:p>
          <w:p w:rsidR="00330AA2" w:rsidRPr="00330AA2" w:rsidRDefault="00330AA2" w:rsidP="0092145C">
            <w:pPr>
              <w:pStyle w:val="AufzhlungderAufgaben"/>
              <w:rPr>
                <w:rStyle w:val="Tipps"/>
                <w:color w:val="auto"/>
              </w:rPr>
            </w:pPr>
            <w:r w:rsidRPr="00330AA2">
              <w:rPr>
                <w:rStyle w:val="Tipps"/>
                <w:color w:val="auto"/>
              </w:rPr>
              <w:t xml:space="preserve">Lösung: </w:t>
            </w:r>
            <w:r w:rsidR="00AA2735">
              <w:rPr>
                <w:rStyle w:val="Tipps"/>
                <w:color w:val="auto"/>
              </w:rPr>
              <w:t>B</w:t>
            </w:r>
          </w:p>
          <w:p w:rsidR="00330AA2" w:rsidRPr="00665D01" w:rsidRDefault="00330AA2" w:rsidP="0092145C">
            <w:pPr>
              <w:pStyle w:val="AufzhlungderAufgaben"/>
            </w:pPr>
            <w:r w:rsidRPr="00665D01">
              <w:t xml:space="preserve">Bei leerem Magen gelangt der Alkohol bereits nach 15 bis 30 Minuten ins Blut, nach einem reichhaltigen Essen verlängert sich dieser Prozess bis zu einer Stunde - </w:t>
            </w:r>
            <w:hyperlink r:id="rId12" w:tgtFrame="_blank" w:history="1">
              <w:r w:rsidRPr="00665D01">
                <w:rPr>
                  <w:rStyle w:val="Hyperlink"/>
                </w:rPr>
                <w:t>Quelle</w:t>
              </w:r>
            </w:hyperlink>
          </w:p>
          <w:p w:rsidR="00330AA2" w:rsidRPr="00665D01" w:rsidRDefault="00330AA2" w:rsidP="00086DC8">
            <w:pPr>
              <w:pStyle w:val="Kategorie"/>
              <w:tabs>
                <w:tab w:val="center" w:pos="1206"/>
              </w:tabs>
            </w:pPr>
          </w:p>
        </w:tc>
      </w:tr>
      <w:tr w:rsidR="00330AA2" w:rsidRPr="00665D01" w:rsidTr="00196228">
        <w:tc>
          <w:tcPr>
            <w:tcW w:w="9321" w:type="dxa"/>
            <w:shd w:val="clear" w:color="auto" w:fill="auto"/>
          </w:tcPr>
          <w:p w:rsidR="00330AA2" w:rsidRPr="00433BD9" w:rsidRDefault="00330AA2" w:rsidP="00330AA2">
            <w:pPr>
              <w:pStyle w:val="Kategorie"/>
              <w:numPr>
                <w:ilvl w:val="0"/>
                <w:numId w:val="30"/>
              </w:numPr>
            </w:pPr>
            <w:r w:rsidRPr="00665D01">
              <w:t xml:space="preserve">Wie wird </w:t>
            </w:r>
            <w:r w:rsidR="00B914EB" w:rsidRPr="00665D01">
              <w:t>Alkohol</w:t>
            </w:r>
            <w:r w:rsidRPr="00665D01">
              <w:t xml:space="preserve"> zum größten Teil vom Körper abgebaut? </w:t>
            </w:r>
          </w:p>
          <w:p w:rsidR="00330AA2" w:rsidRPr="0092145C" w:rsidRDefault="00330AA2" w:rsidP="0092145C">
            <w:pPr>
              <w:pStyle w:val="AufzhlungderAufgaben"/>
              <w:numPr>
                <w:ilvl w:val="0"/>
                <w:numId w:val="10"/>
              </w:numPr>
              <w:spacing w:after="0"/>
              <w:rPr>
                <w:b/>
              </w:rPr>
            </w:pPr>
            <w:r w:rsidRPr="0092145C">
              <w:rPr>
                <w:b/>
              </w:rPr>
              <w:t>Über Urin ausgeschieden</w:t>
            </w:r>
          </w:p>
          <w:p w:rsidR="00330AA2" w:rsidRPr="0092145C" w:rsidRDefault="00330AA2" w:rsidP="0092145C">
            <w:pPr>
              <w:pStyle w:val="AufzhlungderAufgaben"/>
              <w:numPr>
                <w:ilvl w:val="0"/>
                <w:numId w:val="10"/>
              </w:numPr>
              <w:spacing w:after="0"/>
              <w:rPr>
                <w:b/>
              </w:rPr>
            </w:pPr>
            <w:r w:rsidRPr="0092145C">
              <w:rPr>
                <w:b/>
              </w:rPr>
              <w:t>Über Schweiß und Atem ausgeschieden</w:t>
            </w:r>
          </w:p>
          <w:p w:rsidR="00330AA2" w:rsidRPr="0092145C" w:rsidRDefault="00330AA2" w:rsidP="0092145C">
            <w:pPr>
              <w:pStyle w:val="AufzhlungderAufgaben"/>
              <w:numPr>
                <w:ilvl w:val="0"/>
                <w:numId w:val="10"/>
              </w:numPr>
              <w:spacing w:after="0"/>
              <w:rPr>
                <w:b/>
              </w:rPr>
            </w:pPr>
            <w:r w:rsidRPr="0092145C">
              <w:rPr>
                <w:b/>
              </w:rPr>
              <w:t xml:space="preserve">In der Leber abgebaut </w:t>
            </w:r>
          </w:p>
          <w:p w:rsidR="00330AA2" w:rsidRPr="00665D01" w:rsidRDefault="00330AA2" w:rsidP="00330AA2">
            <w:pPr>
              <w:pStyle w:val="AufzhlungderAufgaben"/>
            </w:pPr>
            <w:r w:rsidRPr="00665D01">
              <w:t>Lösung:</w:t>
            </w:r>
            <w:r w:rsidR="00AA2735">
              <w:t xml:space="preserve"> C</w:t>
            </w:r>
          </w:p>
          <w:p w:rsidR="00330AA2" w:rsidRDefault="00330AA2" w:rsidP="00330AA2">
            <w:pPr>
              <w:pStyle w:val="AufzhlungderAufgaben"/>
            </w:pPr>
            <w:r w:rsidRPr="00665D01">
              <w:t xml:space="preserve">Nicht einmal 10 Prozent des Alkohols werden über Urin, </w:t>
            </w:r>
            <w:r w:rsidR="00AA2735" w:rsidRPr="00665D01">
              <w:t>Schweiß</w:t>
            </w:r>
            <w:r w:rsidRPr="00665D01">
              <w:t xml:space="preserve"> und Atem ausgeschieden. Der Großteil wird in der Leber abgebaut. Dieses Organ hat damit eine wichtige Aufgabe: Es sorgt dafür, dass der Alkohol aus dem Körper entfernt wird - </w:t>
            </w:r>
            <w:hyperlink r:id="rId13" w:tgtFrame="_blank" w:history="1">
              <w:r w:rsidRPr="00665D01">
                <w:rPr>
                  <w:rStyle w:val="Hyperlink"/>
                </w:rPr>
                <w:t>Quelle</w:t>
              </w:r>
            </w:hyperlink>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B914EB" w:rsidRPr="00665D01" w:rsidRDefault="00B914EB" w:rsidP="00330AA2">
            <w:pPr>
              <w:pStyle w:val="AufzhlungderAufgaben"/>
            </w:pPr>
          </w:p>
          <w:p w:rsidR="00330AA2" w:rsidRPr="00433BD9" w:rsidRDefault="00330AA2" w:rsidP="00330AA2">
            <w:pPr>
              <w:pStyle w:val="Kategorie"/>
              <w:numPr>
                <w:ilvl w:val="0"/>
                <w:numId w:val="30"/>
              </w:numPr>
            </w:pPr>
            <w:r w:rsidRPr="00433BD9">
              <w:t>Wie kann man den Alkoholabbau im Körper beschleunigen, um z.B. wieder rasch fahrtauglich zu werden?</w:t>
            </w:r>
          </w:p>
          <w:p w:rsidR="00330AA2" w:rsidRPr="0092145C" w:rsidRDefault="00330AA2" w:rsidP="0092145C">
            <w:pPr>
              <w:pStyle w:val="AufzhlungderAufgaben"/>
              <w:numPr>
                <w:ilvl w:val="0"/>
                <w:numId w:val="11"/>
              </w:numPr>
              <w:spacing w:after="0"/>
              <w:rPr>
                <w:rStyle w:val="Tipps"/>
                <w:rFonts w:eastAsia="Yu Mincho"/>
                <w:b/>
                <w:color w:val="auto"/>
              </w:rPr>
            </w:pPr>
            <w:r w:rsidRPr="0092145C">
              <w:rPr>
                <w:rStyle w:val="Tipps"/>
                <w:rFonts w:eastAsia="Yu Mincho"/>
                <w:b/>
                <w:color w:val="auto"/>
              </w:rPr>
              <w:t>Kann man nicht</w:t>
            </w:r>
          </w:p>
          <w:p w:rsidR="00330AA2" w:rsidRPr="0092145C" w:rsidRDefault="00330AA2" w:rsidP="0092145C">
            <w:pPr>
              <w:pStyle w:val="AufzhlungderAufgaben"/>
              <w:numPr>
                <w:ilvl w:val="0"/>
                <w:numId w:val="11"/>
              </w:numPr>
              <w:spacing w:after="0"/>
              <w:rPr>
                <w:rStyle w:val="Tipps"/>
                <w:rFonts w:eastAsia="Yu Mincho"/>
                <w:b/>
                <w:color w:val="auto"/>
              </w:rPr>
            </w:pPr>
            <w:r w:rsidRPr="0092145C">
              <w:rPr>
                <w:rStyle w:val="Tipps"/>
                <w:rFonts w:eastAsia="Yu Mincho"/>
                <w:b/>
                <w:color w:val="auto"/>
              </w:rPr>
              <w:t>Indem man etwas isst und viel Wasser oder Kaffee trinkt</w:t>
            </w:r>
          </w:p>
          <w:p w:rsidR="00330AA2" w:rsidRPr="0092145C" w:rsidRDefault="00330AA2" w:rsidP="0092145C">
            <w:pPr>
              <w:pStyle w:val="AufzhlungderAufgaben"/>
              <w:numPr>
                <w:ilvl w:val="0"/>
                <w:numId w:val="11"/>
              </w:numPr>
              <w:spacing w:after="0"/>
              <w:rPr>
                <w:rStyle w:val="Tipps"/>
                <w:rFonts w:eastAsia="Yu Mincho"/>
                <w:b/>
                <w:color w:val="auto"/>
              </w:rPr>
            </w:pPr>
            <w:r w:rsidRPr="0092145C">
              <w:rPr>
                <w:rStyle w:val="Tipps"/>
                <w:rFonts w:eastAsia="Yu Mincho"/>
                <w:b/>
                <w:color w:val="auto"/>
              </w:rPr>
              <w:t>Indem man Sport treibt und dadurch viel schwitzt</w:t>
            </w:r>
          </w:p>
          <w:p w:rsidR="00330AA2" w:rsidRPr="00665D01" w:rsidRDefault="00330AA2" w:rsidP="00330AA2">
            <w:pPr>
              <w:pStyle w:val="AufzhlungderAufgaben"/>
              <w:rPr>
                <w:rStyle w:val="Tipps"/>
                <w:rFonts w:eastAsia="Yu Mincho"/>
                <w:color w:val="auto"/>
              </w:rPr>
            </w:pPr>
            <w:r w:rsidRPr="00665D01">
              <w:rPr>
                <w:rStyle w:val="Tipps"/>
                <w:rFonts w:eastAsia="Yu Mincho"/>
                <w:color w:val="auto"/>
              </w:rPr>
              <w:t>Lösung:</w:t>
            </w:r>
            <w:r w:rsidR="00AA2735">
              <w:rPr>
                <w:rStyle w:val="Tipps"/>
                <w:rFonts w:eastAsia="Yu Mincho"/>
                <w:color w:val="auto"/>
              </w:rPr>
              <w:t xml:space="preserve"> A</w:t>
            </w:r>
          </w:p>
          <w:p w:rsidR="00330AA2" w:rsidRDefault="00330AA2" w:rsidP="00330AA2">
            <w:pPr>
              <w:pStyle w:val="AufzhlungderAufgaben"/>
            </w:pPr>
            <w:r w:rsidRPr="00665D01">
              <w:t xml:space="preserve">Es gibt keine Möglichkeit, den Alkoholabbau zu beschleunigen. </w:t>
            </w:r>
            <w:hyperlink r:id="rId14" w:history="1">
              <w:r w:rsidRPr="00665D01">
                <w:rPr>
                  <w:rStyle w:val="Hyperlink"/>
                </w:rPr>
                <w:t>Quelle</w:t>
              </w:r>
            </w:hyperlink>
          </w:p>
          <w:p w:rsidR="00B914EB" w:rsidRPr="00665D01" w:rsidRDefault="00B914EB" w:rsidP="00330AA2">
            <w:pPr>
              <w:pStyle w:val="AufzhlungderAufgaben"/>
            </w:pPr>
          </w:p>
          <w:p w:rsidR="00330AA2" w:rsidRPr="00433BD9" w:rsidRDefault="00330AA2" w:rsidP="00330AA2">
            <w:pPr>
              <w:pStyle w:val="Kategorie"/>
              <w:numPr>
                <w:ilvl w:val="0"/>
                <w:numId w:val="30"/>
              </w:numPr>
            </w:pPr>
            <w:r w:rsidRPr="00433BD9">
              <w:t>Wenn eine erwach</w:t>
            </w:r>
            <w:r w:rsidR="002E706A">
              <w:t>sene gesunde Person 500 ml</w:t>
            </w:r>
            <w:r w:rsidRPr="00433BD9">
              <w:t xml:space="preserve"> Bier getrunken hat - nach wie vielen Stunden ist der Alkohol abgebaut bzw. ausgeschieden?</w:t>
            </w:r>
          </w:p>
          <w:p w:rsidR="00330AA2" w:rsidRPr="0092145C" w:rsidRDefault="00330AA2" w:rsidP="0092145C">
            <w:pPr>
              <w:pStyle w:val="AufzhlungderAufgaben"/>
              <w:numPr>
                <w:ilvl w:val="0"/>
                <w:numId w:val="12"/>
              </w:numPr>
              <w:spacing w:after="0"/>
              <w:rPr>
                <w:rStyle w:val="Tipps"/>
                <w:rFonts w:eastAsia="Yu Mincho"/>
                <w:b/>
                <w:color w:val="auto"/>
              </w:rPr>
            </w:pPr>
            <w:r w:rsidRPr="0092145C">
              <w:rPr>
                <w:rStyle w:val="Tipps"/>
                <w:rFonts w:eastAsia="Yu Mincho"/>
                <w:b/>
                <w:color w:val="auto"/>
              </w:rPr>
              <w:t>Nach etwa 1 bis 2 Stunden</w:t>
            </w:r>
          </w:p>
          <w:p w:rsidR="00330AA2" w:rsidRPr="0092145C" w:rsidRDefault="00330AA2" w:rsidP="0092145C">
            <w:pPr>
              <w:pStyle w:val="AufzhlungderAufgaben"/>
              <w:numPr>
                <w:ilvl w:val="0"/>
                <w:numId w:val="12"/>
              </w:numPr>
              <w:spacing w:after="0"/>
              <w:rPr>
                <w:rStyle w:val="Tipps"/>
                <w:rFonts w:eastAsia="Yu Mincho"/>
                <w:b/>
                <w:color w:val="auto"/>
              </w:rPr>
            </w:pPr>
            <w:r w:rsidRPr="0092145C">
              <w:rPr>
                <w:rStyle w:val="Tipps"/>
                <w:rFonts w:eastAsia="Yu Mincho"/>
                <w:b/>
                <w:color w:val="auto"/>
              </w:rPr>
              <w:t>Nach etwa 2,5 bis 4 Stunden</w:t>
            </w:r>
          </w:p>
          <w:p w:rsidR="00330AA2" w:rsidRPr="0092145C" w:rsidRDefault="00330AA2" w:rsidP="0092145C">
            <w:pPr>
              <w:pStyle w:val="AufzhlungderAufgaben"/>
              <w:numPr>
                <w:ilvl w:val="0"/>
                <w:numId w:val="12"/>
              </w:numPr>
              <w:spacing w:after="0"/>
              <w:rPr>
                <w:rStyle w:val="Tipps"/>
                <w:rFonts w:eastAsia="Yu Mincho"/>
                <w:b/>
                <w:color w:val="auto"/>
              </w:rPr>
            </w:pPr>
            <w:r w:rsidRPr="0092145C">
              <w:rPr>
                <w:rStyle w:val="Tipps"/>
                <w:rFonts w:eastAsia="Yu Mincho"/>
                <w:b/>
                <w:color w:val="auto"/>
              </w:rPr>
              <w:t>Nach etwa 5 bis 6 Stunden</w:t>
            </w:r>
          </w:p>
          <w:p w:rsidR="00330AA2" w:rsidRPr="00665D01" w:rsidRDefault="00AA2735" w:rsidP="00330AA2">
            <w:pPr>
              <w:pStyle w:val="AufzhlungderAufgaben"/>
              <w:rPr>
                <w:rStyle w:val="Tipps"/>
                <w:rFonts w:eastAsia="Yu Mincho"/>
                <w:color w:val="auto"/>
              </w:rPr>
            </w:pPr>
            <w:r>
              <w:rPr>
                <w:rStyle w:val="Tipps"/>
                <w:rFonts w:eastAsia="Yu Mincho"/>
                <w:color w:val="auto"/>
              </w:rPr>
              <w:t>Lösung: B</w:t>
            </w:r>
          </w:p>
          <w:p w:rsidR="00330AA2" w:rsidRDefault="002E706A" w:rsidP="00330AA2">
            <w:pPr>
              <w:pStyle w:val="AufzhlungderAufgaben"/>
            </w:pPr>
            <w:r>
              <w:t>500 m</w:t>
            </w:r>
            <w:r w:rsidR="00330AA2" w:rsidRPr="00665D01">
              <w:t xml:space="preserve">l Bier mit 4.5 Vol. Alkohol entspricht in etwa 0.4 Promille Alkohol im Blut. Bei erwachsenen, gesunden Menschen werden 0,1 bis 0,15 Promille pro Stunde abgebaut bzw. ausgeschieden - </w:t>
            </w:r>
            <w:hyperlink r:id="rId15" w:tgtFrame="_blank" w:history="1">
              <w:r w:rsidR="00330AA2" w:rsidRPr="00665D01">
                <w:rPr>
                  <w:rStyle w:val="Hyperlink"/>
                </w:rPr>
                <w:t>Quelle</w:t>
              </w:r>
            </w:hyperlink>
          </w:p>
          <w:p w:rsidR="00B914EB" w:rsidRPr="00665D01" w:rsidRDefault="00B914EB" w:rsidP="00330AA2">
            <w:pPr>
              <w:pStyle w:val="AufzhlungderAufgaben"/>
            </w:pPr>
          </w:p>
          <w:p w:rsidR="00330AA2" w:rsidRPr="00433BD9" w:rsidRDefault="00330AA2" w:rsidP="00330AA2">
            <w:pPr>
              <w:pStyle w:val="Kategorie"/>
              <w:numPr>
                <w:ilvl w:val="0"/>
                <w:numId w:val="30"/>
              </w:numPr>
            </w:pPr>
            <w:r w:rsidRPr="00433BD9">
              <w:t>Wahrheit oder Mythos</w:t>
            </w:r>
            <w:r w:rsidR="002E706A">
              <w:t>? Schon nach einem Glas Bier (300 ml) oder 300 ml</w:t>
            </w:r>
            <w:r w:rsidRPr="00433BD9">
              <w:t xml:space="preserve"> Alcopops nehmen die Reaktionszeit, Sehschärfe und Hörleistung ab.</w:t>
            </w:r>
          </w:p>
          <w:p w:rsidR="00330AA2" w:rsidRPr="0092145C" w:rsidRDefault="00330AA2" w:rsidP="0092145C">
            <w:pPr>
              <w:pStyle w:val="AufzhlungderAufgaben"/>
              <w:numPr>
                <w:ilvl w:val="0"/>
                <w:numId w:val="13"/>
              </w:numPr>
              <w:spacing w:after="0"/>
              <w:rPr>
                <w:rStyle w:val="Tipps"/>
                <w:rFonts w:eastAsia="Yu Mincho"/>
                <w:b/>
                <w:color w:val="auto"/>
              </w:rPr>
            </w:pPr>
            <w:r w:rsidRPr="0092145C">
              <w:rPr>
                <w:rStyle w:val="Tipps"/>
                <w:rFonts w:eastAsia="Yu Mincho"/>
                <w:b/>
                <w:color w:val="auto"/>
              </w:rPr>
              <w:t xml:space="preserve">Sicher nicht </w:t>
            </w:r>
          </w:p>
          <w:p w:rsidR="00330AA2" w:rsidRPr="0092145C" w:rsidRDefault="00330AA2" w:rsidP="0092145C">
            <w:pPr>
              <w:pStyle w:val="AufzhlungderAufgaben"/>
              <w:numPr>
                <w:ilvl w:val="0"/>
                <w:numId w:val="13"/>
              </w:numPr>
              <w:spacing w:after="0"/>
              <w:rPr>
                <w:rStyle w:val="Tipps"/>
                <w:rFonts w:eastAsia="Yu Mincho"/>
                <w:b/>
                <w:color w:val="auto"/>
              </w:rPr>
            </w:pPr>
            <w:r w:rsidRPr="0092145C">
              <w:rPr>
                <w:rStyle w:val="Tipps"/>
                <w:rFonts w:eastAsia="Yu Mincho"/>
                <w:b/>
                <w:color w:val="auto"/>
              </w:rPr>
              <w:t>Nur, falls die Person nicht ganz fit ist</w:t>
            </w:r>
          </w:p>
          <w:p w:rsidR="00AA2735" w:rsidRPr="0092145C" w:rsidRDefault="00330AA2" w:rsidP="00330AA2">
            <w:pPr>
              <w:pStyle w:val="AufzhlungderAufgaben"/>
              <w:numPr>
                <w:ilvl w:val="0"/>
                <w:numId w:val="13"/>
              </w:numPr>
              <w:spacing w:after="0"/>
              <w:rPr>
                <w:rStyle w:val="Tipps"/>
                <w:rFonts w:eastAsia="Yu Mincho"/>
                <w:b/>
                <w:color w:val="auto"/>
              </w:rPr>
            </w:pPr>
            <w:r w:rsidRPr="0092145C">
              <w:rPr>
                <w:rStyle w:val="Tipps"/>
                <w:rFonts w:eastAsia="Yu Mincho"/>
                <w:b/>
                <w:color w:val="auto"/>
              </w:rPr>
              <w:t>ja</w:t>
            </w:r>
          </w:p>
          <w:p w:rsidR="00330AA2" w:rsidRDefault="00330AA2" w:rsidP="00330AA2">
            <w:pPr>
              <w:pStyle w:val="AufzhlungderAufgaben"/>
              <w:rPr>
                <w:rStyle w:val="Tipps"/>
                <w:rFonts w:eastAsia="Yu Mincho"/>
                <w:color w:val="auto"/>
              </w:rPr>
            </w:pPr>
            <w:r>
              <w:rPr>
                <w:rStyle w:val="Tipps"/>
                <w:rFonts w:eastAsia="Yu Mincho"/>
                <w:color w:val="auto"/>
              </w:rPr>
              <w:t>Lösung:</w:t>
            </w:r>
            <w:r w:rsidR="00AA2735">
              <w:rPr>
                <w:rStyle w:val="Tipps"/>
                <w:rFonts w:eastAsia="Yu Mincho"/>
                <w:color w:val="auto"/>
              </w:rPr>
              <w:t xml:space="preserve"> C</w:t>
            </w:r>
          </w:p>
          <w:p w:rsidR="00330AA2" w:rsidRDefault="00330AA2" w:rsidP="00330AA2">
            <w:pPr>
              <w:pStyle w:val="AufzhlungderAufgaben"/>
            </w:pPr>
            <w:r w:rsidRPr="00665D01">
              <w:t xml:space="preserve">Über die Blutbahn gelangt Alkohol ins Gehirn. Dort wirkt er auf verschiedene Hirnleistungen. Schon ab 0.2 Promille: Die Sehleistung und das Hörvermögen lassen nach und das Blickfeld verengt sich, Aufmerksamkeit, Konzentration, Kritik- und Urteilsfähigkeit und Reaktionsvermögen werden beeinträchtigt. </w:t>
            </w:r>
            <w:hyperlink r:id="rId16" w:tgtFrame="_blank" w:history="1">
              <w:r w:rsidRPr="00665D01">
                <w:rPr>
                  <w:rStyle w:val="Hyperlink"/>
                </w:rPr>
                <w:t>Quelle</w:t>
              </w:r>
            </w:hyperlink>
          </w:p>
          <w:p w:rsidR="00B914EB" w:rsidRPr="00433BD9" w:rsidRDefault="00B914EB" w:rsidP="00330AA2">
            <w:pPr>
              <w:pStyle w:val="AufzhlungderAufgaben"/>
            </w:pPr>
          </w:p>
        </w:tc>
      </w:tr>
      <w:tr w:rsidR="00D76770" w:rsidRPr="00665D01" w:rsidTr="00196228">
        <w:trPr>
          <w:trHeight w:val="635"/>
        </w:trPr>
        <w:tc>
          <w:tcPr>
            <w:tcW w:w="9321" w:type="dxa"/>
            <w:shd w:val="clear" w:color="auto" w:fill="auto"/>
          </w:tcPr>
          <w:p w:rsidR="00330AA2" w:rsidRPr="00665D01" w:rsidRDefault="00330AA2" w:rsidP="00330AA2">
            <w:pPr>
              <w:pStyle w:val="Kategorie"/>
              <w:numPr>
                <w:ilvl w:val="0"/>
                <w:numId w:val="30"/>
              </w:numPr>
            </w:pPr>
            <w:r w:rsidRPr="00665D01">
              <w:lastRenderedPageBreak/>
              <w:t xml:space="preserve">Wer reagiert empfindlicher auf Alkohol? </w:t>
            </w:r>
          </w:p>
          <w:p w:rsidR="00330AA2" w:rsidRPr="0092145C" w:rsidRDefault="00330AA2" w:rsidP="0092145C">
            <w:pPr>
              <w:pStyle w:val="AufzhlungderAufgaben"/>
              <w:numPr>
                <w:ilvl w:val="0"/>
                <w:numId w:val="14"/>
              </w:numPr>
              <w:spacing w:after="0"/>
              <w:rPr>
                <w:b/>
              </w:rPr>
            </w:pPr>
            <w:r w:rsidRPr="0092145C">
              <w:rPr>
                <w:b/>
              </w:rPr>
              <w:t>Erwachsene Personen</w:t>
            </w:r>
          </w:p>
          <w:p w:rsidR="00330AA2" w:rsidRPr="0092145C" w:rsidRDefault="00330AA2" w:rsidP="0092145C">
            <w:pPr>
              <w:pStyle w:val="AufzhlungderAufgaben"/>
              <w:numPr>
                <w:ilvl w:val="0"/>
                <w:numId w:val="14"/>
              </w:numPr>
              <w:spacing w:after="0"/>
              <w:rPr>
                <w:b/>
              </w:rPr>
            </w:pPr>
            <w:r w:rsidRPr="0092145C">
              <w:rPr>
                <w:b/>
              </w:rPr>
              <w:t>Jugendliche</w:t>
            </w:r>
          </w:p>
          <w:p w:rsidR="00330AA2" w:rsidRPr="0092145C" w:rsidRDefault="00330AA2" w:rsidP="0092145C">
            <w:pPr>
              <w:pStyle w:val="AufzhlungderAufgaben"/>
              <w:numPr>
                <w:ilvl w:val="0"/>
                <w:numId w:val="14"/>
              </w:numPr>
              <w:spacing w:after="0"/>
              <w:rPr>
                <w:b/>
              </w:rPr>
            </w:pPr>
            <w:r w:rsidRPr="0092145C">
              <w:rPr>
                <w:b/>
              </w:rPr>
              <w:t>Sportler:innen</w:t>
            </w:r>
          </w:p>
          <w:p w:rsidR="00330AA2" w:rsidRPr="00665D01" w:rsidRDefault="00330AA2" w:rsidP="00330AA2">
            <w:pPr>
              <w:pStyle w:val="AufzhlungderAufgaben"/>
            </w:pPr>
            <w:r w:rsidRPr="00665D01">
              <w:t xml:space="preserve">Lösung: </w:t>
            </w:r>
            <w:r w:rsidR="00AA2735">
              <w:t>B</w:t>
            </w:r>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92145C" w:rsidRDefault="0092145C" w:rsidP="00330AA2">
            <w:pPr>
              <w:pStyle w:val="AufzhlungderAufgaben"/>
            </w:pPr>
          </w:p>
          <w:p w:rsidR="00330AA2" w:rsidRPr="00665D01" w:rsidRDefault="00330AA2" w:rsidP="00330AA2">
            <w:pPr>
              <w:pStyle w:val="AufzhlungderAufgaben"/>
            </w:pPr>
            <w:r w:rsidRPr="00665D01">
              <w:t xml:space="preserve">Jugendliche reagieren empfindlicher auf Alkohol als Erwachsene, u.a. weil die Leber noch nicht ausgereift ist und Alkohol weniger gut abbauen kann. Schon eine geringe Alkoholmenge kann eine Vergiftung bewirken - </w:t>
            </w:r>
            <w:hyperlink r:id="rId17" w:tgtFrame="_blank" w:history="1">
              <w:r w:rsidRPr="00665D01">
                <w:rPr>
                  <w:rStyle w:val="Hyperlink"/>
                </w:rPr>
                <w:t>Quelle</w:t>
              </w:r>
            </w:hyperlink>
            <w:r w:rsidRPr="00665D01">
              <w:t>.</w:t>
            </w:r>
          </w:p>
          <w:p w:rsidR="001672D7" w:rsidRPr="00665D01" w:rsidRDefault="001672D7" w:rsidP="001672D7">
            <w:pPr>
              <w:rPr>
                <w:rFonts w:ascii="Trebuchet MS" w:hAnsi="Trebuchet MS"/>
                <w:sz w:val="12"/>
              </w:rPr>
            </w:pPr>
          </w:p>
        </w:tc>
      </w:tr>
      <w:tr w:rsidR="00D76770" w:rsidRPr="00665D01" w:rsidTr="00196228">
        <w:tc>
          <w:tcPr>
            <w:tcW w:w="9321" w:type="dxa"/>
            <w:shd w:val="clear" w:color="auto" w:fill="auto"/>
          </w:tcPr>
          <w:p w:rsidR="00772592" w:rsidRPr="00665D01" w:rsidRDefault="00772592" w:rsidP="00433BD9">
            <w:pPr>
              <w:pStyle w:val="Kategorie"/>
              <w:numPr>
                <w:ilvl w:val="0"/>
                <w:numId w:val="30"/>
              </w:numPr>
            </w:pPr>
            <w:r w:rsidRPr="00665D01">
              <w:lastRenderedPageBreak/>
              <w:t xml:space="preserve">Wer reagiert empfindlicher auf Alkohol? </w:t>
            </w:r>
          </w:p>
          <w:p w:rsidR="00772592" w:rsidRPr="0092145C" w:rsidRDefault="00772592" w:rsidP="0092145C">
            <w:pPr>
              <w:pStyle w:val="AufzhlungderAufgaben"/>
              <w:numPr>
                <w:ilvl w:val="0"/>
                <w:numId w:val="16"/>
              </w:numPr>
              <w:spacing w:after="0"/>
              <w:rPr>
                <w:b/>
              </w:rPr>
            </w:pPr>
            <w:r w:rsidRPr="0092145C">
              <w:rPr>
                <w:b/>
              </w:rPr>
              <w:t>Frauen</w:t>
            </w:r>
          </w:p>
          <w:p w:rsidR="00772592" w:rsidRPr="0092145C" w:rsidRDefault="00772592" w:rsidP="0092145C">
            <w:pPr>
              <w:pStyle w:val="AufzhlungderAufgaben"/>
              <w:numPr>
                <w:ilvl w:val="0"/>
                <w:numId w:val="16"/>
              </w:numPr>
              <w:spacing w:after="0"/>
              <w:rPr>
                <w:b/>
              </w:rPr>
            </w:pPr>
            <w:r w:rsidRPr="0092145C">
              <w:rPr>
                <w:b/>
              </w:rPr>
              <w:t>Männer</w:t>
            </w:r>
          </w:p>
          <w:p w:rsidR="00772592" w:rsidRPr="0092145C" w:rsidRDefault="00772592" w:rsidP="0092145C">
            <w:pPr>
              <w:pStyle w:val="AufzhlungderAufgaben"/>
              <w:numPr>
                <w:ilvl w:val="0"/>
                <w:numId w:val="16"/>
              </w:numPr>
              <w:spacing w:after="0"/>
              <w:rPr>
                <w:b/>
              </w:rPr>
            </w:pPr>
            <w:r w:rsidRPr="0092145C">
              <w:rPr>
                <w:b/>
              </w:rPr>
              <w:t>Das Geschlecht spielt keine Rolle</w:t>
            </w:r>
          </w:p>
          <w:p w:rsidR="00772592" w:rsidRPr="00665D01" w:rsidRDefault="00772592" w:rsidP="00772592">
            <w:pPr>
              <w:pStyle w:val="AufzhlungderAufgaben"/>
            </w:pPr>
            <w:r w:rsidRPr="00665D01">
              <w:t>Lösung:</w:t>
            </w:r>
            <w:r w:rsidR="00AA2735">
              <w:t xml:space="preserve"> A</w:t>
            </w:r>
          </w:p>
          <w:p w:rsidR="00772592" w:rsidRDefault="00772592" w:rsidP="00772592">
            <w:pPr>
              <w:pStyle w:val="AufzhlungderAufgaben"/>
            </w:pPr>
            <w:r w:rsidRPr="00665D01">
              <w:t xml:space="preserve">Frauen reagieren empfindlicher auf Alkohol als Männer. Warum? Weil Frauen weniger Körperflüssigkeit als Männer haben. Der Alkohol verteilt sich weniger gut im Körper, und die Alkoholkonzentration im Blut ist höher. Zudem haben Frauen eine geringere Menge des Enzyms als Männer, das für den Abbau des Alkohols verantwortlich ist - </w:t>
            </w:r>
            <w:hyperlink r:id="rId18" w:tgtFrame="_blank" w:history="1">
              <w:r w:rsidRPr="00665D01">
                <w:rPr>
                  <w:rStyle w:val="Hyperlink"/>
                </w:rPr>
                <w:t>Quelle</w:t>
              </w:r>
            </w:hyperlink>
            <w:r w:rsidRPr="00665D01">
              <w:t>.</w:t>
            </w:r>
          </w:p>
          <w:p w:rsidR="00B914EB" w:rsidRPr="00665D01" w:rsidRDefault="00B914EB" w:rsidP="00772592">
            <w:pPr>
              <w:pStyle w:val="AufzhlungderAufgaben"/>
            </w:pPr>
          </w:p>
          <w:p w:rsidR="00772592" w:rsidRPr="00433BD9" w:rsidRDefault="00772592" w:rsidP="00433BD9">
            <w:pPr>
              <w:pStyle w:val="Kategorie"/>
              <w:numPr>
                <w:ilvl w:val="0"/>
                <w:numId w:val="30"/>
              </w:numPr>
            </w:pPr>
            <w:r w:rsidRPr="00433BD9">
              <w:t>Falls jemand 16 oder 17 Jahre alt ist: Wie viel Alkohol gilt als weitgehend u</w:t>
            </w:r>
            <w:r w:rsidR="002E706A">
              <w:t>nbedenklich? Nicht mehr als 300 ml</w:t>
            </w:r>
            <w:r w:rsidRPr="00433BD9">
              <w:t xml:space="preserve"> Bier oder ein Glas Wein (1</w:t>
            </w:r>
            <w:r w:rsidR="002E706A">
              <w:t>00 ml</w:t>
            </w:r>
            <w:r w:rsidRPr="00433BD9">
              <w:t>)…</w:t>
            </w:r>
          </w:p>
          <w:p w:rsidR="00772592" w:rsidRPr="0092145C" w:rsidRDefault="00772592" w:rsidP="0092145C">
            <w:pPr>
              <w:pStyle w:val="AufzhlungderAufgaben"/>
              <w:numPr>
                <w:ilvl w:val="0"/>
                <w:numId w:val="18"/>
              </w:numPr>
              <w:spacing w:after="0"/>
              <w:rPr>
                <w:rStyle w:val="Tipps"/>
                <w:rFonts w:eastAsia="Yu Mincho"/>
                <w:b/>
                <w:color w:val="auto"/>
              </w:rPr>
            </w:pPr>
            <w:r w:rsidRPr="0092145C">
              <w:rPr>
                <w:rStyle w:val="Tipps"/>
                <w:rFonts w:eastAsia="Yu Mincho"/>
                <w:b/>
                <w:color w:val="auto"/>
              </w:rPr>
              <w:t>Pro Tag</w:t>
            </w:r>
          </w:p>
          <w:p w:rsidR="00772592" w:rsidRPr="0092145C" w:rsidRDefault="00772592" w:rsidP="0092145C">
            <w:pPr>
              <w:pStyle w:val="AufzhlungderAufgaben"/>
              <w:numPr>
                <w:ilvl w:val="0"/>
                <w:numId w:val="18"/>
              </w:numPr>
              <w:spacing w:after="0"/>
              <w:rPr>
                <w:rStyle w:val="Tipps"/>
                <w:rFonts w:eastAsia="Yu Mincho"/>
                <w:b/>
                <w:color w:val="auto"/>
              </w:rPr>
            </w:pPr>
            <w:r w:rsidRPr="0092145C">
              <w:rPr>
                <w:rStyle w:val="Tipps"/>
                <w:rFonts w:eastAsia="Yu Mincho"/>
                <w:b/>
                <w:color w:val="auto"/>
              </w:rPr>
              <w:t>Pro Woche</w:t>
            </w:r>
          </w:p>
          <w:p w:rsidR="00AA2735" w:rsidRDefault="00772592" w:rsidP="00EC2280">
            <w:pPr>
              <w:pStyle w:val="AufzhlungderAufgaben"/>
              <w:numPr>
                <w:ilvl w:val="0"/>
                <w:numId w:val="18"/>
              </w:numPr>
              <w:spacing w:after="0"/>
            </w:pPr>
            <w:r w:rsidRPr="0092145C">
              <w:rPr>
                <w:rStyle w:val="Tipps"/>
                <w:rFonts w:eastAsia="Yu Mincho"/>
                <w:b/>
                <w:color w:val="auto"/>
              </w:rPr>
              <w:t>Pro Monat</w:t>
            </w:r>
          </w:p>
          <w:p w:rsidR="00772592" w:rsidRPr="00665D01" w:rsidRDefault="00772592" w:rsidP="00772592">
            <w:pPr>
              <w:pStyle w:val="AufzhlungderAufgaben"/>
            </w:pPr>
            <w:r w:rsidRPr="00665D01">
              <w:t>Lösung:</w:t>
            </w:r>
            <w:r w:rsidR="00AA2735">
              <w:t xml:space="preserve"> B</w:t>
            </w:r>
          </w:p>
          <w:p w:rsidR="00772592" w:rsidRPr="00665D01" w:rsidRDefault="00772592" w:rsidP="00772592">
            <w:pPr>
              <w:pStyle w:val="AufzhlungderAufgaben"/>
            </w:pPr>
            <w:r w:rsidRPr="00665D01">
              <w:t>Der Körper von 16-17-Jährigen ist noch in Entwicklung, deswegen sollte mit dem Alkoholkonsum vorsichtig umgegangen werd</w:t>
            </w:r>
            <w:r w:rsidR="002E706A">
              <w:t xml:space="preserve">en. Mehr als 300 ml </w:t>
            </w:r>
            <w:r w:rsidRPr="00665D01">
              <w:t xml:space="preserve">Bier </w:t>
            </w:r>
            <w:r w:rsidRPr="00665D01">
              <w:rPr>
                <w:rStyle w:val="Fett"/>
              </w:rPr>
              <w:t>oder</w:t>
            </w:r>
            <w:r w:rsidRPr="00665D01">
              <w:t xml:space="preserve"> 1</w:t>
            </w:r>
            <w:r w:rsidR="002E706A">
              <w:t>00 ml</w:t>
            </w:r>
            <w:r w:rsidRPr="00665D01">
              <w:t xml:space="preserve"> Wein pro Woche ist für 16-17-Jährige schädlich - </w:t>
            </w:r>
            <w:hyperlink r:id="rId19" w:tgtFrame="_blank" w:history="1">
              <w:r w:rsidRPr="00665D01">
                <w:rPr>
                  <w:rStyle w:val="Hyperlink"/>
                </w:rPr>
                <w:t>Quelle</w:t>
              </w:r>
            </w:hyperlink>
            <w:r w:rsidRPr="00665D01">
              <w:t>.</w:t>
            </w:r>
          </w:p>
          <w:p w:rsidR="00772592" w:rsidRPr="00665D01" w:rsidRDefault="00772592" w:rsidP="00772592">
            <w:pPr>
              <w:pStyle w:val="AufzhlungderAufgaben"/>
            </w:pPr>
          </w:p>
          <w:p w:rsidR="00772592" w:rsidRPr="00433BD9" w:rsidRDefault="00772592" w:rsidP="00433BD9">
            <w:pPr>
              <w:pStyle w:val="Kategorie"/>
              <w:numPr>
                <w:ilvl w:val="0"/>
                <w:numId w:val="30"/>
              </w:numPr>
            </w:pPr>
            <w:r w:rsidRPr="00433BD9">
              <w:t>Falls jemand 14 oder 15 Jahre alt ist: Wie viel Alkohol gilt als weitgehend unbedenklich?</w:t>
            </w:r>
          </w:p>
          <w:p w:rsidR="00772592" w:rsidRPr="0092145C" w:rsidRDefault="00772592" w:rsidP="0092145C">
            <w:pPr>
              <w:pStyle w:val="AufzhlungderAufgaben"/>
              <w:numPr>
                <w:ilvl w:val="0"/>
                <w:numId w:val="19"/>
              </w:numPr>
              <w:spacing w:after="0"/>
              <w:rPr>
                <w:rStyle w:val="Tipps"/>
                <w:rFonts w:eastAsia="Yu Mincho"/>
                <w:b/>
                <w:color w:val="auto"/>
              </w:rPr>
            </w:pPr>
            <w:r w:rsidRPr="0092145C">
              <w:rPr>
                <w:rStyle w:val="Tipps"/>
                <w:rFonts w:eastAsia="Yu Mincho"/>
                <w:b/>
                <w:color w:val="auto"/>
              </w:rPr>
              <w:t xml:space="preserve">Pro Woche nicht mehr als </w:t>
            </w:r>
            <w:r w:rsidR="002E706A">
              <w:rPr>
                <w:rStyle w:val="Tipps"/>
                <w:rFonts w:eastAsia="Yu Mincho"/>
                <w:b/>
                <w:color w:val="auto"/>
              </w:rPr>
              <w:t>300 ml Bier oder ein Glas Wein (100 m</w:t>
            </w:r>
            <w:r w:rsidRPr="0092145C">
              <w:rPr>
                <w:rStyle w:val="Tipps"/>
                <w:rFonts w:eastAsia="Yu Mincho"/>
                <w:b/>
                <w:color w:val="auto"/>
              </w:rPr>
              <w:t>l).</w:t>
            </w:r>
          </w:p>
          <w:p w:rsidR="00772592" w:rsidRPr="0092145C" w:rsidRDefault="00772592" w:rsidP="0092145C">
            <w:pPr>
              <w:pStyle w:val="AufzhlungderAufgaben"/>
              <w:numPr>
                <w:ilvl w:val="0"/>
                <w:numId w:val="19"/>
              </w:numPr>
              <w:spacing w:after="0"/>
              <w:rPr>
                <w:rStyle w:val="Tipps"/>
                <w:rFonts w:eastAsia="Yu Mincho"/>
                <w:b/>
                <w:color w:val="auto"/>
              </w:rPr>
            </w:pPr>
            <w:r w:rsidRPr="0092145C">
              <w:rPr>
                <w:rStyle w:val="Tipps"/>
                <w:rFonts w:eastAsia="Yu Mincho"/>
                <w:b/>
                <w:color w:val="auto"/>
              </w:rPr>
              <w:t>Solange man mit den Eltern Alkohol trinkt, ist alles ok.</w:t>
            </w:r>
          </w:p>
          <w:p w:rsidR="00772592" w:rsidRPr="0092145C" w:rsidRDefault="00772592" w:rsidP="0092145C">
            <w:pPr>
              <w:pStyle w:val="AufzhlungderAufgaben"/>
              <w:numPr>
                <w:ilvl w:val="0"/>
                <w:numId w:val="19"/>
              </w:numPr>
              <w:spacing w:after="0"/>
              <w:rPr>
                <w:rStyle w:val="Tipps"/>
                <w:rFonts w:eastAsia="Yu Mincho"/>
                <w:b/>
                <w:color w:val="auto"/>
              </w:rPr>
            </w:pPr>
            <w:r w:rsidRPr="0092145C">
              <w:rPr>
                <w:rStyle w:val="Tipps"/>
                <w:rFonts w:eastAsia="Yu Mincho"/>
                <w:b/>
                <w:color w:val="auto"/>
              </w:rPr>
              <w:t>Selten Alkohol probieren ist nicht weiter schlimm. Probieren heißt aber nicht das ganze Glas austrinken.</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AA2735">
              <w:rPr>
                <w:rStyle w:val="Tipps"/>
                <w:rFonts w:eastAsia="Yu Mincho"/>
                <w:color w:val="auto"/>
              </w:rPr>
              <w:t>C</w:t>
            </w:r>
          </w:p>
          <w:p w:rsidR="00772592" w:rsidRDefault="00772592" w:rsidP="00772592">
            <w:pPr>
              <w:pStyle w:val="AufzhlungderAufgaben"/>
            </w:pPr>
            <w:r w:rsidRPr="00665D01">
              <w:t xml:space="preserve">Der Körper von 14-15-Jährigen ist noch in Entwicklung. </w:t>
            </w:r>
            <w:r w:rsidR="00AA2735" w:rsidRPr="00665D01">
              <w:t>Regelmäßiger</w:t>
            </w:r>
            <w:r w:rsidRPr="00665D01">
              <w:t xml:space="preserve"> Alkoholkonsum ist schädlich. Probieren ist drin, aber nur selten und in kleinen Mengen  - </w:t>
            </w:r>
            <w:hyperlink r:id="rId20" w:tgtFrame="_blank" w:history="1">
              <w:r w:rsidRPr="00665D01">
                <w:rPr>
                  <w:rStyle w:val="Hyperlink"/>
                </w:rPr>
                <w:t>Quelle</w:t>
              </w:r>
            </w:hyperlink>
            <w:r w:rsidRPr="00665D01">
              <w:t>.</w:t>
            </w:r>
          </w:p>
          <w:p w:rsidR="00B914EB" w:rsidRDefault="00B914EB"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Pr="00665D01" w:rsidRDefault="0092145C" w:rsidP="00772592">
            <w:pPr>
              <w:pStyle w:val="AufzhlungderAufgaben"/>
            </w:pPr>
          </w:p>
          <w:p w:rsidR="00772592" w:rsidRPr="00433BD9" w:rsidRDefault="00772592" w:rsidP="00433BD9">
            <w:pPr>
              <w:pStyle w:val="Kategorie"/>
              <w:numPr>
                <w:ilvl w:val="0"/>
                <w:numId w:val="30"/>
              </w:numPr>
            </w:pPr>
            <w:r w:rsidRPr="00433BD9">
              <w:t>Betreffend Alkoholkonsum für gesunde erwachsene Männer*:</w:t>
            </w:r>
          </w:p>
          <w:p w:rsidR="00772592" w:rsidRPr="0092145C" w:rsidRDefault="00772592" w:rsidP="0092145C">
            <w:pPr>
              <w:pStyle w:val="AufzhlungderAufgaben"/>
              <w:numPr>
                <w:ilvl w:val="0"/>
                <w:numId w:val="20"/>
              </w:numPr>
              <w:spacing w:after="0"/>
              <w:rPr>
                <w:rStyle w:val="Tipps"/>
                <w:rFonts w:eastAsia="Yu Mincho"/>
                <w:b/>
                <w:color w:val="auto"/>
              </w:rPr>
            </w:pPr>
            <w:r w:rsidRPr="0092145C">
              <w:rPr>
                <w:rStyle w:val="Tipps"/>
                <w:rFonts w:eastAsia="Yu Mincho"/>
                <w:b/>
                <w:color w:val="auto"/>
              </w:rPr>
              <w:t>Nicht mehr als ein Standardglas pro Tag (Ein Standardglas ist z.B. 3</w:t>
            </w:r>
            <w:r w:rsidR="002E706A">
              <w:rPr>
                <w:rStyle w:val="Tipps"/>
                <w:rFonts w:eastAsia="Yu Mincho"/>
                <w:b/>
                <w:color w:val="auto"/>
              </w:rPr>
              <w:t xml:space="preserve">00 ml </w:t>
            </w:r>
            <w:r w:rsidRPr="0092145C">
              <w:rPr>
                <w:rStyle w:val="Tipps"/>
                <w:rFonts w:eastAsia="Yu Mincho"/>
                <w:b/>
                <w:color w:val="auto"/>
              </w:rPr>
              <w:t>Bier oder ein Glas Wein).</w:t>
            </w:r>
          </w:p>
          <w:p w:rsidR="00772592" w:rsidRPr="0092145C" w:rsidRDefault="00772592" w:rsidP="0092145C">
            <w:pPr>
              <w:pStyle w:val="AufzhlungderAufgaben"/>
              <w:numPr>
                <w:ilvl w:val="0"/>
                <w:numId w:val="20"/>
              </w:numPr>
              <w:spacing w:after="0"/>
              <w:rPr>
                <w:rStyle w:val="Tipps"/>
                <w:rFonts w:eastAsia="Yu Mincho"/>
                <w:b/>
                <w:color w:val="auto"/>
              </w:rPr>
            </w:pPr>
            <w:r w:rsidRPr="0092145C">
              <w:rPr>
                <w:rStyle w:val="Tipps"/>
                <w:rFonts w:eastAsia="Yu Mincho"/>
                <w:b/>
                <w:color w:val="auto"/>
              </w:rPr>
              <w:t>Nicht mehr als zwei Standardgläser pro Tag.</w:t>
            </w:r>
          </w:p>
          <w:p w:rsidR="00772592" w:rsidRPr="0092145C" w:rsidRDefault="00772592" w:rsidP="0092145C">
            <w:pPr>
              <w:pStyle w:val="AufzhlungderAufgaben"/>
              <w:numPr>
                <w:ilvl w:val="0"/>
                <w:numId w:val="20"/>
              </w:numPr>
              <w:spacing w:after="0"/>
              <w:rPr>
                <w:rStyle w:val="Tipps"/>
                <w:rFonts w:eastAsia="Yu Mincho"/>
                <w:b/>
                <w:color w:val="auto"/>
              </w:rPr>
            </w:pPr>
            <w:r w:rsidRPr="0092145C">
              <w:rPr>
                <w:rStyle w:val="Tipps"/>
                <w:rFonts w:eastAsia="Yu Mincho"/>
                <w:b/>
                <w:color w:val="auto"/>
              </w:rPr>
              <w:t>Nicht mehr als drei Standardgläser pro Tag.</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 xml:space="preserve">Lösung: </w:t>
            </w:r>
            <w:r w:rsidR="00AA2735">
              <w:rPr>
                <w:rStyle w:val="Tipps"/>
                <w:rFonts w:eastAsia="Yu Mincho"/>
                <w:color w:val="auto"/>
              </w:rPr>
              <w:t>B</w:t>
            </w:r>
          </w:p>
          <w:p w:rsidR="00772592" w:rsidRPr="00B914EB" w:rsidRDefault="00772592" w:rsidP="00B914EB">
            <w:pPr>
              <w:pStyle w:val="AufzhlungderAufgaben"/>
              <w:rPr>
                <w:rStyle w:val="Tipps"/>
                <w:rFonts w:eastAsia="Yu Mincho"/>
                <w:color w:val="auto"/>
              </w:rPr>
            </w:pPr>
            <w:r w:rsidRPr="00B914EB">
              <w:rPr>
                <w:rStyle w:val="Tipps"/>
                <w:rFonts w:eastAsia="Yu Mincho"/>
                <w:color w:val="auto"/>
              </w:rPr>
              <w:t>Nur weil die körperliche Entwicklung bei Erwachsenen abgeschlossen ist, heißt das nicht, dass sie ungeniert viel Alkohol trinken dürfen. Zu viel ist schädlich für die Gesundheit und kann schwerwiegende Folgen haben.</w:t>
            </w:r>
          </w:p>
          <w:p w:rsidR="00AA2735" w:rsidRPr="00B914EB" w:rsidRDefault="00772592" w:rsidP="00B914EB">
            <w:pPr>
              <w:pStyle w:val="AufzhlungderAufgaben"/>
              <w:rPr>
                <w:rStyle w:val="Tipps"/>
                <w:rFonts w:eastAsia="Yu Mincho"/>
                <w:color w:val="auto"/>
              </w:rPr>
            </w:pPr>
            <w:r w:rsidRPr="00B914EB">
              <w:rPr>
                <w:rStyle w:val="Tipps"/>
                <w:rFonts w:eastAsia="Yu Mincho"/>
                <w:color w:val="auto"/>
              </w:rPr>
              <w:t>Als Faustregel für gesunde Männer* gilt: Nicht mehr al</w:t>
            </w:r>
            <w:r w:rsidR="00AA2735">
              <w:rPr>
                <w:rStyle w:val="Tipps"/>
                <w:rFonts w:eastAsia="Yu Mincho"/>
                <w:color w:val="auto"/>
              </w:rPr>
              <w:t xml:space="preserve">s zwei Standardgläser pro Tag. </w:t>
            </w:r>
            <w:r w:rsidRPr="00B914EB">
              <w:rPr>
                <w:rStyle w:val="Tipps"/>
                <w:rFonts w:eastAsia="Yu Mincho"/>
                <w:color w:val="auto"/>
              </w:rPr>
              <w:t xml:space="preserve">Empfohlen werden zudem mehrere alkoholfreie Tage pro Woche. - </w:t>
            </w:r>
            <w:hyperlink r:id="rId21" w:tgtFrame="_blank" w:history="1">
              <w:r w:rsidRPr="00B914EB">
                <w:rPr>
                  <w:rStyle w:val="LinksNavigationstitelZchn"/>
                </w:rPr>
                <w:t>Quelle</w:t>
              </w:r>
            </w:hyperlink>
            <w:r w:rsidRPr="00B914EB">
              <w:rPr>
                <w:rStyle w:val="LinksNavigationstitelZchn"/>
              </w:rPr>
              <w:t>.</w:t>
            </w:r>
          </w:p>
          <w:p w:rsidR="00772592" w:rsidRPr="00433BD9" w:rsidRDefault="00772592" w:rsidP="00433BD9">
            <w:pPr>
              <w:pStyle w:val="Kategorie"/>
              <w:numPr>
                <w:ilvl w:val="0"/>
                <w:numId w:val="30"/>
              </w:numPr>
            </w:pPr>
            <w:r w:rsidRPr="00433BD9">
              <w:t>Betreffend Alkoholkonsum für gesunde erwachsene Frauen*:</w:t>
            </w:r>
          </w:p>
          <w:p w:rsidR="00772592" w:rsidRPr="0092145C" w:rsidRDefault="00772592" w:rsidP="0092145C">
            <w:pPr>
              <w:pStyle w:val="AufzhlungderAufgaben"/>
              <w:numPr>
                <w:ilvl w:val="0"/>
                <w:numId w:val="21"/>
              </w:numPr>
              <w:spacing w:after="0"/>
              <w:rPr>
                <w:rStyle w:val="Tipps"/>
                <w:rFonts w:eastAsia="Yu Mincho"/>
                <w:b/>
                <w:color w:val="auto"/>
              </w:rPr>
            </w:pPr>
            <w:r w:rsidRPr="0092145C">
              <w:rPr>
                <w:rStyle w:val="Tipps"/>
                <w:rFonts w:eastAsia="Yu Mincho"/>
                <w:b/>
                <w:color w:val="auto"/>
              </w:rPr>
              <w:t>Nicht mehr als ein Standardglas pro Tag (Ein Stan</w:t>
            </w:r>
            <w:r w:rsidR="002E706A">
              <w:rPr>
                <w:rStyle w:val="Tipps"/>
                <w:rFonts w:eastAsia="Yu Mincho"/>
                <w:b/>
                <w:color w:val="auto"/>
              </w:rPr>
              <w:t>dardglas ist z.B. 300 ml</w:t>
            </w:r>
            <w:r w:rsidRPr="0092145C">
              <w:rPr>
                <w:rStyle w:val="Tipps"/>
                <w:rFonts w:eastAsia="Yu Mincho"/>
                <w:b/>
                <w:color w:val="auto"/>
              </w:rPr>
              <w:t xml:space="preserve"> Bier oder ein Glas Wein).</w:t>
            </w:r>
          </w:p>
          <w:p w:rsidR="00772592" w:rsidRPr="0092145C" w:rsidRDefault="00772592" w:rsidP="0092145C">
            <w:pPr>
              <w:pStyle w:val="AufzhlungderAufgaben"/>
              <w:numPr>
                <w:ilvl w:val="0"/>
                <w:numId w:val="21"/>
              </w:numPr>
              <w:spacing w:after="0"/>
              <w:rPr>
                <w:rStyle w:val="Tipps"/>
                <w:rFonts w:eastAsia="Yu Mincho"/>
                <w:b/>
                <w:color w:val="auto"/>
              </w:rPr>
            </w:pPr>
            <w:r w:rsidRPr="0092145C">
              <w:rPr>
                <w:rStyle w:val="Tipps"/>
                <w:rFonts w:eastAsia="Yu Mincho"/>
                <w:b/>
                <w:color w:val="auto"/>
              </w:rPr>
              <w:t>Nicht mehr als zwei Standardgläser pro Tag.</w:t>
            </w:r>
          </w:p>
          <w:p w:rsidR="00772592" w:rsidRPr="0092145C" w:rsidRDefault="00772592" w:rsidP="0092145C">
            <w:pPr>
              <w:pStyle w:val="AufzhlungderAufgaben"/>
              <w:numPr>
                <w:ilvl w:val="0"/>
                <w:numId w:val="21"/>
              </w:numPr>
              <w:spacing w:after="0"/>
              <w:rPr>
                <w:rStyle w:val="Tipps"/>
                <w:rFonts w:eastAsia="Yu Mincho"/>
                <w:b/>
                <w:color w:val="auto"/>
              </w:rPr>
            </w:pPr>
            <w:r w:rsidRPr="0092145C">
              <w:rPr>
                <w:rStyle w:val="Tipps"/>
                <w:rFonts w:eastAsia="Yu Mincho"/>
                <w:b/>
                <w:color w:val="auto"/>
              </w:rPr>
              <w:t>Nicht mehr als drei Standardgläser pro Tag.</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Lösung:</w:t>
            </w:r>
            <w:r w:rsidR="00AA2735">
              <w:rPr>
                <w:rStyle w:val="Tipps"/>
                <w:rFonts w:eastAsia="Yu Mincho"/>
                <w:color w:val="auto"/>
              </w:rPr>
              <w:t xml:space="preserve"> A</w:t>
            </w:r>
          </w:p>
          <w:p w:rsidR="00772592" w:rsidRPr="00B914EB" w:rsidRDefault="00772592" w:rsidP="00B914EB">
            <w:pPr>
              <w:pStyle w:val="AufzhlungderAufgaben"/>
              <w:rPr>
                <w:rStyle w:val="Tipps"/>
                <w:rFonts w:eastAsia="Yu Mincho"/>
                <w:color w:val="auto"/>
              </w:rPr>
            </w:pPr>
            <w:r w:rsidRPr="00B914EB">
              <w:rPr>
                <w:rStyle w:val="Tipps"/>
                <w:rFonts w:eastAsia="Yu Mincho"/>
                <w:color w:val="auto"/>
              </w:rPr>
              <w:t>Als Faustregel für gesunde Frauen* gilt: Nicht mehr als ein Standardglas pro Tag. Empfohlen werden zudem mehrere alkoholfreie Tage pro Woche.</w:t>
            </w:r>
          </w:p>
          <w:p w:rsidR="00772592" w:rsidRDefault="00772592" w:rsidP="00B914EB">
            <w:pPr>
              <w:pStyle w:val="AufzhlungderAufgaben"/>
              <w:rPr>
                <w:rStyle w:val="LinksNavigationstitelZchn"/>
              </w:rPr>
            </w:pPr>
            <w:r w:rsidRPr="00B914EB">
              <w:rPr>
                <w:rStyle w:val="Tipps"/>
                <w:rFonts w:eastAsia="Yu Mincho"/>
                <w:color w:val="auto"/>
              </w:rPr>
              <w:t xml:space="preserve">Frauen* reagieren empfindlicher auf Alkohol als Männer*, weil sie weniger Körperflüssigkeit als Männer* haben. Der Alkohol verteilt sich weniger gut im Körper, und die Alkoholkonzentration im Blut ist höher. Zudem haben genetisch weibliche Körper eine geringere Menge des Enzyms als genetisch männliche Körper, das für den Abbau des Alkohols verantwortlich ist. </w:t>
            </w:r>
            <w:hyperlink r:id="rId22" w:history="1">
              <w:r w:rsidRPr="00B914EB">
                <w:rPr>
                  <w:rStyle w:val="LinksNavigationstitelZchn"/>
                </w:rPr>
                <w:t>Quelle</w:t>
              </w:r>
            </w:hyperlink>
          </w:p>
          <w:p w:rsidR="00B914EB" w:rsidRPr="00B914EB" w:rsidRDefault="00B914EB" w:rsidP="00B914EB">
            <w:pPr>
              <w:pStyle w:val="AufzhlungderAufgaben"/>
              <w:rPr>
                <w:rStyle w:val="Tipps"/>
                <w:rFonts w:eastAsia="Yu Mincho"/>
                <w:color w:val="auto"/>
              </w:rPr>
            </w:pPr>
          </w:p>
          <w:p w:rsidR="00772592" w:rsidRPr="00433BD9" w:rsidRDefault="00772592" w:rsidP="00433BD9">
            <w:pPr>
              <w:pStyle w:val="Kategorie"/>
              <w:numPr>
                <w:ilvl w:val="0"/>
                <w:numId w:val="30"/>
              </w:numPr>
            </w:pPr>
            <w:r w:rsidRPr="00433BD9">
              <w:t>Welches Organ wird besonders stark vom übermäßigen Alkoholkonsum geschädigt?</w:t>
            </w:r>
          </w:p>
          <w:p w:rsidR="00772592" w:rsidRPr="0092145C" w:rsidRDefault="00772592" w:rsidP="0092145C">
            <w:pPr>
              <w:pStyle w:val="AufzhlungderAufgaben"/>
              <w:numPr>
                <w:ilvl w:val="0"/>
                <w:numId w:val="22"/>
              </w:numPr>
              <w:spacing w:after="0"/>
              <w:rPr>
                <w:rStyle w:val="Tipps"/>
                <w:rFonts w:eastAsia="Yu Mincho"/>
                <w:b/>
                <w:color w:val="auto"/>
              </w:rPr>
            </w:pPr>
            <w:r w:rsidRPr="0092145C">
              <w:rPr>
                <w:rStyle w:val="Tipps"/>
                <w:rFonts w:eastAsia="Yu Mincho"/>
                <w:b/>
                <w:color w:val="auto"/>
              </w:rPr>
              <w:t>Nieren</w:t>
            </w:r>
          </w:p>
          <w:p w:rsidR="00772592" w:rsidRPr="0092145C" w:rsidRDefault="00772592" w:rsidP="0092145C">
            <w:pPr>
              <w:pStyle w:val="AufzhlungderAufgaben"/>
              <w:numPr>
                <w:ilvl w:val="0"/>
                <w:numId w:val="22"/>
              </w:numPr>
              <w:spacing w:after="0"/>
              <w:rPr>
                <w:rStyle w:val="Tipps"/>
                <w:rFonts w:eastAsia="Yu Mincho"/>
                <w:b/>
                <w:color w:val="auto"/>
              </w:rPr>
            </w:pPr>
            <w:r w:rsidRPr="0092145C">
              <w:rPr>
                <w:rStyle w:val="Tipps"/>
                <w:rFonts w:eastAsia="Yu Mincho"/>
                <w:b/>
                <w:color w:val="auto"/>
              </w:rPr>
              <w:t>Darm</w:t>
            </w:r>
          </w:p>
          <w:p w:rsidR="00772592" w:rsidRPr="0092145C" w:rsidRDefault="00772592" w:rsidP="0092145C">
            <w:pPr>
              <w:pStyle w:val="AufzhlungderAufgaben"/>
              <w:numPr>
                <w:ilvl w:val="0"/>
                <w:numId w:val="22"/>
              </w:numPr>
              <w:spacing w:after="0"/>
              <w:rPr>
                <w:rStyle w:val="Tipps"/>
                <w:rFonts w:eastAsia="Yu Mincho"/>
                <w:b/>
                <w:color w:val="auto"/>
              </w:rPr>
            </w:pPr>
            <w:r w:rsidRPr="0092145C">
              <w:rPr>
                <w:rStyle w:val="Tipps"/>
                <w:rFonts w:eastAsia="Yu Mincho"/>
                <w:b/>
                <w:color w:val="auto"/>
              </w:rPr>
              <w:t>Leber</w:t>
            </w:r>
          </w:p>
          <w:p w:rsidR="00772592" w:rsidRPr="00665D01" w:rsidRDefault="00772592" w:rsidP="00772592">
            <w:pPr>
              <w:pStyle w:val="AufzhlungderAufgaben"/>
              <w:rPr>
                <w:rStyle w:val="Tipps"/>
                <w:rFonts w:eastAsia="Yu Mincho"/>
                <w:color w:val="auto"/>
              </w:rPr>
            </w:pPr>
            <w:r w:rsidRPr="00665D01">
              <w:rPr>
                <w:rStyle w:val="Tipps"/>
                <w:rFonts w:eastAsia="Yu Mincho"/>
                <w:color w:val="auto"/>
              </w:rPr>
              <w:t>Lösung: C</w:t>
            </w:r>
          </w:p>
          <w:p w:rsidR="00772592" w:rsidRDefault="00772592" w:rsidP="00772592">
            <w:pPr>
              <w:pStyle w:val="AufzhlungderAufgaben"/>
            </w:pPr>
            <w:r w:rsidRPr="00665D01">
              <w:t xml:space="preserve">Starker und über längere Zeit regelmäßiger Alkoholkonsum greift praktisch alle Organe an. Da der Abbau von Alkohol hauptsächlich in der Leber erfolgt, wird dieses Organ durch übermäßigen Alkoholkonsum am stärksten geschädigt. In der Leber sammelt sich das Fett des Alkohols an, sie vergrößert sich, bis sie schließlich zur geschwächten Fettleber wird. Es kann zu einer alkoholischen Hepatitis (Gelbsucht) und zu einer Leberzirrhose kommen, die auch zum Tod führen kann -  </w:t>
            </w:r>
            <w:hyperlink r:id="rId23" w:tgtFrame="_blank" w:history="1">
              <w:r w:rsidRPr="00665D01">
                <w:rPr>
                  <w:rStyle w:val="Hyperlink"/>
                </w:rPr>
                <w:t>Quelle</w:t>
              </w:r>
            </w:hyperlink>
            <w:r w:rsidRPr="00665D01">
              <w:t>.</w:t>
            </w:r>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Default="0092145C" w:rsidP="00772592">
            <w:pPr>
              <w:pStyle w:val="AufzhlungderAufgaben"/>
            </w:pPr>
          </w:p>
          <w:p w:rsidR="0092145C" w:rsidRPr="00665D01" w:rsidRDefault="0092145C" w:rsidP="00772592">
            <w:pPr>
              <w:pStyle w:val="AufzhlungderAufgaben"/>
            </w:pPr>
          </w:p>
          <w:p w:rsidR="00772592" w:rsidRPr="00665D01" w:rsidRDefault="00772592" w:rsidP="00772592">
            <w:pPr>
              <w:pStyle w:val="AufzhlungderAufgaben"/>
            </w:pPr>
          </w:p>
          <w:p w:rsidR="00772592" w:rsidRPr="00433BD9" w:rsidRDefault="00772592" w:rsidP="00433BD9">
            <w:pPr>
              <w:pStyle w:val="Kategorie"/>
              <w:numPr>
                <w:ilvl w:val="0"/>
                <w:numId w:val="30"/>
              </w:numPr>
            </w:pPr>
            <w:r w:rsidRPr="00433BD9">
              <w:t>Kann ein starker Alkoholkonsum langfristig Herzprobleme und Krebs verursachen?</w:t>
            </w:r>
          </w:p>
          <w:p w:rsidR="00772592" w:rsidRPr="0092145C" w:rsidRDefault="00772592" w:rsidP="0092145C">
            <w:pPr>
              <w:pStyle w:val="AufzhlungderAufgaben"/>
              <w:numPr>
                <w:ilvl w:val="0"/>
                <w:numId w:val="23"/>
              </w:numPr>
              <w:spacing w:after="0"/>
              <w:rPr>
                <w:rStyle w:val="Tipps"/>
                <w:rFonts w:eastAsia="Yu Mincho"/>
                <w:b/>
                <w:color w:val="auto"/>
              </w:rPr>
            </w:pPr>
            <w:r w:rsidRPr="0092145C">
              <w:rPr>
                <w:rStyle w:val="Tipps"/>
                <w:rFonts w:eastAsia="Yu Mincho"/>
                <w:b/>
                <w:color w:val="auto"/>
              </w:rPr>
              <w:t>Ja, sowohl Herzprobleme, wie auch Krebs</w:t>
            </w:r>
          </w:p>
          <w:p w:rsidR="00772592" w:rsidRPr="0092145C" w:rsidRDefault="00772592" w:rsidP="0092145C">
            <w:pPr>
              <w:pStyle w:val="AufzhlungderAufgaben"/>
              <w:numPr>
                <w:ilvl w:val="0"/>
                <w:numId w:val="23"/>
              </w:numPr>
              <w:spacing w:after="0"/>
              <w:rPr>
                <w:rStyle w:val="Tipps"/>
                <w:rFonts w:eastAsia="Yu Mincho"/>
                <w:b/>
                <w:color w:val="auto"/>
              </w:rPr>
            </w:pPr>
            <w:r w:rsidRPr="0092145C">
              <w:rPr>
                <w:rStyle w:val="Tipps"/>
                <w:rFonts w:eastAsia="Yu Mincho"/>
                <w:b/>
                <w:color w:val="auto"/>
              </w:rPr>
              <w:t>Herzprobleme ja, aber kein Krebs</w:t>
            </w:r>
          </w:p>
          <w:p w:rsidR="00AA2735" w:rsidRPr="0092145C" w:rsidRDefault="00772592" w:rsidP="0092145C">
            <w:pPr>
              <w:pStyle w:val="AufzhlungderAufgaben"/>
              <w:numPr>
                <w:ilvl w:val="0"/>
                <w:numId w:val="23"/>
              </w:numPr>
              <w:spacing w:after="0"/>
              <w:rPr>
                <w:rStyle w:val="Tipps"/>
                <w:rFonts w:eastAsia="Yu Mincho"/>
                <w:b/>
                <w:color w:val="auto"/>
              </w:rPr>
            </w:pPr>
            <w:r w:rsidRPr="0092145C">
              <w:rPr>
                <w:rStyle w:val="Tipps"/>
                <w:rFonts w:eastAsia="Yu Mincho"/>
                <w:b/>
                <w:color w:val="auto"/>
              </w:rPr>
              <w:t>Krebs ja, aber keine Herzprobleme</w:t>
            </w:r>
          </w:p>
          <w:p w:rsidR="00772592" w:rsidRPr="00665D01" w:rsidRDefault="00AA2735" w:rsidP="00772592">
            <w:pPr>
              <w:pStyle w:val="AufzhlungderAufgaben"/>
              <w:rPr>
                <w:rStyle w:val="Tipps"/>
                <w:rFonts w:eastAsia="Yu Mincho"/>
                <w:color w:val="auto"/>
              </w:rPr>
            </w:pPr>
            <w:r>
              <w:rPr>
                <w:rStyle w:val="Tipps"/>
                <w:rFonts w:eastAsia="Yu Mincho"/>
                <w:color w:val="auto"/>
              </w:rPr>
              <w:t>L</w:t>
            </w:r>
            <w:r w:rsidR="00772592" w:rsidRPr="00665D01">
              <w:rPr>
                <w:rStyle w:val="Tipps"/>
                <w:rFonts w:eastAsia="Yu Mincho"/>
                <w:color w:val="auto"/>
              </w:rPr>
              <w:t>ösung: A</w:t>
            </w:r>
          </w:p>
          <w:p w:rsidR="00772592" w:rsidRDefault="00772592" w:rsidP="00772592">
            <w:pPr>
              <w:pStyle w:val="AufzhlungderAufgaben"/>
            </w:pPr>
            <w:r w:rsidRPr="00665D01">
              <w:t xml:space="preserve">Starker Alkoholkonsum kann zu Herzmuskelentzündungen und Herzrhythmusstörungen führen. Es gibt zudem einen Zusammenhang zwischen jahrelangem, regelmäßigem Alkohol-Überkonsum und Krebserkrankungen, zum Beispiel Speiseröhren-, Kehlkopf- und Magenkrebs - </w:t>
            </w:r>
            <w:hyperlink r:id="rId24" w:tgtFrame="_blank" w:history="1">
              <w:r w:rsidRPr="00665D01">
                <w:rPr>
                  <w:rStyle w:val="Hyperlink"/>
                </w:rPr>
                <w:t>Quelle</w:t>
              </w:r>
            </w:hyperlink>
            <w:r w:rsidRPr="00665D01">
              <w:t>.</w:t>
            </w:r>
          </w:p>
          <w:p w:rsidR="00B914EB" w:rsidRPr="00665D01" w:rsidRDefault="00B914EB" w:rsidP="00772592">
            <w:pPr>
              <w:pStyle w:val="AufzhlungderAufgaben"/>
            </w:pPr>
          </w:p>
          <w:p w:rsidR="00772592" w:rsidRPr="00665D01" w:rsidRDefault="00772592" w:rsidP="00433BD9">
            <w:pPr>
              <w:pStyle w:val="Kategorie"/>
              <w:numPr>
                <w:ilvl w:val="0"/>
                <w:numId w:val="30"/>
              </w:numPr>
            </w:pPr>
            <w:r w:rsidRPr="00665D01">
              <w:t>Falls eine Person wegen einer Alkoholvergiftung am Boden liegt, wie kann man ihr helfen?</w:t>
            </w:r>
          </w:p>
          <w:p w:rsidR="00772592" w:rsidRPr="0092145C" w:rsidRDefault="00772592" w:rsidP="0092145C">
            <w:pPr>
              <w:pStyle w:val="AufzhlungderAufgaben"/>
              <w:numPr>
                <w:ilvl w:val="0"/>
                <w:numId w:val="24"/>
              </w:numPr>
              <w:spacing w:after="0"/>
              <w:rPr>
                <w:b/>
              </w:rPr>
            </w:pPr>
            <w:r w:rsidRPr="0092145C">
              <w:rPr>
                <w:b/>
              </w:rPr>
              <w:t>(A) Telefonseelsorge anrufen, um über die eigenen Sorgen zu reden, (B) leichte Ohrfeigen geben, um die Person zu wecken, (C) Atemspende.</w:t>
            </w:r>
          </w:p>
          <w:p w:rsidR="00772592" w:rsidRPr="0092145C" w:rsidRDefault="00772592" w:rsidP="0092145C">
            <w:pPr>
              <w:pStyle w:val="AufzhlungderAufgaben"/>
              <w:numPr>
                <w:ilvl w:val="0"/>
                <w:numId w:val="24"/>
              </w:numPr>
              <w:spacing w:after="0"/>
              <w:rPr>
                <w:b/>
              </w:rPr>
            </w:pPr>
            <w:r w:rsidRPr="0092145C">
              <w:rPr>
                <w:b/>
              </w:rPr>
              <w:t>(A) Polizei 110 anrufen, weil eine Alkoholvergiftung verboten ist, (B) Wasser zu trinken geben, (C) Kleider öffnen, so dass sie besser atmen kann.</w:t>
            </w:r>
          </w:p>
          <w:p w:rsidR="00772592" w:rsidRPr="0092145C" w:rsidRDefault="00772592" w:rsidP="0092145C">
            <w:pPr>
              <w:pStyle w:val="AufzhlungderAufgaben"/>
              <w:numPr>
                <w:ilvl w:val="0"/>
                <w:numId w:val="24"/>
              </w:numPr>
              <w:spacing w:after="0"/>
              <w:rPr>
                <w:b/>
              </w:rPr>
            </w:pPr>
            <w:r w:rsidRPr="0092145C">
              <w:rPr>
                <w:b/>
              </w:rPr>
              <w:t>(A) Notruf 112 rufen, (B) Person in Seitenlage bringen, falls sie bewusstlos ist, (C) warm halten.</w:t>
            </w:r>
          </w:p>
          <w:p w:rsidR="00772592" w:rsidRPr="00665D01" w:rsidRDefault="00772592" w:rsidP="00772592">
            <w:pPr>
              <w:pStyle w:val="AufzhlungderAufgaben"/>
            </w:pPr>
            <w:r w:rsidRPr="00665D01">
              <w:t>Lösung:</w:t>
            </w:r>
            <w:r w:rsidR="00AA2735">
              <w:t xml:space="preserve"> C</w:t>
            </w:r>
          </w:p>
          <w:p w:rsidR="00772592" w:rsidRDefault="00772592" w:rsidP="00772592">
            <w:pPr>
              <w:pStyle w:val="AufzhlungderAufgaben"/>
            </w:pPr>
            <w:r w:rsidRPr="00665D01">
              <w:t xml:space="preserve">Kennzeichen eines Alkohol-Notfalls sind vor allem starker Alkoholgeruch, starke Erregung, Aggressivität, verlängerte Reaktionszeit, Bewusstlosigkeit, Störungen beim Gehen und Sprechen… Hier findest du </w:t>
            </w:r>
            <w:hyperlink r:id="rId25" w:tgtFrame="_blank" w:history="1">
              <w:r w:rsidRPr="00665D01">
                <w:rPr>
                  <w:rStyle w:val="Hyperlink"/>
                </w:rPr>
                <w:t>weitere Tipps für Notfälle</w:t>
              </w:r>
            </w:hyperlink>
            <w:r w:rsidRPr="00665D01">
              <w:t>.</w:t>
            </w:r>
          </w:p>
          <w:p w:rsidR="00B914EB" w:rsidRPr="00665D01" w:rsidRDefault="00B914EB" w:rsidP="00772592">
            <w:pPr>
              <w:pStyle w:val="AufzhlungderAufgaben"/>
            </w:pPr>
          </w:p>
          <w:p w:rsidR="00772592" w:rsidRPr="00665D01" w:rsidRDefault="00772592" w:rsidP="00433BD9">
            <w:pPr>
              <w:pStyle w:val="Kategorie"/>
              <w:numPr>
                <w:ilvl w:val="0"/>
                <w:numId w:val="30"/>
              </w:numPr>
            </w:pPr>
            <w:r w:rsidRPr="00665D01">
              <w:t>Die Altersgrenze für den Alkoholverkauf ist im Gesetz verankert. Für Deutschland gilt:</w:t>
            </w:r>
          </w:p>
          <w:p w:rsidR="00772592" w:rsidRPr="0092145C" w:rsidRDefault="00772592" w:rsidP="0092145C">
            <w:pPr>
              <w:pStyle w:val="AufzhlungderAufgaben"/>
              <w:numPr>
                <w:ilvl w:val="0"/>
                <w:numId w:val="26"/>
              </w:numPr>
              <w:spacing w:after="0"/>
              <w:rPr>
                <w:b/>
              </w:rPr>
            </w:pPr>
            <w:r w:rsidRPr="0092145C">
              <w:rPr>
                <w:b/>
              </w:rPr>
              <w:t>Generell kein Alkohol an Jugendliche unter 16 Jahren.</w:t>
            </w:r>
          </w:p>
          <w:p w:rsidR="00772592" w:rsidRPr="0092145C" w:rsidRDefault="00772592" w:rsidP="0092145C">
            <w:pPr>
              <w:pStyle w:val="AufzhlungderAufgaben"/>
              <w:numPr>
                <w:ilvl w:val="0"/>
                <w:numId w:val="26"/>
              </w:numPr>
              <w:spacing w:after="0"/>
              <w:rPr>
                <w:b/>
              </w:rPr>
            </w:pPr>
            <w:r w:rsidRPr="0092145C">
              <w:rPr>
                <w:b/>
              </w:rPr>
              <w:t>Generell kein Alkohol an Jugendliche unter 18 Jahren.</w:t>
            </w:r>
          </w:p>
          <w:p w:rsidR="00772592" w:rsidRPr="0092145C" w:rsidRDefault="00772592" w:rsidP="0092145C">
            <w:pPr>
              <w:pStyle w:val="AufzhlungderAufgaben"/>
              <w:numPr>
                <w:ilvl w:val="0"/>
                <w:numId w:val="26"/>
              </w:numPr>
              <w:spacing w:after="0"/>
              <w:rPr>
                <w:b/>
              </w:rPr>
            </w:pPr>
            <w:r w:rsidRPr="0092145C">
              <w:rPr>
                <w:b/>
              </w:rPr>
              <w:t>Es gibt Bundesländer mit lockereren Bestimmungen.</w:t>
            </w:r>
          </w:p>
          <w:p w:rsidR="00772592" w:rsidRPr="00665D01" w:rsidRDefault="00772592" w:rsidP="00772592">
            <w:pPr>
              <w:pStyle w:val="AufzhlungderAufgaben"/>
            </w:pPr>
            <w:r w:rsidRPr="00665D01">
              <w:t>Lösung: A</w:t>
            </w:r>
          </w:p>
          <w:p w:rsidR="00AA2735" w:rsidRDefault="00772592" w:rsidP="00B914EB">
            <w:pPr>
              <w:pStyle w:val="AufzhlungderAufgaben"/>
            </w:pPr>
            <w:r w:rsidRPr="00665D01">
              <w:t>Der Jugendschutz sagt Folgendes aus: Es darf kein Alkohol an Jugendliche unter 16 Jahren verkauft oder ausgeschenkt werden. Eine Ausnahme gilt, wenn ein Erziehungsberechtige:r dabei ist und den Konsum gestattet. Bier und Wein dürfen nur an über 16-Jährige verkauft oder ausgeschenkt werden. Spirituosen, Aperitifs und Alcopops dürfen nur an über 18-Jährige verkauft oder ausgeschenkt werden.</w:t>
            </w:r>
            <w:r w:rsidR="00AA2735">
              <w:t xml:space="preserve"> </w:t>
            </w:r>
          </w:p>
          <w:p w:rsidR="00772592" w:rsidRPr="00665D01" w:rsidRDefault="00772592" w:rsidP="00B914EB">
            <w:pPr>
              <w:pStyle w:val="AufzhlungderAufgaben"/>
            </w:pPr>
            <w:r w:rsidRPr="00665D01">
              <w:t xml:space="preserve">Die Altersgrenzen für den Alkoholverkauf gelten ganz Deutschland. - </w:t>
            </w:r>
            <w:hyperlink r:id="rId26" w:tgtFrame="_blank" w:history="1">
              <w:r w:rsidRPr="00B914EB">
                <w:rPr>
                  <w:rStyle w:val="LinksNavigationstitelZchn"/>
                </w:rPr>
                <w:t>Quelle</w:t>
              </w:r>
            </w:hyperlink>
            <w:r w:rsidRPr="00665D01">
              <w:t>.</w:t>
            </w:r>
          </w:p>
          <w:p w:rsidR="00AA2735" w:rsidRDefault="00AA2735" w:rsidP="00B914EB">
            <w:pPr>
              <w:pStyle w:val="AufzhlungderAufgaben"/>
            </w:pPr>
          </w:p>
          <w:p w:rsidR="00AA2735" w:rsidRDefault="00AA2735" w:rsidP="00B914EB">
            <w:pPr>
              <w:pStyle w:val="AufzhlungderAufgaben"/>
            </w:pPr>
          </w:p>
          <w:p w:rsidR="00AA2735" w:rsidRDefault="00AA2735" w:rsidP="00B914EB">
            <w:pPr>
              <w:pStyle w:val="AufzhlungderAufgaben"/>
            </w:pPr>
          </w:p>
          <w:p w:rsidR="00AA2735" w:rsidRDefault="00AA2735" w:rsidP="00B914EB">
            <w:pPr>
              <w:pStyle w:val="AufzhlungderAufgaben"/>
            </w:pPr>
          </w:p>
          <w:p w:rsidR="00AA2735" w:rsidRDefault="00AA2735" w:rsidP="00B914EB">
            <w:pPr>
              <w:pStyle w:val="AufzhlungderAufgaben"/>
            </w:pPr>
          </w:p>
          <w:p w:rsidR="00AA2735" w:rsidRDefault="00AA2735" w:rsidP="00B914EB">
            <w:pPr>
              <w:pStyle w:val="AufzhlungderAufgaben"/>
            </w:pPr>
          </w:p>
          <w:p w:rsidR="00772592" w:rsidRPr="00B914EB" w:rsidRDefault="00772592" w:rsidP="00B914EB">
            <w:pPr>
              <w:pStyle w:val="AufzhlungderAufgaben"/>
            </w:pPr>
            <w:r w:rsidRPr="00665D01">
              <w:t>Der Jugendschutz sagt Folgendes aus: Es darf kein Alkohol an Jugendliche unter 16 Jahren verkauft oder ausgeschenkt werden. Eine Ausnahme gilt, wenn ein Erziehungsberechtige:r dabei ist und den Konsum gestattet. Bier und Wein dürfen nur an über 16-Jährige verkauft oder ausgeschenkt werden. Spirituosen, Aperitifs und Alcopops dürfen nur an über 18-Jährige verkauft oder ausgeschenkt werden.</w:t>
            </w:r>
          </w:p>
          <w:p w:rsidR="00772592" w:rsidRDefault="00772592" w:rsidP="00B914EB">
            <w:pPr>
              <w:pStyle w:val="AufzhlungderAufgaben"/>
              <w:rPr>
                <w:rStyle w:val="LinksNavigationstitelZchn"/>
              </w:rPr>
            </w:pPr>
            <w:r w:rsidRPr="00665D01">
              <w:t xml:space="preserve">Die Altersgrenzen für den Alkoholverkauf gelten ganz Deutschland. - </w:t>
            </w:r>
            <w:hyperlink r:id="rId27" w:tgtFrame="_blank" w:history="1">
              <w:r w:rsidRPr="00B914EB">
                <w:rPr>
                  <w:rStyle w:val="LinksNavigationstitelZchn"/>
                </w:rPr>
                <w:t>Quelle</w:t>
              </w:r>
            </w:hyperlink>
            <w:r w:rsidRPr="00B914EB">
              <w:rPr>
                <w:rStyle w:val="LinksNavigationstitelZchn"/>
              </w:rPr>
              <w:t>.</w:t>
            </w:r>
          </w:p>
          <w:p w:rsidR="00B914EB" w:rsidRPr="00665D01" w:rsidRDefault="00B914EB" w:rsidP="00B914EB">
            <w:pPr>
              <w:pStyle w:val="AufzhlungderAufgaben"/>
            </w:pPr>
          </w:p>
          <w:p w:rsidR="00772592" w:rsidRPr="00665D01" w:rsidRDefault="00772592" w:rsidP="00433BD9">
            <w:pPr>
              <w:pStyle w:val="Kategorie"/>
              <w:numPr>
                <w:ilvl w:val="0"/>
                <w:numId w:val="30"/>
              </w:numPr>
            </w:pPr>
            <w:r w:rsidRPr="00665D01">
              <w:t>Du besitzt einen Führerschein auf Probe: Was passiert, wenn du beim Autofahren mit 0.3 Promille Alkohol im Blut (0.15 mg/Liter Atemluft) in eine Verkehrskontrolle kommst?</w:t>
            </w:r>
          </w:p>
          <w:p w:rsidR="00772592" w:rsidRPr="0092145C" w:rsidRDefault="00772592" w:rsidP="0092145C">
            <w:pPr>
              <w:pStyle w:val="AufzhlungderAufgaben"/>
              <w:numPr>
                <w:ilvl w:val="0"/>
                <w:numId w:val="27"/>
              </w:numPr>
              <w:spacing w:after="0"/>
              <w:rPr>
                <w:b/>
              </w:rPr>
            </w:pPr>
            <w:r w:rsidRPr="0092145C">
              <w:rPr>
                <w:b/>
              </w:rPr>
              <w:t>Nichts. Man darf legal bis 0.5 Promille (0,25 mg/l Atemluft) fahren.</w:t>
            </w:r>
          </w:p>
          <w:p w:rsidR="00772592" w:rsidRPr="0092145C" w:rsidRDefault="00772592" w:rsidP="0092145C">
            <w:pPr>
              <w:pStyle w:val="AufzhlungderAufgaben"/>
              <w:numPr>
                <w:ilvl w:val="0"/>
                <w:numId w:val="27"/>
              </w:numPr>
              <w:spacing w:after="0"/>
              <w:rPr>
                <w:b/>
              </w:rPr>
            </w:pPr>
            <w:r w:rsidRPr="0092145C">
              <w:rPr>
                <w:b/>
              </w:rPr>
              <w:t>Du bekommst eine Geldbuße.</w:t>
            </w:r>
          </w:p>
          <w:p w:rsidR="00772592" w:rsidRPr="0092145C" w:rsidRDefault="00772592" w:rsidP="0092145C">
            <w:pPr>
              <w:pStyle w:val="AufzhlungderAufgaben"/>
              <w:numPr>
                <w:ilvl w:val="0"/>
                <w:numId w:val="27"/>
              </w:numPr>
              <w:spacing w:after="0"/>
              <w:rPr>
                <w:b/>
              </w:rPr>
            </w:pPr>
            <w:r w:rsidRPr="0092145C">
              <w:rPr>
                <w:b/>
              </w:rPr>
              <w:t>Du bekommst eine Geldbuße, einen Punkt in Flensburg, eine Probezeitverlängerung und musst an einem Aufbauseminar für Fahranfänger teilnehmen. Falls du einen Unfall baust oder Ausfallerscheinungen zeigst, fällt die Strafe höher aus.</w:t>
            </w:r>
          </w:p>
          <w:p w:rsidR="00772592" w:rsidRPr="00665D01" w:rsidRDefault="00772592" w:rsidP="00772592">
            <w:pPr>
              <w:pStyle w:val="AufzhlungderAufgaben"/>
            </w:pPr>
            <w:r w:rsidRPr="00665D01">
              <w:t>Lösung:</w:t>
            </w:r>
            <w:r w:rsidR="00AA2735">
              <w:t xml:space="preserve"> C</w:t>
            </w:r>
          </w:p>
          <w:p w:rsidR="00772592" w:rsidRDefault="00772592" w:rsidP="00772592">
            <w:pPr>
              <w:pStyle w:val="AufzhlungderAufgaben"/>
            </w:pPr>
            <w:r w:rsidRPr="00665D01">
              <w:t xml:space="preserve">Die ersten zwei Jahre nach bestandener Führerscheinprüfung ist man in der Probezeit. Hier gilt die Null-Promille-Regel. Sie gilt auch für alle Fahrer:innen unter 21 Jahren. Das heißt: wenn du in diesem Zeitraum mit mehr als 0,0 Promille Alkohol im Blut erwischst wirst, musst du damit rechnen, eine Geldbuße, einen Punkt in Flensburg und eine Probezeitverlängerung zu bekommen, und musst an einem Aufbauseminar für Fahranfänger teilnehmen. Die Strafe fällt deutlich höher aus, wenn du einen Unfall hast oder alkoholbedingte Auffälligkeiten zeigst. </w:t>
            </w:r>
            <w:hyperlink r:id="rId28" w:tgtFrame="_blank" w:history="1">
              <w:r w:rsidRPr="00665D01">
                <w:rPr>
                  <w:rStyle w:val="Hyperlink"/>
                </w:rPr>
                <w:t>Quelle 1</w:t>
              </w:r>
            </w:hyperlink>
            <w:r w:rsidRPr="00665D01">
              <w:t> - </w:t>
            </w:r>
            <w:hyperlink r:id="rId29" w:tgtFrame="_blank" w:history="1">
              <w:r w:rsidRPr="00665D01">
                <w:rPr>
                  <w:rStyle w:val="Hyperlink"/>
                </w:rPr>
                <w:t>Quelle 2</w:t>
              </w:r>
            </w:hyperlink>
            <w:r w:rsidRPr="00665D01">
              <w:t>.</w:t>
            </w:r>
          </w:p>
          <w:p w:rsidR="00B914EB" w:rsidRPr="00665D01" w:rsidRDefault="00B914EB" w:rsidP="00772592">
            <w:pPr>
              <w:pStyle w:val="AufzhlungderAufgaben"/>
            </w:pPr>
          </w:p>
          <w:p w:rsidR="00772592" w:rsidRPr="00433BD9" w:rsidRDefault="00EF70D1" w:rsidP="00433BD9">
            <w:pPr>
              <w:pStyle w:val="Kategorie"/>
              <w:numPr>
                <w:ilvl w:val="0"/>
                <w:numId w:val="30"/>
              </w:numPr>
            </w:pPr>
            <w:r w:rsidRPr="00433BD9">
              <w:t>Du besitzt einen Führerschein auf Probe: Was passiert, wenn du beim Mofa- oder Autofahren mit 1.0 Promille in eine Verkehrskontrolle kommst?</w:t>
            </w:r>
          </w:p>
          <w:p w:rsidR="00EF70D1" w:rsidRPr="0092145C" w:rsidRDefault="00EF70D1" w:rsidP="0092145C">
            <w:pPr>
              <w:pStyle w:val="AufzhlungderAufgaben"/>
              <w:numPr>
                <w:ilvl w:val="0"/>
                <w:numId w:val="28"/>
              </w:numPr>
              <w:spacing w:after="0"/>
              <w:rPr>
                <w:rStyle w:val="Tipps"/>
                <w:rFonts w:eastAsia="Yu Mincho"/>
                <w:b/>
                <w:color w:val="auto"/>
              </w:rPr>
            </w:pPr>
            <w:r w:rsidRPr="0092145C">
              <w:rPr>
                <w:rStyle w:val="Tipps"/>
                <w:rFonts w:eastAsia="Yu Mincho"/>
                <w:b/>
                <w:color w:val="auto"/>
              </w:rPr>
              <w:t>Es gibt eine Geldbuße, zwei Punkte in Flenbsurg und dein Führerschein wird dir für mindestens einen Monate entzogen. Die Dauer der Probezeit wird zudem verlängert und ein Aufbauseminar wird angeordnet.</w:t>
            </w:r>
          </w:p>
          <w:p w:rsidR="00EF70D1" w:rsidRPr="0092145C" w:rsidRDefault="00EF70D1" w:rsidP="0092145C">
            <w:pPr>
              <w:pStyle w:val="AufzhlungderAufgaben"/>
              <w:numPr>
                <w:ilvl w:val="0"/>
                <w:numId w:val="28"/>
              </w:numPr>
              <w:spacing w:after="0"/>
              <w:rPr>
                <w:rStyle w:val="Tipps"/>
                <w:rFonts w:eastAsia="Yu Mincho"/>
                <w:b/>
                <w:color w:val="auto"/>
              </w:rPr>
            </w:pPr>
            <w:r w:rsidRPr="0092145C">
              <w:rPr>
                <w:rStyle w:val="Tipps"/>
                <w:rFonts w:eastAsia="Yu Mincho"/>
                <w:b/>
                <w:color w:val="auto"/>
              </w:rPr>
              <w:t>1.0 Promille ist ein Grenzwert. Deswegen schauen die Polizisten, in welchem Zustand du bist und dann entscheiden sie, welche Maßnahmen sinnvoll sind.</w:t>
            </w:r>
          </w:p>
          <w:p w:rsidR="00EF70D1" w:rsidRPr="0092145C" w:rsidRDefault="00EF70D1" w:rsidP="0092145C">
            <w:pPr>
              <w:pStyle w:val="AufzhlungderAufgaben"/>
              <w:numPr>
                <w:ilvl w:val="0"/>
                <w:numId w:val="28"/>
              </w:numPr>
              <w:spacing w:after="0"/>
              <w:rPr>
                <w:rStyle w:val="Tipps"/>
                <w:rFonts w:eastAsia="Yu Mincho"/>
                <w:b/>
                <w:color w:val="auto"/>
              </w:rPr>
            </w:pPr>
            <w:r w:rsidRPr="0092145C">
              <w:rPr>
                <w:rStyle w:val="Tipps"/>
                <w:rFonts w:eastAsia="Yu Mincho"/>
                <w:b/>
                <w:color w:val="auto"/>
              </w:rPr>
              <w:t>Dein Führer</w:t>
            </w:r>
            <w:r w:rsidR="00923233">
              <w:rPr>
                <w:rStyle w:val="Tipps"/>
                <w:rFonts w:eastAsia="Yu Mincho"/>
                <w:b/>
                <w:color w:val="auto"/>
              </w:rPr>
              <w:t>schein</w:t>
            </w:r>
            <w:bookmarkStart w:id="0" w:name="_GoBack"/>
            <w:bookmarkEnd w:id="0"/>
            <w:r w:rsidRPr="0092145C">
              <w:rPr>
                <w:rStyle w:val="Tipps"/>
                <w:rFonts w:eastAsia="Yu Mincho"/>
                <w:b/>
                <w:color w:val="auto"/>
              </w:rPr>
              <w:t xml:space="preserve"> wird für einen Monat entzogen und du musst zu einem Psychiater gehen, um dein Alkoholproblem zu besprechen.</w:t>
            </w:r>
          </w:p>
          <w:p w:rsidR="00EF70D1" w:rsidRPr="00665D01" w:rsidRDefault="00EF70D1" w:rsidP="00EF70D1">
            <w:pPr>
              <w:pStyle w:val="AufzhlungderAufgaben"/>
              <w:rPr>
                <w:rStyle w:val="Tipps"/>
                <w:rFonts w:eastAsia="Yu Mincho"/>
                <w:color w:val="auto"/>
              </w:rPr>
            </w:pPr>
            <w:r w:rsidRPr="00665D01">
              <w:rPr>
                <w:rStyle w:val="Tipps"/>
                <w:rFonts w:eastAsia="Yu Mincho"/>
                <w:color w:val="auto"/>
              </w:rPr>
              <w:t>Lösung:</w:t>
            </w:r>
            <w:r w:rsidR="00AA2735">
              <w:rPr>
                <w:rStyle w:val="Tipps"/>
                <w:rFonts w:eastAsia="Yu Mincho"/>
                <w:color w:val="auto"/>
              </w:rPr>
              <w:t xml:space="preserve"> A</w:t>
            </w:r>
          </w:p>
          <w:p w:rsidR="00AA2735" w:rsidRDefault="00AA2735" w:rsidP="00B914EB">
            <w:pPr>
              <w:pStyle w:val="AufzhlungderAufgaben"/>
              <w:rPr>
                <w:rStyle w:val="Tipps"/>
                <w:rFonts w:eastAsia="Yu Mincho"/>
                <w:color w:val="auto"/>
              </w:rPr>
            </w:pPr>
          </w:p>
          <w:p w:rsidR="00AA2735" w:rsidRDefault="00AA2735" w:rsidP="00B914EB">
            <w:pPr>
              <w:pStyle w:val="AufzhlungderAufgaben"/>
              <w:rPr>
                <w:rStyle w:val="Tipps"/>
                <w:rFonts w:eastAsia="Yu Mincho"/>
                <w:color w:val="auto"/>
              </w:rPr>
            </w:pPr>
          </w:p>
          <w:p w:rsidR="00AA2735" w:rsidRDefault="00AA2735" w:rsidP="00B914EB">
            <w:pPr>
              <w:pStyle w:val="AufzhlungderAufgaben"/>
              <w:rPr>
                <w:rStyle w:val="Tipps"/>
                <w:rFonts w:eastAsia="Yu Mincho"/>
                <w:color w:val="auto"/>
              </w:rPr>
            </w:pPr>
          </w:p>
          <w:p w:rsidR="00AA2735" w:rsidRDefault="00AA2735" w:rsidP="00B914EB">
            <w:pPr>
              <w:pStyle w:val="AufzhlungderAufgaben"/>
              <w:rPr>
                <w:rStyle w:val="Tipps"/>
                <w:rFonts w:eastAsia="Yu Mincho"/>
                <w:color w:val="auto"/>
              </w:rPr>
            </w:pPr>
          </w:p>
          <w:p w:rsidR="00AA2735" w:rsidRDefault="00AA2735" w:rsidP="00B914EB">
            <w:pPr>
              <w:pStyle w:val="AufzhlungderAufgaben"/>
              <w:rPr>
                <w:rStyle w:val="Tipps"/>
                <w:rFonts w:eastAsia="Yu Mincho"/>
                <w:color w:val="auto"/>
              </w:rPr>
            </w:pPr>
          </w:p>
          <w:p w:rsidR="0092145C" w:rsidRDefault="0092145C" w:rsidP="00B914EB">
            <w:pPr>
              <w:pStyle w:val="AufzhlungderAufgaben"/>
              <w:rPr>
                <w:rStyle w:val="Tipps"/>
                <w:rFonts w:eastAsia="Yu Mincho"/>
                <w:color w:val="auto"/>
              </w:rPr>
            </w:pPr>
          </w:p>
          <w:p w:rsidR="0092145C" w:rsidRDefault="0092145C" w:rsidP="00B914EB">
            <w:pPr>
              <w:pStyle w:val="AufzhlungderAufgaben"/>
              <w:rPr>
                <w:rStyle w:val="Tipps"/>
                <w:rFonts w:eastAsia="Yu Mincho"/>
                <w:color w:val="auto"/>
              </w:rPr>
            </w:pPr>
          </w:p>
          <w:p w:rsidR="00EF70D1" w:rsidRDefault="00EF70D1" w:rsidP="00B914EB">
            <w:pPr>
              <w:pStyle w:val="AufzhlungderAufgaben"/>
              <w:rPr>
                <w:rStyle w:val="LinksNavigationstitelZchn"/>
              </w:rPr>
            </w:pPr>
            <w:r w:rsidRPr="00B914EB">
              <w:rPr>
                <w:rStyle w:val="Tipps"/>
                <w:rFonts w:eastAsia="Yu Mincho"/>
                <w:color w:val="auto"/>
              </w:rPr>
              <w:t>Unter 21 Jahren und in der Probezeit gilt ein striktes Alkoholverbot (0,0 Promille). Die genannten Konsequenzen verschärfen sich, wenn du als Fahrer:in Anzeichen von Alkoholeinfluss zeigst, eine gefährliche Fahrweise an den Tag legst oder in einen Unfall verwickelt bist. Die Strafe wird auch höher ausfallen, wenn du zum wiederholten Male erwischt wirst.</w:t>
            </w:r>
            <w:r w:rsidR="00B914EB" w:rsidRPr="00B914EB">
              <w:rPr>
                <w:rStyle w:val="Tipps"/>
                <w:rFonts w:eastAsia="Yu Mincho"/>
                <w:color w:val="auto"/>
              </w:rPr>
              <w:t xml:space="preserve"> </w:t>
            </w:r>
            <w:hyperlink r:id="rId30" w:tgtFrame="_blank" w:history="1">
              <w:r w:rsidRPr="00B914EB">
                <w:rPr>
                  <w:rStyle w:val="LinksNavigationstitelZchn"/>
                </w:rPr>
                <w:t>Quelle 1</w:t>
              </w:r>
            </w:hyperlink>
            <w:r w:rsidRPr="00B914EB">
              <w:rPr>
                <w:rStyle w:val="Tipps"/>
                <w:rFonts w:eastAsia="Yu Mincho"/>
                <w:color w:val="auto"/>
              </w:rPr>
              <w:t xml:space="preserve"> - </w:t>
            </w:r>
            <w:hyperlink r:id="rId31" w:anchor="Alkohol-am-Steuer-in-der-Probezeit-und-fuer-Fahrer-unter-21-Jahren" w:history="1">
              <w:r w:rsidRPr="00B914EB">
                <w:rPr>
                  <w:rStyle w:val="LinksNavigationstitelZchn"/>
                </w:rPr>
                <w:t>Quelle 2</w:t>
              </w:r>
            </w:hyperlink>
          </w:p>
          <w:p w:rsidR="00B914EB" w:rsidRPr="00B914EB" w:rsidRDefault="00B914EB" w:rsidP="00B914EB">
            <w:pPr>
              <w:pStyle w:val="AufzhlungderAufgaben"/>
              <w:rPr>
                <w:rStyle w:val="Tipps"/>
                <w:rFonts w:eastAsia="Yu Mincho"/>
                <w:color w:val="auto"/>
              </w:rPr>
            </w:pPr>
          </w:p>
          <w:p w:rsidR="00EF70D1" w:rsidRPr="00433BD9" w:rsidRDefault="00556063" w:rsidP="00433BD9">
            <w:pPr>
              <w:pStyle w:val="Kategorie"/>
              <w:numPr>
                <w:ilvl w:val="0"/>
                <w:numId w:val="30"/>
              </w:numPr>
            </w:pPr>
            <w:r w:rsidRPr="00433BD9">
              <w:t>Wenn du noch nicht 18 bist und mit Alkohol im Blut in eine Polizeikontrolle kommst, werden deine Eltern informiert?</w:t>
            </w:r>
          </w:p>
          <w:p w:rsidR="00556063" w:rsidRPr="0092145C" w:rsidRDefault="00556063" w:rsidP="0092145C">
            <w:pPr>
              <w:pStyle w:val="AufzhlungderAufgaben"/>
              <w:numPr>
                <w:ilvl w:val="0"/>
                <w:numId w:val="29"/>
              </w:numPr>
              <w:spacing w:after="0"/>
              <w:rPr>
                <w:rStyle w:val="Tipps"/>
                <w:rFonts w:eastAsia="Yu Mincho"/>
                <w:b/>
                <w:color w:val="auto"/>
              </w:rPr>
            </w:pPr>
            <w:r w:rsidRPr="0092145C">
              <w:rPr>
                <w:rStyle w:val="Tipps"/>
                <w:rFonts w:eastAsia="Yu Mincho"/>
                <w:b/>
                <w:color w:val="auto"/>
              </w:rPr>
              <w:t>Nein. Du bekommst nur eine Geldbuße.</w:t>
            </w:r>
          </w:p>
          <w:p w:rsidR="00556063" w:rsidRPr="0092145C" w:rsidRDefault="00556063" w:rsidP="0092145C">
            <w:pPr>
              <w:pStyle w:val="AufzhlungderAufgaben"/>
              <w:numPr>
                <w:ilvl w:val="0"/>
                <w:numId w:val="29"/>
              </w:numPr>
              <w:spacing w:after="0"/>
              <w:rPr>
                <w:rStyle w:val="Tipps"/>
                <w:rFonts w:eastAsia="Yu Mincho"/>
                <w:b/>
                <w:color w:val="auto"/>
              </w:rPr>
            </w:pPr>
            <w:r w:rsidRPr="0092145C">
              <w:rPr>
                <w:rStyle w:val="Tipps"/>
                <w:rFonts w:eastAsia="Yu Mincho"/>
                <w:b/>
                <w:color w:val="auto"/>
              </w:rPr>
              <w:t>Nein. Da du noch minderjährig bist, wirst du nur gewarnt, dass du in Zukunft auf Alkohol verzichten solltest.</w:t>
            </w:r>
          </w:p>
          <w:p w:rsidR="00556063" w:rsidRPr="0092145C" w:rsidRDefault="00556063" w:rsidP="0092145C">
            <w:pPr>
              <w:pStyle w:val="AufzhlungderAufgaben"/>
              <w:numPr>
                <w:ilvl w:val="0"/>
                <w:numId w:val="29"/>
              </w:numPr>
              <w:spacing w:after="0"/>
              <w:rPr>
                <w:rStyle w:val="Tipps"/>
                <w:rFonts w:eastAsia="Yu Mincho"/>
                <w:b/>
                <w:color w:val="auto"/>
              </w:rPr>
            </w:pPr>
            <w:r w:rsidRPr="0092145C">
              <w:rPr>
                <w:rStyle w:val="Tipps"/>
                <w:rFonts w:eastAsia="Yu Mincho"/>
                <w:b/>
                <w:color w:val="auto"/>
              </w:rPr>
              <w:t>In der Regel werden die Eltern benachrichtigt.</w:t>
            </w:r>
          </w:p>
          <w:p w:rsidR="00556063" w:rsidRPr="00665D01" w:rsidRDefault="00556063" w:rsidP="00556063">
            <w:pPr>
              <w:pStyle w:val="AufzhlungderAufgaben"/>
              <w:rPr>
                <w:rStyle w:val="Tipps"/>
                <w:rFonts w:eastAsia="Yu Mincho"/>
                <w:color w:val="auto"/>
              </w:rPr>
            </w:pPr>
            <w:r w:rsidRPr="00665D01">
              <w:rPr>
                <w:rStyle w:val="Tipps"/>
                <w:rFonts w:eastAsia="Yu Mincho"/>
                <w:color w:val="auto"/>
              </w:rPr>
              <w:t>Lösung:</w:t>
            </w:r>
            <w:r w:rsidR="00665D01" w:rsidRPr="00665D01">
              <w:rPr>
                <w:rStyle w:val="Tipps"/>
                <w:rFonts w:eastAsia="Yu Mincho"/>
                <w:color w:val="auto"/>
              </w:rPr>
              <w:t xml:space="preserve"> C</w:t>
            </w:r>
          </w:p>
          <w:p w:rsidR="00556063" w:rsidRDefault="00556063" w:rsidP="00556063">
            <w:pPr>
              <w:pStyle w:val="AufzhlungderAufgaben"/>
            </w:pPr>
            <w:r w:rsidRPr="00665D01">
              <w:t xml:space="preserve">Hast du das 18. Lebensjahr noch nicht erreicht, bist du minderjährig und deine Eltern sind für dich verantwortlich. Die Polizei wird dein Dossier dem Jugendrichter übergeben. Dieser benachrichtigt in der Regel deine Eltern, und du musst eine Geldbuße bezahlen, einen Arbeitseinsatz leisten, oder du wirst mit deinen Eltern zu einem Gespräch eingeladen - </w:t>
            </w:r>
            <w:hyperlink r:id="rId32" w:tgtFrame="_blank" w:history="1">
              <w:r w:rsidRPr="00665D01">
                <w:rPr>
                  <w:rStyle w:val="Hyperlink"/>
                </w:rPr>
                <w:t>Quelle</w:t>
              </w:r>
            </w:hyperlink>
            <w:r w:rsidRPr="00665D01">
              <w:t>.</w:t>
            </w:r>
          </w:p>
          <w:p w:rsidR="00B914EB" w:rsidRPr="00665D01" w:rsidRDefault="00B914EB" w:rsidP="00556063">
            <w:pPr>
              <w:pStyle w:val="AufzhlungderAufgaben"/>
              <w:rPr>
                <w:rStyle w:val="Tipps"/>
                <w:rFonts w:eastAsia="Yu Mincho"/>
                <w:color w:val="auto"/>
              </w:rPr>
            </w:pPr>
          </w:p>
          <w:p w:rsidR="00EF70D1" w:rsidRPr="00433BD9" w:rsidRDefault="00433BD9" w:rsidP="00433BD9">
            <w:pPr>
              <w:pStyle w:val="Kategorie"/>
              <w:numPr>
                <w:ilvl w:val="0"/>
                <w:numId w:val="30"/>
              </w:numPr>
            </w:pPr>
            <w:r w:rsidRPr="00433BD9">
              <w:t xml:space="preserve">Was hat </w:t>
            </w:r>
            <w:r w:rsidR="002E706A">
              <w:t>mehr Alkohol? Ein Glas Bier (300 ml), ein Glas Wein oder 300 m</w:t>
            </w:r>
            <w:r w:rsidRPr="00433BD9">
              <w:t>l Alcopops?</w:t>
            </w:r>
          </w:p>
          <w:p w:rsidR="00433BD9" w:rsidRPr="0092145C" w:rsidRDefault="00433BD9" w:rsidP="0092145C">
            <w:pPr>
              <w:pStyle w:val="AufzhlungderAufgaben"/>
              <w:numPr>
                <w:ilvl w:val="0"/>
                <w:numId w:val="31"/>
              </w:numPr>
              <w:spacing w:after="0"/>
              <w:rPr>
                <w:rStyle w:val="Tipps"/>
                <w:rFonts w:eastAsia="Yu Mincho"/>
                <w:b/>
                <w:color w:val="auto"/>
              </w:rPr>
            </w:pPr>
            <w:r w:rsidRPr="0092145C">
              <w:rPr>
                <w:rStyle w:val="Tipps"/>
                <w:rFonts w:eastAsia="Yu Mincho"/>
                <w:b/>
                <w:color w:val="auto"/>
              </w:rPr>
              <w:t>Alle enthalten gleich viel reinen Alkohol.</w:t>
            </w:r>
          </w:p>
          <w:p w:rsidR="00433BD9" w:rsidRPr="0092145C" w:rsidRDefault="002E706A" w:rsidP="0092145C">
            <w:pPr>
              <w:pStyle w:val="AufzhlungderAufgaben"/>
              <w:numPr>
                <w:ilvl w:val="0"/>
                <w:numId w:val="31"/>
              </w:numPr>
              <w:spacing w:after="0"/>
              <w:rPr>
                <w:rStyle w:val="Tipps"/>
                <w:rFonts w:eastAsia="Yu Mincho"/>
                <w:b/>
                <w:color w:val="auto"/>
              </w:rPr>
            </w:pPr>
            <w:r>
              <w:rPr>
                <w:rStyle w:val="Tipps"/>
                <w:rFonts w:eastAsia="Yu Mincho"/>
                <w:b/>
                <w:color w:val="auto"/>
              </w:rPr>
              <w:t xml:space="preserve">300 ml </w:t>
            </w:r>
            <w:r w:rsidR="00433BD9" w:rsidRPr="0092145C">
              <w:rPr>
                <w:rStyle w:val="Tipps"/>
                <w:rFonts w:eastAsia="Yu Mincho"/>
                <w:b/>
                <w:color w:val="auto"/>
              </w:rPr>
              <w:t>Alcopops.</w:t>
            </w:r>
          </w:p>
          <w:p w:rsidR="00433BD9" w:rsidRPr="0092145C" w:rsidRDefault="00433BD9" w:rsidP="0092145C">
            <w:pPr>
              <w:pStyle w:val="AufzhlungderAufgaben"/>
              <w:numPr>
                <w:ilvl w:val="0"/>
                <w:numId w:val="31"/>
              </w:numPr>
              <w:spacing w:after="0"/>
              <w:rPr>
                <w:rStyle w:val="Tipps"/>
                <w:rFonts w:eastAsia="Yu Mincho"/>
                <w:b/>
                <w:color w:val="auto"/>
              </w:rPr>
            </w:pPr>
            <w:r w:rsidRPr="0092145C">
              <w:rPr>
                <w:rStyle w:val="Tipps"/>
                <w:rFonts w:eastAsia="Yu Mincho"/>
                <w:b/>
                <w:color w:val="auto"/>
              </w:rPr>
              <w:t>Das Glas Bier.</w:t>
            </w:r>
          </w:p>
          <w:p w:rsidR="00EF70D1" w:rsidRDefault="00433BD9" w:rsidP="00EF70D1">
            <w:pPr>
              <w:pStyle w:val="AufzhlungderAufgaben"/>
              <w:rPr>
                <w:rStyle w:val="Tipps"/>
                <w:rFonts w:eastAsia="Yu Mincho"/>
                <w:color w:val="auto"/>
              </w:rPr>
            </w:pPr>
            <w:r>
              <w:rPr>
                <w:rStyle w:val="Tipps"/>
                <w:rFonts w:eastAsia="Yu Mincho"/>
                <w:color w:val="auto"/>
              </w:rPr>
              <w:t>Lösung:</w:t>
            </w:r>
            <w:r w:rsidR="00AA2735">
              <w:rPr>
                <w:rStyle w:val="Tipps"/>
                <w:rFonts w:eastAsia="Yu Mincho"/>
                <w:color w:val="auto"/>
              </w:rPr>
              <w:t xml:space="preserve"> A</w:t>
            </w:r>
          </w:p>
          <w:p w:rsidR="00433BD9" w:rsidRDefault="00433BD9" w:rsidP="00EF70D1">
            <w:pPr>
              <w:pStyle w:val="AufzhlungderAufgaben"/>
              <w:rPr>
                <w:rStyle w:val="Tipps"/>
                <w:rFonts w:eastAsia="Yu Mincho"/>
                <w:color w:val="auto"/>
              </w:rPr>
            </w:pPr>
            <w:r>
              <w:t>Ein</w:t>
            </w:r>
            <w:r w:rsidR="002E706A">
              <w:t xml:space="preserve"> Glas Bier, ein Glas Wein und 300 m</w:t>
            </w:r>
            <w:r>
              <w:t xml:space="preserve">l Alcopops enthalten etwa gleich viel reinen Alkohol, d.h. 10-12 g Alkohol - </w:t>
            </w:r>
            <w:hyperlink r:id="rId33" w:tgtFrame="_blank" w:history="1">
              <w:r>
                <w:rPr>
                  <w:rStyle w:val="Hyperlink"/>
                </w:rPr>
                <w:t>Quelle</w:t>
              </w:r>
            </w:hyperlink>
            <w:r>
              <w:t>.</w:t>
            </w:r>
          </w:p>
          <w:p w:rsidR="00433BD9" w:rsidRDefault="00433BD9" w:rsidP="00EF70D1">
            <w:pPr>
              <w:pStyle w:val="AufzhlungderAufgaben"/>
              <w:rPr>
                <w:rStyle w:val="Tipps"/>
                <w:rFonts w:eastAsia="Yu Mincho"/>
                <w:color w:val="auto"/>
              </w:rPr>
            </w:pPr>
          </w:p>
          <w:p w:rsidR="00433BD9" w:rsidRPr="00B914EB" w:rsidRDefault="00433BD9" w:rsidP="00B914EB">
            <w:pPr>
              <w:pStyle w:val="Kategorie"/>
              <w:numPr>
                <w:ilvl w:val="0"/>
                <w:numId w:val="30"/>
              </w:numPr>
            </w:pPr>
            <w:r w:rsidRPr="00B914EB">
              <w:t>Wie steht es mit Alkohol und Sex?</w:t>
            </w:r>
          </w:p>
          <w:p w:rsidR="00433BD9" w:rsidRPr="0092145C" w:rsidRDefault="00433BD9" w:rsidP="0092145C">
            <w:pPr>
              <w:pStyle w:val="AufzhlungderAufgaben"/>
              <w:numPr>
                <w:ilvl w:val="0"/>
                <w:numId w:val="35"/>
              </w:numPr>
              <w:spacing w:after="0"/>
              <w:rPr>
                <w:rStyle w:val="Tipps"/>
                <w:rFonts w:eastAsia="Yu Mincho"/>
                <w:b/>
                <w:color w:val="auto"/>
              </w:rPr>
            </w:pPr>
            <w:r w:rsidRPr="0092145C">
              <w:rPr>
                <w:rStyle w:val="Tipps"/>
                <w:rFonts w:eastAsia="Yu Mincho"/>
                <w:b/>
                <w:color w:val="auto"/>
              </w:rPr>
              <w:t>Unter Alkoholeinfluss hat man immer besseren Sex.</w:t>
            </w:r>
          </w:p>
          <w:p w:rsidR="00433BD9" w:rsidRPr="0092145C" w:rsidRDefault="00433BD9" w:rsidP="0092145C">
            <w:pPr>
              <w:pStyle w:val="AufzhlungderAufgaben"/>
              <w:numPr>
                <w:ilvl w:val="0"/>
                <w:numId w:val="35"/>
              </w:numPr>
              <w:spacing w:after="0"/>
              <w:rPr>
                <w:rStyle w:val="Tipps"/>
                <w:rFonts w:eastAsia="Yu Mincho"/>
                <w:b/>
                <w:color w:val="auto"/>
              </w:rPr>
            </w:pPr>
            <w:r w:rsidRPr="0092145C">
              <w:rPr>
                <w:rStyle w:val="Tipps"/>
                <w:rFonts w:eastAsia="Yu Mincho"/>
                <w:b/>
                <w:color w:val="auto"/>
              </w:rPr>
              <w:t>Unter Alkoholeinfluss hat man leichter sexuelle Kontakte.</w:t>
            </w:r>
          </w:p>
          <w:p w:rsidR="00433BD9" w:rsidRPr="0092145C" w:rsidRDefault="00433BD9" w:rsidP="0092145C">
            <w:pPr>
              <w:pStyle w:val="AufzhlungderAufgaben"/>
              <w:numPr>
                <w:ilvl w:val="0"/>
                <w:numId w:val="35"/>
              </w:numPr>
              <w:spacing w:after="0"/>
              <w:rPr>
                <w:rStyle w:val="Tipps"/>
                <w:rFonts w:eastAsia="Yu Mincho"/>
                <w:b/>
                <w:color w:val="auto"/>
              </w:rPr>
            </w:pPr>
            <w:r w:rsidRPr="0092145C">
              <w:rPr>
                <w:rStyle w:val="Tipps"/>
                <w:rFonts w:eastAsia="Yu Mincho"/>
                <w:b/>
                <w:color w:val="auto"/>
              </w:rPr>
              <w:t>Alkohol hat keinen Einfluss auf den Sex.</w:t>
            </w:r>
          </w:p>
          <w:p w:rsidR="00433BD9" w:rsidRDefault="00433BD9" w:rsidP="00433BD9">
            <w:pPr>
              <w:pStyle w:val="AufzhlungderAufgaben"/>
              <w:rPr>
                <w:rStyle w:val="Tipps"/>
                <w:rFonts w:eastAsia="Yu Mincho"/>
                <w:color w:val="auto"/>
              </w:rPr>
            </w:pPr>
            <w:r>
              <w:rPr>
                <w:rStyle w:val="Tipps"/>
                <w:rFonts w:eastAsia="Yu Mincho"/>
                <w:color w:val="auto"/>
              </w:rPr>
              <w:t>Lösung:</w:t>
            </w:r>
            <w:r w:rsidR="00AA2735">
              <w:rPr>
                <w:rStyle w:val="Tipps"/>
                <w:rFonts w:eastAsia="Yu Mincho"/>
                <w:color w:val="auto"/>
              </w:rPr>
              <w:t xml:space="preserve"> B</w:t>
            </w:r>
          </w:p>
          <w:p w:rsidR="00433BD9" w:rsidRDefault="00AA2735" w:rsidP="00B914EB">
            <w:pPr>
              <w:pStyle w:val="AufzhlungderAufgaben"/>
            </w:pPr>
            <w:r>
              <w:t>D</w:t>
            </w:r>
            <w:r w:rsidR="00433BD9">
              <w:t>ie Wahrscheinlichkeit, Zärtlichkeiten auszutauschen, von einem simplen Kuss bis zu einem sexuellen Akt, steigt, wenn Alkohol im Spiel ist. Je mehr getrunken wurde, umso wahrscheinlich wird es, dass man eine zufällige sexuelle Begegnung eingeht.</w:t>
            </w:r>
          </w:p>
          <w:p w:rsidR="0092145C" w:rsidRDefault="0092145C" w:rsidP="00B914EB">
            <w:pPr>
              <w:pStyle w:val="AufzhlungderAufgaben"/>
            </w:pPr>
          </w:p>
          <w:p w:rsidR="0092145C" w:rsidRDefault="0092145C" w:rsidP="00B914EB">
            <w:pPr>
              <w:pStyle w:val="AufzhlungderAufgaben"/>
            </w:pPr>
          </w:p>
          <w:p w:rsidR="0092145C" w:rsidRDefault="0092145C" w:rsidP="00B914EB">
            <w:pPr>
              <w:pStyle w:val="AufzhlungderAufgaben"/>
            </w:pPr>
          </w:p>
          <w:p w:rsidR="0092145C" w:rsidRDefault="0092145C" w:rsidP="00B914EB">
            <w:pPr>
              <w:pStyle w:val="AufzhlungderAufgaben"/>
            </w:pPr>
          </w:p>
          <w:p w:rsidR="0092145C" w:rsidRDefault="0092145C" w:rsidP="00B914EB">
            <w:pPr>
              <w:pStyle w:val="AufzhlungderAufgaben"/>
            </w:pPr>
          </w:p>
          <w:p w:rsidR="0092145C" w:rsidRPr="00B914EB" w:rsidRDefault="0092145C" w:rsidP="00B914EB">
            <w:pPr>
              <w:pStyle w:val="AufzhlungderAufgaben"/>
            </w:pPr>
          </w:p>
          <w:p w:rsidR="00433BD9" w:rsidRDefault="00433BD9" w:rsidP="00B914EB">
            <w:pPr>
              <w:pStyle w:val="AufzhlungderAufgaben"/>
              <w:rPr>
                <w:rStyle w:val="LinksNavigationstitelZchn"/>
              </w:rPr>
            </w:pPr>
            <w:r>
              <w:t>Nur bei einer geringen konsumierten Menge kann Alkohol positive Effekte auf den Sex haben. Bei größeren Mengen oder bei häufigem Trinken stellt sich bei Männern die Erektion nicht so leicht ein und der Orgasmus bleibt häufiger aus. Alkoholeinfluss bringt für Frauen andere Risiken mit sich: zum Beispiel ungewünschten Sex, nachträgliche Reue und ungewollte Schwangerschaft.</w:t>
            </w:r>
            <w:r w:rsidR="00B914EB" w:rsidRPr="00B914EB">
              <w:rPr>
                <w:rStyle w:val="LinksNavigationstitelZchn"/>
              </w:rPr>
              <w:t xml:space="preserve"> </w:t>
            </w:r>
            <w:hyperlink r:id="rId34" w:history="1">
              <w:r w:rsidRPr="00B914EB">
                <w:rPr>
                  <w:rStyle w:val="LinksNavigationstitelZchn"/>
                </w:rPr>
                <w:t>Quelle</w:t>
              </w:r>
            </w:hyperlink>
          </w:p>
          <w:p w:rsidR="00B914EB" w:rsidRDefault="00B914EB" w:rsidP="00B914EB">
            <w:pPr>
              <w:pStyle w:val="AufzhlungderAufgaben"/>
            </w:pPr>
          </w:p>
          <w:p w:rsidR="00433BD9" w:rsidRDefault="00433BD9" w:rsidP="00433BD9">
            <w:pPr>
              <w:pStyle w:val="AufzhlungderAufgaben"/>
              <w:numPr>
                <w:ilvl w:val="0"/>
                <w:numId w:val="30"/>
              </w:numPr>
              <w:rPr>
                <w:rStyle w:val="Tipps"/>
                <w:rFonts w:eastAsia="Yu Mincho"/>
                <w:color w:val="auto"/>
              </w:rPr>
            </w:pPr>
            <w:r w:rsidRPr="00B914EB">
              <w:rPr>
                <w:rFonts w:eastAsia="Times New Roman"/>
                <w:b/>
                <w:bCs/>
                <w:color w:val="097D80"/>
                <w:sz w:val="22"/>
                <w:szCs w:val="26"/>
              </w:rPr>
              <w:t>Richtig oder falsch? Mit Alkohol schläft man besser</w:t>
            </w:r>
            <w:r w:rsidR="00B914EB">
              <w:rPr>
                <w:rFonts w:eastAsia="Times New Roman"/>
                <w:b/>
                <w:bCs/>
                <w:color w:val="097D80"/>
                <w:sz w:val="22"/>
                <w:szCs w:val="26"/>
              </w:rPr>
              <w:t>.</w:t>
            </w:r>
          </w:p>
          <w:p w:rsidR="00433BD9" w:rsidRPr="0092145C" w:rsidRDefault="00433BD9" w:rsidP="0092145C">
            <w:pPr>
              <w:pStyle w:val="AufzhlungderAufgaben"/>
              <w:numPr>
                <w:ilvl w:val="0"/>
                <w:numId w:val="36"/>
              </w:numPr>
              <w:spacing w:after="0"/>
              <w:rPr>
                <w:rStyle w:val="Tipps"/>
                <w:rFonts w:eastAsia="Yu Mincho"/>
                <w:b/>
                <w:color w:val="auto"/>
              </w:rPr>
            </w:pPr>
            <w:r w:rsidRPr="0092145C">
              <w:rPr>
                <w:rStyle w:val="Tipps"/>
                <w:rFonts w:eastAsia="Yu Mincho"/>
                <w:b/>
                <w:color w:val="auto"/>
              </w:rPr>
              <w:t>Nein</w:t>
            </w:r>
          </w:p>
          <w:p w:rsidR="00433BD9" w:rsidRPr="0092145C" w:rsidRDefault="00433BD9" w:rsidP="0092145C">
            <w:pPr>
              <w:pStyle w:val="AufzhlungderAufgaben"/>
              <w:numPr>
                <w:ilvl w:val="0"/>
                <w:numId w:val="36"/>
              </w:numPr>
              <w:spacing w:after="0"/>
              <w:rPr>
                <w:rStyle w:val="Tipps"/>
                <w:rFonts w:eastAsia="Yu Mincho"/>
                <w:b/>
                <w:color w:val="auto"/>
              </w:rPr>
            </w:pPr>
            <w:r w:rsidRPr="0092145C">
              <w:rPr>
                <w:rStyle w:val="Tipps"/>
                <w:rFonts w:eastAsia="Yu Mincho"/>
                <w:b/>
                <w:color w:val="auto"/>
              </w:rPr>
              <w:t>Man schläft ruhiger</w:t>
            </w:r>
          </w:p>
          <w:p w:rsidR="00433BD9" w:rsidRPr="0092145C" w:rsidRDefault="00433BD9" w:rsidP="0092145C">
            <w:pPr>
              <w:pStyle w:val="AufzhlungderAufgaben"/>
              <w:numPr>
                <w:ilvl w:val="0"/>
                <w:numId w:val="36"/>
              </w:numPr>
              <w:spacing w:after="0"/>
              <w:rPr>
                <w:rStyle w:val="Tipps"/>
                <w:rFonts w:eastAsia="Yu Mincho"/>
                <w:b/>
                <w:color w:val="auto"/>
              </w:rPr>
            </w:pPr>
            <w:r w:rsidRPr="0092145C">
              <w:rPr>
                <w:rStyle w:val="Tipps"/>
                <w:rFonts w:eastAsia="Yu Mincho"/>
                <w:b/>
                <w:color w:val="auto"/>
              </w:rPr>
              <w:t>Man schläft länger</w:t>
            </w:r>
          </w:p>
          <w:p w:rsidR="00433BD9" w:rsidRDefault="00433BD9" w:rsidP="00433BD9">
            <w:pPr>
              <w:pStyle w:val="AufzhlungderAufgaben"/>
              <w:rPr>
                <w:rStyle w:val="Tipps"/>
                <w:rFonts w:eastAsia="Yu Mincho"/>
                <w:color w:val="auto"/>
              </w:rPr>
            </w:pPr>
            <w:r>
              <w:rPr>
                <w:rStyle w:val="Tipps"/>
                <w:rFonts w:eastAsia="Yu Mincho"/>
                <w:color w:val="auto"/>
              </w:rPr>
              <w:t>Lösung:</w:t>
            </w:r>
            <w:r w:rsidR="00AA2735">
              <w:rPr>
                <w:rStyle w:val="Tipps"/>
                <w:rFonts w:eastAsia="Yu Mincho"/>
                <w:color w:val="auto"/>
              </w:rPr>
              <w:t xml:space="preserve"> A</w:t>
            </w:r>
          </w:p>
          <w:p w:rsidR="00433BD9" w:rsidRDefault="00433BD9" w:rsidP="00433BD9">
            <w:pPr>
              <w:pStyle w:val="AufzhlungderAufgaben"/>
            </w:pPr>
            <w:r>
              <w:t xml:space="preserve">Die beruhigende Wirkung von Alkohol kann zwar dazu beitragen, dass man besser einschläft. Aber Personen, die Alkohol getrunken haben, wachen in der Nacht häufiger auf und können dann nicht mehr unbedingt leicht einschlafen. Die Qualität des Schlafes ist unter Alkoholeinfluss schlechter. </w:t>
            </w:r>
            <w:hyperlink r:id="rId35" w:history="1">
              <w:r>
                <w:rPr>
                  <w:rStyle w:val="Hyperlink"/>
                </w:rPr>
                <w:t>Quelle</w:t>
              </w:r>
            </w:hyperlink>
          </w:p>
          <w:p w:rsidR="00B914EB" w:rsidRDefault="00B914EB" w:rsidP="00433BD9">
            <w:pPr>
              <w:pStyle w:val="AufzhlungderAufgaben"/>
            </w:pPr>
          </w:p>
          <w:p w:rsidR="00DC16BE" w:rsidRPr="00B914EB" w:rsidRDefault="00DC16BE" w:rsidP="00DC16BE">
            <w:pPr>
              <w:pStyle w:val="AufzhlungderAufgaben"/>
              <w:numPr>
                <w:ilvl w:val="0"/>
                <w:numId w:val="30"/>
              </w:numPr>
              <w:rPr>
                <w:rFonts w:eastAsia="Times New Roman"/>
                <w:b/>
                <w:bCs/>
                <w:color w:val="097D80"/>
                <w:sz w:val="22"/>
                <w:szCs w:val="26"/>
              </w:rPr>
            </w:pPr>
            <w:r w:rsidRPr="00B914EB">
              <w:rPr>
                <w:rFonts w:eastAsia="Times New Roman"/>
                <w:b/>
                <w:bCs/>
                <w:color w:val="097D80"/>
                <w:sz w:val="22"/>
                <w:szCs w:val="26"/>
              </w:rPr>
              <w:t>Alkoholmissbrauch kostet Geld - zum Beispiel, wenn Mitarbeiter wegen Krankheit arbeitsunfähig sind. Wie hoch sind die geschätzten volkswirtschaftlichen Kosten des Alkoholmissbrauchs in Deutschland pro Jahr?</w:t>
            </w:r>
          </w:p>
          <w:p w:rsidR="00DC16BE" w:rsidRPr="0092145C" w:rsidRDefault="00DC16BE" w:rsidP="0092145C">
            <w:pPr>
              <w:pStyle w:val="AufzhlungderAufgaben"/>
              <w:numPr>
                <w:ilvl w:val="0"/>
                <w:numId w:val="37"/>
              </w:numPr>
              <w:spacing w:after="0"/>
              <w:rPr>
                <w:b/>
              </w:rPr>
            </w:pPr>
            <w:r w:rsidRPr="0092145C">
              <w:rPr>
                <w:b/>
              </w:rPr>
              <w:t>Rund 500 Millionen Euro</w:t>
            </w:r>
          </w:p>
          <w:p w:rsidR="00DC16BE" w:rsidRPr="0092145C" w:rsidRDefault="00DC16BE" w:rsidP="0092145C">
            <w:pPr>
              <w:pStyle w:val="AufzhlungderAufgaben"/>
              <w:numPr>
                <w:ilvl w:val="0"/>
                <w:numId w:val="37"/>
              </w:numPr>
              <w:spacing w:after="0"/>
              <w:rPr>
                <w:b/>
              </w:rPr>
            </w:pPr>
            <w:r w:rsidRPr="0092145C">
              <w:rPr>
                <w:b/>
              </w:rPr>
              <w:t>Rund 23 Milliarden Euro</w:t>
            </w:r>
          </w:p>
          <w:p w:rsidR="00DC16BE" w:rsidRPr="0092145C" w:rsidRDefault="00DC16BE" w:rsidP="0092145C">
            <w:pPr>
              <w:pStyle w:val="AufzhlungderAufgaben"/>
              <w:numPr>
                <w:ilvl w:val="0"/>
                <w:numId w:val="37"/>
              </w:numPr>
              <w:spacing w:after="0"/>
              <w:rPr>
                <w:b/>
              </w:rPr>
            </w:pPr>
            <w:r w:rsidRPr="0092145C">
              <w:rPr>
                <w:b/>
              </w:rPr>
              <w:t>Rund 57 Milliarden Euro</w:t>
            </w:r>
          </w:p>
          <w:p w:rsidR="00DC16BE" w:rsidRDefault="00DC16BE" w:rsidP="00DC16BE">
            <w:pPr>
              <w:pStyle w:val="AufzhlungderAufgaben"/>
            </w:pPr>
            <w:r>
              <w:t>Lösung:</w:t>
            </w:r>
            <w:r w:rsidR="00AA2735">
              <w:t xml:space="preserve"> C</w:t>
            </w:r>
          </w:p>
          <w:p w:rsidR="00AA2735" w:rsidRDefault="00DC16BE" w:rsidP="00DC16BE">
            <w:pPr>
              <w:pStyle w:val="AufzhlungderAufgaben"/>
            </w:pPr>
            <w:r>
              <w:t>Das Bundesgesundheitsministerium hat errechnet, dass der Alkoholmissbrauch u.a. wegen Ausgaben im Gesundheitswesen und dem Verlust von Produk</w:t>
            </w:r>
            <w:r w:rsidR="002E706A">
              <w:t>tivität in der Wirtschaft im Jah</w:t>
            </w:r>
            <w:r>
              <w:t xml:space="preserve">r 2021 rund 57 Milliarden Euro kostete - </w:t>
            </w:r>
            <w:hyperlink r:id="rId36" w:tgtFrame="_blank" w:history="1">
              <w:r>
                <w:rPr>
                  <w:rStyle w:val="Hyperlink"/>
                </w:rPr>
                <w:t>Quelle</w:t>
              </w:r>
            </w:hyperlink>
          </w:p>
          <w:p w:rsidR="0092145C" w:rsidRDefault="0092145C" w:rsidP="00DC16BE">
            <w:pPr>
              <w:pStyle w:val="AufzhlungderAufgaben"/>
            </w:pPr>
          </w:p>
          <w:p w:rsidR="00DC16BE" w:rsidRPr="00FC7C7D" w:rsidRDefault="00DC16BE" w:rsidP="00DC16BE">
            <w:pPr>
              <w:pStyle w:val="AufzhlungderAufgaben"/>
              <w:numPr>
                <w:ilvl w:val="0"/>
                <w:numId w:val="30"/>
              </w:numPr>
              <w:rPr>
                <w:rFonts w:eastAsia="Times New Roman"/>
                <w:b/>
                <w:bCs/>
                <w:color w:val="097D80"/>
                <w:sz w:val="22"/>
                <w:szCs w:val="26"/>
              </w:rPr>
            </w:pPr>
            <w:r w:rsidRPr="00FC7C7D">
              <w:rPr>
                <w:rFonts w:eastAsia="Times New Roman"/>
                <w:b/>
                <w:bCs/>
                <w:color w:val="097D80"/>
                <w:sz w:val="22"/>
                <w:szCs w:val="26"/>
              </w:rPr>
              <w:t xml:space="preserve">Wie erkennt man eine Alkoholabhängigkeit? </w:t>
            </w:r>
          </w:p>
          <w:p w:rsidR="00DC16BE" w:rsidRPr="0092145C" w:rsidRDefault="00DC16BE" w:rsidP="0092145C">
            <w:pPr>
              <w:pStyle w:val="AufzhlungderAufgaben"/>
              <w:numPr>
                <w:ilvl w:val="0"/>
                <w:numId w:val="44"/>
              </w:numPr>
              <w:spacing w:after="0"/>
              <w:rPr>
                <w:b/>
              </w:rPr>
            </w:pPr>
            <w:r w:rsidRPr="0092145C">
              <w:rPr>
                <w:b/>
              </w:rPr>
              <w:t>Erwachsene, die jeden Tag Alkohol trinken, sind alkoholabhängig.</w:t>
            </w:r>
          </w:p>
          <w:p w:rsidR="00DC16BE" w:rsidRPr="0092145C" w:rsidRDefault="00DC16BE" w:rsidP="0092145C">
            <w:pPr>
              <w:pStyle w:val="AufzhlungderAufgaben"/>
              <w:numPr>
                <w:ilvl w:val="0"/>
                <w:numId w:val="44"/>
              </w:numPr>
              <w:spacing w:after="0"/>
              <w:rPr>
                <w:b/>
              </w:rPr>
            </w:pPr>
            <w:r w:rsidRPr="0092145C">
              <w:rPr>
                <w:b/>
              </w:rPr>
              <w:t>Erwachsene, für die normal ist, Alkohol bei jeder Party zu trinken, sind alkoholabhängig.</w:t>
            </w:r>
          </w:p>
          <w:p w:rsidR="00DC16BE" w:rsidRPr="0092145C" w:rsidRDefault="00DC16BE" w:rsidP="0092145C">
            <w:pPr>
              <w:pStyle w:val="AufzhlungderAufgaben"/>
              <w:numPr>
                <w:ilvl w:val="0"/>
                <w:numId w:val="44"/>
              </w:numPr>
              <w:spacing w:after="0"/>
              <w:rPr>
                <w:b/>
              </w:rPr>
            </w:pPr>
            <w:r w:rsidRPr="0092145C">
              <w:rPr>
                <w:b/>
              </w:rPr>
              <w:t>Wer alkoholabhängig ist, kann nicht mehr auf Alkohol verzichten und trinkt weiter, obwohl schädliche Folgen spürbar sind.</w:t>
            </w:r>
          </w:p>
          <w:p w:rsidR="00DC16BE" w:rsidRDefault="00DC16BE" w:rsidP="00FC7C7D">
            <w:pPr>
              <w:pStyle w:val="AufzhlungderAufgaben"/>
            </w:pPr>
            <w:r>
              <w:t>Lösung:</w:t>
            </w:r>
            <w:r w:rsidR="00AA2735">
              <w:t xml:space="preserve"> C</w:t>
            </w:r>
          </w:p>
          <w:p w:rsidR="0092145C" w:rsidRDefault="0092145C" w:rsidP="00FC7C7D">
            <w:pPr>
              <w:pStyle w:val="AufzhlungderAufgaben"/>
            </w:pPr>
          </w:p>
          <w:p w:rsidR="0092145C" w:rsidRDefault="0092145C" w:rsidP="00FC7C7D">
            <w:pPr>
              <w:pStyle w:val="AufzhlungderAufgaben"/>
            </w:pPr>
          </w:p>
          <w:p w:rsidR="0092145C" w:rsidRDefault="0092145C" w:rsidP="00FC7C7D">
            <w:pPr>
              <w:pStyle w:val="AufzhlungderAufgaben"/>
            </w:pPr>
          </w:p>
          <w:p w:rsidR="0092145C" w:rsidRDefault="0092145C" w:rsidP="00FC7C7D">
            <w:pPr>
              <w:pStyle w:val="AufzhlungderAufgaben"/>
            </w:pPr>
          </w:p>
          <w:p w:rsidR="0092145C" w:rsidRDefault="0092145C" w:rsidP="00FC7C7D">
            <w:pPr>
              <w:pStyle w:val="AufzhlungderAufgaben"/>
            </w:pPr>
          </w:p>
          <w:p w:rsidR="0092145C" w:rsidRDefault="0092145C" w:rsidP="00FC7C7D">
            <w:pPr>
              <w:pStyle w:val="AufzhlungderAufgaben"/>
            </w:pPr>
          </w:p>
          <w:p w:rsidR="00DC16BE" w:rsidRPr="00FC7C7D" w:rsidRDefault="00DC16BE" w:rsidP="00FC7C7D">
            <w:pPr>
              <w:pStyle w:val="AufzhlungderAufgaben"/>
            </w:pPr>
            <w:r>
              <w:t>Verschiedene Anzeichen deuten auf eine Alkoholabhängigkeit hin. Der gemeinsame Nenner: Wer abhängig ist, hat die Kontrolle über den Alkoholkonsum verloren, auch wenn dies nicht selten von der betroffenen Person bestritten wird.</w:t>
            </w:r>
          </w:p>
          <w:p w:rsidR="00DC16BE" w:rsidRDefault="00DC16BE" w:rsidP="00FC7C7D">
            <w:pPr>
              <w:pStyle w:val="AufzhlungderAufgaben"/>
            </w:pPr>
            <w:r>
              <w:t xml:space="preserve">Weitere mögliche Anzeichen: Der Alkoholkonsum nimmt mit der Zeit zu, andere Interessen werden zunehmend vernachlässigt, Entzugssymptome beim Absetzen oder Reduzieren des Konsums wie Zittern und Schwitzen treten auf - </w:t>
            </w:r>
            <w:hyperlink r:id="rId37" w:tgtFrame="_blank" w:history="1">
              <w:r w:rsidRPr="00FC7C7D">
                <w:rPr>
                  <w:rStyle w:val="LinksNavigationstitelZchn"/>
                </w:rPr>
                <w:t>Quelle</w:t>
              </w:r>
            </w:hyperlink>
            <w:r>
              <w:t>.</w:t>
            </w:r>
          </w:p>
          <w:p w:rsidR="00FC7C7D" w:rsidRDefault="00FC7C7D" w:rsidP="00FC7C7D">
            <w:pPr>
              <w:pStyle w:val="AufzhlungderAufgaben"/>
            </w:pPr>
          </w:p>
          <w:p w:rsidR="00DC16BE" w:rsidRPr="00FC7C7D" w:rsidRDefault="00DC16BE" w:rsidP="00DC16BE">
            <w:pPr>
              <w:pStyle w:val="AufzhlungderAufgaben"/>
              <w:numPr>
                <w:ilvl w:val="0"/>
                <w:numId w:val="30"/>
              </w:numPr>
              <w:rPr>
                <w:rFonts w:eastAsia="Times New Roman"/>
                <w:b/>
                <w:bCs/>
                <w:color w:val="097D80"/>
                <w:sz w:val="22"/>
                <w:szCs w:val="26"/>
              </w:rPr>
            </w:pPr>
            <w:r w:rsidRPr="00FC7C7D">
              <w:rPr>
                <w:rFonts w:eastAsia="Times New Roman"/>
                <w:b/>
                <w:bCs/>
                <w:color w:val="097D80"/>
                <w:sz w:val="22"/>
                <w:szCs w:val="26"/>
              </w:rPr>
              <w:t>Bei gesunden erwachsenen Menschen kann leichter Alkoholkonsum das Erkrankungsrisiko für gewisse Herzkrankheiten, Schlaganfälle und Diabetes Typ II senken.</w:t>
            </w:r>
          </w:p>
          <w:p w:rsidR="00DC16BE" w:rsidRPr="0092145C" w:rsidRDefault="00DC16BE" w:rsidP="0092145C">
            <w:pPr>
              <w:pStyle w:val="AufzhlungderAufgaben"/>
              <w:numPr>
                <w:ilvl w:val="0"/>
                <w:numId w:val="39"/>
              </w:numPr>
              <w:spacing w:after="0"/>
              <w:rPr>
                <w:b/>
              </w:rPr>
            </w:pPr>
            <w:r w:rsidRPr="0092145C">
              <w:rPr>
                <w:b/>
              </w:rPr>
              <w:t>Das ist richtig.</w:t>
            </w:r>
          </w:p>
          <w:p w:rsidR="00DC16BE" w:rsidRPr="0092145C" w:rsidRDefault="00DC16BE" w:rsidP="0092145C">
            <w:pPr>
              <w:pStyle w:val="AufzhlungderAufgaben"/>
              <w:numPr>
                <w:ilvl w:val="0"/>
                <w:numId w:val="39"/>
              </w:numPr>
              <w:spacing w:after="0"/>
              <w:rPr>
                <w:b/>
              </w:rPr>
            </w:pPr>
            <w:r w:rsidRPr="0092145C">
              <w:rPr>
                <w:b/>
              </w:rPr>
              <w:t>Das ist falsch.</w:t>
            </w:r>
          </w:p>
          <w:p w:rsidR="00DC16BE" w:rsidRPr="0092145C" w:rsidRDefault="00DC16BE" w:rsidP="0092145C">
            <w:pPr>
              <w:pStyle w:val="AufzhlungderAufgaben"/>
              <w:numPr>
                <w:ilvl w:val="0"/>
                <w:numId w:val="39"/>
              </w:numPr>
              <w:spacing w:after="0"/>
              <w:rPr>
                <w:b/>
              </w:rPr>
            </w:pPr>
            <w:r w:rsidRPr="0092145C">
              <w:rPr>
                <w:b/>
              </w:rPr>
              <w:t>Das ist umstritten.</w:t>
            </w:r>
          </w:p>
          <w:p w:rsidR="00DC16BE" w:rsidRDefault="00DC16BE" w:rsidP="00DC16BE">
            <w:pPr>
              <w:pStyle w:val="AufzhlungderAufgaben"/>
            </w:pPr>
            <w:r>
              <w:t>Lösung: C</w:t>
            </w:r>
          </w:p>
          <w:p w:rsidR="00DC16BE" w:rsidRDefault="00DC16BE" w:rsidP="00DC16BE">
            <w:pPr>
              <w:pStyle w:val="AufzhlungderAufgaben"/>
            </w:pPr>
            <w:r>
              <w:t xml:space="preserve">Immer wieder hört man, dass bei Erwachsenen, insofern sie gesund sind, das Risiko für gewisse Herzkrankheiten, Schlaganfälle und Diabetes Typ II abnimmt, wenn man wenig Alkohol trinkt (z.B. ein Glas pro Tag). Das ist heutzutage stark umstritten - Studien weisen darauf hin, dass ein moderater Alkoholkonsum keinerlei Vorteile für die Gesundheit bietet. - </w:t>
            </w:r>
            <w:hyperlink r:id="rId38" w:tgtFrame="_blank" w:history="1">
              <w:r>
                <w:rPr>
                  <w:rStyle w:val="Hyperlink"/>
                </w:rPr>
                <w:t>Quelle</w:t>
              </w:r>
            </w:hyperlink>
            <w:r>
              <w:t>.</w:t>
            </w:r>
          </w:p>
          <w:p w:rsidR="00FC7C7D" w:rsidRDefault="00FC7C7D" w:rsidP="00DC16BE">
            <w:pPr>
              <w:pStyle w:val="AufzhlungderAufgaben"/>
            </w:pPr>
          </w:p>
          <w:p w:rsidR="00DC16BE" w:rsidRPr="00FC7C7D" w:rsidRDefault="00DC16BE" w:rsidP="00DC16BE">
            <w:pPr>
              <w:pStyle w:val="AufzhlungderAufgaben"/>
              <w:numPr>
                <w:ilvl w:val="0"/>
                <w:numId w:val="30"/>
              </w:numPr>
              <w:rPr>
                <w:rFonts w:eastAsia="Times New Roman"/>
                <w:b/>
                <w:bCs/>
                <w:color w:val="097D80"/>
                <w:sz w:val="22"/>
                <w:szCs w:val="26"/>
              </w:rPr>
            </w:pPr>
            <w:r w:rsidRPr="00FC7C7D">
              <w:rPr>
                <w:rFonts w:eastAsia="Times New Roman"/>
                <w:b/>
                <w:bCs/>
                <w:color w:val="097D80"/>
                <w:sz w:val="22"/>
                <w:szCs w:val="26"/>
              </w:rPr>
              <w:t>Was ist eine der wichtigsten Ursachen für Gewalt zu Hause oder im öffentlichen Raum?</w:t>
            </w:r>
          </w:p>
          <w:p w:rsidR="00DC16BE" w:rsidRPr="0092145C" w:rsidRDefault="00DC16BE" w:rsidP="0092145C">
            <w:pPr>
              <w:pStyle w:val="AufzhlungderAufgaben"/>
              <w:numPr>
                <w:ilvl w:val="0"/>
                <w:numId w:val="40"/>
              </w:numPr>
              <w:spacing w:after="0"/>
              <w:rPr>
                <w:b/>
              </w:rPr>
            </w:pPr>
            <w:r w:rsidRPr="0092145C">
              <w:rPr>
                <w:b/>
              </w:rPr>
              <w:t>Stress.</w:t>
            </w:r>
          </w:p>
          <w:p w:rsidR="00DC16BE" w:rsidRPr="0092145C" w:rsidRDefault="00DC16BE" w:rsidP="0092145C">
            <w:pPr>
              <w:pStyle w:val="AufzhlungderAufgaben"/>
              <w:numPr>
                <w:ilvl w:val="0"/>
                <w:numId w:val="40"/>
              </w:numPr>
              <w:spacing w:after="0"/>
              <w:rPr>
                <w:b/>
              </w:rPr>
            </w:pPr>
            <w:r w:rsidRPr="0092145C">
              <w:rPr>
                <w:b/>
              </w:rPr>
              <w:t>Angst.</w:t>
            </w:r>
          </w:p>
          <w:p w:rsidR="00DC16BE" w:rsidRPr="0092145C" w:rsidRDefault="00DC16BE" w:rsidP="0092145C">
            <w:pPr>
              <w:pStyle w:val="AufzhlungderAufgaben"/>
              <w:numPr>
                <w:ilvl w:val="0"/>
                <w:numId w:val="40"/>
              </w:numPr>
              <w:spacing w:after="0"/>
              <w:rPr>
                <w:b/>
              </w:rPr>
            </w:pPr>
            <w:r w:rsidRPr="0092145C">
              <w:rPr>
                <w:b/>
              </w:rPr>
              <w:t>Alkohol.</w:t>
            </w:r>
          </w:p>
          <w:p w:rsidR="00DC16BE" w:rsidRDefault="00DC16BE" w:rsidP="00DC16BE">
            <w:pPr>
              <w:pStyle w:val="AufzhlungderAufgaben"/>
            </w:pPr>
            <w:r>
              <w:t>Lösung:</w:t>
            </w:r>
            <w:r w:rsidR="00AA2735">
              <w:t xml:space="preserve"> </w:t>
            </w:r>
            <w:r w:rsidR="0092145C">
              <w:t>C</w:t>
            </w:r>
          </w:p>
          <w:p w:rsidR="00DC16BE" w:rsidRDefault="00DC16BE" w:rsidP="00DC16BE">
            <w:pPr>
              <w:pStyle w:val="AufzhlungderAufgaben"/>
            </w:pPr>
            <w:r>
              <w:t xml:space="preserve">Gewalt hat viele Ursachen. Alkohol erhöht jedoch das Risiko, Gewalttäter oder -opfer zu werden. </w:t>
            </w:r>
            <w:hyperlink r:id="rId39" w:tgtFrame="_blank" w:history="1">
              <w:r>
                <w:rPr>
                  <w:rStyle w:val="Hyperlink"/>
                </w:rPr>
                <w:t>Quelle</w:t>
              </w:r>
            </w:hyperlink>
          </w:p>
          <w:p w:rsidR="00FC7C7D" w:rsidRDefault="00FC7C7D" w:rsidP="00DC16BE">
            <w:pPr>
              <w:pStyle w:val="AufzhlungderAufgaben"/>
            </w:pPr>
          </w:p>
          <w:p w:rsidR="00DC16BE" w:rsidRPr="00FC7C7D" w:rsidRDefault="00DC16BE" w:rsidP="00DC16BE">
            <w:pPr>
              <w:pStyle w:val="AufzhlungderAufgaben"/>
              <w:numPr>
                <w:ilvl w:val="0"/>
                <w:numId w:val="30"/>
              </w:numPr>
              <w:rPr>
                <w:rFonts w:eastAsia="Times New Roman"/>
                <w:b/>
                <w:bCs/>
                <w:color w:val="097D80"/>
                <w:sz w:val="22"/>
                <w:szCs w:val="26"/>
              </w:rPr>
            </w:pPr>
            <w:r w:rsidRPr="00FC7C7D">
              <w:rPr>
                <w:rFonts w:eastAsia="Times New Roman"/>
                <w:b/>
                <w:bCs/>
                <w:color w:val="097D80"/>
                <w:sz w:val="22"/>
                <w:szCs w:val="26"/>
              </w:rPr>
              <w:t>Wahrheit oder Mythos? Wer abnehmen will, sollte keinen Alkohol trinken.</w:t>
            </w:r>
          </w:p>
          <w:p w:rsidR="00DC16BE" w:rsidRPr="0092145C" w:rsidRDefault="00DC16BE" w:rsidP="0092145C">
            <w:pPr>
              <w:pStyle w:val="AufzhlungderAufgaben"/>
              <w:numPr>
                <w:ilvl w:val="0"/>
                <w:numId w:val="41"/>
              </w:numPr>
              <w:spacing w:after="0"/>
              <w:rPr>
                <w:b/>
              </w:rPr>
            </w:pPr>
            <w:r w:rsidRPr="0092145C">
              <w:rPr>
                <w:b/>
              </w:rPr>
              <w:t>Im Gegenteil: Alkohol hilft abzunehmen, weil das Hungergefühl unterdrückt wird.</w:t>
            </w:r>
          </w:p>
          <w:p w:rsidR="00DC16BE" w:rsidRPr="0092145C" w:rsidRDefault="00DC16BE" w:rsidP="0092145C">
            <w:pPr>
              <w:pStyle w:val="AufzhlungderAufgaben"/>
              <w:numPr>
                <w:ilvl w:val="0"/>
                <w:numId w:val="41"/>
              </w:numPr>
              <w:spacing w:after="0"/>
              <w:rPr>
                <w:b/>
              </w:rPr>
            </w:pPr>
            <w:r w:rsidRPr="0092145C">
              <w:rPr>
                <w:b/>
              </w:rPr>
              <w:t>Ja, Alkohol enthält viele Kalorien. Wer abnehmen will, sollte auf Alkohol verzichten.</w:t>
            </w:r>
          </w:p>
          <w:p w:rsidR="00DC16BE" w:rsidRPr="0092145C" w:rsidRDefault="00DC16BE" w:rsidP="0092145C">
            <w:pPr>
              <w:pStyle w:val="AufzhlungderAufgaben"/>
              <w:numPr>
                <w:ilvl w:val="0"/>
                <w:numId w:val="41"/>
              </w:numPr>
              <w:spacing w:after="0"/>
              <w:rPr>
                <w:b/>
              </w:rPr>
            </w:pPr>
            <w:r w:rsidRPr="0092145C">
              <w:rPr>
                <w:b/>
              </w:rPr>
              <w:t>Ja, obwohl Alkohol keine Kalorien enthält. Das Problem ist, dass alkoholische Getränke oft viel Zucker enthalten.</w:t>
            </w:r>
          </w:p>
          <w:p w:rsidR="0092145C" w:rsidRDefault="0092145C" w:rsidP="00433BD9">
            <w:pPr>
              <w:pStyle w:val="AufzhlungderAufgaben"/>
            </w:pPr>
          </w:p>
          <w:p w:rsidR="0092145C" w:rsidRDefault="0092145C" w:rsidP="00433BD9">
            <w:pPr>
              <w:pStyle w:val="AufzhlungderAufgaben"/>
            </w:pPr>
          </w:p>
          <w:p w:rsidR="0092145C" w:rsidRDefault="0092145C" w:rsidP="00433BD9">
            <w:pPr>
              <w:pStyle w:val="AufzhlungderAufgaben"/>
            </w:pPr>
          </w:p>
          <w:p w:rsidR="0092145C" w:rsidRDefault="0092145C" w:rsidP="00433BD9">
            <w:pPr>
              <w:pStyle w:val="AufzhlungderAufgaben"/>
            </w:pPr>
          </w:p>
          <w:p w:rsidR="0092145C" w:rsidRDefault="0092145C" w:rsidP="00433BD9">
            <w:pPr>
              <w:pStyle w:val="AufzhlungderAufgaben"/>
            </w:pPr>
          </w:p>
          <w:p w:rsidR="00DC16BE" w:rsidRDefault="00DC16BE" w:rsidP="00433BD9">
            <w:pPr>
              <w:pStyle w:val="AufzhlungderAufgaben"/>
            </w:pPr>
            <w:r>
              <w:t>Lösung:</w:t>
            </w:r>
            <w:r w:rsidR="0092145C">
              <w:t xml:space="preserve"> B</w:t>
            </w:r>
          </w:p>
          <w:p w:rsidR="00DC16BE" w:rsidRDefault="00DC16BE" w:rsidP="00433BD9">
            <w:pPr>
              <w:pStyle w:val="AufzhlungderAufgaben"/>
            </w:pPr>
            <w:r>
              <w:t>Alkohol enthält 7 kcal pro Gramm, z.B. mehr als 70 kcal durch Alkohol in 3</w:t>
            </w:r>
            <w:r w:rsidR="002E706A">
              <w:t>00 ml</w:t>
            </w:r>
            <w:r>
              <w:t xml:space="preserve"> Alcopops oder </w:t>
            </w:r>
            <w:r w:rsidR="002E706A">
              <w:t>300 ml</w:t>
            </w:r>
            <w:r>
              <w:t xml:space="preserve"> Bier. Hinzu kommt, dass in den alkoholischen Getränken oft viel Zucker enthalten ist. Zwei Gläser Bier oder zwei Gläser Wein enthalten etwa gleich viele Kalorien wie ein Hamburger (ca. 250 kcal). Zudem fördert Alkohol den Heißhunger - </w:t>
            </w:r>
            <w:hyperlink r:id="rId40" w:tgtFrame="_blank" w:history="1">
              <w:r>
                <w:rPr>
                  <w:rStyle w:val="Hyperlink"/>
                </w:rPr>
                <w:t>Quelle</w:t>
              </w:r>
            </w:hyperlink>
            <w:r>
              <w:t>.</w:t>
            </w:r>
          </w:p>
          <w:p w:rsidR="00FC7C7D" w:rsidRDefault="00FC7C7D" w:rsidP="00433BD9">
            <w:pPr>
              <w:pStyle w:val="AufzhlungderAufgaben"/>
            </w:pPr>
          </w:p>
          <w:p w:rsidR="00DC16BE" w:rsidRPr="00FC7C7D" w:rsidRDefault="00DC16BE" w:rsidP="00DC16BE">
            <w:pPr>
              <w:pStyle w:val="AufzhlungderAufgaben"/>
              <w:numPr>
                <w:ilvl w:val="0"/>
                <w:numId w:val="30"/>
              </w:numPr>
              <w:rPr>
                <w:rFonts w:eastAsia="Times New Roman"/>
                <w:b/>
                <w:bCs/>
                <w:color w:val="097D80"/>
                <w:sz w:val="22"/>
                <w:szCs w:val="26"/>
              </w:rPr>
            </w:pPr>
            <w:r w:rsidRPr="00FC7C7D">
              <w:rPr>
                <w:rFonts w:eastAsia="Times New Roman"/>
                <w:b/>
                <w:bCs/>
                <w:color w:val="097D80"/>
                <w:sz w:val="22"/>
                <w:szCs w:val="26"/>
              </w:rPr>
              <w:t>Der berühmte Bierbauch besteht aus…</w:t>
            </w:r>
          </w:p>
          <w:p w:rsidR="00DC16BE" w:rsidRPr="0092145C" w:rsidRDefault="00DC16BE" w:rsidP="0092145C">
            <w:pPr>
              <w:pStyle w:val="AufzhlungderAufgaben"/>
              <w:numPr>
                <w:ilvl w:val="0"/>
                <w:numId w:val="42"/>
              </w:numPr>
              <w:spacing w:after="0"/>
              <w:rPr>
                <w:b/>
              </w:rPr>
            </w:pPr>
            <w:r w:rsidRPr="0092145C">
              <w:rPr>
                <w:b/>
              </w:rPr>
              <w:t>Fett</w:t>
            </w:r>
          </w:p>
          <w:p w:rsidR="00DC16BE" w:rsidRPr="0092145C" w:rsidRDefault="00DC16BE" w:rsidP="0092145C">
            <w:pPr>
              <w:pStyle w:val="AufzhlungderAufgaben"/>
              <w:numPr>
                <w:ilvl w:val="0"/>
                <w:numId w:val="42"/>
              </w:numPr>
              <w:spacing w:after="0"/>
              <w:rPr>
                <w:b/>
              </w:rPr>
            </w:pPr>
            <w:r w:rsidRPr="0092145C">
              <w:rPr>
                <w:b/>
              </w:rPr>
              <w:t>Gas</w:t>
            </w:r>
          </w:p>
          <w:p w:rsidR="00DC16BE" w:rsidRPr="0092145C" w:rsidRDefault="00DC16BE" w:rsidP="0092145C">
            <w:pPr>
              <w:pStyle w:val="AufzhlungderAufgaben"/>
              <w:numPr>
                <w:ilvl w:val="0"/>
                <w:numId w:val="42"/>
              </w:numPr>
              <w:spacing w:after="0"/>
              <w:rPr>
                <w:b/>
              </w:rPr>
            </w:pPr>
            <w:r w:rsidRPr="0092145C">
              <w:rPr>
                <w:b/>
              </w:rPr>
              <w:t>Einem vergrößerten Magen</w:t>
            </w:r>
          </w:p>
          <w:p w:rsidR="00DC16BE" w:rsidRDefault="00DC16BE" w:rsidP="00DC16BE">
            <w:pPr>
              <w:pStyle w:val="AufzhlungderAufgaben"/>
            </w:pPr>
            <w:r>
              <w:t>Lösung: A</w:t>
            </w:r>
          </w:p>
          <w:p w:rsidR="00DC16BE" w:rsidRDefault="00DC16BE" w:rsidP="00DC16BE">
            <w:pPr>
              <w:pStyle w:val="AufzhlungderAufgaben"/>
            </w:pPr>
            <w:r>
              <w:t xml:space="preserve">Der Bierbauch entsteht, weil Alkohol die Verdauung verzögert und sich so Fettpölsterchen leichter ansetzen können. Der Bauch wird größer - und nicht der Magen. </w:t>
            </w:r>
            <w:hyperlink r:id="rId41" w:tgtFrame="_blank" w:history="1">
              <w:r>
                <w:rPr>
                  <w:rStyle w:val="Hyperlink"/>
                </w:rPr>
                <w:t>Quelle</w:t>
              </w:r>
            </w:hyperlink>
            <w:r>
              <w:t>.</w:t>
            </w:r>
          </w:p>
          <w:p w:rsidR="00FC7C7D" w:rsidRDefault="00FC7C7D" w:rsidP="00DC16BE">
            <w:pPr>
              <w:pStyle w:val="AufzhlungderAufgaben"/>
            </w:pPr>
          </w:p>
          <w:p w:rsidR="00DC16BE" w:rsidRPr="00FC7C7D" w:rsidRDefault="00DC16BE" w:rsidP="00DC16BE">
            <w:pPr>
              <w:pStyle w:val="AufzhlungderAufgaben"/>
              <w:numPr>
                <w:ilvl w:val="0"/>
                <w:numId w:val="30"/>
              </w:numPr>
              <w:rPr>
                <w:rFonts w:eastAsia="Times New Roman"/>
                <w:b/>
                <w:bCs/>
                <w:color w:val="097D80"/>
                <w:sz w:val="22"/>
                <w:szCs w:val="26"/>
              </w:rPr>
            </w:pPr>
            <w:r w:rsidRPr="00FC7C7D">
              <w:rPr>
                <w:rFonts w:eastAsia="Times New Roman"/>
                <w:b/>
                <w:bCs/>
                <w:color w:val="097D80"/>
                <w:sz w:val="22"/>
                <w:szCs w:val="26"/>
              </w:rPr>
              <w:t>Wer Alkohol trinkt…</w:t>
            </w:r>
          </w:p>
          <w:p w:rsidR="00DC16BE" w:rsidRPr="0092145C" w:rsidRDefault="00DC16BE" w:rsidP="0092145C">
            <w:pPr>
              <w:pStyle w:val="AufzhlungderAufgaben"/>
              <w:numPr>
                <w:ilvl w:val="0"/>
                <w:numId w:val="43"/>
              </w:numPr>
              <w:spacing w:after="0"/>
              <w:rPr>
                <w:b/>
              </w:rPr>
            </w:pPr>
            <w:r w:rsidRPr="0092145C">
              <w:rPr>
                <w:b/>
              </w:rPr>
              <w:t>schnarcht häufiger und manchmal lauter.</w:t>
            </w:r>
          </w:p>
          <w:p w:rsidR="00DC16BE" w:rsidRPr="0092145C" w:rsidRDefault="00DC16BE" w:rsidP="0092145C">
            <w:pPr>
              <w:pStyle w:val="AufzhlungderAufgaben"/>
              <w:numPr>
                <w:ilvl w:val="0"/>
                <w:numId w:val="43"/>
              </w:numPr>
              <w:spacing w:after="0"/>
              <w:rPr>
                <w:b/>
              </w:rPr>
            </w:pPr>
            <w:r w:rsidRPr="0092145C">
              <w:rPr>
                <w:b/>
              </w:rPr>
              <w:t>schnarcht weniger, weil Alkohol die Atmung beruhigt.</w:t>
            </w:r>
          </w:p>
          <w:p w:rsidR="00DC16BE" w:rsidRPr="0092145C" w:rsidRDefault="00DC16BE" w:rsidP="0092145C">
            <w:pPr>
              <w:pStyle w:val="AufzhlungderAufgaben"/>
              <w:numPr>
                <w:ilvl w:val="0"/>
                <w:numId w:val="43"/>
              </w:numPr>
              <w:spacing w:after="0"/>
              <w:rPr>
                <w:b/>
              </w:rPr>
            </w:pPr>
            <w:r w:rsidRPr="0092145C">
              <w:rPr>
                <w:b/>
              </w:rPr>
              <w:t>schnarcht häufiger, aber nur falls man auch fetthaltige Speisen gegessen hat.</w:t>
            </w:r>
          </w:p>
          <w:p w:rsidR="00DC16BE" w:rsidRDefault="00DC16BE" w:rsidP="00DC16BE">
            <w:pPr>
              <w:pStyle w:val="AufzhlungderAufgaben"/>
            </w:pPr>
            <w:r>
              <w:t>Lösung: A</w:t>
            </w:r>
          </w:p>
          <w:p w:rsidR="00B50C10" w:rsidRPr="0092145C" w:rsidRDefault="00204BE3" w:rsidP="0092145C">
            <w:pPr>
              <w:pStyle w:val="AufzhlungderAufgaben"/>
              <w:rPr>
                <w:rStyle w:val="Tipps"/>
                <w:rFonts w:eastAsia="Yu Mincho"/>
                <w:color w:val="auto"/>
              </w:rPr>
            </w:pPr>
            <w:hyperlink r:id="rId42" w:tgtFrame="_blank" w:history="1">
              <w:r w:rsidR="00DC16BE">
                <w:rPr>
                  <w:rStyle w:val="Hyperlink"/>
                </w:rPr>
                <w:t>Quelle</w:t>
              </w:r>
            </w:hyperlink>
          </w:p>
        </w:tc>
      </w:tr>
    </w:tbl>
    <w:p w:rsidR="00D363B8" w:rsidRPr="00D363B8" w:rsidRDefault="00D363B8" w:rsidP="00FC7C7D">
      <w:pPr>
        <w:pStyle w:val="AufzhlungderAufgaben"/>
      </w:pPr>
    </w:p>
    <w:tbl>
      <w:tblPr>
        <w:tblpPr w:leftFromText="141" w:rightFromText="141" w:vertAnchor="text" w:horzAnchor="margin" w:tblpY="155"/>
        <w:tblW w:w="9321" w:type="dxa"/>
        <w:tblLook w:val="04A0" w:firstRow="1" w:lastRow="0" w:firstColumn="1" w:lastColumn="0" w:noHBand="0" w:noVBand="1"/>
      </w:tblPr>
      <w:tblGrid>
        <w:gridCol w:w="9321"/>
      </w:tblGrid>
      <w:tr w:rsidR="00023CF5" w:rsidRPr="009679D0" w:rsidTr="00352DCB">
        <w:tc>
          <w:tcPr>
            <w:tcW w:w="9321" w:type="dxa"/>
            <w:shd w:val="clear" w:color="auto" w:fill="auto"/>
          </w:tcPr>
          <w:p w:rsidR="00023CF5" w:rsidRPr="009679D0" w:rsidRDefault="00023CF5" w:rsidP="00551A85">
            <w:pPr>
              <w:pStyle w:val="AufzhlungderAufgaben"/>
              <w:rPr>
                <w:rStyle w:val="Tipps"/>
              </w:rPr>
            </w:pPr>
            <w:r>
              <w:rPr>
                <w:noProof/>
              </w:rPr>
              <mc:AlternateContent>
                <mc:Choice Requires="wps">
                  <w:drawing>
                    <wp:inline distT="0" distB="0" distL="0" distR="0" wp14:anchorId="564C5E71" wp14:editId="4ACFEB85">
                      <wp:extent cx="5760085" cy="0"/>
                      <wp:effectExtent l="0" t="0" r="12065" b="19050"/>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83828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97B4FA0"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" strokecolor="#838280" strokeweight=".5pt">
                      <v:stroke dashstyle="dash"/>
                      <w10:anchorlock/>
                    </v:shape>
                  </w:pict>
                </mc:Fallback>
              </mc:AlternateContent>
            </w:r>
          </w:p>
        </w:tc>
      </w:tr>
      <w:tr w:rsidR="00023CF5" w:rsidRPr="00196228" w:rsidTr="00352DCB">
        <w:tc>
          <w:tcPr>
            <w:tcW w:w="9321" w:type="dxa"/>
            <w:shd w:val="clear" w:color="auto" w:fill="auto"/>
          </w:tcPr>
          <w:p w:rsidR="00023CF5" w:rsidRPr="00196228" w:rsidRDefault="00023CF5" w:rsidP="00352DCB">
            <w:pPr>
              <w:pStyle w:val="Fusszeile1"/>
              <w:rPr>
                <w:color w:val="808080"/>
              </w:rPr>
            </w:pPr>
            <w:r w:rsidRPr="00196228">
              <w:rPr>
                <w:color w:val="808080"/>
              </w:rPr>
              <w:t>Weitere Arbeitsblätter auf feelok - Lehrpersonen und Multiplikator:innen</w:t>
            </w:r>
          </w:p>
          <w:p w:rsidR="00023CF5" w:rsidRPr="00196228" w:rsidRDefault="00023CF5" w:rsidP="00352DCB">
            <w:pPr>
              <w:pStyle w:val="Fusszeile1"/>
              <w:rPr>
                <w:rStyle w:val="Tipps"/>
                <w:color w:val="808080"/>
                <w:sz w:val="17"/>
              </w:rPr>
            </w:pPr>
            <w:r w:rsidRPr="00196228">
              <w:rPr>
                <w:color w:val="808080"/>
              </w:rPr>
              <w:t>www.feel-ok.ch, www.feel-ok.at, www.feelok.de</w:t>
            </w:r>
          </w:p>
        </w:tc>
      </w:tr>
    </w:tbl>
    <w:p w:rsidR="00F929BD" w:rsidRDefault="00F929BD"/>
    <w:sectPr w:rsidR="00F929BD">
      <w:headerReference w:type="default" r:id="rId43"/>
      <w:footerReference w:type="default" r:id="rI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BE3" w:rsidRDefault="00204BE3" w:rsidP="003151EB">
      <w:pPr>
        <w:spacing w:after="0" w:line="240" w:lineRule="auto"/>
      </w:pPr>
      <w:r>
        <w:separator/>
      </w:r>
    </w:p>
  </w:endnote>
  <w:endnote w:type="continuationSeparator" w:id="0">
    <w:p w:rsidR="00204BE3" w:rsidRDefault="00204BE3"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font Vera Sans">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C10" w:rsidRPr="00B50C10" w:rsidRDefault="00B50C10">
    <w:pPr>
      <w:pStyle w:val="Fuzeile"/>
      <w:jc w:val="right"/>
      <w:rPr>
        <w:rFonts w:ascii="Trebuchet MS" w:hAnsi="Trebuchet MS"/>
      </w:rPr>
    </w:pPr>
    <w:r w:rsidRPr="00B50C10">
      <w:rPr>
        <w:rFonts w:ascii="Trebuchet MS" w:hAnsi="Trebuchet MS"/>
      </w:rPr>
      <w:fldChar w:fldCharType="begin"/>
    </w:r>
    <w:r w:rsidRPr="00B50C10">
      <w:rPr>
        <w:rFonts w:ascii="Trebuchet MS" w:hAnsi="Trebuchet MS"/>
      </w:rPr>
      <w:instrText>PAGE   \* MERGEFORMAT</w:instrText>
    </w:r>
    <w:r w:rsidRPr="00B50C10">
      <w:rPr>
        <w:rFonts w:ascii="Trebuchet MS" w:hAnsi="Trebuchet MS"/>
      </w:rPr>
      <w:fldChar w:fldCharType="separate"/>
    </w:r>
    <w:r w:rsidR="00923233">
      <w:rPr>
        <w:rFonts w:ascii="Trebuchet MS" w:hAnsi="Trebuchet MS"/>
        <w:noProof/>
      </w:rPr>
      <w:t>10</w:t>
    </w:r>
    <w:r w:rsidRPr="00B50C10">
      <w:rPr>
        <w:rFonts w:ascii="Trebuchet MS" w:hAnsi="Trebuchet MS"/>
      </w:rPr>
      <w:fldChar w:fldCharType="end"/>
    </w:r>
  </w:p>
  <w:p w:rsidR="00B50C10" w:rsidRDefault="00B50C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BE3" w:rsidRDefault="00204BE3" w:rsidP="003151EB">
      <w:pPr>
        <w:spacing w:after="0" w:line="240" w:lineRule="auto"/>
      </w:pPr>
      <w:r>
        <w:separator/>
      </w:r>
    </w:p>
  </w:footnote>
  <w:footnote w:type="continuationSeparator" w:id="0">
    <w:p w:rsidR="00204BE3" w:rsidRDefault="00204BE3"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4C35DF">
    <w:pPr>
      <w:pStyle w:val="Kopfzeile"/>
      <w:rPr>
        <w:noProof/>
      </w:rPr>
    </w:pPr>
    <w:r>
      <w:rPr>
        <w:noProof/>
      </w:rPr>
      <w:drawing>
        <wp:anchor distT="0" distB="0" distL="114300" distR="114300" simplePos="0" relativeHeight="251657728" behindDoc="1" locked="0" layoutInCell="1" allowOverlap="1">
          <wp:simplePos x="0" y="0"/>
          <wp:positionH relativeFrom="column">
            <wp:posOffset>-937895</wp:posOffset>
          </wp:positionH>
          <wp:positionV relativeFrom="paragraph">
            <wp:posOffset>-488315</wp:posOffset>
          </wp:positionV>
          <wp:extent cx="7591425" cy="10728325"/>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72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0B68"/>
    <w:multiLevelType w:val="hybridMultilevel"/>
    <w:tmpl w:val="B55068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686B98"/>
    <w:multiLevelType w:val="hybridMultilevel"/>
    <w:tmpl w:val="FEC43E4C"/>
    <w:lvl w:ilvl="0" w:tplc="6BF0542C">
      <w:start w:val="1"/>
      <w:numFmt w:val="decimal"/>
      <w:lvlText w:val="%1."/>
      <w:lvlJc w:val="left"/>
      <w:pPr>
        <w:ind w:left="360" w:hanging="360"/>
      </w:pPr>
      <w:rPr>
        <w:rFonts w:hint="default"/>
        <w:b/>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43C10E3"/>
    <w:multiLevelType w:val="hybridMultilevel"/>
    <w:tmpl w:val="87CC1B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7D5858"/>
    <w:multiLevelType w:val="hybridMultilevel"/>
    <w:tmpl w:val="29DC4A1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35003C"/>
    <w:multiLevelType w:val="hybridMultilevel"/>
    <w:tmpl w:val="36DC1B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746FA8"/>
    <w:multiLevelType w:val="hybridMultilevel"/>
    <w:tmpl w:val="0B2A8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7B6F1A"/>
    <w:multiLevelType w:val="hybridMultilevel"/>
    <w:tmpl w:val="CCC63C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0375B8"/>
    <w:multiLevelType w:val="hybridMultilevel"/>
    <w:tmpl w:val="4E64B6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CE82D8E"/>
    <w:multiLevelType w:val="hybridMultilevel"/>
    <w:tmpl w:val="E910BB1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D8D7360"/>
    <w:multiLevelType w:val="hybridMultilevel"/>
    <w:tmpl w:val="F350DB82"/>
    <w:lvl w:ilvl="0" w:tplc="4FD29F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E6531A6"/>
    <w:multiLevelType w:val="hybridMultilevel"/>
    <w:tmpl w:val="6C1861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A96B49"/>
    <w:multiLevelType w:val="hybridMultilevel"/>
    <w:tmpl w:val="B6185E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747495"/>
    <w:multiLevelType w:val="hybridMultilevel"/>
    <w:tmpl w:val="9ACAC40C"/>
    <w:lvl w:ilvl="0" w:tplc="B588B69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C864EAC"/>
    <w:multiLevelType w:val="hybridMultilevel"/>
    <w:tmpl w:val="E9DE853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D474648"/>
    <w:multiLevelType w:val="hybridMultilevel"/>
    <w:tmpl w:val="DDFE12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9C1E56"/>
    <w:multiLevelType w:val="hybridMultilevel"/>
    <w:tmpl w:val="789C64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B17DE2"/>
    <w:multiLevelType w:val="hybridMultilevel"/>
    <w:tmpl w:val="08B41D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917395"/>
    <w:multiLevelType w:val="hybridMultilevel"/>
    <w:tmpl w:val="EF5650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935283"/>
    <w:multiLevelType w:val="hybridMultilevel"/>
    <w:tmpl w:val="FAF095C0"/>
    <w:lvl w:ilvl="0" w:tplc="0407000F">
      <w:start w:val="1"/>
      <w:numFmt w:val="decimal"/>
      <w:lvlText w:val="%1."/>
      <w:lvlJc w:val="left"/>
      <w:pPr>
        <w:ind w:left="720" w:hanging="360"/>
      </w:pPr>
      <w:rPr>
        <w:rFont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B30501"/>
    <w:multiLevelType w:val="multilevel"/>
    <w:tmpl w:val="3B0C905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20" w15:restartNumberingAfterBreak="0">
    <w:nsid w:val="347B216B"/>
    <w:multiLevelType w:val="hybridMultilevel"/>
    <w:tmpl w:val="0382DD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6213D8C"/>
    <w:multiLevelType w:val="hybridMultilevel"/>
    <w:tmpl w:val="67DCD0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4F5A06"/>
    <w:multiLevelType w:val="hybridMultilevel"/>
    <w:tmpl w:val="279025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B412B1"/>
    <w:multiLevelType w:val="hybridMultilevel"/>
    <w:tmpl w:val="130632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EA33E8"/>
    <w:multiLevelType w:val="hybridMultilevel"/>
    <w:tmpl w:val="01AECD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EF47E6"/>
    <w:multiLevelType w:val="hybridMultilevel"/>
    <w:tmpl w:val="F99C71E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EC2C19"/>
    <w:multiLevelType w:val="hybridMultilevel"/>
    <w:tmpl w:val="0AFA96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ADB7983"/>
    <w:multiLevelType w:val="hybridMultilevel"/>
    <w:tmpl w:val="CA6C47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9C614A"/>
    <w:multiLevelType w:val="hybridMultilevel"/>
    <w:tmpl w:val="7C94C3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D155548"/>
    <w:multiLevelType w:val="hybridMultilevel"/>
    <w:tmpl w:val="F364D9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CA7352"/>
    <w:multiLevelType w:val="hybridMultilevel"/>
    <w:tmpl w:val="417CB1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0872047"/>
    <w:multiLevelType w:val="hybridMultilevel"/>
    <w:tmpl w:val="89DC2D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C22ABF"/>
    <w:multiLevelType w:val="hybridMultilevel"/>
    <w:tmpl w:val="50D686D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EE16F7"/>
    <w:multiLevelType w:val="multilevel"/>
    <w:tmpl w:val="3B0C905E"/>
    <w:styleLink w:val="AuzfNummerListe"/>
    <w:lvl w:ilvl="0">
      <w:start w:val="1"/>
      <w:numFmt w:val="decimal"/>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34" w15:restartNumberingAfterBreak="0">
    <w:nsid w:val="588661E1"/>
    <w:multiLevelType w:val="hybridMultilevel"/>
    <w:tmpl w:val="EF3432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E843B92"/>
    <w:multiLevelType w:val="hybridMultilevel"/>
    <w:tmpl w:val="FD88D9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EC7835"/>
    <w:multiLevelType w:val="hybridMultilevel"/>
    <w:tmpl w:val="0B0299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0262D8"/>
    <w:multiLevelType w:val="hybridMultilevel"/>
    <w:tmpl w:val="965E23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2A55D5"/>
    <w:multiLevelType w:val="hybridMultilevel"/>
    <w:tmpl w:val="0B2A8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3751A29"/>
    <w:multiLevelType w:val="hybridMultilevel"/>
    <w:tmpl w:val="6F941962"/>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947D31"/>
    <w:multiLevelType w:val="hybridMultilevel"/>
    <w:tmpl w:val="83108A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D9675E"/>
    <w:multiLevelType w:val="hybridMultilevel"/>
    <w:tmpl w:val="AF9A3DA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B177913"/>
    <w:multiLevelType w:val="hybridMultilevel"/>
    <w:tmpl w:val="A202959E"/>
    <w:lvl w:ilvl="0" w:tplc="3BAA60FA">
      <w:start w:val="1"/>
      <w:numFmt w:val="decimal"/>
      <w:lvlText w:val="%1."/>
      <w:lvlJc w:val="left"/>
      <w:pPr>
        <w:ind w:left="360" w:hanging="360"/>
      </w:pPr>
      <w:rPr>
        <w:rFonts w:eastAsia="Times New Roman" w:hint="default"/>
        <w:b/>
        <w:i w:val="0"/>
        <w:color w:val="097D80"/>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D462765"/>
    <w:multiLevelType w:val="hybridMultilevel"/>
    <w:tmpl w:val="0BE4B0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3"/>
  </w:num>
  <w:num w:numId="2">
    <w:abstractNumId w:val="19"/>
  </w:num>
  <w:num w:numId="3">
    <w:abstractNumId w:val="12"/>
  </w:num>
  <w:num w:numId="4">
    <w:abstractNumId w:val="1"/>
  </w:num>
  <w:num w:numId="5">
    <w:abstractNumId w:val="22"/>
  </w:num>
  <w:num w:numId="6">
    <w:abstractNumId w:val="18"/>
  </w:num>
  <w:num w:numId="7">
    <w:abstractNumId w:val="41"/>
  </w:num>
  <w:num w:numId="8">
    <w:abstractNumId w:val="13"/>
  </w:num>
  <w:num w:numId="9">
    <w:abstractNumId w:val="39"/>
  </w:num>
  <w:num w:numId="10">
    <w:abstractNumId w:val="3"/>
  </w:num>
  <w:num w:numId="11">
    <w:abstractNumId w:val="37"/>
  </w:num>
  <w:num w:numId="12">
    <w:abstractNumId w:val="40"/>
  </w:num>
  <w:num w:numId="13">
    <w:abstractNumId w:val="28"/>
  </w:num>
  <w:num w:numId="14">
    <w:abstractNumId w:val="11"/>
  </w:num>
  <w:num w:numId="15">
    <w:abstractNumId w:val="0"/>
  </w:num>
  <w:num w:numId="16">
    <w:abstractNumId w:val="2"/>
  </w:num>
  <w:num w:numId="17">
    <w:abstractNumId w:val="16"/>
  </w:num>
  <w:num w:numId="18">
    <w:abstractNumId w:val="8"/>
  </w:num>
  <w:num w:numId="19">
    <w:abstractNumId w:val="31"/>
  </w:num>
  <w:num w:numId="20">
    <w:abstractNumId w:val="10"/>
  </w:num>
  <w:num w:numId="21">
    <w:abstractNumId w:val="15"/>
  </w:num>
  <w:num w:numId="22">
    <w:abstractNumId w:val="36"/>
  </w:num>
  <w:num w:numId="23">
    <w:abstractNumId w:val="30"/>
  </w:num>
  <w:num w:numId="24">
    <w:abstractNumId w:val="27"/>
  </w:num>
  <w:num w:numId="25">
    <w:abstractNumId w:val="35"/>
  </w:num>
  <w:num w:numId="26">
    <w:abstractNumId w:val="24"/>
  </w:num>
  <w:num w:numId="27">
    <w:abstractNumId w:val="4"/>
  </w:num>
  <w:num w:numId="28">
    <w:abstractNumId w:val="29"/>
  </w:num>
  <w:num w:numId="29">
    <w:abstractNumId w:val="43"/>
  </w:num>
  <w:num w:numId="30">
    <w:abstractNumId w:val="42"/>
  </w:num>
  <w:num w:numId="31">
    <w:abstractNumId w:val="34"/>
  </w:num>
  <w:num w:numId="32">
    <w:abstractNumId w:val="25"/>
  </w:num>
  <w:num w:numId="33">
    <w:abstractNumId w:val="23"/>
  </w:num>
  <w:num w:numId="34">
    <w:abstractNumId w:val="9"/>
  </w:num>
  <w:num w:numId="35">
    <w:abstractNumId w:val="26"/>
  </w:num>
  <w:num w:numId="36">
    <w:abstractNumId w:val="20"/>
  </w:num>
  <w:num w:numId="37">
    <w:abstractNumId w:val="38"/>
  </w:num>
  <w:num w:numId="38">
    <w:abstractNumId w:val="14"/>
  </w:num>
  <w:num w:numId="39">
    <w:abstractNumId w:val="7"/>
  </w:num>
  <w:num w:numId="40">
    <w:abstractNumId w:val="21"/>
  </w:num>
  <w:num w:numId="41">
    <w:abstractNumId w:val="32"/>
  </w:num>
  <w:num w:numId="42">
    <w:abstractNumId w:val="6"/>
  </w:num>
  <w:num w:numId="43">
    <w:abstractNumId w:val="1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4E"/>
    <w:rsid w:val="00023CF5"/>
    <w:rsid w:val="00040450"/>
    <w:rsid w:val="00053CBE"/>
    <w:rsid w:val="000743EE"/>
    <w:rsid w:val="000808F4"/>
    <w:rsid w:val="00086DC8"/>
    <w:rsid w:val="00145C3A"/>
    <w:rsid w:val="001672D7"/>
    <w:rsid w:val="001728AA"/>
    <w:rsid w:val="00184C3B"/>
    <w:rsid w:val="00196228"/>
    <w:rsid w:val="00203650"/>
    <w:rsid w:val="00204BE3"/>
    <w:rsid w:val="0023086B"/>
    <w:rsid w:val="00290CCD"/>
    <w:rsid w:val="002E706A"/>
    <w:rsid w:val="00314E00"/>
    <w:rsid w:val="003151EB"/>
    <w:rsid w:val="00330AA2"/>
    <w:rsid w:val="00355322"/>
    <w:rsid w:val="00361EDF"/>
    <w:rsid w:val="003B153E"/>
    <w:rsid w:val="00415E6B"/>
    <w:rsid w:val="00433BD9"/>
    <w:rsid w:val="00455696"/>
    <w:rsid w:val="004A1F6C"/>
    <w:rsid w:val="004C35DF"/>
    <w:rsid w:val="005310E2"/>
    <w:rsid w:val="00551A85"/>
    <w:rsid w:val="00556063"/>
    <w:rsid w:val="00571C92"/>
    <w:rsid w:val="00583957"/>
    <w:rsid w:val="00665D01"/>
    <w:rsid w:val="00677FDC"/>
    <w:rsid w:val="006C215F"/>
    <w:rsid w:val="00724A4E"/>
    <w:rsid w:val="00772592"/>
    <w:rsid w:val="007A0BE0"/>
    <w:rsid w:val="007C16AF"/>
    <w:rsid w:val="007D0975"/>
    <w:rsid w:val="007D5D87"/>
    <w:rsid w:val="007E436C"/>
    <w:rsid w:val="008611EE"/>
    <w:rsid w:val="008A5FF9"/>
    <w:rsid w:val="008D383E"/>
    <w:rsid w:val="0092145C"/>
    <w:rsid w:val="00923233"/>
    <w:rsid w:val="009639F3"/>
    <w:rsid w:val="00965B0C"/>
    <w:rsid w:val="00A23516"/>
    <w:rsid w:val="00AA2735"/>
    <w:rsid w:val="00AC6A7A"/>
    <w:rsid w:val="00B24718"/>
    <w:rsid w:val="00B50C10"/>
    <w:rsid w:val="00B914EB"/>
    <w:rsid w:val="00BB226D"/>
    <w:rsid w:val="00C54210"/>
    <w:rsid w:val="00D136DC"/>
    <w:rsid w:val="00D353EA"/>
    <w:rsid w:val="00D363B8"/>
    <w:rsid w:val="00D76770"/>
    <w:rsid w:val="00DB4BDC"/>
    <w:rsid w:val="00DC16BE"/>
    <w:rsid w:val="00EF31DA"/>
    <w:rsid w:val="00EF70D1"/>
    <w:rsid w:val="00F22A96"/>
    <w:rsid w:val="00F929BD"/>
    <w:rsid w:val="00FC7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6775F38-CDDC-4E15-9570-52E04049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Calibri" w:hAnsi="Ecofont Vera Sans"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C10"/>
    <w:pPr>
      <w:spacing w:after="200" w:line="276" w:lineRule="auto"/>
    </w:pPr>
    <w:rPr>
      <w:rFonts w:ascii="Calibri" w:eastAsia="Yu Mincho" w:hAnsi="Calibri" w:cs="Times New Roman"/>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Calibri Light" w:eastAsia="Yu Gothic Light" w:hAnsi="Calibri Light"/>
      <w:color w:val="2F549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link w:val="berschrift1"/>
    <w:uiPriority w:val="9"/>
    <w:rsid w:val="007D0975"/>
    <w:rPr>
      <w:rFonts w:ascii="Calibri Light" w:eastAsia="Yu Gothic Light" w:hAnsi="Calibri Light" w:cs="Times New Roman"/>
      <w:color w:val="2F5496"/>
      <w:kern w:val="0"/>
      <w:sz w:val="32"/>
      <w:szCs w:val="32"/>
      <w:lang w:val="de-CH"/>
    </w:rPr>
  </w:style>
  <w:style w:type="paragraph" w:customStyle="1" w:styleId="LinksNavigationstitel">
    <w:name w:val="Links_Navigationstitel"/>
    <w:basedOn w:val="Standard"/>
    <w:link w:val="LinksNavigationstitelZchn"/>
    <w:uiPriority w:val="99"/>
    <w:qFormat/>
    <w:rsid w:val="007D0975"/>
    <w:rPr>
      <w:rFonts w:eastAsia="Trebuchet MS"/>
      <w:b/>
      <w:i/>
      <w:color w:val="FF7523"/>
    </w:rPr>
  </w:style>
  <w:style w:type="character" w:customStyle="1" w:styleId="LinksNavigationstitelZchn">
    <w:name w:val="Links_Navigationstitel Zchn"/>
    <w:link w:val="LinksNavigationstitel"/>
    <w:uiPriority w:val="99"/>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uiPriority w:val="99"/>
    <w:qFormat/>
    <w:rsid w:val="007D0975"/>
    <w:pPr>
      <w:spacing w:after="140" w:line="300" w:lineRule="exact"/>
    </w:pPr>
    <w:rPr>
      <w:rFonts w:ascii="Trebuchet MS" w:hAnsi="Trebuchet MS"/>
      <w:sz w:val="20"/>
      <w:szCs w:val="20"/>
    </w:rPr>
  </w:style>
  <w:style w:type="character" w:customStyle="1" w:styleId="AufzhlungderAufgabenZchn">
    <w:name w:val="Aufzählung der Aufgaben Zchn"/>
    <w:link w:val="AufzhlungderAufgaben"/>
    <w:uiPriority w:val="99"/>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59"/>
    <w:rsid w:val="00B50C10"/>
    <w:rPr>
      <w:rFonts w:ascii="Calibri" w:eastAsia="Yu Mincho"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50C10"/>
    <w:rPr>
      <w:rFonts w:ascii="Trebuchet MS" w:eastAsia="Yu Mincho" w:hAnsi="Trebuchet MS" w:cs="Times New Roman"/>
    </w:rPr>
    <w:tblPr>
      <w:tblCellMar>
        <w:left w:w="0" w:type="dxa"/>
        <w:right w:w="0" w:type="dxa"/>
      </w:tblCellMar>
    </w:tblPr>
  </w:style>
  <w:style w:type="paragraph" w:customStyle="1" w:styleId="Kategorie">
    <w:name w:val="Kategorie"/>
    <w:aliases w:val="linke Spalte"/>
    <w:basedOn w:val="Standard"/>
    <w:link w:val="KategorieZchn"/>
    <w:qFormat/>
    <w:rsid w:val="00B50C10"/>
    <w:pPr>
      <w:keepNext/>
      <w:keepLines/>
      <w:spacing w:after="0" w:line="300" w:lineRule="exact"/>
      <w:outlineLvl w:val="1"/>
    </w:pPr>
    <w:rPr>
      <w:rFonts w:ascii="Trebuchet MS" w:eastAsia="Times New Roman" w:hAnsi="Trebuchet MS"/>
      <w:b/>
      <w:bCs/>
      <w:color w:val="097D80"/>
      <w:szCs w:val="26"/>
    </w:rPr>
  </w:style>
  <w:style w:type="character" w:customStyle="1" w:styleId="KategorieZchn">
    <w:name w:val="Kategorie Zchn"/>
    <w:aliases w:val="linke Spalte Zchn"/>
    <w:link w:val="Kategorie"/>
    <w:rsid w:val="00B50C10"/>
    <w:rPr>
      <w:rFonts w:ascii="Trebuchet MS" w:eastAsia="Times New Roman" w:hAnsi="Trebuchet MS" w:cs="Times New Roman"/>
      <w:b/>
      <w:bCs/>
      <w:color w:val="097D80"/>
      <w:kern w:val="0"/>
      <w:sz w:val="22"/>
      <w:szCs w:val="26"/>
      <w:lang w:eastAsia="de-DE"/>
    </w:rPr>
  </w:style>
  <w:style w:type="character" w:customStyle="1" w:styleId="Tipps">
    <w:name w:val="Tipps"/>
    <w:uiPriority w:val="1"/>
    <w:qFormat/>
    <w:rsid w:val="00B50C10"/>
    <w:rPr>
      <w:rFonts w:ascii="Trebuchet MS" w:eastAsia="Trebuchet MS" w:hAnsi="Trebuchet MS" w:cs="Times New Roman"/>
      <w:color w:val="097D80"/>
      <w:sz w:val="20"/>
      <w:szCs w:val="20"/>
    </w:rPr>
  </w:style>
  <w:style w:type="numbering" w:customStyle="1" w:styleId="AuzfNummerListe">
    <w:name w:val="Auzf_Nummer_Liste"/>
    <w:rsid w:val="00B50C10"/>
    <w:pPr>
      <w:numPr>
        <w:numId w:val="1"/>
      </w:numPr>
    </w:pPr>
  </w:style>
  <w:style w:type="character" w:styleId="Hyperlink">
    <w:name w:val="Hyperlink"/>
    <w:uiPriority w:val="99"/>
    <w:unhideWhenUsed/>
    <w:rsid w:val="00B50C10"/>
    <w:rPr>
      <w:rFonts w:eastAsia="Trebuchet MS" w:cs="Times New Roman"/>
      <w:b/>
      <w:i/>
      <w:color w:val="FF7523"/>
      <w:u w:val="single"/>
    </w:rPr>
  </w:style>
  <w:style w:type="paragraph" w:customStyle="1" w:styleId="Fusszeile1">
    <w:name w:val="Fusszeile1"/>
    <w:basedOn w:val="Standard"/>
    <w:qFormat/>
    <w:rsid w:val="00B50C10"/>
    <w:pPr>
      <w:tabs>
        <w:tab w:val="center" w:pos="4536"/>
        <w:tab w:val="right" w:pos="9072"/>
      </w:tabs>
      <w:spacing w:after="0" w:line="192" w:lineRule="exact"/>
    </w:pPr>
    <w:rPr>
      <w:rFonts w:ascii="Trebuchet MS" w:eastAsia="Trebuchet MS" w:hAnsi="Trebuchet MS"/>
      <w:i/>
      <w:color w:val="838280"/>
      <w:sz w:val="17"/>
      <w:szCs w:val="20"/>
    </w:rPr>
  </w:style>
  <w:style w:type="character" w:styleId="BesuchterHyperlink">
    <w:name w:val="FollowedHyperlink"/>
    <w:uiPriority w:val="99"/>
    <w:semiHidden/>
    <w:unhideWhenUsed/>
    <w:rsid w:val="00B50C10"/>
    <w:rPr>
      <w:color w:val="954F72"/>
      <w:u w:val="single"/>
    </w:rPr>
  </w:style>
  <w:style w:type="paragraph" w:styleId="Listenabsatz">
    <w:name w:val="List Paragraph"/>
    <w:basedOn w:val="Standard"/>
    <w:uiPriority w:val="34"/>
    <w:qFormat/>
    <w:rsid w:val="001672D7"/>
    <w:pPr>
      <w:ind w:left="720"/>
      <w:contextualSpacing/>
    </w:pPr>
  </w:style>
  <w:style w:type="paragraph" w:styleId="StandardWeb">
    <w:name w:val="Normal (Web)"/>
    <w:basedOn w:val="Standard"/>
    <w:uiPriority w:val="99"/>
    <w:semiHidden/>
    <w:unhideWhenUsed/>
    <w:rsid w:val="00D353EA"/>
    <w:pPr>
      <w:spacing w:before="100" w:beforeAutospacing="1" w:after="100" w:afterAutospacing="1" w:line="240" w:lineRule="auto"/>
    </w:pPr>
    <w:rPr>
      <w:rFonts w:ascii="Times New Roman" w:eastAsia="Times New Roman" w:hAnsi="Times New Roman"/>
      <w:sz w:val="24"/>
      <w:szCs w:val="24"/>
    </w:rPr>
  </w:style>
  <w:style w:type="character" w:styleId="Fett">
    <w:name w:val="Strong"/>
    <w:basedOn w:val="Absatz-Standardschriftart"/>
    <w:uiPriority w:val="22"/>
    <w:qFormat/>
    <w:rsid w:val="00772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0988">
      <w:bodyDiv w:val="1"/>
      <w:marLeft w:val="0"/>
      <w:marRight w:val="0"/>
      <w:marTop w:val="0"/>
      <w:marBottom w:val="0"/>
      <w:divBdr>
        <w:top w:val="none" w:sz="0" w:space="0" w:color="auto"/>
        <w:left w:val="none" w:sz="0" w:space="0" w:color="auto"/>
        <w:bottom w:val="none" w:sz="0" w:space="0" w:color="auto"/>
        <w:right w:val="none" w:sz="0" w:space="0" w:color="auto"/>
      </w:divBdr>
      <w:divsChild>
        <w:div w:id="1646202641">
          <w:marLeft w:val="0"/>
          <w:marRight w:val="0"/>
          <w:marTop w:val="0"/>
          <w:marBottom w:val="0"/>
          <w:divBdr>
            <w:top w:val="none" w:sz="0" w:space="0" w:color="auto"/>
            <w:left w:val="none" w:sz="0" w:space="0" w:color="auto"/>
            <w:bottom w:val="none" w:sz="0" w:space="0" w:color="auto"/>
            <w:right w:val="none" w:sz="0" w:space="0" w:color="auto"/>
          </w:divBdr>
        </w:div>
      </w:divsChild>
    </w:div>
    <w:div w:id="500006340">
      <w:bodyDiv w:val="1"/>
      <w:marLeft w:val="0"/>
      <w:marRight w:val="0"/>
      <w:marTop w:val="0"/>
      <w:marBottom w:val="0"/>
      <w:divBdr>
        <w:top w:val="none" w:sz="0" w:space="0" w:color="auto"/>
        <w:left w:val="none" w:sz="0" w:space="0" w:color="auto"/>
        <w:bottom w:val="none" w:sz="0" w:space="0" w:color="auto"/>
        <w:right w:val="none" w:sz="0" w:space="0" w:color="auto"/>
      </w:divBdr>
    </w:div>
    <w:div w:id="746920902">
      <w:bodyDiv w:val="1"/>
      <w:marLeft w:val="0"/>
      <w:marRight w:val="0"/>
      <w:marTop w:val="0"/>
      <w:marBottom w:val="0"/>
      <w:divBdr>
        <w:top w:val="none" w:sz="0" w:space="0" w:color="auto"/>
        <w:left w:val="none" w:sz="0" w:space="0" w:color="auto"/>
        <w:bottom w:val="none" w:sz="0" w:space="0" w:color="auto"/>
        <w:right w:val="none" w:sz="0" w:space="0" w:color="auto"/>
      </w:divBdr>
      <w:divsChild>
        <w:div w:id="815802739">
          <w:marLeft w:val="0"/>
          <w:marRight w:val="0"/>
          <w:marTop w:val="0"/>
          <w:marBottom w:val="0"/>
          <w:divBdr>
            <w:top w:val="none" w:sz="0" w:space="0" w:color="auto"/>
            <w:left w:val="none" w:sz="0" w:space="0" w:color="auto"/>
            <w:bottom w:val="none" w:sz="0" w:space="0" w:color="auto"/>
            <w:right w:val="none" w:sz="0" w:space="0" w:color="auto"/>
          </w:divBdr>
        </w:div>
      </w:divsChild>
    </w:div>
    <w:div w:id="866411542">
      <w:bodyDiv w:val="1"/>
      <w:marLeft w:val="0"/>
      <w:marRight w:val="0"/>
      <w:marTop w:val="0"/>
      <w:marBottom w:val="0"/>
      <w:divBdr>
        <w:top w:val="none" w:sz="0" w:space="0" w:color="auto"/>
        <w:left w:val="none" w:sz="0" w:space="0" w:color="auto"/>
        <w:bottom w:val="none" w:sz="0" w:space="0" w:color="auto"/>
        <w:right w:val="none" w:sz="0" w:space="0" w:color="auto"/>
      </w:divBdr>
      <w:divsChild>
        <w:div w:id="1879704758">
          <w:marLeft w:val="0"/>
          <w:marRight w:val="0"/>
          <w:marTop w:val="0"/>
          <w:marBottom w:val="0"/>
          <w:divBdr>
            <w:top w:val="none" w:sz="0" w:space="0" w:color="auto"/>
            <w:left w:val="none" w:sz="0" w:space="0" w:color="auto"/>
            <w:bottom w:val="none" w:sz="0" w:space="0" w:color="auto"/>
            <w:right w:val="none" w:sz="0" w:space="0" w:color="auto"/>
          </w:divBdr>
        </w:div>
      </w:divsChild>
    </w:div>
    <w:div w:id="913468643">
      <w:bodyDiv w:val="1"/>
      <w:marLeft w:val="0"/>
      <w:marRight w:val="0"/>
      <w:marTop w:val="0"/>
      <w:marBottom w:val="0"/>
      <w:divBdr>
        <w:top w:val="none" w:sz="0" w:space="0" w:color="auto"/>
        <w:left w:val="none" w:sz="0" w:space="0" w:color="auto"/>
        <w:bottom w:val="none" w:sz="0" w:space="0" w:color="auto"/>
        <w:right w:val="none" w:sz="0" w:space="0" w:color="auto"/>
      </w:divBdr>
    </w:div>
    <w:div w:id="1097948527">
      <w:bodyDiv w:val="1"/>
      <w:marLeft w:val="0"/>
      <w:marRight w:val="0"/>
      <w:marTop w:val="0"/>
      <w:marBottom w:val="0"/>
      <w:divBdr>
        <w:top w:val="none" w:sz="0" w:space="0" w:color="auto"/>
        <w:left w:val="none" w:sz="0" w:space="0" w:color="auto"/>
        <w:bottom w:val="none" w:sz="0" w:space="0" w:color="auto"/>
        <w:right w:val="none" w:sz="0" w:space="0" w:color="auto"/>
      </w:divBdr>
    </w:div>
    <w:div w:id="1126964820">
      <w:bodyDiv w:val="1"/>
      <w:marLeft w:val="0"/>
      <w:marRight w:val="0"/>
      <w:marTop w:val="0"/>
      <w:marBottom w:val="0"/>
      <w:divBdr>
        <w:top w:val="none" w:sz="0" w:space="0" w:color="auto"/>
        <w:left w:val="none" w:sz="0" w:space="0" w:color="auto"/>
        <w:bottom w:val="none" w:sz="0" w:space="0" w:color="auto"/>
        <w:right w:val="none" w:sz="0" w:space="0" w:color="auto"/>
      </w:divBdr>
    </w:div>
    <w:div w:id="1178160107">
      <w:bodyDiv w:val="1"/>
      <w:marLeft w:val="0"/>
      <w:marRight w:val="0"/>
      <w:marTop w:val="0"/>
      <w:marBottom w:val="0"/>
      <w:divBdr>
        <w:top w:val="none" w:sz="0" w:space="0" w:color="auto"/>
        <w:left w:val="none" w:sz="0" w:space="0" w:color="auto"/>
        <w:bottom w:val="none" w:sz="0" w:space="0" w:color="auto"/>
        <w:right w:val="none" w:sz="0" w:space="0" w:color="auto"/>
      </w:divBdr>
    </w:div>
    <w:div w:id="1447507053">
      <w:bodyDiv w:val="1"/>
      <w:marLeft w:val="0"/>
      <w:marRight w:val="0"/>
      <w:marTop w:val="0"/>
      <w:marBottom w:val="0"/>
      <w:divBdr>
        <w:top w:val="none" w:sz="0" w:space="0" w:color="auto"/>
        <w:left w:val="none" w:sz="0" w:space="0" w:color="auto"/>
        <w:bottom w:val="none" w:sz="0" w:space="0" w:color="auto"/>
        <w:right w:val="none" w:sz="0" w:space="0" w:color="auto"/>
      </w:divBdr>
    </w:div>
    <w:div w:id="1519546139">
      <w:bodyDiv w:val="1"/>
      <w:marLeft w:val="0"/>
      <w:marRight w:val="0"/>
      <w:marTop w:val="0"/>
      <w:marBottom w:val="0"/>
      <w:divBdr>
        <w:top w:val="none" w:sz="0" w:space="0" w:color="auto"/>
        <w:left w:val="none" w:sz="0" w:space="0" w:color="auto"/>
        <w:bottom w:val="none" w:sz="0" w:space="0" w:color="auto"/>
        <w:right w:val="none" w:sz="0" w:space="0" w:color="auto"/>
      </w:divBdr>
    </w:div>
    <w:div w:id="1527523413">
      <w:bodyDiv w:val="1"/>
      <w:marLeft w:val="0"/>
      <w:marRight w:val="0"/>
      <w:marTop w:val="0"/>
      <w:marBottom w:val="0"/>
      <w:divBdr>
        <w:top w:val="none" w:sz="0" w:space="0" w:color="auto"/>
        <w:left w:val="none" w:sz="0" w:space="0" w:color="auto"/>
        <w:bottom w:val="none" w:sz="0" w:space="0" w:color="auto"/>
        <w:right w:val="none" w:sz="0" w:space="0" w:color="auto"/>
      </w:divBdr>
    </w:div>
    <w:div w:id="1551845823">
      <w:bodyDiv w:val="1"/>
      <w:marLeft w:val="0"/>
      <w:marRight w:val="0"/>
      <w:marTop w:val="0"/>
      <w:marBottom w:val="0"/>
      <w:divBdr>
        <w:top w:val="none" w:sz="0" w:space="0" w:color="auto"/>
        <w:left w:val="none" w:sz="0" w:space="0" w:color="auto"/>
        <w:bottom w:val="none" w:sz="0" w:space="0" w:color="auto"/>
        <w:right w:val="none" w:sz="0" w:space="0" w:color="auto"/>
      </w:divBdr>
      <w:divsChild>
        <w:div w:id="97610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de/alkohol-leiterspiel/" TargetMode="External"/><Relationship Id="rId13" Type="http://schemas.openxmlformats.org/officeDocument/2006/relationships/hyperlink" Target="https://www.feelok.de/de_DE/jugendliche/themen/alkohol/wir_empfehlen/wissenswertes/themen/wirkung.cfm" TargetMode="External"/><Relationship Id="rId18" Type="http://schemas.openxmlformats.org/officeDocument/2006/relationships/hyperlink" Target="https://www.feelok.de/de_DE/jugendliche/themen/alkohol/wir_empfehlen/wissenswertes/themen/wirkung.cfm" TargetMode="External"/><Relationship Id="rId26" Type="http://schemas.openxmlformats.org/officeDocument/2006/relationships/hyperlink" Target="https://www.feelok.de/de_DE/jugendliche/themen/alkohol/wir_empfehlen/wissenswertes/gesetze/jugendschutz.cfm" TargetMode="External"/><Relationship Id="rId39" Type="http://schemas.openxmlformats.org/officeDocument/2006/relationships/hyperlink" Target="https://www.aktionswoche-alkohol.de/hintergrund-alkohol/gewalt/" TargetMode="External"/><Relationship Id="rId3" Type="http://schemas.openxmlformats.org/officeDocument/2006/relationships/settings" Target="settings.xml"/><Relationship Id="rId21" Type="http://schemas.openxmlformats.org/officeDocument/2006/relationships/hyperlink" Target="https://www.feelok.de/de_DE/jugendliche/themen/alkohol/wir_empfehlen/wissenswertes/themen/wie_viel_ist_okay.cfm" TargetMode="External"/><Relationship Id="rId34" Type="http://schemas.openxmlformats.org/officeDocument/2006/relationships/hyperlink" Target="https://www.kenn-dein-limit.info/alkohol-und-sexualitaet.html" TargetMode="External"/><Relationship Id="rId42" Type="http://schemas.openxmlformats.org/officeDocument/2006/relationships/hyperlink" Target="https://www.planet-wissen.de/gesellschaft/schlaf/schlafstoerungen/pwiewissensfrage446.html" TargetMode="External"/><Relationship Id="rId7" Type="http://schemas.openxmlformats.org/officeDocument/2006/relationships/image" Target="media/image1.png"/><Relationship Id="rId12" Type="http://schemas.openxmlformats.org/officeDocument/2006/relationships/hyperlink" Target="https://www.feelok.de/de_DE/jugendliche/themen/alkohol/wir_empfehlen/wissenswertes/themen/wirkung.cfm" TargetMode="External"/><Relationship Id="rId17" Type="http://schemas.openxmlformats.org/officeDocument/2006/relationships/hyperlink" Target="https://www.feelok.de/de_DE/jugendliche/themen/alkohol/wir_empfehlen/wissenswertes/themen/wie_viel_ist_okay.cfm" TargetMode="External"/><Relationship Id="rId25" Type="http://schemas.openxmlformats.org/officeDocument/2006/relationships/hyperlink" Target="https://www.feelok.de/de_DE/jugendliche/themen/alkohol/wir_empfehlen/wissenswertes/themen/alkohol_-_notfall.cfm" TargetMode="External"/><Relationship Id="rId33" Type="http://schemas.openxmlformats.org/officeDocument/2006/relationships/hyperlink" Target="https://www.kenn-dein-limit.de/haeufige-fragen-zum-thema-alkohol/" TargetMode="External"/><Relationship Id="rId38" Type="http://schemas.openxmlformats.org/officeDocument/2006/relationships/hyperlink" Target="https://www.jsad.com/doi/10.15288/jsad.2016.77.185"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eelok.de/de_DE/jugendliche/themen/alkohol/wir_empfehlen/wissenswertes/themen/wirkung.cfm" TargetMode="External"/><Relationship Id="rId20" Type="http://schemas.openxmlformats.org/officeDocument/2006/relationships/hyperlink" Target="https://www.feelok.de/de_DE/jugendliche/themen/alkohol/wir_empfehlen/wissenswertes/themen/wie_viel_ist_okay.cfm" TargetMode="External"/><Relationship Id="rId29" Type="http://schemas.openxmlformats.org/officeDocument/2006/relationships/hyperlink" Target="https://www.feelok.de/de_DE/jugendliche/themen/alkohol/wir_empfehlen/wissenswertes/gesetze/strassenverkehr.cfm" TargetMode="External"/><Relationship Id="rId41" Type="http://schemas.openxmlformats.org/officeDocument/2006/relationships/hyperlink" Target="https://www.null-alkohol-voll-power.de/wissen/wieso-weshalb-warum/lexikon/b/bierbau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lok.de/de_DE/jugendliche/themen/alkohol/wir_empfehlen/wissenswertes/themen/wann_verzichten.cfm" TargetMode="External"/><Relationship Id="rId24" Type="http://schemas.openxmlformats.org/officeDocument/2006/relationships/hyperlink" Target="https://www.feelok.de/de_DE/jugendliche/themen/alkohol/wir_empfehlen/wissenswertes/themen/risiken_und_gefahren.cfm" TargetMode="External"/><Relationship Id="rId32" Type="http://schemas.openxmlformats.org/officeDocument/2006/relationships/hyperlink" Target="https://www.feelok.de/de_DE/jugendliche/themen/alkohol/wir_empfehlen/wissenswertes/gesetze/strassenverkehr.cfm" TargetMode="External"/><Relationship Id="rId37" Type="http://schemas.openxmlformats.org/officeDocument/2006/relationships/hyperlink" Target="https://www.feelok.de/de_DE/jugendliche/themen/alkohol/wir_empfehlen/wissenswertes/themen/genuss_sucht.cfm" TargetMode="External"/><Relationship Id="rId40" Type="http://schemas.openxmlformats.org/officeDocument/2006/relationships/hyperlink" Target="https://www.kenn-dein-limit.info/kalorienzaehler.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eelok.de/de_DE/jugendliche/themen/alkohol/wir_empfehlen/wissenswertes/themen/wirkung.cfm" TargetMode="External"/><Relationship Id="rId23" Type="http://schemas.openxmlformats.org/officeDocument/2006/relationships/hyperlink" Target="https://www.feelok.de/de_DE/jugendliche/themen/alkohol/wir_empfehlen/wissenswertes/themen/risiken_und_gefahren.cfm" TargetMode="External"/><Relationship Id="rId28" Type="http://schemas.openxmlformats.org/officeDocument/2006/relationships/hyperlink" Target="https://www.bussgeldkatalog.de/0-3-promille/" TargetMode="External"/><Relationship Id="rId36" Type="http://schemas.openxmlformats.org/officeDocument/2006/relationships/hyperlink" Target="https://www.bundesgesundheitsministerium.de/service/begriffe-von-a-z/a/alkohol.html" TargetMode="External"/><Relationship Id="rId10" Type="http://schemas.openxmlformats.org/officeDocument/2006/relationships/hyperlink" Target="https://www.kenn-dein-limit.info/alkohol-und-sport.html" TargetMode="External"/><Relationship Id="rId19" Type="http://schemas.openxmlformats.org/officeDocument/2006/relationships/hyperlink" Target="https://www.feelok.de/de_DE/jugendliche/themen/alkohol/wir_empfehlen/wissenswertes/themen/wie_viel_ist_okay.cfm" TargetMode="External"/><Relationship Id="rId31" Type="http://schemas.openxmlformats.org/officeDocument/2006/relationships/hyperlink" Target="https://www.bussgeldkatalog.de/alkohol/"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enn-dein-limit.info/alkohol-abbauen.html" TargetMode="External"/><Relationship Id="rId22" Type="http://schemas.openxmlformats.org/officeDocument/2006/relationships/hyperlink" Target="https://www.feelok.de/de_DE/jugendliche/themen/alkohol/wir_empfehlen/wissenswertes/themen/wirkung.cfm" TargetMode="External"/><Relationship Id="rId27" Type="http://schemas.openxmlformats.org/officeDocument/2006/relationships/hyperlink" Target="https://www.feelok.de/de_DE/jugendliche/themen/alkohol/wir_empfehlen/wissenswertes/gesetze/jugendschutz.cfm" TargetMode="External"/><Relationship Id="rId30" Type="http://schemas.openxmlformats.org/officeDocument/2006/relationships/hyperlink" Target="https://www.feelok.de/de_DE/jugendliche/themen/alkohol/wir_empfehlen/wissenswertes/gesetze/strassenverkehr.cfm" TargetMode="External"/><Relationship Id="rId35" Type="http://schemas.openxmlformats.org/officeDocument/2006/relationships/hyperlink" Target="https://www.kenn-dein-limit.de/alkoholkonsum/folgen-von-alkohol/alkohol-und-schla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Vorlage%20Arbeitsblatt%20feel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Arbeitsblatt feelok</Template>
  <TotalTime>0</TotalTime>
  <Pages>10</Pages>
  <Words>2801</Words>
  <Characters>17650</Characters>
  <Application>Microsoft Office Word</Application>
  <DocSecurity>0</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20411</CharactersWithSpaces>
  <SharedDoc>false</SharedDoc>
  <HLinks>
    <vt:vector size="6" baseType="variant">
      <vt:variant>
        <vt:i4>786518</vt:i4>
      </vt:variant>
      <vt:variant>
        <vt:i4>0</vt:i4>
      </vt:variant>
      <vt:variant>
        <vt:i4>0</vt:i4>
      </vt:variant>
      <vt:variant>
        <vt:i4>5</vt:i4>
      </vt:variant>
      <vt:variant>
        <vt:lpwstr>http://www.feelok.de/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12</cp:revision>
  <cp:lastPrinted>2021-10-21T07:28:00Z</cp:lastPrinted>
  <dcterms:created xsi:type="dcterms:W3CDTF">2022-06-20T09:07:00Z</dcterms:created>
  <dcterms:modified xsi:type="dcterms:W3CDTF">2022-06-24T13:59:00Z</dcterms:modified>
</cp:coreProperties>
</file>