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4E" w:rsidRDefault="00724A4E" w:rsidP="00724A4E"/>
    <w:p w:rsidR="00965B0C" w:rsidRDefault="00965B0C"/>
    <w:p w:rsidR="00B50C10" w:rsidRDefault="00B50C10"/>
    <w:p w:rsidR="00B50C10" w:rsidRDefault="000808F4">
      <w:r>
        <w:rPr>
          <w:noProof/>
        </w:rPr>
        <w:drawing>
          <wp:anchor distT="0" distB="0" distL="114300" distR="114300" simplePos="0" relativeHeight="251662336" behindDoc="0" locked="0" layoutInCell="1" allowOverlap="1" wp14:anchorId="1F9C8143" wp14:editId="52179E90">
            <wp:simplePos x="0" y="0"/>
            <wp:positionH relativeFrom="leftMargin">
              <wp:posOffset>514350</wp:posOffset>
            </wp:positionH>
            <wp:positionV relativeFrom="paragraph">
              <wp:posOffset>360595</wp:posOffset>
            </wp:positionV>
            <wp:extent cx="352136" cy="34688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eel-ok.ch - Alkoho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52136" cy="346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0C10" w:rsidRDefault="00B50C10" w:rsidP="00B50C10">
      <w:pPr>
        <w:pStyle w:val="Arbeitsblatt"/>
      </w:pPr>
      <w:r>
        <w:t>Arbeitsblatt</w:t>
      </w:r>
    </w:p>
    <w:p w:rsidR="00B50C10" w:rsidRPr="004A1D20" w:rsidRDefault="004A1F6C" w:rsidP="00B50C10">
      <w:pPr>
        <w:pStyle w:val="Haupttitel"/>
      </w:pPr>
      <w:r>
        <w:t>Leiterspiel offline - Fragenkatalog</w:t>
      </w:r>
    </w:p>
    <w:tbl>
      <w:tblPr>
        <w:tblW w:w="0" w:type="auto"/>
        <w:tblLayout w:type="fixed"/>
        <w:tblCellMar>
          <w:left w:w="0" w:type="dxa"/>
          <w:right w:w="0" w:type="dxa"/>
        </w:tblCellMar>
        <w:tblLook w:val="04A0" w:firstRow="1" w:lastRow="0" w:firstColumn="1" w:lastColumn="0" w:noHBand="0" w:noVBand="1"/>
      </w:tblPr>
      <w:tblGrid>
        <w:gridCol w:w="425"/>
        <w:gridCol w:w="8222"/>
        <w:gridCol w:w="425"/>
      </w:tblGrid>
      <w:tr w:rsidR="00D76770" w:rsidRPr="00B50C10" w:rsidTr="00B50C10">
        <w:trPr>
          <w:trHeight w:hRule="exact" w:val="312"/>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6192" behindDoc="0" locked="1" layoutInCell="1" allowOverlap="1">
                      <wp:simplePos x="0" y="0"/>
                      <wp:positionH relativeFrom="column">
                        <wp:posOffset>0</wp:posOffset>
                      </wp:positionH>
                      <wp:positionV relativeFrom="paragraph">
                        <wp:posOffset>-1</wp:posOffset>
                      </wp:positionV>
                      <wp:extent cx="5759450" cy="0"/>
                      <wp:effectExtent l="0" t="0" r="12700" b="19050"/>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73185" id="_x0000_t32" coordsize="21600,21600" o:spt="32" o:oned="t" path="m,l21600,21600e" filled="f">
                      <v:path arrowok="t" fillok="f" o:connecttype="none"/>
                      <o:lock v:ext="edit" shapetype="t"/>
                    </v:shapetype>
                    <v:shape id="AutoShape 1" o:spid="_x0000_s1026" type="#_x0000_t32" style="position:absolute;margin-left:0;margin-top:0;width:45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wu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BVg0w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B50C10" w:rsidRPr="00B50C10" w:rsidRDefault="00734CFF" w:rsidP="00B50C10">
            <w:pPr>
              <w:spacing w:line="300" w:lineRule="exact"/>
              <w:jc w:val="both"/>
              <w:rPr>
                <w:i/>
              </w:rPr>
            </w:pPr>
            <w:r w:rsidRPr="00086DC8">
              <w:rPr>
                <w:noProof/>
              </w:rPr>
              <w:drawing>
                <wp:anchor distT="0" distB="0" distL="114300" distR="114300" simplePos="0" relativeHeight="251663360" behindDoc="0" locked="0" layoutInCell="1" allowOverlap="1">
                  <wp:simplePos x="0" y="0"/>
                  <wp:positionH relativeFrom="column">
                    <wp:posOffset>4983480</wp:posOffset>
                  </wp:positionH>
                  <wp:positionV relativeFrom="paragraph">
                    <wp:posOffset>93980</wp:posOffset>
                  </wp:positionV>
                  <wp:extent cx="406400" cy="406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wlv\Downloads\Download.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640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B50C10">
        <w:trPr>
          <w:trHeight w:val="230"/>
        </w:trPr>
        <w:tc>
          <w:tcPr>
            <w:tcW w:w="425" w:type="dxa"/>
            <w:shd w:val="clear" w:color="auto" w:fill="ECF0F2"/>
          </w:tcPr>
          <w:p w:rsidR="00B50C10" w:rsidRPr="00B50C10" w:rsidRDefault="00B50C10" w:rsidP="00B50C10">
            <w:pPr>
              <w:spacing w:line="300" w:lineRule="exact"/>
              <w:jc w:val="both"/>
              <w:rPr>
                <w:i/>
              </w:rPr>
            </w:pPr>
          </w:p>
        </w:tc>
        <w:tc>
          <w:tcPr>
            <w:tcW w:w="8222" w:type="dxa"/>
            <w:shd w:val="clear" w:color="auto" w:fill="ECF0F2"/>
          </w:tcPr>
          <w:p w:rsidR="00433BD9" w:rsidRPr="00433BD9" w:rsidRDefault="00433BD9" w:rsidP="00086DC8">
            <w:pPr>
              <w:pStyle w:val="Hinweis"/>
              <w:rPr>
                <w:color w:val="000000"/>
              </w:rPr>
            </w:pPr>
            <w:r>
              <w:t xml:space="preserve">Das Leiterspiel gibt’s auch Online: </w:t>
            </w:r>
            <w:hyperlink r:id="rId9" w:history="1">
              <w:r w:rsidR="00734CFF">
                <w:rPr>
                  <w:rStyle w:val="LinksNavigationstitelZchn"/>
                  <w:i/>
                </w:rPr>
                <w:t>feelok.de/cannabis-leiterspiel</w:t>
              </w:r>
            </w:hyperlink>
            <w:r w:rsidR="00551A85" w:rsidRPr="008A5FF9">
              <w:rPr>
                <w:color w:val="000000"/>
              </w:rPr>
              <w:t xml:space="preserve"> </w:t>
            </w: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EF31DA">
        <w:trPr>
          <w:trHeight w:hRule="exact" w:val="114"/>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7216" behindDoc="0" locked="1" layoutInCell="1" allowOverlap="1">
                      <wp:simplePos x="0" y="0"/>
                      <wp:positionH relativeFrom="column">
                        <wp:posOffset>0</wp:posOffset>
                      </wp:positionH>
                      <wp:positionV relativeFrom="paragraph">
                        <wp:posOffset>64135</wp:posOffset>
                      </wp:positionV>
                      <wp:extent cx="5759450" cy="0"/>
                      <wp:effectExtent l="0" t="0" r="12700"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B7298" id="_x0000_t32" coordsize="21600,21600" o:spt="32" o:oned="t" path="m,l21600,21600e" filled="f">
                      <v:path arrowok="t" fillok="f" o:connecttype="none"/>
                      <o:lock v:ext="edit" shapetype="t"/>
                    </v:shapetype>
                    <v:shape id="AutoShape 1" o:spid="_x0000_s1026" type="#_x0000_t32" style="position:absolute;margin-left:0;margin-top:5.05pt;width:45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MG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bl>
    <w:p w:rsidR="00B50C10" w:rsidRPr="00B50C10" w:rsidRDefault="00B50C10" w:rsidP="00B50C10">
      <w:pPr>
        <w:spacing w:after="0"/>
        <w:rPr>
          <w:vanish/>
        </w:rPr>
      </w:pPr>
    </w:p>
    <w:tbl>
      <w:tblPr>
        <w:tblpPr w:leftFromText="141" w:rightFromText="141" w:vertAnchor="text" w:horzAnchor="margin" w:tblpY="155"/>
        <w:tblW w:w="9321" w:type="dxa"/>
        <w:tblLook w:val="04A0" w:firstRow="1" w:lastRow="0" w:firstColumn="1" w:lastColumn="0" w:noHBand="0" w:noVBand="1"/>
      </w:tblPr>
      <w:tblGrid>
        <w:gridCol w:w="9321"/>
      </w:tblGrid>
      <w:tr w:rsidR="00196228" w:rsidRPr="00665D01" w:rsidTr="00196228">
        <w:tc>
          <w:tcPr>
            <w:tcW w:w="9321" w:type="dxa"/>
            <w:shd w:val="clear" w:color="auto" w:fill="auto"/>
          </w:tcPr>
          <w:p w:rsidR="00086DC8" w:rsidRPr="00665D01" w:rsidRDefault="00086DC8" w:rsidP="00086DC8">
            <w:pPr>
              <w:pStyle w:val="Kategorie"/>
              <w:tabs>
                <w:tab w:val="center" w:pos="1206"/>
              </w:tabs>
            </w:pPr>
          </w:p>
          <w:p w:rsidR="004A1F6C" w:rsidRPr="00734CFF" w:rsidRDefault="00734CFF" w:rsidP="00B44C54">
            <w:pPr>
              <w:pStyle w:val="Kategorie"/>
              <w:numPr>
                <w:ilvl w:val="0"/>
                <w:numId w:val="21"/>
              </w:numPr>
              <w:rPr>
                <w:rFonts w:eastAsia="Trebuchet MS"/>
              </w:rPr>
            </w:pPr>
            <w:r w:rsidRPr="00734CFF">
              <w:t>Die Mehrzahl der Jugendlichen, die das Kiffen ausprobiert…</w:t>
            </w:r>
          </w:p>
          <w:p w:rsidR="00734CFF" w:rsidRDefault="00734CFF" w:rsidP="00B44C54">
            <w:pPr>
              <w:pStyle w:val="AufzhlungderAufgaben"/>
              <w:numPr>
                <w:ilvl w:val="0"/>
                <w:numId w:val="2"/>
              </w:numPr>
              <w:spacing w:after="0"/>
              <w:rPr>
                <w:rStyle w:val="LinksNavigationstitelZchn"/>
                <w:rFonts w:ascii="Trebuchet MS" w:hAnsi="Trebuchet MS"/>
                <w:i w:val="0"/>
                <w:color w:val="auto"/>
                <w:sz w:val="20"/>
              </w:rPr>
            </w:pPr>
            <w:r w:rsidRPr="00734CFF">
              <w:rPr>
                <w:rStyle w:val="LinksNavigationstitelZchn"/>
                <w:rFonts w:ascii="Trebuchet MS" w:hAnsi="Trebuchet MS"/>
                <w:i w:val="0"/>
                <w:color w:val="auto"/>
                <w:sz w:val="20"/>
              </w:rPr>
              <w:t>kifft dann regelmäßig weiter.</w:t>
            </w:r>
          </w:p>
          <w:p w:rsidR="00734CFF" w:rsidRDefault="00734CFF" w:rsidP="00B44C54">
            <w:pPr>
              <w:pStyle w:val="AufzhlungderAufgaben"/>
              <w:numPr>
                <w:ilvl w:val="0"/>
                <w:numId w:val="2"/>
              </w:numPr>
              <w:spacing w:after="0"/>
              <w:rPr>
                <w:rStyle w:val="LinksNavigationstitelZchn"/>
                <w:rFonts w:ascii="Trebuchet MS" w:hAnsi="Trebuchet MS"/>
                <w:i w:val="0"/>
                <w:color w:val="auto"/>
                <w:sz w:val="20"/>
              </w:rPr>
            </w:pPr>
            <w:r w:rsidRPr="00734CFF">
              <w:rPr>
                <w:rStyle w:val="LinksNavigationstitelZchn"/>
                <w:rFonts w:ascii="Trebuchet MS" w:hAnsi="Trebuchet MS"/>
                <w:i w:val="0"/>
                <w:color w:val="auto"/>
                <w:sz w:val="20"/>
              </w:rPr>
              <w:t>kifft dann gelegentlich weiter.</w:t>
            </w:r>
          </w:p>
          <w:p w:rsidR="00734CFF" w:rsidRPr="00734CFF" w:rsidRDefault="00734CFF" w:rsidP="00B44C54">
            <w:pPr>
              <w:pStyle w:val="AufzhlungderAufgaben"/>
              <w:numPr>
                <w:ilvl w:val="0"/>
                <w:numId w:val="2"/>
              </w:numPr>
              <w:rPr>
                <w:rStyle w:val="LinksNavigationstitelZchn"/>
                <w:rFonts w:ascii="Trebuchet MS" w:eastAsia="Yu Mincho" w:hAnsi="Trebuchet MS"/>
                <w:b w:val="0"/>
                <w:i w:val="0"/>
                <w:color w:val="auto"/>
                <w:sz w:val="20"/>
                <w:szCs w:val="20"/>
                <w:lang w:val="de-DE"/>
              </w:rPr>
            </w:pPr>
            <w:r w:rsidRPr="00734CFF">
              <w:rPr>
                <w:rStyle w:val="LinksNavigationstitelZchn"/>
                <w:rFonts w:ascii="Trebuchet MS" w:hAnsi="Trebuchet MS"/>
                <w:i w:val="0"/>
                <w:color w:val="auto"/>
                <w:sz w:val="20"/>
              </w:rPr>
              <w:t>kifft ein- oder wenige Male noch und lässt es dann bleiben.</w:t>
            </w:r>
          </w:p>
          <w:p w:rsidR="00DC16BE" w:rsidRPr="00330AA2" w:rsidRDefault="00DC16BE" w:rsidP="00734CFF">
            <w:pPr>
              <w:pStyle w:val="AufzhlungderAufgaben"/>
            </w:pPr>
            <w:r w:rsidRPr="00330AA2">
              <w:t>Lösung: C</w:t>
            </w:r>
          </w:p>
          <w:p w:rsidR="00B914EB" w:rsidRPr="00BB2B70" w:rsidRDefault="00734CFF" w:rsidP="00B44C54">
            <w:pPr>
              <w:pStyle w:val="AufzhlungderAufgaben"/>
              <w:numPr>
                <w:ilvl w:val="0"/>
                <w:numId w:val="31"/>
              </w:numPr>
              <w:rPr>
                <w:sz w:val="18"/>
              </w:rPr>
            </w:pPr>
            <w:hyperlink r:id="rId10" w:tgtFrame="_blank" w:history="1">
              <w:r>
                <w:rPr>
                  <w:rStyle w:val="Hyperlink"/>
                </w:rPr>
                <w:t>Quelle</w:t>
              </w:r>
            </w:hyperlink>
          </w:p>
          <w:p w:rsidR="00BB2B70" w:rsidRPr="00665D01" w:rsidRDefault="00BB2B70" w:rsidP="00BB2B70">
            <w:pPr>
              <w:pStyle w:val="AufzhlungderAufgaben"/>
              <w:rPr>
                <w:sz w:val="18"/>
              </w:rPr>
            </w:pPr>
          </w:p>
        </w:tc>
      </w:tr>
      <w:tr w:rsidR="00330AA2" w:rsidRPr="00665D01" w:rsidTr="00196228">
        <w:tc>
          <w:tcPr>
            <w:tcW w:w="9321" w:type="dxa"/>
            <w:shd w:val="clear" w:color="auto" w:fill="auto"/>
          </w:tcPr>
          <w:p w:rsidR="00330AA2" w:rsidRPr="00433BD9" w:rsidRDefault="00734CFF" w:rsidP="00B44C54">
            <w:pPr>
              <w:pStyle w:val="Kategorie"/>
              <w:numPr>
                <w:ilvl w:val="0"/>
                <w:numId w:val="21"/>
              </w:numPr>
            </w:pPr>
            <w:r w:rsidRPr="00734CFF">
              <w:t>Mit was für einer Wirkung muss man rechnen wenn man kifft?</w:t>
            </w:r>
            <w:r w:rsidR="00330AA2" w:rsidRPr="00433BD9">
              <w:t xml:space="preserve"> </w:t>
            </w:r>
          </w:p>
          <w:p w:rsidR="00734CFF" w:rsidRPr="00734CFF" w:rsidRDefault="00734CFF" w:rsidP="00B44C54">
            <w:pPr>
              <w:pStyle w:val="AufzhlungderAufgaben"/>
              <w:numPr>
                <w:ilvl w:val="0"/>
                <w:numId w:val="3"/>
              </w:numPr>
              <w:spacing w:after="0"/>
              <w:rPr>
                <w:rStyle w:val="Tipps"/>
                <w:b/>
              </w:rPr>
            </w:pPr>
            <w:r w:rsidRPr="00734CFF">
              <w:rPr>
                <w:rStyle w:val="Tipps"/>
                <w:b/>
                <w:color w:val="auto"/>
              </w:rPr>
              <w:t>Die Pupillen werden grösser. Dadurch scheint das Licht intensiver als üblich.</w:t>
            </w:r>
          </w:p>
          <w:p w:rsidR="00330AA2" w:rsidRPr="00665D01" w:rsidRDefault="00734CFF" w:rsidP="00B44C54">
            <w:pPr>
              <w:pStyle w:val="AufzhlungderAufgaben"/>
              <w:numPr>
                <w:ilvl w:val="0"/>
                <w:numId w:val="3"/>
              </w:numPr>
              <w:spacing w:after="0"/>
              <w:rPr>
                <w:rStyle w:val="Tipps"/>
                <w:b/>
              </w:rPr>
            </w:pPr>
            <w:r>
              <w:rPr>
                <w:rStyle w:val="Tipps"/>
                <w:b/>
                <w:color w:val="auto"/>
              </w:rPr>
              <w:t>Appetitlosigkeit</w:t>
            </w:r>
          </w:p>
          <w:p w:rsidR="00330AA2" w:rsidRPr="00665D01" w:rsidRDefault="00734CFF" w:rsidP="00B44C54">
            <w:pPr>
              <w:pStyle w:val="AufzhlungderAufgaben"/>
              <w:numPr>
                <w:ilvl w:val="0"/>
                <w:numId w:val="3"/>
              </w:numPr>
              <w:spacing w:after="0"/>
              <w:rPr>
                <w:rStyle w:val="Tipps"/>
                <w:b/>
              </w:rPr>
            </w:pPr>
            <w:r>
              <w:rPr>
                <w:rStyle w:val="Tipps"/>
                <w:b/>
                <w:color w:val="auto"/>
              </w:rPr>
              <w:t>Erhöhte Konzentration</w:t>
            </w:r>
          </w:p>
          <w:p w:rsidR="00330AA2" w:rsidRPr="00330AA2" w:rsidRDefault="00330AA2" w:rsidP="0092145C">
            <w:pPr>
              <w:pStyle w:val="AufzhlungderAufgaben"/>
              <w:rPr>
                <w:rStyle w:val="Tipps"/>
                <w:color w:val="auto"/>
              </w:rPr>
            </w:pPr>
            <w:r w:rsidRPr="00330AA2">
              <w:rPr>
                <w:rStyle w:val="Tipps"/>
                <w:color w:val="auto"/>
              </w:rPr>
              <w:t xml:space="preserve">Lösung: </w:t>
            </w:r>
            <w:r w:rsidR="00734CFF">
              <w:rPr>
                <w:rStyle w:val="Tipps"/>
                <w:color w:val="auto"/>
              </w:rPr>
              <w:t>A</w:t>
            </w:r>
          </w:p>
          <w:p w:rsidR="00330AA2" w:rsidRPr="00665D01" w:rsidRDefault="00734CFF" w:rsidP="0092145C">
            <w:pPr>
              <w:pStyle w:val="AufzhlungderAufgaben"/>
            </w:pPr>
            <w:r>
              <w:t xml:space="preserve">Die Pupillen werden grösser. Dadurch scheint das Licht intensiver als üblich. Viele Kiffende sind darum ein wenig «lichtscheu». Der Mund und die Kehle können trocken werden, was sich teilweise unangenehm anfühlt. Cannabis wirkt zudem anregend auf den Appetit. Die Muskeln entspannen sich, und Reflexe und Reaktionen erfolgen verzögert. Die Aufmerksamkeit und folglich auch die Konzentrationsfähigkeit nehmen ab. </w:t>
            </w:r>
            <w:hyperlink r:id="rId11" w:tgtFrame="_blank" w:history="1">
              <w:r>
                <w:rPr>
                  <w:rStyle w:val="Hyperlink"/>
                </w:rPr>
                <w:t>Quelle</w:t>
              </w:r>
            </w:hyperlink>
            <w:r>
              <w:t>.</w:t>
            </w:r>
            <w:r w:rsidRPr="00665D01">
              <w:t xml:space="preserve"> </w:t>
            </w:r>
          </w:p>
          <w:p w:rsidR="00330AA2" w:rsidRPr="00665D01" w:rsidRDefault="00330AA2" w:rsidP="00086DC8">
            <w:pPr>
              <w:pStyle w:val="Kategorie"/>
              <w:tabs>
                <w:tab w:val="center" w:pos="1206"/>
              </w:tabs>
            </w:pPr>
          </w:p>
        </w:tc>
      </w:tr>
      <w:tr w:rsidR="00330AA2" w:rsidRPr="00665D01" w:rsidTr="00196228">
        <w:tc>
          <w:tcPr>
            <w:tcW w:w="9321" w:type="dxa"/>
            <w:shd w:val="clear" w:color="auto" w:fill="auto"/>
          </w:tcPr>
          <w:p w:rsidR="00734CFF" w:rsidRPr="00734CFF" w:rsidRDefault="00734CFF" w:rsidP="00B44C54">
            <w:pPr>
              <w:pStyle w:val="AufzhlungderAufgaben"/>
              <w:numPr>
                <w:ilvl w:val="0"/>
                <w:numId w:val="21"/>
              </w:numPr>
              <w:spacing w:after="0"/>
              <w:rPr>
                <w:b/>
              </w:rPr>
            </w:pPr>
            <w:r w:rsidRPr="00734CFF">
              <w:rPr>
                <w:rFonts w:eastAsia="Times New Roman"/>
                <w:b/>
                <w:bCs/>
                <w:color w:val="097D80"/>
                <w:sz w:val="22"/>
                <w:szCs w:val="26"/>
              </w:rPr>
              <w:t xml:space="preserve">Die Substanz, die beim Cannabiskonsum den Rausch verursacht, ist… </w:t>
            </w:r>
          </w:p>
          <w:p w:rsidR="00734CFF" w:rsidRDefault="00734CFF" w:rsidP="00B44C54">
            <w:pPr>
              <w:pStyle w:val="AufzhlungderAufgaben"/>
              <w:numPr>
                <w:ilvl w:val="0"/>
                <w:numId w:val="4"/>
              </w:numPr>
              <w:spacing w:after="0"/>
              <w:rPr>
                <w:b/>
              </w:rPr>
            </w:pPr>
            <w:r w:rsidRPr="00734CFF">
              <w:rPr>
                <w:b/>
              </w:rPr>
              <w:t>CBD (</w:t>
            </w:r>
            <w:proofErr w:type="spellStart"/>
            <w:r w:rsidRPr="00734CFF">
              <w:rPr>
                <w:b/>
              </w:rPr>
              <w:t>Cannabidiol</w:t>
            </w:r>
            <w:proofErr w:type="spellEnd"/>
            <w:r w:rsidRPr="00734CFF">
              <w:rPr>
                <w:b/>
              </w:rPr>
              <w:t>).</w:t>
            </w:r>
          </w:p>
          <w:p w:rsidR="00330AA2" w:rsidRPr="0092145C" w:rsidRDefault="00734CFF" w:rsidP="00B44C54">
            <w:pPr>
              <w:pStyle w:val="AufzhlungderAufgaben"/>
              <w:numPr>
                <w:ilvl w:val="0"/>
                <w:numId w:val="4"/>
              </w:numPr>
              <w:spacing w:after="0"/>
              <w:rPr>
                <w:b/>
              </w:rPr>
            </w:pPr>
            <w:r w:rsidRPr="00734CFF">
              <w:rPr>
                <w:b/>
              </w:rPr>
              <w:t>DXM (</w:t>
            </w:r>
            <w:proofErr w:type="spellStart"/>
            <w:r w:rsidRPr="00734CFF">
              <w:rPr>
                <w:b/>
              </w:rPr>
              <w:t>Dextromethorphan</w:t>
            </w:r>
            <w:proofErr w:type="spellEnd"/>
            <w:r w:rsidRPr="00734CFF">
              <w:rPr>
                <w:b/>
              </w:rPr>
              <w:t>).</w:t>
            </w:r>
          </w:p>
          <w:p w:rsidR="00734CFF" w:rsidRPr="00734CFF" w:rsidRDefault="00734CFF" w:rsidP="00B44C54">
            <w:pPr>
              <w:pStyle w:val="AufzhlungderAufgaben"/>
              <w:numPr>
                <w:ilvl w:val="0"/>
                <w:numId w:val="4"/>
              </w:numPr>
            </w:pPr>
            <w:r w:rsidRPr="00734CFF">
              <w:rPr>
                <w:b/>
              </w:rPr>
              <w:t>THC (</w:t>
            </w:r>
            <w:proofErr w:type="spellStart"/>
            <w:r w:rsidRPr="00734CFF">
              <w:rPr>
                <w:b/>
              </w:rPr>
              <w:t>Tetrahydrocannabinol</w:t>
            </w:r>
            <w:proofErr w:type="spellEnd"/>
            <w:r w:rsidRPr="00734CFF">
              <w:rPr>
                <w:b/>
              </w:rPr>
              <w:t>).</w:t>
            </w:r>
          </w:p>
          <w:p w:rsidR="00330AA2" w:rsidRPr="00665D01" w:rsidRDefault="00330AA2" w:rsidP="00734CFF">
            <w:pPr>
              <w:pStyle w:val="AufzhlungderAufgaben"/>
            </w:pPr>
            <w:r w:rsidRPr="00665D01">
              <w:t>Lösung:</w:t>
            </w:r>
            <w:r w:rsidR="00AA2735">
              <w:t xml:space="preserve"> C</w:t>
            </w:r>
          </w:p>
          <w:p w:rsidR="00B914EB" w:rsidRDefault="00734CFF" w:rsidP="00330AA2">
            <w:pPr>
              <w:pStyle w:val="AufzhlungderAufgaben"/>
            </w:pPr>
            <w:r>
              <w:t>Der Konsum von Cannabis löst durch die chemische Substanz THC («</w:t>
            </w:r>
            <w:proofErr w:type="spellStart"/>
            <w:r>
              <w:t>Tetrahydrocannabinol</w:t>
            </w:r>
            <w:proofErr w:type="spellEnd"/>
            <w:r>
              <w:t xml:space="preserve">») einen Rausch aus. </w:t>
            </w:r>
            <w:hyperlink r:id="rId12" w:tgtFrame="_blank" w:history="1">
              <w:r>
                <w:rPr>
                  <w:rStyle w:val="Hyperlink"/>
                </w:rPr>
                <w:t>Quelle</w:t>
              </w:r>
            </w:hyperlink>
            <w:r>
              <w:t>.</w:t>
            </w:r>
          </w:p>
          <w:p w:rsidR="00BB2B70" w:rsidRDefault="00BB2B70" w:rsidP="00330AA2">
            <w:pPr>
              <w:pStyle w:val="AufzhlungderAufgaben"/>
            </w:pPr>
          </w:p>
          <w:p w:rsidR="00BB2B70" w:rsidRDefault="00BB2B70" w:rsidP="00330AA2">
            <w:pPr>
              <w:pStyle w:val="AufzhlungderAufgaben"/>
            </w:pPr>
          </w:p>
          <w:p w:rsidR="00BB2B70" w:rsidRDefault="00BB2B70" w:rsidP="00330AA2">
            <w:pPr>
              <w:pStyle w:val="AufzhlungderAufgaben"/>
            </w:pPr>
          </w:p>
          <w:p w:rsidR="00BB2B70" w:rsidRDefault="00BB2B70" w:rsidP="00330AA2">
            <w:pPr>
              <w:pStyle w:val="AufzhlungderAufgaben"/>
            </w:pPr>
          </w:p>
          <w:p w:rsidR="00BB2B70" w:rsidRDefault="00BB2B70" w:rsidP="00330AA2">
            <w:pPr>
              <w:pStyle w:val="AufzhlungderAufgaben"/>
            </w:pPr>
          </w:p>
          <w:p w:rsidR="00BB2B70" w:rsidRDefault="00BB2B70" w:rsidP="00330AA2">
            <w:pPr>
              <w:pStyle w:val="AufzhlungderAufgaben"/>
            </w:pPr>
          </w:p>
          <w:p w:rsidR="00BB2B70" w:rsidRDefault="00BB2B70" w:rsidP="00330AA2">
            <w:pPr>
              <w:pStyle w:val="AufzhlungderAufgaben"/>
            </w:pPr>
          </w:p>
          <w:p w:rsidR="00FA0510" w:rsidRPr="00665D01" w:rsidRDefault="00FA0510" w:rsidP="00330AA2">
            <w:pPr>
              <w:pStyle w:val="AufzhlungderAufgaben"/>
            </w:pPr>
          </w:p>
          <w:p w:rsidR="00734CFF" w:rsidRPr="00734CFF" w:rsidRDefault="00734CFF" w:rsidP="00B44C54">
            <w:pPr>
              <w:pStyle w:val="AufzhlungderAufgaben"/>
              <w:numPr>
                <w:ilvl w:val="0"/>
                <w:numId w:val="21"/>
              </w:numPr>
              <w:spacing w:after="0"/>
              <w:rPr>
                <w:b/>
              </w:rPr>
            </w:pPr>
            <w:r w:rsidRPr="00734CFF">
              <w:rPr>
                <w:rFonts w:eastAsia="Times New Roman"/>
                <w:b/>
                <w:bCs/>
                <w:color w:val="097D80"/>
                <w:sz w:val="22"/>
                <w:szCs w:val="26"/>
              </w:rPr>
              <w:t>Die Wirkung von Cannabis ist vor allem abhängig...</w:t>
            </w:r>
          </w:p>
          <w:p w:rsidR="00734CFF" w:rsidRDefault="00734CFF" w:rsidP="00B44C54">
            <w:pPr>
              <w:pStyle w:val="AufzhlungderAufgaben"/>
              <w:numPr>
                <w:ilvl w:val="0"/>
                <w:numId w:val="5"/>
              </w:numPr>
              <w:spacing w:after="0"/>
              <w:rPr>
                <w:rStyle w:val="Tipps"/>
                <w:rFonts w:eastAsia="Yu Mincho"/>
                <w:b/>
                <w:color w:val="auto"/>
              </w:rPr>
            </w:pPr>
            <w:r w:rsidRPr="00734CFF">
              <w:rPr>
                <w:rStyle w:val="Tipps"/>
                <w:rFonts w:eastAsia="Yu Mincho"/>
                <w:b/>
                <w:color w:val="auto"/>
              </w:rPr>
              <w:t>von der THC-Dosis.</w:t>
            </w:r>
          </w:p>
          <w:p w:rsidR="00734CFF" w:rsidRDefault="00734CFF" w:rsidP="00B44C54">
            <w:pPr>
              <w:pStyle w:val="AufzhlungderAufgaben"/>
              <w:numPr>
                <w:ilvl w:val="0"/>
                <w:numId w:val="5"/>
              </w:numPr>
              <w:spacing w:after="0"/>
              <w:rPr>
                <w:rStyle w:val="Tipps"/>
                <w:rFonts w:eastAsia="Yu Mincho"/>
                <w:b/>
                <w:color w:val="auto"/>
              </w:rPr>
            </w:pPr>
            <w:r w:rsidRPr="00734CFF">
              <w:rPr>
                <w:rStyle w:val="Tipps"/>
                <w:rFonts w:eastAsia="Yu Mincho"/>
                <w:b/>
                <w:color w:val="auto"/>
              </w:rPr>
              <w:t>von der Cannabisart (z.B. ob man Marihuana oder Haschisch konsumiert).</w:t>
            </w:r>
          </w:p>
          <w:p w:rsidR="00734CFF" w:rsidRPr="00734CFF" w:rsidRDefault="00734CFF" w:rsidP="00B44C54">
            <w:pPr>
              <w:pStyle w:val="AufzhlungderAufgaben"/>
              <w:numPr>
                <w:ilvl w:val="0"/>
                <w:numId w:val="5"/>
              </w:numPr>
              <w:rPr>
                <w:rStyle w:val="Tipps"/>
                <w:rFonts w:eastAsia="Yu Mincho"/>
                <w:color w:val="auto"/>
              </w:rPr>
            </w:pPr>
            <w:r w:rsidRPr="00734CFF">
              <w:rPr>
                <w:rStyle w:val="Tipps"/>
                <w:rFonts w:eastAsia="Yu Mincho"/>
                <w:b/>
                <w:color w:val="auto"/>
              </w:rPr>
              <w:t>vom Geschlecht.</w:t>
            </w:r>
          </w:p>
          <w:p w:rsidR="00BB2B70" w:rsidRDefault="00330AA2" w:rsidP="00330AA2">
            <w:pPr>
              <w:pStyle w:val="AufzhlungderAufgaben"/>
            </w:pPr>
            <w:r w:rsidRPr="00665D01">
              <w:rPr>
                <w:rStyle w:val="Tipps"/>
                <w:rFonts w:eastAsia="Yu Mincho"/>
                <w:color w:val="auto"/>
              </w:rPr>
              <w:t>Lösung:</w:t>
            </w:r>
            <w:r w:rsidR="00AA2735">
              <w:rPr>
                <w:rStyle w:val="Tipps"/>
                <w:rFonts w:eastAsia="Yu Mincho"/>
                <w:color w:val="auto"/>
              </w:rPr>
              <w:t xml:space="preserve"> A</w:t>
            </w:r>
          </w:p>
          <w:p w:rsidR="00B914EB" w:rsidRDefault="00734CFF" w:rsidP="00330AA2">
            <w:pPr>
              <w:pStyle w:val="AufzhlungderAufgaben"/>
            </w:pPr>
            <w:r>
              <w:t>Je höher der THC-Gehalt, desto stärker die Wirkung. Zudem ist die Wirkung von Cannabis stark von der aktuellen Stimmung und Situation sowie auch von der Konsumart abhängig. </w:t>
            </w:r>
            <w:hyperlink r:id="rId13" w:tgtFrame="_blank" w:history="1">
              <w:r>
                <w:rPr>
                  <w:rStyle w:val="Hyperlink"/>
                </w:rPr>
                <w:t>Quelle</w:t>
              </w:r>
            </w:hyperlink>
            <w:r>
              <w:t>.</w:t>
            </w:r>
          </w:p>
          <w:p w:rsidR="00BB2B70" w:rsidRPr="00665D01" w:rsidRDefault="00BB2B70" w:rsidP="00330AA2">
            <w:pPr>
              <w:pStyle w:val="AufzhlungderAufgaben"/>
            </w:pPr>
          </w:p>
          <w:p w:rsidR="00734CFF" w:rsidRPr="00734CFF" w:rsidRDefault="00734CFF" w:rsidP="00B44C54">
            <w:pPr>
              <w:pStyle w:val="AufzhlungderAufgaben"/>
              <w:numPr>
                <w:ilvl w:val="0"/>
                <w:numId w:val="21"/>
              </w:numPr>
              <w:spacing w:after="0"/>
              <w:rPr>
                <w:b/>
              </w:rPr>
            </w:pPr>
            <w:r w:rsidRPr="00734CFF">
              <w:rPr>
                <w:rFonts w:eastAsia="Times New Roman"/>
                <w:b/>
                <w:bCs/>
                <w:color w:val="097D80"/>
                <w:sz w:val="22"/>
                <w:szCs w:val="26"/>
              </w:rPr>
              <w:t>Cannabis wird…</w:t>
            </w:r>
          </w:p>
          <w:p w:rsidR="00330AA2" w:rsidRDefault="00734CFF" w:rsidP="00B44C54">
            <w:pPr>
              <w:pStyle w:val="AufzhlungderAufgaben"/>
              <w:numPr>
                <w:ilvl w:val="0"/>
                <w:numId w:val="6"/>
              </w:numPr>
              <w:spacing w:after="0"/>
              <w:rPr>
                <w:rStyle w:val="Tipps"/>
                <w:rFonts w:eastAsia="Yu Mincho"/>
                <w:b/>
                <w:color w:val="auto"/>
              </w:rPr>
            </w:pPr>
            <w:r>
              <w:rPr>
                <w:rStyle w:val="Tipps"/>
                <w:rFonts w:eastAsia="Yu Mincho"/>
                <w:b/>
                <w:color w:val="auto"/>
              </w:rPr>
              <w:t>Nur geraucht</w:t>
            </w:r>
          </w:p>
          <w:p w:rsidR="00734CFF" w:rsidRDefault="00734CFF" w:rsidP="00B44C54">
            <w:pPr>
              <w:pStyle w:val="AufzhlungderAufgaben"/>
              <w:numPr>
                <w:ilvl w:val="0"/>
                <w:numId w:val="6"/>
              </w:numPr>
              <w:spacing w:after="0"/>
              <w:rPr>
                <w:rStyle w:val="Tipps"/>
                <w:rFonts w:eastAsia="Yu Mincho"/>
                <w:b/>
                <w:color w:val="auto"/>
              </w:rPr>
            </w:pPr>
            <w:r>
              <w:rPr>
                <w:rStyle w:val="Tipps"/>
                <w:rFonts w:eastAsia="Yu Mincho"/>
                <w:b/>
                <w:color w:val="auto"/>
              </w:rPr>
              <w:t>Geraucht und gegessen</w:t>
            </w:r>
          </w:p>
          <w:p w:rsidR="00734CFF" w:rsidRPr="00734CFF" w:rsidRDefault="00734CFF" w:rsidP="00B44C54">
            <w:pPr>
              <w:pStyle w:val="AufzhlungderAufgaben"/>
              <w:numPr>
                <w:ilvl w:val="0"/>
                <w:numId w:val="6"/>
              </w:numPr>
              <w:spacing w:after="0"/>
              <w:rPr>
                <w:rStyle w:val="Tipps"/>
                <w:rFonts w:eastAsia="Yu Mincho"/>
                <w:b/>
                <w:color w:val="auto"/>
              </w:rPr>
            </w:pPr>
            <w:r>
              <w:rPr>
                <w:rStyle w:val="Tipps"/>
                <w:rFonts w:eastAsia="Yu Mincho"/>
                <w:b/>
                <w:color w:val="auto"/>
              </w:rPr>
              <w:t>Geraucht, gegessen, getrunken und inhaliert</w:t>
            </w:r>
          </w:p>
          <w:p w:rsidR="00330AA2" w:rsidRPr="00665D01" w:rsidRDefault="00734CFF" w:rsidP="00330AA2">
            <w:pPr>
              <w:pStyle w:val="AufzhlungderAufgaben"/>
              <w:rPr>
                <w:rStyle w:val="Tipps"/>
                <w:rFonts w:eastAsia="Yu Mincho"/>
                <w:color w:val="auto"/>
              </w:rPr>
            </w:pPr>
            <w:r>
              <w:rPr>
                <w:rStyle w:val="Tipps"/>
                <w:rFonts w:eastAsia="Yu Mincho"/>
                <w:color w:val="auto"/>
              </w:rPr>
              <w:t>Lösung: C</w:t>
            </w:r>
          </w:p>
          <w:p w:rsidR="00B914EB" w:rsidRDefault="00734CFF" w:rsidP="00330AA2">
            <w:pPr>
              <w:pStyle w:val="AufzhlungderAufgaben"/>
            </w:pPr>
            <w:r>
              <w:t xml:space="preserve">Die meisten rauchen Cannabis in sogenannten Joints. Das sind selbst gedrehte Zigaretten mit Marihuana oder Haschisch. Cannabis wird aber auch gegessen (z.B. als Kuchen), getrunken (z.B. als Tee) und inhaliert (mit </w:t>
            </w:r>
            <w:proofErr w:type="spellStart"/>
            <w:r>
              <w:t>Vaporizer</w:t>
            </w:r>
            <w:proofErr w:type="spellEnd"/>
            <w:r>
              <w:t xml:space="preserve">). </w:t>
            </w:r>
            <w:hyperlink r:id="rId14" w:tgtFrame="_blank" w:history="1">
              <w:r>
                <w:rPr>
                  <w:rStyle w:val="Hyperlink"/>
                </w:rPr>
                <w:t>Quelle</w:t>
              </w:r>
            </w:hyperlink>
            <w:r>
              <w:t>.</w:t>
            </w:r>
          </w:p>
          <w:p w:rsidR="00BB2B70" w:rsidRPr="00665D01" w:rsidRDefault="00BB2B70" w:rsidP="00330AA2">
            <w:pPr>
              <w:pStyle w:val="AufzhlungderAufgaben"/>
            </w:pPr>
          </w:p>
          <w:p w:rsidR="00330AA2" w:rsidRPr="00433BD9" w:rsidRDefault="00734CFF" w:rsidP="00B44C54">
            <w:pPr>
              <w:pStyle w:val="Kategorie"/>
              <w:numPr>
                <w:ilvl w:val="0"/>
                <w:numId w:val="21"/>
              </w:numPr>
            </w:pPr>
            <w:r w:rsidRPr="00734CFF">
              <w:t>Mit was für einer Wirkung muss man rechnen wenn man kifft?</w:t>
            </w:r>
          </w:p>
          <w:p w:rsidR="00734CFF" w:rsidRDefault="00734CFF" w:rsidP="00B44C54">
            <w:pPr>
              <w:pStyle w:val="AufzhlungderAufgaben"/>
              <w:numPr>
                <w:ilvl w:val="0"/>
                <w:numId w:val="7"/>
              </w:numPr>
              <w:spacing w:after="0"/>
              <w:rPr>
                <w:rStyle w:val="Tipps"/>
                <w:rFonts w:eastAsia="Yu Mincho"/>
                <w:b/>
                <w:color w:val="auto"/>
              </w:rPr>
            </w:pPr>
            <w:r w:rsidRPr="00734CFF">
              <w:rPr>
                <w:rStyle w:val="Tipps"/>
                <w:rFonts w:eastAsia="Yu Mincho"/>
                <w:b/>
                <w:color w:val="auto"/>
              </w:rPr>
              <w:t>Die Pupillen werden kleiner.</w:t>
            </w:r>
          </w:p>
          <w:p w:rsidR="00734CFF" w:rsidRDefault="00734CFF" w:rsidP="00B44C54">
            <w:pPr>
              <w:pStyle w:val="AufzhlungderAufgaben"/>
              <w:numPr>
                <w:ilvl w:val="0"/>
                <w:numId w:val="7"/>
              </w:numPr>
              <w:spacing w:after="0"/>
              <w:rPr>
                <w:rStyle w:val="Tipps"/>
                <w:rFonts w:eastAsia="Yu Mincho"/>
                <w:b/>
                <w:color w:val="auto"/>
              </w:rPr>
            </w:pPr>
            <w:r w:rsidRPr="00734CFF">
              <w:rPr>
                <w:rStyle w:val="Tipps"/>
                <w:rFonts w:eastAsia="Yu Mincho"/>
                <w:b/>
                <w:color w:val="auto"/>
              </w:rPr>
              <w:t>Reflexe und Reaktionen sind verzögert.</w:t>
            </w:r>
          </w:p>
          <w:p w:rsidR="00734CFF" w:rsidRPr="00734CFF" w:rsidRDefault="00734CFF" w:rsidP="00B44C54">
            <w:pPr>
              <w:pStyle w:val="AufzhlungderAufgaben"/>
              <w:numPr>
                <w:ilvl w:val="0"/>
                <w:numId w:val="7"/>
              </w:numPr>
              <w:rPr>
                <w:rStyle w:val="Tipps"/>
                <w:rFonts w:eastAsia="Yu Mincho"/>
                <w:color w:val="auto"/>
              </w:rPr>
            </w:pPr>
            <w:r w:rsidRPr="00734CFF">
              <w:rPr>
                <w:rStyle w:val="Tipps"/>
                <w:rFonts w:eastAsia="Yu Mincho"/>
                <w:b/>
                <w:color w:val="auto"/>
              </w:rPr>
              <w:t>Mehr Speichel wird im Mund produziert.</w:t>
            </w:r>
          </w:p>
          <w:p w:rsidR="00330AA2" w:rsidRDefault="00330AA2" w:rsidP="00734CFF">
            <w:pPr>
              <w:pStyle w:val="AufzhlungderAufgaben"/>
              <w:rPr>
                <w:rStyle w:val="Tipps"/>
                <w:rFonts w:eastAsia="Yu Mincho"/>
                <w:color w:val="auto"/>
              </w:rPr>
            </w:pPr>
            <w:r>
              <w:rPr>
                <w:rStyle w:val="Tipps"/>
                <w:rFonts w:eastAsia="Yu Mincho"/>
                <w:color w:val="auto"/>
              </w:rPr>
              <w:t>Lösung:</w:t>
            </w:r>
            <w:r w:rsidR="00734CFF">
              <w:rPr>
                <w:rStyle w:val="Tipps"/>
                <w:rFonts w:eastAsia="Yu Mincho"/>
                <w:color w:val="auto"/>
              </w:rPr>
              <w:t xml:space="preserve"> B</w:t>
            </w:r>
          </w:p>
          <w:p w:rsidR="00B914EB" w:rsidRPr="00433BD9" w:rsidRDefault="00734CFF" w:rsidP="00330AA2">
            <w:pPr>
              <w:pStyle w:val="AufzhlungderAufgaben"/>
            </w:pPr>
            <w:r>
              <w:t xml:space="preserve">Die Pupillen werden größer. Dadurch scheint das Licht intensiver als üblich. Viele Kiffende sind darum ein wenig «lichtscheu». Der Mund und die Kehle können trocken werden, was sich teilweise unangenehm anfühlt. Cannabis wirkt zudem anregend auf den Appetit. Die Muskeln entspannen sich, und Reflexe und Reaktionen erfolgen verzögert. Die Aufmerksamkeit und folglich auch die Konzentrationsfähigkeit nehmen ab. </w:t>
            </w:r>
            <w:hyperlink r:id="rId15" w:tgtFrame="_blank" w:history="1">
              <w:r>
                <w:rPr>
                  <w:rStyle w:val="Hyperlink"/>
                </w:rPr>
                <w:t>Quelle</w:t>
              </w:r>
            </w:hyperlink>
            <w:r>
              <w:t>.</w:t>
            </w:r>
          </w:p>
        </w:tc>
      </w:tr>
      <w:tr w:rsidR="00D76770" w:rsidRPr="00665D01" w:rsidTr="00196228">
        <w:trPr>
          <w:trHeight w:val="635"/>
        </w:trPr>
        <w:tc>
          <w:tcPr>
            <w:tcW w:w="9321" w:type="dxa"/>
            <w:shd w:val="clear" w:color="auto" w:fill="auto"/>
          </w:tcPr>
          <w:p w:rsidR="00330AA2" w:rsidRPr="00665D01" w:rsidRDefault="0072521E" w:rsidP="00B44C54">
            <w:pPr>
              <w:pStyle w:val="Kategorie"/>
              <w:numPr>
                <w:ilvl w:val="0"/>
                <w:numId w:val="21"/>
              </w:numPr>
            </w:pPr>
            <w:r w:rsidRPr="0072521E">
              <w:lastRenderedPageBreak/>
              <w:t>Wer kifft, muss damit rechnen, dass…</w:t>
            </w:r>
            <w:r w:rsidR="00330AA2" w:rsidRPr="00665D01">
              <w:t xml:space="preserve"> </w:t>
            </w:r>
          </w:p>
          <w:p w:rsidR="0072521E" w:rsidRDefault="0072521E" w:rsidP="00B44C54">
            <w:pPr>
              <w:pStyle w:val="AufzhlungderAufgaben"/>
              <w:numPr>
                <w:ilvl w:val="0"/>
                <w:numId w:val="8"/>
              </w:numPr>
              <w:spacing w:after="0"/>
              <w:rPr>
                <w:b/>
              </w:rPr>
            </w:pPr>
            <w:r w:rsidRPr="0072521E">
              <w:rPr>
                <w:b/>
              </w:rPr>
              <w:t>seine Muskelmasse abnimmt.</w:t>
            </w:r>
          </w:p>
          <w:p w:rsidR="00330AA2" w:rsidRPr="0092145C" w:rsidRDefault="0072521E" w:rsidP="00B44C54">
            <w:pPr>
              <w:pStyle w:val="AufzhlungderAufgaben"/>
              <w:numPr>
                <w:ilvl w:val="0"/>
                <w:numId w:val="8"/>
              </w:numPr>
              <w:spacing w:after="0"/>
              <w:rPr>
                <w:b/>
              </w:rPr>
            </w:pPr>
            <w:r w:rsidRPr="0072521E">
              <w:rPr>
                <w:b/>
              </w:rPr>
              <w:t>seine Nieren stark belastet werden.</w:t>
            </w:r>
          </w:p>
          <w:p w:rsidR="0072521E" w:rsidRPr="0072521E" w:rsidRDefault="0072521E" w:rsidP="00B44C54">
            <w:pPr>
              <w:pStyle w:val="AufzhlungderAufgaben"/>
              <w:numPr>
                <w:ilvl w:val="0"/>
                <w:numId w:val="8"/>
              </w:numPr>
            </w:pPr>
            <w:r w:rsidRPr="0072521E">
              <w:rPr>
                <w:b/>
              </w:rPr>
              <w:t>seine Aufmerksamkeit und Konzentration abnehmen.</w:t>
            </w:r>
          </w:p>
          <w:p w:rsidR="0092145C" w:rsidRDefault="00330AA2" w:rsidP="00330AA2">
            <w:pPr>
              <w:pStyle w:val="AufzhlungderAufgaben"/>
            </w:pPr>
            <w:r w:rsidRPr="00665D01">
              <w:t xml:space="preserve">Lösung: </w:t>
            </w:r>
            <w:r w:rsidR="0072521E">
              <w:t>C</w:t>
            </w:r>
          </w:p>
          <w:p w:rsidR="0072521E" w:rsidRPr="00BB2B70" w:rsidRDefault="0072521E" w:rsidP="00B44C54">
            <w:pPr>
              <w:pStyle w:val="Listenabsatz"/>
              <w:numPr>
                <w:ilvl w:val="0"/>
                <w:numId w:val="31"/>
              </w:numPr>
              <w:rPr>
                <w:rFonts w:ascii="Trebuchet MS" w:hAnsi="Trebuchet MS"/>
                <w:sz w:val="12"/>
              </w:rPr>
            </w:pPr>
            <w:hyperlink r:id="rId16" w:tgtFrame="_blank" w:history="1">
              <w:r>
                <w:rPr>
                  <w:rStyle w:val="Hyperlink"/>
                </w:rPr>
                <w:t>Quelle</w:t>
              </w:r>
            </w:hyperlink>
          </w:p>
          <w:p w:rsidR="00BB2B70" w:rsidRDefault="00BB2B70" w:rsidP="00BB2B70">
            <w:pPr>
              <w:rPr>
                <w:rFonts w:ascii="Trebuchet MS" w:hAnsi="Trebuchet MS"/>
                <w:sz w:val="12"/>
              </w:rPr>
            </w:pPr>
          </w:p>
          <w:p w:rsidR="00BB2B70" w:rsidRDefault="00BB2B70" w:rsidP="00BB2B70">
            <w:pPr>
              <w:rPr>
                <w:rFonts w:ascii="Trebuchet MS" w:hAnsi="Trebuchet MS"/>
                <w:sz w:val="12"/>
              </w:rPr>
            </w:pPr>
          </w:p>
          <w:p w:rsidR="00BB2B70" w:rsidRDefault="00BB2B70" w:rsidP="00BB2B70">
            <w:pPr>
              <w:rPr>
                <w:rFonts w:ascii="Trebuchet MS" w:hAnsi="Trebuchet MS"/>
                <w:sz w:val="12"/>
              </w:rPr>
            </w:pPr>
          </w:p>
          <w:p w:rsidR="00BB2B70" w:rsidRDefault="00BB2B70" w:rsidP="00BB2B70">
            <w:pPr>
              <w:rPr>
                <w:rFonts w:ascii="Trebuchet MS" w:hAnsi="Trebuchet MS"/>
                <w:sz w:val="12"/>
              </w:rPr>
            </w:pPr>
          </w:p>
          <w:p w:rsidR="00BB2B70" w:rsidRDefault="00BB2B70" w:rsidP="00BB2B70">
            <w:pPr>
              <w:rPr>
                <w:rFonts w:ascii="Trebuchet MS" w:hAnsi="Trebuchet MS"/>
                <w:sz w:val="12"/>
              </w:rPr>
            </w:pPr>
          </w:p>
          <w:p w:rsidR="00BB2B70" w:rsidRPr="00BB2B70" w:rsidRDefault="00BB2B70" w:rsidP="00BB2B70">
            <w:pPr>
              <w:rPr>
                <w:rFonts w:ascii="Trebuchet MS" w:hAnsi="Trebuchet MS"/>
                <w:sz w:val="12"/>
              </w:rPr>
            </w:pPr>
          </w:p>
        </w:tc>
      </w:tr>
      <w:tr w:rsidR="00D76770" w:rsidRPr="00665D01" w:rsidTr="00196228">
        <w:tc>
          <w:tcPr>
            <w:tcW w:w="9321" w:type="dxa"/>
            <w:shd w:val="clear" w:color="auto" w:fill="auto"/>
          </w:tcPr>
          <w:p w:rsidR="00772592" w:rsidRPr="00665D01" w:rsidRDefault="0072521E" w:rsidP="00B44C54">
            <w:pPr>
              <w:pStyle w:val="Kategorie"/>
              <w:numPr>
                <w:ilvl w:val="0"/>
                <w:numId w:val="21"/>
              </w:numPr>
            </w:pPr>
            <w:r w:rsidRPr="0072521E">
              <w:lastRenderedPageBreak/>
              <w:t xml:space="preserve">Wie viele 14- 15-jährige Mädchen haben in den letzten 30 Tagen Cannabis konsumiert? </w:t>
            </w:r>
            <w:r w:rsidR="00772592" w:rsidRPr="00665D01">
              <w:t xml:space="preserve"> </w:t>
            </w:r>
          </w:p>
          <w:p w:rsidR="0072521E" w:rsidRDefault="0072521E" w:rsidP="00B44C54">
            <w:pPr>
              <w:pStyle w:val="AufzhlungderAufgaben"/>
              <w:numPr>
                <w:ilvl w:val="0"/>
                <w:numId w:val="9"/>
              </w:numPr>
              <w:spacing w:after="0"/>
              <w:rPr>
                <w:b/>
              </w:rPr>
            </w:pPr>
            <w:r w:rsidRPr="0072521E">
              <w:rPr>
                <w:b/>
              </w:rPr>
              <w:t>1 von 100</w:t>
            </w:r>
          </w:p>
          <w:p w:rsidR="0072521E" w:rsidRDefault="0072521E" w:rsidP="00B44C54">
            <w:pPr>
              <w:pStyle w:val="AufzhlungderAufgaben"/>
              <w:numPr>
                <w:ilvl w:val="0"/>
                <w:numId w:val="9"/>
              </w:numPr>
              <w:spacing w:after="0"/>
              <w:rPr>
                <w:b/>
              </w:rPr>
            </w:pPr>
            <w:r w:rsidRPr="0072521E">
              <w:rPr>
                <w:b/>
              </w:rPr>
              <w:t>12 von 100</w:t>
            </w:r>
          </w:p>
          <w:p w:rsidR="0072521E" w:rsidRPr="0072521E" w:rsidRDefault="0072521E" w:rsidP="00B44C54">
            <w:pPr>
              <w:pStyle w:val="AufzhlungderAufgaben"/>
              <w:numPr>
                <w:ilvl w:val="0"/>
                <w:numId w:val="9"/>
              </w:numPr>
            </w:pPr>
            <w:r w:rsidRPr="0072521E">
              <w:rPr>
                <w:b/>
              </w:rPr>
              <w:t>21 von 100</w:t>
            </w:r>
          </w:p>
          <w:p w:rsidR="00772592" w:rsidRPr="00665D01" w:rsidRDefault="00772592" w:rsidP="0072521E">
            <w:pPr>
              <w:pStyle w:val="AufzhlungderAufgaben"/>
            </w:pPr>
            <w:r w:rsidRPr="00665D01">
              <w:t>Lösung:</w:t>
            </w:r>
            <w:r w:rsidR="00AA2735">
              <w:t xml:space="preserve"> A</w:t>
            </w:r>
          </w:p>
          <w:p w:rsidR="00B914EB" w:rsidRDefault="0072521E" w:rsidP="00772592">
            <w:pPr>
              <w:pStyle w:val="AufzhlungderAufgaben"/>
            </w:pPr>
            <w:r>
              <w:t>Nur eine von 100 Mädchen im Alter zwischen 14 bis 15 Jahren hat in den letzten 30 Tagen gekifft. Das heißt auch: Mehr als 99 Prozent der Mädchen dieser Altersgruppe kiffen nicht oder nur sehr selten.</w:t>
            </w:r>
          </w:p>
          <w:p w:rsidR="00BB2B70" w:rsidRPr="00665D01" w:rsidRDefault="00BB2B70" w:rsidP="00772592">
            <w:pPr>
              <w:pStyle w:val="AufzhlungderAufgaben"/>
            </w:pPr>
          </w:p>
          <w:p w:rsidR="00772592" w:rsidRPr="00433BD9" w:rsidRDefault="0072521E" w:rsidP="00B44C54">
            <w:pPr>
              <w:pStyle w:val="Kategorie"/>
              <w:numPr>
                <w:ilvl w:val="0"/>
                <w:numId w:val="21"/>
              </w:numPr>
            </w:pPr>
            <w:r w:rsidRPr="0072521E">
              <w:t>Wie viele 14- 15 jährige Jungs haben in den letzten 30 Tagen Cannabis konsumiert?</w:t>
            </w:r>
          </w:p>
          <w:p w:rsidR="0072521E" w:rsidRDefault="0072521E" w:rsidP="00B44C54">
            <w:pPr>
              <w:pStyle w:val="AufzhlungderAufgaben"/>
              <w:numPr>
                <w:ilvl w:val="0"/>
                <w:numId w:val="10"/>
              </w:numPr>
              <w:spacing w:after="0"/>
              <w:rPr>
                <w:rStyle w:val="Tipps"/>
                <w:rFonts w:eastAsia="Yu Mincho"/>
                <w:b/>
                <w:color w:val="auto"/>
              </w:rPr>
            </w:pPr>
            <w:r w:rsidRPr="0072521E">
              <w:rPr>
                <w:rStyle w:val="Tipps"/>
                <w:rFonts w:eastAsia="Yu Mincho"/>
                <w:b/>
                <w:color w:val="auto"/>
              </w:rPr>
              <w:t>3 von 100</w:t>
            </w:r>
          </w:p>
          <w:p w:rsidR="0072521E" w:rsidRPr="0072521E" w:rsidRDefault="0072521E" w:rsidP="00B44C54">
            <w:pPr>
              <w:pStyle w:val="AufzhlungderAufgaben"/>
              <w:numPr>
                <w:ilvl w:val="0"/>
                <w:numId w:val="10"/>
              </w:numPr>
              <w:spacing w:after="0"/>
              <w:rPr>
                <w:rStyle w:val="Tipps"/>
                <w:rFonts w:eastAsia="Yu Mincho"/>
                <w:color w:val="auto"/>
              </w:rPr>
            </w:pPr>
            <w:r w:rsidRPr="0072521E">
              <w:rPr>
                <w:rStyle w:val="Tipps"/>
                <w:rFonts w:eastAsia="Yu Mincho"/>
                <w:b/>
                <w:color w:val="auto"/>
              </w:rPr>
              <w:t>17 von 100</w:t>
            </w:r>
          </w:p>
          <w:p w:rsidR="0072521E" w:rsidRPr="0072521E" w:rsidRDefault="0072521E" w:rsidP="00B44C54">
            <w:pPr>
              <w:pStyle w:val="AufzhlungderAufgaben"/>
              <w:numPr>
                <w:ilvl w:val="0"/>
                <w:numId w:val="10"/>
              </w:numPr>
              <w:rPr>
                <w:rStyle w:val="Tipps"/>
                <w:rFonts w:eastAsia="Yu Mincho"/>
                <w:color w:val="auto"/>
              </w:rPr>
            </w:pPr>
            <w:r w:rsidRPr="0072521E">
              <w:rPr>
                <w:rStyle w:val="Tipps"/>
                <w:rFonts w:eastAsia="Yu Mincho"/>
                <w:b/>
                <w:color w:val="auto"/>
              </w:rPr>
              <w:t>34 von 100</w:t>
            </w:r>
          </w:p>
          <w:p w:rsidR="00772592" w:rsidRPr="00665D01" w:rsidRDefault="00772592" w:rsidP="0072521E">
            <w:pPr>
              <w:pStyle w:val="AufzhlungderAufgaben"/>
            </w:pPr>
            <w:r w:rsidRPr="00665D01">
              <w:t>Lösung:</w:t>
            </w:r>
            <w:r w:rsidR="0072521E">
              <w:t xml:space="preserve"> A</w:t>
            </w:r>
          </w:p>
          <w:p w:rsidR="00772592" w:rsidRDefault="0072521E" w:rsidP="00B44C54">
            <w:pPr>
              <w:pStyle w:val="AufzhlungderAufgaben"/>
              <w:numPr>
                <w:ilvl w:val="0"/>
                <w:numId w:val="31"/>
              </w:numPr>
            </w:pPr>
            <w:hyperlink r:id="rId17" w:tgtFrame="_blank" w:history="1">
              <w:r>
                <w:rPr>
                  <w:rStyle w:val="Hyperlink"/>
                </w:rPr>
                <w:t>Quelle</w:t>
              </w:r>
            </w:hyperlink>
          </w:p>
          <w:p w:rsidR="00BB2B70" w:rsidRPr="00665D01" w:rsidRDefault="00BB2B70" w:rsidP="00BB2B70">
            <w:pPr>
              <w:pStyle w:val="AufzhlungderAufgaben"/>
            </w:pPr>
          </w:p>
          <w:p w:rsidR="0072521E" w:rsidRPr="0072521E" w:rsidRDefault="0072521E" w:rsidP="00B44C54">
            <w:pPr>
              <w:pStyle w:val="AufzhlungderAufgaben"/>
              <w:numPr>
                <w:ilvl w:val="0"/>
                <w:numId w:val="21"/>
              </w:numPr>
              <w:spacing w:after="0"/>
              <w:rPr>
                <w:b/>
              </w:rPr>
            </w:pPr>
            <w:r w:rsidRPr="0072521E">
              <w:rPr>
                <w:rFonts w:eastAsia="Times New Roman"/>
                <w:b/>
                <w:bCs/>
                <w:color w:val="097D80"/>
                <w:sz w:val="22"/>
                <w:szCs w:val="26"/>
              </w:rPr>
              <w:t>Wer in hoher Dosierung kifft, erlebt…</w:t>
            </w:r>
          </w:p>
          <w:p w:rsidR="00772592" w:rsidRDefault="0072521E" w:rsidP="00B44C54">
            <w:pPr>
              <w:pStyle w:val="AufzhlungderAufgaben"/>
              <w:numPr>
                <w:ilvl w:val="0"/>
                <w:numId w:val="11"/>
              </w:numPr>
              <w:spacing w:after="0"/>
              <w:rPr>
                <w:rStyle w:val="Tipps"/>
                <w:rFonts w:eastAsia="Yu Mincho"/>
                <w:b/>
                <w:color w:val="auto"/>
              </w:rPr>
            </w:pPr>
            <w:r>
              <w:rPr>
                <w:rStyle w:val="Tipps"/>
                <w:rFonts w:eastAsia="Yu Mincho"/>
                <w:b/>
                <w:color w:val="auto"/>
              </w:rPr>
              <w:t>Immer gute Gefühle</w:t>
            </w:r>
          </w:p>
          <w:p w:rsidR="0072521E" w:rsidRDefault="0072521E" w:rsidP="00B44C54">
            <w:pPr>
              <w:pStyle w:val="AufzhlungderAufgaben"/>
              <w:numPr>
                <w:ilvl w:val="0"/>
                <w:numId w:val="11"/>
              </w:numPr>
              <w:spacing w:after="0"/>
              <w:rPr>
                <w:rStyle w:val="Tipps"/>
                <w:rFonts w:eastAsia="Yu Mincho"/>
                <w:b/>
                <w:color w:val="auto"/>
              </w:rPr>
            </w:pPr>
            <w:r>
              <w:rPr>
                <w:rStyle w:val="Tipps"/>
                <w:rFonts w:eastAsia="Yu Mincho"/>
                <w:b/>
                <w:color w:val="auto"/>
              </w:rPr>
              <w:t>Immer schlechte Gefühle</w:t>
            </w:r>
          </w:p>
          <w:p w:rsidR="0072521E" w:rsidRDefault="0072521E" w:rsidP="00B44C54">
            <w:pPr>
              <w:pStyle w:val="AufzhlungderAufgaben"/>
              <w:numPr>
                <w:ilvl w:val="0"/>
                <w:numId w:val="11"/>
              </w:numPr>
              <w:spacing w:after="0"/>
              <w:rPr>
                <w:rStyle w:val="Tipps"/>
                <w:rFonts w:eastAsia="Yu Mincho"/>
                <w:b/>
                <w:color w:val="auto"/>
              </w:rPr>
            </w:pPr>
            <w:r w:rsidRPr="0072521E">
              <w:rPr>
                <w:rStyle w:val="Tipps"/>
                <w:rFonts w:eastAsia="Yu Mincho"/>
                <w:b/>
                <w:color w:val="auto"/>
              </w:rPr>
              <w:t>möglicherweise auch Angstzustände, Paranoia un</w:t>
            </w:r>
            <w:r>
              <w:rPr>
                <w:rStyle w:val="Tipps"/>
                <w:rFonts w:eastAsia="Yu Mincho"/>
                <w:b/>
                <w:color w:val="auto"/>
              </w:rPr>
              <w:t>d unangenehme intensive Gefühle</w:t>
            </w:r>
          </w:p>
          <w:p w:rsidR="00772592" w:rsidRPr="00665D01" w:rsidRDefault="00772592" w:rsidP="00772592">
            <w:pPr>
              <w:pStyle w:val="AufzhlungderAufgaben"/>
              <w:rPr>
                <w:rStyle w:val="Tipps"/>
                <w:rFonts w:eastAsia="Yu Mincho"/>
                <w:color w:val="auto"/>
              </w:rPr>
            </w:pPr>
            <w:r w:rsidRPr="00665D01">
              <w:rPr>
                <w:rStyle w:val="Tipps"/>
                <w:rFonts w:eastAsia="Yu Mincho"/>
                <w:color w:val="auto"/>
              </w:rPr>
              <w:t xml:space="preserve">Lösung: </w:t>
            </w:r>
            <w:r w:rsidR="00AA2735">
              <w:rPr>
                <w:rStyle w:val="Tipps"/>
                <w:rFonts w:eastAsia="Yu Mincho"/>
                <w:color w:val="auto"/>
              </w:rPr>
              <w:t>C</w:t>
            </w:r>
          </w:p>
          <w:p w:rsidR="0092145C" w:rsidRDefault="0072521E" w:rsidP="00772592">
            <w:pPr>
              <w:pStyle w:val="AufzhlungderAufgaben"/>
            </w:pPr>
            <w:r>
              <w:t>Die genaue Wirkung des Cannabiskonsums ist bei jedem unterschiedlich un</w:t>
            </w:r>
            <w:r>
              <w:t>d nicht berechenbar. Einen groß</w:t>
            </w:r>
            <w:r>
              <w:t>en Einfluss haben der THC-Gehalt, das eigene Befinden und die Situation, in der konsumiert wird. Wer Cannabis zu sich nimmt, kann sich entspannter und fröhlicher fühlen. Ein «</w:t>
            </w:r>
            <w:proofErr w:type="spellStart"/>
            <w:r>
              <w:t>bad</w:t>
            </w:r>
            <w:proofErr w:type="spellEnd"/>
            <w:r>
              <w:t xml:space="preserve"> </w:t>
            </w:r>
            <w:proofErr w:type="spellStart"/>
            <w:r>
              <w:t>trip</w:t>
            </w:r>
            <w:proofErr w:type="spellEnd"/>
            <w:r>
              <w:t xml:space="preserve">» mit Angstzuständen ist jedoch auch möglich. </w:t>
            </w:r>
            <w:hyperlink r:id="rId18" w:tgtFrame="_blank" w:history="1">
              <w:r>
                <w:rPr>
                  <w:rStyle w:val="Hyperlink"/>
                </w:rPr>
                <w:t>Quelle</w:t>
              </w:r>
            </w:hyperlink>
          </w:p>
          <w:p w:rsidR="00BB2B70" w:rsidRPr="00665D01" w:rsidRDefault="00BB2B70" w:rsidP="00772592">
            <w:pPr>
              <w:pStyle w:val="AufzhlungderAufgaben"/>
            </w:pPr>
          </w:p>
          <w:p w:rsidR="00772592" w:rsidRPr="00433BD9" w:rsidRDefault="0072521E" w:rsidP="00B44C54">
            <w:pPr>
              <w:pStyle w:val="Kategorie"/>
              <w:numPr>
                <w:ilvl w:val="0"/>
                <w:numId w:val="21"/>
              </w:numPr>
            </w:pPr>
            <w:r w:rsidRPr="0072521E">
              <w:t>Wie lange dauert der Rausch, nachdem man Cannabis mit THC geraucht oder inhaliert hat?</w:t>
            </w:r>
          </w:p>
          <w:p w:rsidR="00772592" w:rsidRDefault="0072521E" w:rsidP="00B44C54">
            <w:pPr>
              <w:pStyle w:val="AufzhlungderAufgaben"/>
              <w:numPr>
                <w:ilvl w:val="0"/>
                <w:numId w:val="12"/>
              </w:numPr>
              <w:spacing w:after="0"/>
              <w:rPr>
                <w:rStyle w:val="Tipps"/>
                <w:rFonts w:eastAsia="Yu Mincho"/>
                <w:b/>
                <w:color w:val="auto"/>
              </w:rPr>
            </w:pPr>
            <w:r>
              <w:rPr>
                <w:rStyle w:val="Tipps"/>
                <w:rFonts w:eastAsia="Yu Mincho"/>
                <w:b/>
                <w:color w:val="auto"/>
              </w:rPr>
              <w:t>In der Regel 1 bis 2 Stunden</w:t>
            </w:r>
          </w:p>
          <w:p w:rsidR="0072521E" w:rsidRDefault="0072521E" w:rsidP="00B44C54">
            <w:pPr>
              <w:pStyle w:val="AufzhlungderAufgaben"/>
              <w:numPr>
                <w:ilvl w:val="0"/>
                <w:numId w:val="12"/>
              </w:numPr>
              <w:spacing w:after="0"/>
              <w:rPr>
                <w:rStyle w:val="Tipps"/>
                <w:rFonts w:eastAsia="Yu Mincho"/>
                <w:b/>
                <w:color w:val="auto"/>
              </w:rPr>
            </w:pPr>
            <w:r>
              <w:rPr>
                <w:rStyle w:val="Tipps"/>
                <w:rFonts w:eastAsia="Yu Mincho"/>
                <w:b/>
                <w:color w:val="auto"/>
              </w:rPr>
              <w:t>In der Regel 2 bis 4 Stunden</w:t>
            </w:r>
          </w:p>
          <w:p w:rsidR="0072521E" w:rsidRPr="0092145C" w:rsidRDefault="0072521E" w:rsidP="00B44C54">
            <w:pPr>
              <w:pStyle w:val="AufzhlungderAufgaben"/>
              <w:numPr>
                <w:ilvl w:val="0"/>
                <w:numId w:val="12"/>
              </w:numPr>
              <w:spacing w:after="0"/>
              <w:rPr>
                <w:rStyle w:val="Tipps"/>
                <w:rFonts w:eastAsia="Yu Mincho"/>
                <w:b/>
                <w:color w:val="auto"/>
              </w:rPr>
            </w:pPr>
            <w:r>
              <w:rPr>
                <w:rStyle w:val="Tipps"/>
                <w:rFonts w:eastAsia="Yu Mincho"/>
                <w:b/>
                <w:color w:val="auto"/>
              </w:rPr>
              <w:t>In der Regel 4 bis 6 Stunden</w:t>
            </w:r>
          </w:p>
          <w:p w:rsidR="00772592" w:rsidRPr="00665D01" w:rsidRDefault="00772592" w:rsidP="00772592">
            <w:pPr>
              <w:pStyle w:val="AufzhlungderAufgaben"/>
              <w:rPr>
                <w:rStyle w:val="Tipps"/>
                <w:rFonts w:eastAsia="Yu Mincho"/>
                <w:color w:val="auto"/>
              </w:rPr>
            </w:pPr>
            <w:r w:rsidRPr="00665D01">
              <w:rPr>
                <w:rStyle w:val="Tipps"/>
                <w:rFonts w:eastAsia="Yu Mincho"/>
                <w:color w:val="auto"/>
              </w:rPr>
              <w:t xml:space="preserve">Lösung: </w:t>
            </w:r>
            <w:r w:rsidR="00AA2735">
              <w:rPr>
                <w:rStyle w:val="Tipps"/>
                <w:rFonts w:eastAsia="Yu Mincho"/>
                <w:color w:val="auto"/>
              </w:rPr>
              <w:t>B</w:t>
            </w:r>
          </w:p>
          <w:p w:rsidR="00BB2B70" w:rsidRDefault="00BB2B70" w:rsidP="00B914EB">
            <w:pPr>
              <w:pStyle w:val="AufzhlungderAufgaben"/>
            </w:pPr>
          </w:p>
          <w:p w:rsidR="00BB2B70" w:rsidRDefault="00BB2B70" w:rsidP="00B914EB">
            <w:pPr>
              <w:pStyle w:val="AufzhlungderAufgaben"/>
            </w:pPr>
          </w:p>
          <w:p w:rsidR="00BB2B70" w:rsidRDefault="00BB2B70" w:rsidP="00B914EB">
            <w:pPr>
              <w:pStyle w:val="AufzhlungderAufgaben"/>
            </w:pPr>
          </w:p>
          <w:p w:rsidR="00BB2B70" w:rsidRDefault="00BB2B70" w:rsidP="00B914EB">
            <w:pPr>
              <w:pStyle w:val="AufzhlungderAufgaben"/>
            </w:pPr>
          </w:p>
          <w:p w:rsidR="00BB2B70" w:rsidRDefault="00BB2B70" w:rsidP="00B914EB">
            <w:pPr>
              <w:pStyle w:val="AufzhlungderAufgaben"/>
            </w:pPr>
          </w:p>
          <w:p w:rsidR="00BB2B70" w:rsidRDefault="00BB2B70" w:rsidP="00B914EB">
            <w:pPr>
              <w:pStyle w:val="AufzhlungderAufgaben"/>
            </w:pPr>
          </w:p>
          <w:p w:rsidR="00AA2735" w:rsidRDefault="0072521E" w:rsidP="00B914EB">
            <w:pPr>
              <w:pStyle w:val="AufzhlungderAufgaben"/>
            </w:pPr>
            <w:r>
              <w:t xml:space="preserve">Beim Rauchen oder Inhalieren spürt man die erste Wirkung bereits nach wenigen Minuten. Das THC geht von den Lungen direkt ins Blut. Der Rauschzustand dauert in der Regel zwei bis vier Stunden. </w:t>
            </w:r>
            <w:hyperlink r:id="rId19" w:tgtFrame="_blank" w:history="1">
              <w:r>
                <w:rPr>
                  <w:rStyle w:val="Hyperlink"/>
                </w:rPr>
                <w:t>Quelle</w:t>
              </w:r>
            </w:hyperlink>
            <w:r>
              <w:t>.</w:t>
            </w:r>
          </w:p>
          <w:p w:rsidR="00A14930" w:rsidRPr="00B914EB" w:rsidRDefault="00A14930" w:rsidP="00B914EB">
            <w:pPr>
              <w:pStyle w:val="AufzhlungderAufgaben"/>
              <w:rPr>
                <w:rStyle w:val="Tipps"/>
                <w:rFonts w:eastAsia="Yu Mincho"/>
                <w:color w:val="auto"/>
              </w:rPr>
            </w:pPr>
          </w:p>
          <w:p w:rsidR="005050C7" w:rsidRPr="005050C7" w:rsidRDefault="005050C7" w:rsidP="00B44C54">
            <w:pPr>
              <w:pStyle w:val="AufzhlungderAufgaben"/>
              <w:numPr>
                <w:ilvl w:val="0"/>
                <w:numId w:val="21"/>
              </w:numPr>
              <w:spacing w:after="0"/>
              <w:rPr>
                <w:b/>
              </w:rPr>
            </w:pPr>
            <w:r w:rsidRPr="005050C7">
              <w:rPr>
                <w:rFonts w:eastAsia="Times New Roman"/>
                <w:b/>
                <w:bCs/>
                <w:color w:val="097D80"/>
                <w:sz w:val="22"/>
                <w:szCs w:val="26"/>
              </w:rPr>
              <w:t>Für Cannabis im Straßenverkehr gilt…</w:t>
            </w:r>
          </w:p>
          <w:p w:rsidR="005050C7" w:rsidRDefault="005050C7" w:rsidP="00B44C54">
            <w:pPr>
              <w:pStyle w:val="AufzhlungderAufgaben"/>
              <w:numPr>
                <w:ilvl w:val="0"/>
                <w:numId w:val="13"/>
              </w:numPr>
              <w:spacing w:after="0"/>
              <w:rPr>
                <w:rStyle w:val="Tipps"/>
                <w:rFonts w:eastAsia="Yu Mincho"/>
                <w:b/>
                <w:color w:val="auto"/>
              </w:rPr>
            </w:pPr>
            <w:r w:rsidRPr="005050C7">
              <w:rPr>
                <w:rStyle w:val="Tipps"/>
                <w:rFonts w:eastAsia="Yu Mincho"/>
                <w:b/>
                <w:color w:val="auto"/>
              </w:rPr>
              <w:t>die Nulltoleranz.</w:t>
            </w:r>
          </w:p>
          <w:p w:rsidR="00772592" w:rsidRPr="0092145C" w:rsidRDefault="005050C7" w:rsidP="00B44C54">
            <w:pPr>
              <w:pStyle w:val="AufzhlungderAufgaben"/>
              <w:numPr>
                <w:ilvl w:val="0"/>
                <w:numId w:val="13"/>
              </w:numPr>
              <w:spacing w:after="0"/>
              <w:rPr>
                <w:rStyle w:val="Tipps"/>
                <w:rFonts w:eastAsia="Yu Mincho"/>
                <w:b/>
                <w:color w:val="auto"/>
              </w:rPr>
            </w:pPr>
            <w:r w:rsidRPr="005050C7">
              <w:rPr>
                <w:rStyle w:val="Tipps"/>
                <w:rFonts w:eastAsia="Yu Mincho"/>
                <w:b/>
                <w:color w:val="auto"/>
              </w:rPr>
              <w:t>max. ein Joint darf g</w:t>
            </w:r>
            <w:r>
              <w:rPr>
                <w:rStyle w:val="Tipps"/>
                <w:rFonts w:eastAsia="Yu Mincho"/>
                <w:b/>
                <w:color w:val="auto"/>
              </w:rPr>
              <w:t>eraucht werden, aber nicht mehr</w:t>
            </w:r>
            <w:r w:rsidR="00772592" w:rsidRPr="0092145C">
              <w:rPr>
                <w:rStyle w:val="Tipps"/>
                <w:rFonts w:eastAsia="Yu Mincho"/>
                <w:b/>
                <w:color w:val="auto"/>
              </w:rPr>
              <w:t>.</w:t>
            </w:r>
          </w:p>
          <w:p w:rsidR="005050C7" w:rsidRPr="005050C7" w:rsidRDefault="005050C7" w:rsidP="00B44C54">
            <w:pPr>
              <w:pStyle w:val="AufzhlungderAufgaben"/>
              <w:numPr>
                <w:ilvl w:val="0"/>
                <w:numId w:val="13"/>
              </w:numPr>
              <w:rPr>
                <w:rStyle w:val="Tipps"/>
                <w:rFonts w:eastAsia="Yu Mincho"/>
                <w:color w:val="auto"/>
              </w:rPr>
            </w:pPr>
            <w:r w:rsidRPr="005050C7">
              <w:rPr>
                <w:rStyle w:val="Tipps"/>
                <w:rFonts w:eastAsia="Yu Mincho"/>
                <w:b/>
                <w:color w:val="auto"/>
              </w:rPr>
              <w:t>dass es verboten ist, gleichzeitig Cannabis und Alkohol zu konsumieren.</w:t>
            </w:r>
          </w:p>
          <w:p w:rsidR="00772592" w:rsidRPr="00665D01" w:rsidRDefault="00772592" w:rsidP="005050C7">
            <w:pPr>
              <w:pStyle w:val="AufzhlungderAufgaben"/>
              <w:rPr>
                <w:rStyle w:val="Tipps"/>
                <w:rFonts w:eastAsia="Yu Mincho"/>
                <w:color w:val="auto"/>
              </w:rPr>
            </w:pPr>
            <w:r w:rsidRPr="00665D01">
              <w:rPr>
                <w:rStyle w:val="Tipps"/>
                <w:rFonts w:eastAsia="Yu Mincho"/>
                <w:color w:val="auto"/>
              </w:rPr>
              <w:t>Lösung:</w:t>
            </w:r>
            <w:r w:rsidR="00AA2735">
              <w:rPr>
                <w:rStyle w:val="Tipps"/>
                <w:rFonts w:eastAsia="Yu Mincho"/>
                <w:color w:val="auto"/>
              </w:rPr>
              <w:t xml:space="preserve"> A</w:t>
            </w:r>
          </w:p>
          <w:p w:rsidR="00B914EB" w:rsidRDefault="005050C7" w:rsidP="00B914EB">
            <w:pPr>
              <w:pStyle w:val="AufzhlungderAufgaben"/>
              <w:rPr>
                <w:rStyle w:val="Tipps"/>
                <w:rFonts w:eastAsia="Yu Mincho"/>
                <w:color w:val="auto"/>
              </w:rPr>
            </w:pPr>
            <w:r>
              <w:t xml:space="preserve">Für Cannabis im Straßenverkehr gilt die Nulltoleranz. Bei Alkohol gilt die 0,5-Promille-Grenze, bei illegalen Drogen hingegen wird jeder nachgewiesene Konsum bestraft.  </w:t>
            </w:r>
            <w:hyperlink r:id="rId20" w:tgtFrame="_blank" w:history="1">
              <w:r>
                <w:rPr>
                  <w:rStyle w:val="Hyperlink"/>
                </w:rPr>
                <w:t>Quelle</w:t>
              </w:r>
            </w:hyperlink>
            <w:r>
              <w:t>.</w:t>
            </w:r>
            <w:r w:rsidRPr="00B914EB">
              <w:rPr>
                <w:rStyle w:val="Tipps"/>
                <w:rFonts w:eastAsia="Yu Mincho"/>
                <w:color w:val="auto"/>
              </w:rPr>
              <w:t xml:space="preserve"> </w:t>
            </w:r>
          </w:p>
          <w:p w:rsidR="00BB2B70" w:rsidRPr="00B914EB" w:rsidRDefault="00BB2B70" w:rsidP="00B914EB">
            <w:pPr>
              <w:pStyle w:val="AufzhlungderAufgaben"/>
              <w:rPr>
                <w:rStyle w:val="Tipps"/>
                <w:rFonts w:eastAsia="Yu Mincho"/>
                <w:color w:val="auto"/>
              </w:rPr>
            </w:pPr>
          </w:p>
          <w:p w:rsidR="00772592" w:rsidRPr="00433BD9" w:rsidRDefault="005050C7" w:rsidP="00B44C54">
            <w:pPr>
              <w:pStyle w:val="Kategorie"/>
              <w:numPr>
                <w:ilvl w:val="0"/>
                <w:numId w:val="21"/>
              </w:numPr>
            </w:pPr>
            <w:r w:rsidRPr="005050C7">
              <w:t>Was empfehlen Präventionsfachleute?</w:t>
            </w:r>
          </w:p>
          <w:p w:rsidR="00772592" w:rsidRPr="0092145C" w:rsidRDefault="005050C7" w:rsidP="00B44C54">
            <w:pPr>
              <w:pStyle w:val="AufzhlungderAufgaben"/>
              <w:numPr>
                <w:ilvl w:val="0"/>
                <w:numId w:val="14"/>
              </w:numPr>
              <w:spacing w:after="0"/>
              <w:rPr>
                <w:rStyle w:val="Tipps"/>
                <w:rFonts w:eastAsia="Yu Mincho"/>
                <w:b/>
                <w:color w:val="auto"/>
              </w:rPr>
            </w:pPr>
            <w:r w:rsidRPr="005050C7">
              <w:rPr>
                <w:rStyle w:val="Tipps"/>
                <w:rFonts w:eastAsia="Yu Mincho"/>
                <w:b/>
                <w:color w:val="auto"/>
              </w:rPr>
              <w:t xml:space="preserve">Nicht </w:t>
            </w:r>
            <w:proofErr w:type="spellStart"/>
            <w:r w:rsidRPr="005050C7">
              <w:rPr>
                <w:rStyle w:val="Tipps"/>
                <w:rFonts w:eastAsia="Yu Mincho"/>
                <w:b/>
                <w:color w:val="auto"/>
              </w:rPr>
              <w:t>bekifft</w:t>
            </w:r>
            <w:proofErr w:type="spellEnd"/>
            <w:r w:rsidRPr="005050C7">
              <w:rPr>
                <w:rStyle w:val="Tipps"/>
                <w:rFonts w:eastAsia="Yu Mincho"/>
                <w:b/>
                <w:color w:val="auto"/>
              </w:rPr>
              <w:t xml:space="preserve"> Fahrrad, Mofa oder Auto fahren.</w:t>
            </w:r>
          </w:p>
          <w:p w:rsidR="00772592" w:rsidRPr="0092145C" w:rsidRDefault="005050C7" w:rsidP="00B44C54">
            <w:pPr>
              <w:pStyle w:val="AufzhlungderAufgaben"/>
              <w:numPr>
                <w:ilvl w:val="0"/>
                <w:numId w:val="14"/>
              </w:numPr>
              <w:spacing w:after="0"/>
              <w:rPr>
                <w:rStyle w:val="Tipps"/>
                <w:rFonts w:eastAsia="Yu Mincho"/>
                <w:b/>
                <w:color w:val="auto"/>
              </w:rPr>
            </w:pPr>
            <w:r w:rsidRPr="005050C7">
              <w:rPr>
                <w:rStyle w:val="Tipps"/>
                <w:rFonts w:eastAsia="Yu Mincho"/>
                <w:b/>
                <w:color w:val="auto"/>
              </w:rPr>
              <w:t>Falls man einen Joint geraucht hat, Sport zu treiben, um den Rausch zu mildern.</w:t>
            </w:r>
          </w:p>
          <w:p w:rsidR="00772592" w:rsidRPr="0092145C" w:rsidRDefault="005050C7" w:rsidP="00B44C54">
            <w:pPr>
              <w:pStyle w:val="AufzhlungderAufgaben"/>
              <w:numPr>
                <w:ilvl w:val="0"/>
                <w:numId w:val="14"/>
              </w:numPr>
              <w:spacing w:after="0"/>
              <w:rPr>
                <w:rStyle w:val="Tipps"/>
                <w:rFonts w:eastAsia="Yu Mincho"/>
                <w:b/>
                <w:color w:val="auto"/>
              </w:rPr>
            </w:pPr>
            <w:r w:rsidRPr="005050C7">
              <w:rPr>
                <w:rStyle w:val="Tipps"/>
                <w:rFonts w:eastAsia="Yu Mincho"/>
                <w:b/>
                <w:color w:val="auto"/>
              </w:rPr>
              <w:t>Kiffen bringt dich schnell auf andere Gedanken</w:t>
            </w:r>
            <w:r>
              <w:rPr>
                <w:rStyle w:val="Tipps"/>
                <w:rFonts w:eastAsia="Yu Mincho"/>
                <w:b/>
                <w:color w:val="auto"/>
              </w:rPr>
              <w:t>.</w:t>
            </w:r>
          </w:p>
          <w:p w:rsidR="005050C7" w:rsidRDefault="005050C7" w:rsidP="00772592">
            <w:pPr>
              <w:pStyle w:val="AufzhlungderAufgaben"/>
              <w:rPr>
                <w:rStyle w:val="Tipps"/>
                <w:rFonts w:eastAsia="Yu Mincho"/>
                <w:color w:val="auto"/>
              </w:rPr>
            </w:pPr>
            <w:r>
              <w:rPr>
                <w:rStyle w:val="Tipps"/>
                <w:rFonts w:eastAsia="Yu Mincho"/>
                <w:color w:val="auto"/>
              </w:rPr>
              <w:t>Lösung: A</w:t>
            </w:r>
          </w:p>
          <w:p w:rsidR="0092145C" w:rsidRDefault="005050C7" w:rsidP="00772592">
            <w:pPr>
              <w:pStyle w:val="AufzhlungderAufgaben"/>
            </w:pPr>
            <w:r>
              <w:t xml:space="preserve">Nicht nur Alkohol, sondern auch Cannabis wirkt sich negativ auf die Reaktions- und Konzentrationsfähigkeit aus, was im </w:t>
            </w:r>
            <w:proofErr w:type="spellStart"/>
            <w:r>
              <w:t>Strassenverkehr</w:t>
            </w:r>
            <w:proofErr w:type="spellEnd"/>
            <w:r>
              <w:t xml:space="preserve"> und in anderen Situationen (zum Beispiel gefährliche Maschinen bedienen oder Sport treiben) das Unfallrisiko erhöht. Zudem: Solltest du einen Unfall verursachen, wird die Polizei einen Drogentest auch auf Cannabis durchführen. Ist er positiv, musst du mit zusätzlichen Konsequenzen rechnen - </w:t>
            </w:r>
            <w:hyperlink r:id="rId21" w:tgtFrame="_blank" w:history="1">
              <w:r>
                <w:rPr>
                  <w:rStyle w:val="Hyperlink"/>
                </w:rPr>
                <w:t>Quelle</w:t>
              </w:r>
            </w:hyperlink>
            <w:r>
              <w:t>.</w:t>
            </w:r>
          </w:p>
          <w:p w:rsidR="00772592" w:rsidRPr="00665D01" w:rsidRDefault="00772592" w:rsidP="00772592">
            <w:pPr>
              <w:pStyle w:val="AufzhlungderAufgaben"/>
            </w:pPr>
          </w:p>
          <w:p w:rsidR="00772592" w:rsidRPr="00433BD9" w:rsidRDefault="005050C7" w:rsidP="00B44C54">
            <w:pPr>
              <w:pStyle w:val="Kategorie"/>
              <w:numPr>
                <w:ilvl w:val="0"/>
                <w:numId w:val="21"/>
              </w:numPr>
            </w:pPr>
            <w:r w:rsidRPr="005050C7">
              <w:t>Wenn jemand in eine Polizeikontrolle gerät. Wie lange kann z.B. mit einem Urintest nachgewiesen werden, dass Cannabis konsumiert wurde?</w:t>
            </w:r>
          </w:p>
          <w:p w:rsidR="005050C7" w:rsidRDefault="005050C7" w:rsidP="00B44C54">
            <w:pPr>
              <w:pStyle w:val="AufzhlungderAufgaben"/>
              <w:numPr>
                <w:ilvl w:val="0"/>
                <w:numId w:val="15"/>
              </w:numPr>
              <w:spacing w:after="0"/>
              <w:rPr>
                <w:rStyle w:val="Tipps"/>
                <w:rFonts w:eastAsia="Yu Mincho"/>
                <w:b/>
                <w:color w:val="auto"/>
              </w:rPr>
            </w:pPr>
            <w:r w:rsidRPr="005050C7">
              <w:rPr>
                <w:rStyle w:val="Tipps"/>
                <w:rFonts w:eastAsia="Yu Mincho"/>
                <w:b/>
                <w:color w:val="auto"/>
              </w:rPr>
              <w:t>Bis max. 24 Stunden nach dem letzten Konsum.</w:t>
            </w:r>
          </w:p>
          <w:p w:rsidR="005050C7" w:rsidRDefault="005050C7" w:rsidP="00B44C54">
            <w:pPr>
              <w:pStyle w:val="AufzhlungderAufgaben"/>
              <w:numPr>
                <w:ilvl w:val="0"/>
                <w:numId w:val="15"/>
              </w:numPr>
              <w:spacing w:after="0"/>
              <w:rPr>
                <w:rStyle w:val="Tipps"/>
                <w:rFonts w:eastAsia="Yu Mincho"/>
                <w:b/>
                <w:color w:val="auto"/>
              </w:rPr>
            </w:pPr>
            <w:r w:rsidRPr="005050C7">
              <w:rPr>
                <w:rStyle w:val="Tipps"/>
                <w:rFonts w:eastAsia="Yu Mincho"/>
                <w:b/>
                <w:color w:val="auto"/>
              </w:rPr>
              <w:t>Bis max. 2 Tage nach dem letzten Konsum.</w:t>
            </w:r>
          </w:p>
          <w:p w:rsidR="00AA2735" w:rsidRPr="0092145C" w:rsidRDefault="005050C7" w:rsidP="00B44C54">
            <w:pPr>
              <w:pStyle w:val="AufzhlungderAufgaben"/>
              <w:numPr>
                <w:ilvl w:val="0"/>
                <w:numId w:val="15"/>
              </w:numPr>
              <w:spacing w:after="0"/>
              <w:rPr>
                <w:rStyle w:val="Tipps"/>
                <w:rFonts w:eastAsia="Yu Mincho"/>
                <w:b/>
                <w:color w:val="auto"/>
              </w:rPr>
            </w:pPr>
            <w:r w:rsidRPr="005050C7">
              <w:rPr>
                <w:rStyle w:val="Tipps"/>
                <w:rFonts w:eastAsia="Yu Mincho"/>
                <w:b/>
                <w:color w:val="auto"/>
              </w:rPr>
              <w:t>Noch Tage bis Wochen nach dem letzten Konsum.</w:t>
            </w:r>
          </w:p>
          <w:p w:rsidR="00772592" w:rsidRPr="00665D01" w:rsidRDefault="00AA2735" w:rsidP="00772592">
            <w:pPr>
              <w:pStyle w:val="AufzhlungderAufgaben"/>
              <w:rPr>
                <w:rStyle w:val="Tipps"/>
                <w:rFonts w:eastAsia="Yu Mincho"/>
                <w:color w:val="auto"/>
              </w:rPr>
            </w:pPr>
            <w:r>
              <w:rPr>
                <w:rStyle w:val="Tipps"/>
                <w:rFonts w:eastAsia="Yu Mincho"/>
                <w:color w:val="auto"/>
              </w:rPr>
              <w:t>L</w:t>
            </w:r>
            <w:r w:rsidR="005050C7">
              <w:rPr>
                <w:rStyle w:val="Tipps"/>
                <w:rFonts w:eastAsia="Yu Mincho"/>
                <w:color w:val="auto"/>
              </w:rPr>
              <w:t>ösung: C</w:t>
            </w:r>
          </w:p>
          <w:p w:rsidR="00772592" w:rsidRDefault="005050C7" w:rsidP="00772592">
            <w:pPr>
              <w:pStyle w:val="AufzhlungderAufgaben"/>
            </w:pPr>
            <w:r>
              <w:t xml:space="preserve">Cannabis bleibt noch eine Weile im Körper gespeichert. Deshalb kann man beispielsweise mit einem Urintest noch Tage bis Wochen später Cannabiskonsum feststellen. Die Nachweiszeit hängt auch davon ab, wie viel und wie </w:t>
            </w:r>
            <w:proofErr w:type="spellStart"/>
            <w:r>
              <w:t>regelmässig</w:t>
            </w:r>
            <w:proofErr w:type="spellEnd"/>
            <w:r>
              <w:t xml:space="preserve"> konsumiert worden ist, sowie vom Körperfett und vom Stoffwechsel. </w:t>
            </w:r>
            <w:hyperlink r:id="rId22" w:tgtFrame="_blank" w:history="1">
              <w:r>
                <w:rPr>
                  <w:rStyle w:val="Hyperlink"/>
                </w:rPr>
                <w:t>Quelle</w:t>
              </w:r>
            </w:hyperlink>
            <w:r>
              <w:t>.</w:t>
            </w:r>
          </w:p>
          <w:p w:rsidR="00B914EB" w:rsidRDefault="00B914EB" w:rsidP="00772592">
            <w:pPr>
              <w:pStyle w:val="AufzhlungderAufgaben"/>
            </w:pPr>
          </w:p>
          <w:p w:rsidR="00BB2B70" w:rsidRDefault="00BB2B70" w:rsidP="00772592">
            <w:pPr>
              <w:pStyle w:val="AufzhlungderAufgaben"/>
            </w:pPr>
          </w:p>
          <w:p w:rsidR="00BB2B70" w:rsidRDefault="00BB2B70" w:rsidP="00772592">
            <w:pPr>
              <w:pStyle w:val="AufzhlungderAufgaben"/>
            </w:pPr>
          </w:p>
          <w:p w:rsidR="00BB2B70" w:rsidRDefault="00BB2B70" w:rsidP="00772592">
            <w:pPr>
              <w:pStyle w:val="AufzhlungderAufgaben"/>
            </w:pPr>
          </w:p>
          <w:p w:rsidR="00BB2B70" w:rsidRDefault="00BB2B70" w:rsidP="00772592">
            <w:pPr>
              <w:pStyle w:val="AufzhlungderAufgaben"/>
            </w:pPr>
          </w:p>
          <w:p w:rsidR="00BB2B70" w:rsidRPr="00665D01" w:rsidRDefault="00BB2B70" w:rsidP="00772592">
            <w:pPr>
              <w:pStyle w:val="AufzhlungderAufgaben"/>
            </w:pPr>
          </w:p>
          <w:p w:rsidR="004A0391" w:rsidRPr="004A0391" w:rsidRDefault="004A0391" w:rsidP="00B44C54">
            <w:pPr>
              <w:pStyle w:val="AufzhlungderAufgaben"/>
              <w:numPr>
                <w:ilvl w:val="0"/>
                <w:numId w:val="21"/>
              </w:numPr>
              <w:spacing w:after="0"/>
              <w:rPr>
                <w:b/>
              </w:rPr>
            </w:pPr>
            <w:r w:rsidRPr="004A0391">
              <w:rPr>
                <w:rFonts w:eastAsia="Times New Roman"/>
                <w:b/>
                <w:bCs/>
                <w:color w:val="097D80"/>
                <w:sz w:val="22"/>
                <w:szCs w:val="26"/>
              </w:rPr>
              <w:t>Wie lang dauert der Rausch, nachdem man Cannabis mit THC gegessen oder getrunken hat?</w:t>
            </w:r>
          </w:p>
          <w:p w:rsidR="00772592" w:rsidRPr="0092145C" w:rsidRDefault="004A0391" w:rsidP="00B44C54">
            <w:pPr>
              <w:pStyle w:val="AufzhlungderAufgaben"/>
              <w:numPr>
                <w:ilvl w:val="0"/>
                <w:numId w:val="16"/>
              </w:numPr>
              <w:spacing w:after="0"/>
              <w:rPr>
                <w:b/>
              </w:rPr>
            </w:pPr>
            <w:r w:rsidRPr="004A0391">
              <w:rPr>
                <w:b/>
              </w:rPr>
              <w:t>In der Regel bis 4 Stunden.</w:t>
            </w:r>
          </w:p>
          <w:p w:rsidR="004A0391" w:rsidRDefault="004A0391" w:rsidP="00B44C54">
            <w:pPr>
              <w:pStyle w:val="AufzhlungderAufgaben"/>
              <w:numPr>
                <w:ilvl w:val="0"/>
                <w:numId w:val="16"/>
              </w:numPr>
              <w:spacing w:after="0"/>
              <w:rPr>
                <w:b/>
              </w:rPr>
            </w:pPr>
            <w:r w:rsidRPr="004A0391">
              <w:rPr>
                <w:b/>
              </w:rPr>
              <w:t>In der Regel bis 6 Stunden.</w:t>
            </w:r>
          </w:p>
          <w:p w:rsidR="00772592" w:rsidRPr="0092145C" w:rsidRDefault="004A0391" w:rsidP="00B44C54">
            <w:pPr>
              <w:pStyle w:val="AufzhlungderAufgaben"/>
              <w:numPr>
                <w:ilvl w:val="0"/>
                <w:numId w:val="16"/>
              </w:numPr>
              <w:spacing w:after="0"/>
              <w:rPr>
                <w:b/>
              </w:rPr>
            </w:pPr>
            <w:r w:rsidRPr="004A0391">
              <w:rPr>
                <w:b/>
              </w:rPr>
              <w:t>In der Regel bis 12 Stunden.</w:t>
            </w:r>
          </w:p>
          <w:p w:rsidR="00772592" w:rsidRPr="00665D01" w:rsidRDefault="00772592" w:rsidP="00772592">
            <w:pPr>
              <w:pStyle w:val="AufzhlungderAufgaben"/>
            </w:pPr>
            <w:r w:rsidRPr="00665D01">
              <w:t>Lösung:</w:t>
            </w:r>
            <w:r w:rsidR="00AA2735">
              <w:t xml:space="preserve"> C</w:t>
            </w:r>
          </w:p>
          <w:p w:rsidR="00B914EB" w:rsidRDefault="004A0391" w:rsidP="00772592">
            <w:pPr>
              <w:pStyle w:val="AufzhlungderAufgaben"/>
            </w:pPr>
            <w:r>
              <w:t xml:space="preserve">Wird Cannabis gegessen oder getrunken, so nimmt der Körper das THC langsam durch den Magen auf. Erst nach 30 Minuten bis 2 Stunden wird eine erste Wirkung spürbar. Der Rauschzustand dauert in diesem Fall bis zu 12 Stunden an, in Extremfällen bis zu einem ganzen Tag. Dazu ist die Wirkung stärker und unberechenbarer als beim Rauchen oder Inhalieren, ebenso ist das Risiko von Angstzuständen erhöht. </w:t>
            </w:r>
            <w:hyperlink r:id="rId23" w:tgtFrame="_blank" w:history="1">
              <w:r>
                <w:rPr>
                  <w:rStyle w:val="Hyperlink"/>
                </w:rPr>
                <w:t>Quelle</w:t>
              </w:r>
            </w:hyperlink>
            <w:r>
              <w:t>.</w:t>
            </w:r>
          </w:p>
          <w:p w:rsidR="00BB2B70" w:rsidRPr="00665D01" w:rsidRDefault="00BB2B70" w:rsidP="00772592">
            <w:pPr>
              <w:pStyle w:val="AufzhlungderAufgaben"/>
            </w:pPr>
          </w:p>
          <w:p w:rsidR="004A0391" w:rsidRPr="004A0391" w:rsidRDefault="004A0391" w:rsidP="00B44C54">
            <w:pPr>
              <w:pStyle w:val="AufzhlungderAufgaben"/>
              <w:numPr>
                <w:ilvl w:val="0"/>
                <w:numId w:val="21"/>
              </w:numPr>
              <w:spacing w:after="0"/>
              <w:rPr>
                <w:b/>
              </w:rPr>
            </w:pPr>
            <w:r w:rsidRPr="004A0391">
              <w:rPr>
                <w:rFonts w:eastAsia="Times New Roman"/>
                <w:b/>
                <w:bCs/>
                <w:color w:val="097D80"/>
                <w:sz w:val="22"/>
                <w:szCs w:val="26"/>
              </w:rPr>
              <w:t>Was empfehlen Präventionsfachleute?</w:t>
            </w:r>
          </w:p>
          <w:p w:rsidR="004A0391" w:rsidRDefault="004A0391" w:rsidP="00B44C54">
            <w:pPr>
              <w:pStyle w:val="AufzhlungderAufgaben"/>
              <w:numPr>
                <w:ilvl w:val="0"/>
                <w:numId w:val="17"/>
              </w:numPr>
              <w:spacing w:after="0"/>
              <w:rPr>
                <w:b/>
              </w:rPr>
            </w:pPr>
            <w:r w:rsidRPr="004A0391">
              <w:rPr>
                <w:b/>
              </w:rPr>
              <w:t>Falls du unbedingt kiffen willst, dann nur wenn du «gut drauf» bist.</w:t>
            </w:r>
          </w:p>
          <w:p w:rsidR="004A0391" w:rsidRDefault="004A0391" w:rsidP="00B44C54">
            <w:pPr>
              <w:pStyle w:val="AufzhlungderAufgaben"/>
              <w:numPr>
                <w:ilvl w:val="0"/>
                <w:numId w:val="17"/>
              </w:numPr>
              <w:spacing w:after="0"/>
              <w:rPr>
                <w:b/>
              </w:rPr>
            </w:pPr>
            <w:r w:rsidRPr="004A0391">
              <w:rPr>
                <w:b/>
              </w:rPr>
              <w:t>Cannabisprodukte nur in spezialisierten Läden kaufen.</w:t>
            </w:r>
          </w:p>
          <w:p w:rsidR="00772592" w:rsidRPr="0092145C" w:rsidRDefault="004A0391" w:rsidP="00B44C54">
            <w:pPr>
              <w:pStyle w:val="AufzhlungderAufgaben"/>
              <w:numPr>
                <w:ilvl w:val="0"/>
                <w:numId w:val="17"/>
              </w:numPr>
              <w:spacing w:after="0"/>
              <w:rPr>
                <w:b/>
              </w:rPr>
            </w:pPr>
            <w:r w:rsidRPr="004A0391">
              <w:rPr>
                <w:b/>
              </w:rPr>
              <w:t>Deine Freunde</w:t>
            </w:r>
            <w:r>
              <w:rPr>
                <w:b/>
              </w:rPr>
              <w:t xml:space="preserve"> dazu animieren mit zu rauchen.</w:t>
            </w:r>
          </w:p>
          <w:p w:rsidR="00772592" w:rsidRPr="00665D01" w:rsidRDefault="00772592" w:rsidP="00772592">
            <w:pPr>
              <w:pStyle w:val="AufzhlungderAufgaben"/>
            </w:pPr>
            <w:r w:rsidRPr="00665D01">
              <w:t>Lösung: A</w:t>
            </w:r>
          </w:p>
          <w:p w:rsidR="00AA2735" w:rsidRDefault="004A0391" w:rsidP="00B914EB">
            <w:pPr>
              <w:pStyle w:val="AufzhlungderAufgaben"/>
            </w:pPr>
            <w:r>
              <w:t>W</w:t>
            </w:r>
            <w:r>
              <w:t xml:space="preserve">enn du nicht in guter Verfassung bist, helfen dir erst recht keine Drogen. Drogen verstärken die positiven und negativen Stimmungen. Beziehungsschwierigkeiten, Spannungen, Ängste, Traurigkeit und Frust können durch Drogen nicht zum Verschwinden gebracht werden - </w:t>
            </w:r>
            <w:hyperlink r:id="rId24" w:tgtFrame="_blank" w:history="1">
              <w:r>
                <w:rPr>
                  <w:rStyle w:val="Hyperlink"/>
                </w:rPr>
                <w:t>Quelle</w:t>
              </w:r>
            </w:hyperlink>
            <w:r>
              <w:t>.</w:t>
            </w:r>
          </w:p>
          <w:p w:rsidR="00B914EB" w:rsidRPr="00665D01" w:rsidRDefault="00B914EB" w:rsidP="00B914EB">
            <w:pPr>
              <w:pStyle w:val="AufzhlungderAufgaben"/>
            </w:pPr>
          </w:p>
          <w:p w:rsidR="004A0391" w:rsidRPr="004A0391" w:rsidRDefault="004A0391" w:rsidP="00B44C54">
            <w:pPr>
              <w:pStyle w:val="AufzhlungderAufgaben"/>
              <w:numPr>
                <w:ilvl w:val="0"/>
                <w:numId w:val="21"/>
              </w:numPr>
              <w:spacing w:after="0"/>
              <w:rPr>
                <w:b/>
              </w:rPr>
            </w:pPr>
            <w:r w:rsidRPr="004A0391">
              <w:rPr>
                <w:rFonts w:eastAsia="Times New Roman"/>
                <w:b/>
                <w:bCs/>
                <w:color w:val="097D80"/>
                <w:sz w:val="22"/>
                <w:szCs w:val="26"/>
              </w:rPr>
              <w:t>Was empfehlen Präventionsfachleute?</w:t>
            </w:r>
          </w:p>
          <w:p w:rsidR="004A0391" w:rsidRDefault="004A0391" w:rsidP="00B44C54">
            <w:pPr>
              <w:pStyle w:val="AufzhlungderAufgaben"/>
              <w:numPr>
                <w:ilvl w:val="0"/>
                <w:numId w:val="18"/>
              </w:numPr>
              <w:spacing w:after="0"/>
              <w:rPr>
                <w:b/>
              </w:rPr>
            </w:pPr>
            <w:r w:rsidRPr="004A0391">
              <w:rPr>
                <w:b/>
              </w:rPr>
              <w:t>Falls du unbedingt kiffen willst, dann anschließend Früchte essen und viel Wasser trinken.</w:t>
            </w:r>
          </w:p>
          <w:p w:rsidR="00772592" w:rsidRPr="0092145C" w:rsidRDefault="004A0391" w:rsidP="00B44C54">
            <w:pPr>
              <w:pStyle w:val="AufzhlungderAufgaben"/>
              <w:numPr>
                <w:ilvl w:val="0"/>
                <w:numId w:val="18"/>
              </w:numPr>
              <w:spacing w:after="0"/>
              <w:rPr>
                <w:b/>
              </w:rPr>
            </w:pPr>
            <w:r w:rsidRPr="004A0391">
              <w:rPr>
                <w:b/>
              </w:rPr>
              <w:t xml:space="preserve">Nicht mehr </w:t>
            </w:r>
            <w:r>
              <w:rPr>
                <w:b/>
              </w:rPr>
              <w:t>als ein Joint pro Woche rauchen</w:t>
            </w:r>
            <w:r w:rsidR="00772592" w:rsidRPr="0092145C">
              <w:rPr>
                <w:b/>
              </w:rPr>
              <w:t>.</w:t>
            </w:r>
          </w:p>
          <w:p w:rsidR="00772592" w:rsidRPr="0092145C" w:rsidRDefault="004A0391" w:rsidP="00B44C54">
            <w:pPr>
              <w:pStyle w:val="AufzhlungderAufgaben"/>
              <w:numPr>
                <w:ilvl w:val="0"/>
                <w:numId w:val="18"/>
              </w:numPr>
              <w:spacing w:after="0"/>
              <w:rPr>
                <w:b/>
              </w:rPr>
            </w:pPr>
            <w:r w:rsidRPr="004A0391">
              <w:rPr>
                <w:b/>
              </w:rPr>
              <w:t>Kombiniere Cannabis nicht mit Alkohol oder anderen Drogen.</w:t>
            </w:r>
          </w:p>
          <w:p w:rsidR="00772592" w:rsidRPr="00665D01" w:rsidRDefault="00772592" w:rsidP="00772592">
            <w:pPr>
              <w:pStyle w:val="AufzhlungderAufgaben"/>
            </w:pPr>
            <w:r w:rsidRPr="00665D01">
              <w:t>Lösung:</w:t>
            </w:r>
            <w:r w:rsidR="00AA2735">
              <w:t xml:space="preserve"> C</w:t>
            </w:r>
          </w:p>
          <w:p w:rsidR="00B914EB" w:rsidRDefault="004A0391" w:rsidP="00772592">
            <w:pPr>
              <w:pStyle w:val="AufzhlungderAufgaben"/>
            </w:pPr>
            <w:r>
              <w:t>K</w:t>
            </w:r>
            <w:r>
              <w:t xml:space="preserve">ombiniere Cannabis nicht mit Alkohol oder anderen Drogen, denn die Wirkung bleibt auch für erfahrene Konsumenten und Konsumentinnen unberechenbar. Kiffen zum «Runterkommen» von Party-Drogen belastet den Körper zusätzlich und kann einen gegenteiligen Effekt haben - </w:t>
            </w:r>
            <w:hyperlink r:id="rId25" w:tgtFrame="_blank" w:history="1">
              <w:r>
                <w:rPr>
                  <w:rStyle w:val="Hyperlink"/>
                </w:rPr>
                <w:t>Quelle</w:t>
              </w:r>
            </w:hyperlink>
            <w:r>
              <w:t>.</w:t>
            </w:r>
          </w:p>
          <w:p w:rsidR="00BB2B70" w:rsidRPr="00665D01" w:rsidRDefault="00BB2B70" w:rsidP="00772592">
            <w:pPr>
              <w:pStyle w:val="AufzhlungderAufgaben"/>
            </w:pPr>
          </w:p>
          <w:p w:rsidR="00772592" w:rsidRPr="00433BD9" w:rsidRDefault="004A0391" w:rsidP="00B44C54">
            <w:pPr>
              <w:pStyle w:val="Kategorie"/>
              <w:numPr>
                <w:ilvl w:val="0"/>
                <w:numId w:val="21"/>
              </w:numPr>
            </w:pPr>
            <w:r w:rsidRPr="004A0391">
              <w:t xml:space="preserve">Falls jemand zu viel gekifft hat und medizinische Hilfe braucht, welche </w:t>
            </w:r>
            <w:r>
              <w:t>Telefonnummer sollte man wählen</w:t>
            </w:r>
            <w:r w:rsidR="00EF70D1" w:rsidRPr="00433BD9">
              <w:t>?</w:t>
            </w:r>
          </w:p>
          <w:p w:rsidR="004A0391" w:rsidRDefault="004A0391" w:rsidP="00B44C54">
            <w:pPr>
              <w:pStyle w:val="AufzhlungderAufgaben"/>
              <w:numPr>
                <w:ilvl w:val="0"/>
                <w:numId w:val="19"/>
              </w:numPr>
              <w:spacing w:after="0"/>
              <w:rPr>
                <w:rStyle w:val="Tipps"/>
                <w:rFonts w:eastAsia="Yu Mincho"/>
                <w:b/>
                <w:color w:val="auto"/>
              </w:rPr>
            </w:pPr>
            <w:r w:rsidRPr="004A0391">
              <w:rPr>
                <w:rStyle w:val="Tipps"/>
                <w:rFonts w:eastAsia="Yu Mincho"/>
                <w:b/>
                <w:color w:val="auto"/>
              </w:rPr>
              <w:t>Notrufnummer 188</w:t>
            </w:r>
          </w:p>
          <w:p w:rsidR="004A0391" w:rsidRDefault="004A0391" w:rsidP="00B44C54">
            <w:pPr>
              <w:pStyle w:val="AufzhlungderAufgaben"/>
              <w:numPr>
                <w:ilvl w:val="0"/>
                <w:numId w:val="19"/>
              </w:numPr>
              <w:spacing w:after="0"/>
              <w:rPr>
                <w:rStyle w:val="Tipps"/>
                <w:rFonts w:eastAsia="Yu Mincho"/>
                <w:b/>
                <w:color w:val="auto"/>
              </w:rPr>
            </w:pPr>
            <w:r w:rsidRPr="004A0391">
              <w:rPr>
                <w:rStyle w:val="Tipps"/>
                <w:rFonts w:eastAsia="Yu Mincho"/>
                <w:b/>
                <w:color w:val="auto"/>
              </w:rPr>
              <w:t>Notrufnummer 112</w:t>
            </w:r>
          </w:p>
          <w:p w:rsidR="00BB2B70" w:rsidRDefault="00BB2B70" w:rsidP="00BB2B70">
            <w:pPr>
              <w:pStyle w:val="AufzhlungderAufgaben"/>
              <w:spacing w:after="0"/>
              <w:rPr>
                <w:rStyle w:val="Tipps"/>
                <w:rFonts w:eastAsia="Yu Mincho"/>
                <w:b/>
                <w:color w:val="auto"/>
              </w:rPr>
            </w:pPr>
          </w:p>
          <w:p w:rsidR="00BB2B70" w:rsidRDefault="00BB2B70" w:rsidP="00BB2B70">
            <w:pPr>
              <w:pStyle w:val="AufzhlungderAufgaben"/>
              <w:spacing w:after="0"/>
              <w:rPr>
                <w:rStyle w:val="Tipps"/>
                <w:rFonts w:eastAsia="Yu Mincho"/>
                <w:b/>
                <w:color w:val="auto"/>
              </w:rPr>
            </w:pPr>
          </w:p>
          <w:p w:rsidR="00BB2B70" w:rsidRDefault="00BB2B70" w:rsidP="00BB2B70">
            <w:pPr>
              <w:pStyle w:val="AufzhlungderAufgaben"/>
              <w:spacing w:after="0"/>
              <w:rPr>
                <w:rStyle w:val="Tipps"/>
                <w:rFonts w:eastAsia="Yu Mincho"/>
                <w:b/>
                <w:color w:val="auto"/>
              </w:rPr>
            </w:pPr>
          </w:p>
          <w:p w:rsidR="00BB2B70" w:rsidRDefault="00BB2B70" w:rsidP="00BB2B70">
            <w:pPr>
              <w:pStyle w:val="AufzhlungderAufgaben"/>
              <w:spacing w:after="0"/>
              <w:rPr>
                <w:rStyle w:val="Tipps"/>
                <w:rFonts w:eastAsia="Yu Mincho"/>
                <w:b/>
                <w:color w:val="auto"/>
              </w:rPr>
            </w:pPr>
          </w:p>
          <w:p w:rsidR="00BB2B70" w:rsidRDefault="00BB2B70" w:rsidP="00BB2B70">
            <w:pPr>
              <w:pStyle w:val="AufzhlungderAufgaben"/>
              <w:spacing w:after="0"/>
              <w:rPr>
                <w:rStyle w:val="Tipps"/>
                <w:rFonts w:eastAsia="Yu Mincho"/>
                <w:b/>
                <w:color w:val="auto"/>
              </w:rPr>
            </w:pPr>
          </w:p>
          <w:p w:rsidR="00BB2B70" w:rsidRDefault="00BB2B70" w:rsidP="00BB2B70">
            <w:pPr>
              <w:pStyle w:val="AufzhlungderAufgaben"/>
              <w:spacing w:after="0"/>
              <w:rPr>
                <w:rStyle w:val="Tipps"/>
                <w:rFonts w:eastAsia="Yu Mincho"/>
                <w:b/>
                <w:color w:val="auto"/>
              </w:rPr>
            </w:pPr>
          </w:p>
          <w:p w:rsidR="00BB2B70" w:rsidRDefault="00BB2B70" w:rsidP="00BB2B70">
            <w:pPr>
              <w:pStyle w:val="AufzhlungderAufgaben"/>
              <w:spacing w:after="0"/>
              <w:rPr>
                <w:rStyle w:val="Tipps"/>
                <w:rFonts w:eastAsia="Yu Mincho"/>
                <w:b/>
                <w:color w:val="auto"/>
              </w:rPr>
            </w:pPr>
          </w:p>
          <w:p w:rsidR="004A0391" w:rsidRDefault="004A0391" w:rsidP="00B44C54">
            <w:pPr>
              <w:pStyle w:val="AufzhlungderAufgaben"/>
              <w:numPr>
                <w:ilvl w:val="0"/>
                <w:numId w:val="19"/>
              </w:numPr>
              <w:spacing w:after="0"/>
              <w:rPr>
                <w:rStyle w:val="Tipps"/>
                <w:rFonts w:eastAsia="Yu Mincho"/>
                <w:b/>
                <w:color w:val="auto"/>
              </w:rPr>
            </w:pPr>
            <w:r w:rsidRPr="004A0391">
              <w:rPr>
                <w:rStyle w:val="Tipps"/>
                <w:rFonts w:eastAsia="Yu Mincho"/>
                <w:b/>
                <w:color w:val="auto"/>
              </w:rPr>
              <w:t>Notrufnummer 111</w:t>
            </w:r>
          </w:p>
          <w:p w:rsidR="0092145C" w:rsidRPr="004A0391" w:rsidRDefault="00EF70D1" w:rsidP="004A0391">
            <w:pPr>
              <w:pStyle w:val="AufzhlungderAufgaben"/>
              <w:spacing w:after="0"/>
              <w:rPr>
                <w:rStyle w:val="Tipps"/>
                <w:rFonts w:eastAsia="Yu Mincho"/>
                <w:b/>
                <w:color w:val="auto"/>
              </w:rPr>
            </w:pPr>
            <w:r w:rsidRPr="004A0391">
              <w:rPr>
                <w:rStyle w:val="Tipps"/>
                <w:rFonts w:eastAsia="Yu Mincho"/>
                <w:color w:val="auto"/>
              </w:rPr>
              <w:t>Lösung:</w:t>
            </w:r>
            <w:r w:rsidR="004A0391" w:rsidRPr="004A0391">
              <w:rPr>
                <w:rStyle w:val="Tipps"/>
                <w:rFonts w:eastAsia="Yu Mincho"/>
                <w:color w:val="auto"/>
              </w:rPr>
              <w:t xml:space="preserve"> B</w:t>
            </w:r>
          </w:p>
          <w:p w:rsidR="00B914EB" w:rsidRDefault="004A0391" w:rsidP="00B914EB">
            <w:pPr>
              <w:pStyle w:val="AufzhlungderAufgaben"/>
            </w:pPr>
            <w:r>
              <w:t xml:space="preserve">Zögere nicht, den Notarzt unter 112 (Deutschland) anzurufen. Beschreibe genau, was vorgefallen ist und welche Drogen konsumiert wurden. Der Arzt unterliegt einer Schweigepflicht - </w:t>
            </w:r>
            <w:hyperlink r:id="rId26" w:tgtFrame="_blank" w:history="1">
              <w:r>
                <w:rPr>
                  <w:rStyle w:val="Hyperlink"/>
                </w:rPr>
                <w:t>Quelle</w:t>
              </w:r>
            </w:hyperlink>
            <w:r>
              <w:t>.</w:t>
            </w:r>
          </w:p>
          <w:p w:rsidR="00BB2B70" w:rsidRPr="00B914EB" w:rsidRDefault="00BB2B70" w:rsidP="00B914EB">
            <w:pPr>
              <w:pStyle w:val="AufzhlungderAufgaben"/>
              <w:rPr>
                <w:rStyle w:val="Tipps"/>
                <w:rFonts w:eastAsia="Yu Mincho"/>
                <w:color w:val="auto"/>
              </w:rPr>
            </w:pPr>
          </w:p>
          <w:p w:rsidR="00EF70D1" w:rsidRPr="00433BD9" w:rsidRDefault="004A0391" w:rsidP="00B44C54">
            <w:pPr>
              <w:pStyle w:val="Kategorie"/>
              <w:numPr>
                <w:ilvl w:val="0"/>
                <w:numId w:val="21"/>
              </w:numPr>
            </w:pPr>
            <w:r>
              <w:t>Wenn jemand regelmäß</w:t>
            </w:r>
            <w:r w:rsidRPr="004A0391">
              <w:t>ig und oft kifft,…</w:t>
            </w:r>
          </w:p>
          <w:p w:rsidR="00556063" w:rsidRPr="0092145C" w:rsidRDefault="004A0391" w:rsidP="00B44C54">
            <w:pPr>
              <w:pStyle w:val="AufzhlungderAufgaben"/>
              <w:numPr>
                <w:ilvl w:val="0"/>
                <w:numId w:val="20"/>
              </w:numPr>
              <w:spacing w:after="0"/>
              <w:rPr>
                <w:rStyle w:val="Tipps"/>
                <w:rFonts w:eastAsia="Yu Mincho"/>
                <w:b/>
                <w:color w:val="auto"/>
              </w:rPr>
            </w:pPr>
            <w:r w:rsidRPr="004A0391">
              <w:rPr>
                <w:rStyle w:val="Tipps"/>
                <w:rFonts w:eastAsia="Yu Mincho"/>
                <w:b/>
                <w:color w:val="auto"/>
              </w:rPr>
              <w:t>werden trotzdem Lun</w:t>
            </w:r>
            <w:r>
              <w:rPr>
                <w:rStyle w:val="Tipps"/>
                <w:rFonts w:eastAsia="Yu Mincho"/>
                <w:b/>
                <w:color w:val="auto"/>
              </w:rPr>
              <w:t>gen und Atemwege wenig belastet</w:t>
            </w:r>
            <w:r w:rsidR="00556063" w:rsidRPr="0092145C">
              <w:rPr>
                <w:rStyle w:val="Tipps"/>
                <w:rFonts w:eastAsia="Yu Mincho"/>
                <w:b/>
                <w:color w:val="auto"/>
              </w:rPr>
              <w:t>.</w:t>
            </w:r>
          </w:p>
          <w:p w:rsidR="004A0391" w:rsidRDefault="004A0391" w:rsidP="00B44C54">
            <w:pPr>
              <w:pStyle w:val="AufzhlungderAufgaben"/>
              <w:numPr>
                <w:ilvl w:val="0"/>
                <w:numId w:val="20"/>
              </w:numPr>
              <w:spacing w:after="0"/>
              <w:rPr>
                <w:rStyle w:val="Tipps"/>
                <w:rFonts w:eastAsia="Yu Mincho"/>
                <w:b/>
                <w:color w:val="auto"/>
              </w:rPr>
            </w:pPr>
            <w:r w:rsidRPr="004A0391">
              <w:rPr>
                <w:rStyle w:val="Tipps"/>
                <w:rFonts w:eastAsia="Yu Mincho"/>
                <w:b/>
                <w:color w:val="auto"/>
              </w:rPr>
              <w:t>steigt das Krebsrisiko in den Lungen und Atemwegen.</w:t>
            </w:r>
          </w:p>
          <w:p w:rsidR="004A0391" w:rsidRDefault="004A0391" w:rsidP="00B44C54">
            <w:pPr>
              <w:pStyle w:val="AufzhlungderAufgaben"/>
              <w:numPr>
                <w:ilvl w:val="0"/>
                <w:numId w:val="20"/>
              </w:numPr>
              <w:spacing w:after="0"/>
              <w:rPr>
                <w:rStyle w:val="Tipps"/>
                <w:rFonts w:eastAsia="Yu Mincho"/>
                <w:b/>
                <w:color w:val="auto"/>
              </w:rPr>
            </w:pPr>
            <w:r w:rsidRPr="004A0391">
              <w:rPr>
                <w:rStyle w:val="Tipps"/>
                <w:rFonts w:eastAsia="Yu Mincho"/>
                <w:b/>
                <w:color w:val="auto"/>
              </w:rPr>
              <w:t>nimmt das Krebsrisiko im Mund und Kehlkopf zu, aber nicht in den Lungen.</w:t>
            </w:r>
          </w:p>
          <w:p w:rsidR="00556063" w:rsidRPr="00665D01" w:rsidRDefault="00556063" w:rsidP="00556063">
            <w:pPr>
              <w:pStyle w:val="AufzhlungderAufgaben"/>
              <w:rPr>
                <w:rStyle w:val="Tipps"/>
                <w:rFonts w:eastAsia="Yu Mincho"/>
                <w:color w:val="auto"/>
              </w:rPr>
            </w:pPr>
            <w:r w:rsidRPr="00665D01">
              <w:rPr>
                <w:rStyle w:val="Tipps"/>
                <w:rFonts w:eastAsia="Yu Mincho"/>
                <w:color w:val="auto"/>
              </w:rPr>
              <w:t>Lösung:</w:t>
            </w:r>
            <w:r w:rsidR="004A0391">
              <w:rPr>
                <w:rStyle w:val="Tipps"/>
                <w:rFonts w:eastAsia="Yu Mincho"/>
                <w:color w:val="auto"/>
              </w:rPr>
              <w:t xml:space="preserve"> B</w:t>
            </w:r>
          </w:p>
          <w:p w:rsidR="00B914EB" w:rsidRDefault="004A0391" w:rsidP="00556063">
            <w:pPr>
              <w:pStyle w:val="AufzhlungderAufgaben"/>
            </w:pPr>
            <w:r>
              <w:t xml:space="preserve">Durch das regelmäßige Rauchen erhöht sich nicht nur das Krebsrisiko in den Lungen und Atemwegen, sondern es kommt auch zu einer gesteigerten Anfälligkeit für Atemwegsbeschwerden, wie chronischer Husten, Entzündungen der Atemwege und Bronchitis. </w:t>
            </w:r>
            <w:hyperlink r:id="rId27" w:tgtFrame="_blank" w:history="1">
              <w:r>
                <w:rPr>
                  <w:rStyle w:val="Hyperlink"/>
                </w:rPr>
                <w:t>Quelle</w:t>
              </w:r>
            </w:hyperlink>
          </w:p>
          <w:p w:rsidR="00BB2B70" w:rsidRPr="00665D01" w:rsidRDefault="00BB2B70" w:rsidP="00556063">
            <w:pPr>
              <w:pStyle w:val="AufzhlungderAufgaben"/>
              <w:rPr>
                <w:rStyle w:val="Tipps"/>
                <w:rFonts w:eastAsia="Yu Mincho"/>
                <w:color w:val="auto"/>
              </w:rPr>
            </w:pPr>
          </w:p>
          <w:p w:rsidR="00EF70D1" w:rsidRPr="00433BD9" w:rsidRDefault="00B06849" w:rsidP="00B44C54">
            <w:pPr>
              <w:pStyle w:val="Kategorie"/>
              <w:numPr>
                <w:ilvl w:val="0"/>
                <w:numId w:val="21"/>
              </w:numPr>
            </w:pPr>
            <w:r>
              <w:t>Wenn jemand regelmäß</w:t>
            </w:r>
            <w:r w:rsidRPr="00B06849">
              <w:t>ig und oft kifft, kann dadurch die Spermabildung und der Menstruationszyklus gestört werden. Diese Nebenwirkung…</w:t>
            </w:r>
          </w:p>
          <w:p w:rsidR="00433BD9" w:rsidRPr="0092145C" w:rsidRDefault="00B06849" w:rsidP="00B44C54">
            <w:pPr>
              <w:pStyle w:val="AufzhlungderAufgaben"/>
              <w:numPr>
                <w:ilvl w:val="0"/>
                <w:numId w:val="22"/>
              </w:numPr>
              <w:spacing w:after="0"/>
              <w:rPr>
                <w:rStyle w:val="Tipps"/>
                <w:rFonts w:eastAsia="Yu Mincho"/>
                <w:b/>
                <w:color w:val="auto"/>
              </w:rPr>
            </w:pPr>
            <w:r w:rsidRPr="00B06849">
              <w:rPr>
                <w:rStyle w:val="Tipps"/>
                <w:rFonts w:eastAsia="Yu Mincho"/>
                <w:b/>
                <w:color w:val="auto"/>
              </w:rPr>
              <w:t>ist in der Regel irreversibel.</w:t>
            </w:r>
          </w:p>
          <w:p w:rsidR="00433BD9" w:rsidRPr="0092145C" w:rsidRDefault="00B06849" w:rsidP="00B44C54">
            <w:pPr>
              <w:pStyle w:val="AufzhlungderAufgaben"/>
              <w:numPr>
                <w:ilvl w:val="0"/>
                <w:numId w:val="22"/>
              </w:numPr>
              <w:spacing w:after="0"/>
              <w:rPr>
                <w:rStyle w:val="Tipps"/>
                <w:rFonts w:eastAsia="Yu Mincho"/>
                <w:b/>
                <w:color w:val="auto"/>
              </w:rPr>
            </w:pPr>
            <w:r w:rsidRPr="00B06849">
              <w:rPr>
                <w:rStyle w:val="Tipps"/>
                <w:rFonts w:eastAsia="Yu Mincho"/>
                <w:b/>
                <w:color w:val="auto"/>
              </w:rPr>
              <w:t>ist nur mit Medikamenten reversibel (heilbar)</w:t>
            </w:r>
            <w:proofErr w:type="gramStart"/>
            <w:r w:rsidRPr="00B06849">
              <w:rPr>
                <w:rStyle w:val="Tipps"/>
                <w:rFonts w:eastAsia="Yu Mincho"/>
                <w:b/>
                <w:color w:val="auto"/>
              </w:rPr>
              <w:t>.</w:t>
            </w:r>
            <w:r w:rsidR="00433BD9" w:rsidRPr="0092145C">
              <w:rPr>
                <w:rStyle w:val="Tipps"/>
                <w:rFonts w:eastAsia="Yu Mincho"/>
                <w:b/>
                <w:color w:val="auto"/>
              </w:rPr>
              <w:t>.</w:t>
            </w:r>
            <w:proofErr w:type="gramEnd"/>
          </w:p>
          <w:p w:rsidR="00B06849" w:rsidRPr="00B06849" w:rsidRDefault="00B06849" w:rsidP="00B44C54">
            <w:pPr>
              <w:pStyle w:val="AufzhlungderAufgaben"/>
              <w:numPr>
                <w:ilvl w:val="0"/>
                <w:numId w:val="22"/>
              </w:numPr>
              <w:rPr>
                <w:rStyle w:val="Tipps"/>
                <w:rFonts w:eastAsia="Yu Mincho"/>
                <w:color w:val="auto"/>
              </w:rPr>
            </w:pPr>
            <w:r w:rsidRPr="00B06849">
              <w:rPr>
                <w:rStyle w:val="Tipps"/>
                <w:rFonts w:eastAsia="Yu Mincho"/>
                <w:b/>
                <w:color w:val="auto"/>
              </w:rPr>
              <w:t>wird durch einen Konsumstopp aufgehoben.</w:t>
            </w:r>
          </w:p>
          <w:p w:rsidR="00B06849" w:rsidRDefault="00433BD9" w:rsidP="00B06849">
            <w:pPr>
              <w:pStyle w:val="AufzhlungderAufgaben"/>
              <w:rPr>
                <w:rStyle w:val="Tipps"/>
                <w:rFonts w:eastAsia="Yu Mincho"/>
                <w:color w:val="auto"/>
              </w:rPr>
            </w:pPr>
            <w:r>
              <w:rPr>
                <w:rStyle w:val="Tipps"/>
                <w:rFonts w:eastAsia="Yu Mincho"/>
                <w:color w:val="auto"/>
              </w:rPr>
              <w:t>Lösung:</w:t>
            </w:r>
            <w:r w:rsidR="00B06849">
              <w:rPr>
                <w:rStyle w:val="Tipps"/>
                <w:rFonts w:eastAsia="Yu Mincho"/>
                <w:color w:val="auto"/>
              </w:rPr>
              <w:t xml:space="preserve"> C</w:t>
            </w:r>
          </w:p>
          <w:p w:rsidR="00433BD9" w:rsidRDefault="00B06849" w:rsidP="00B44C54">
            <w:pPr>
              <w:pStyle w:val="AufzhlungderAufgaben"/>
              <w:numPr>
                <w:ilvl w:val="0"/>
                <w:numId w:val="31"/>
              </w:numPr>
            </w:pPr>
            <w:hyperlink r:id="rId28" w:tgtFrame="_blank" w:history="1">
              <w:r>
                <w:rPr>
                  <w:rStyle w:val="Hyperlink"/>
                </w:rPr>
                <w:t>Quelle</w:t>
              </w:r>
            </w:hyperlink>
          </w:p>
          <w:p w:rsidR="00BB2B70" w:rsidRDefault="00BB2B70" w:rsidP="00BB2B70">
            <w:pPr>
              <w:pStyle w:val="AufzhlungderAufgaben"/>
              <w:rPr>
                <w:rStyle w:val="Tipps"/>
                <w:rFonts w:eastAsia="Yu Mincho"/>
                <w:color w:val="auto"/>
              </w:rPr>
            </w:pPr>
          </w:p>
          <w:p w:rsidR="00B06849" w:rsidRPr="00B06849" w:rsidRDefault="00B06849" w:rsidP="00B44C54">
            <w:pPr>
              <w:pStyle w:val="AufzhlungderAufgaben"/>
              <w:numPr>
                <w:ilvl w:val="0"/>
                <w:numId w:val="21"/>
              </w:numPr>
              <w:spacing w:after="0"/>
              <w:rPr>
                <w:b/>
              </w:rPr>
            </w:pPr>
            <w:r w:rsidRPr="00B06849">
              <w:rPr>
                <w:rFonts w:eastAsia="Times New Roman"/>
                <w:b/>
                <w:bCs/>
                <w:color w:val="097D80"/>
                <w:sz w:val="22"/>
                <w:szCs w:val="26"/>
              </w:rPr>
              <w:t>Was empfehlen Präventionsfachleute?</w:t>
            </w:r>
          </w:p>
          <w:p w:rsidR="00433BD9" w:rsidRPr="0092145C" w:rsidRDefault="00B06849" w:rsidP="00B44C54">
            <w:pPr>
              <w:pStyle w:val="AufzhlungderAufgaben"/>
              <w:numPr>
                <w:ilvl w:val="0"/>
                <w:numId w:val="23"/>
              </w:numPr>
              <w:spacing w:after="0"/>
              <w:rPr>
                <w:rStyle w:val="Tipps"/>
                <w:rFonts w:eastAsia="Yu Mincho"/>
                <w:b/>
                <w:color w:val="auto"/>
              </w:rPr>
            </w:pPr>
            <w:r w:rsidRPr="00B06849">
              <w:rPr>
                <w:rStyle w:val="Tipps"/>
                <w:rFonts w:eastAsia="Yu Mincho"/>
                <w:b/>
                <w:color w:val="auto"/>
              </w:rPr>
              <w:t>Kiffe nicht, wenn du zur Schule gehst oder arbeitest.</w:t>
            </w:r>
          </w:p>
          <w:p w:rsidR="00433BD9" w:rsidRPr="0092145C" w:rsidRDefault="00B06849" w:rsidP="00B44C54">
            <w:pPr>
              <w:pStyle w:val="AufzhlungderAufgaben"/>
              <w:numPr>
                <w:ilvl w:val="0"/>
                <w:numId w:val="23"/>
              </w:numPr>
              <w:spacing w:after="0"/>
              <w:rPr>
                <w:rStyle w:val="Tipps"/>
                <w:rFonts w:eastAsia="Yu Mincho"/>
                <w:b/>
                <w:color w:val="auto"/>
              </w:rPr>
            </w:pPr>
            <w:r w:rsidRPr="00B06849">
              <w:rPr>
                <w:rStyle w:val="Tipps"/>
                <w:rFonts w:eastAsia="Yu Mincho"/>
                <w:b/>
                <w:color w:val="auto"/>
              </w:rPr>
              <w:t>Kiffe nicht, bevor du schlafen gehst.</w:t>
            </w:r>
          </w:p>
          <w:p w:rsidR="00B06849" w:rsidRPr="00B06849" w:rsidRDefault="00B06849" w:rsidP="00B44C54">
            <w:pPr>
              <w:pStyle w:val="AufzhlungderAufgaben"/>
              <w:numPr>
                <w:ilvl w:val="0"/>
                <w:numId w:val="23"/>
              </w:numPr>
              <w:rPr>
                <w:rStyle w:val="Tipps"/>
                <w:rFonts w:eastAsia="Yu Mincho"/>
                <w:color w:val="auto"/>
              </w:rPr>
            </w:pPr>
            <w:r w:rsidRPr="00B06849">
              <w:rPr>
                <w:rStyle w:val="Tipps"/>
                <w:rFonts w:eastAsia="Yu Mincho"/>
                <w:b/>
                <w:color w:val="auto"/>
              </w:rPr>
              <w:t>Kiffe nicht, wenn du Musik hörst.</w:t>
            </w:r>
          </w:p>
          <w:p w:rsidR="00433BD9" w:rsidRDefault="00433BD9" w:rsidP="00B06849">
            <w:pPr>
              <w:pStyle w:val="AufzhlungderAufgaben"/>
              <w:rPr>
                <w:rStyle w:val="Tipps"/>
                <w:rFonts w:eastAsia="Yu Mincho"/>
                <w:color w:val="auto"/>
              </w:rPr>
            </w:pPr>
            <w:r>
              <w:rPr>
                <w:rStyle w:val="Tipps"/>
                <w:rFonts w:eastAsia="Yu Mincho"/>
                <w:color w:val="auto"/>
              </w:rPr>
              <w:t>Lösung:</w:t>
            </w:r>
            <w:r w:rsidR="00B06849">
              <w:rPr>
                <w:rStyle w:val="Tipps"/>
                <w:rFonts w:eastAsia="Yu Mincho"/>
                <w:color w:val="auto"/>
              </w:rPr>
              <w:t xml:space="preserve"> A</w:t>
            </w:r>
          </w:p>
          <w:p w:rsidR="0092145C" w:rsidRDefault="00B06849" w:rsidP="00B914EB">
            <w:pPr>
              <w:pStyle w:val="AufzhlungderAufgaben"/>
            </w:pPr>
            <w:r>
              <w:t xml:space="preserve">Wer </w:t>
            </w:r>
            <w:proofErr w:type="spellStart"/>
            <w:r>
              <w:t>bekifft</w:t>
            </w:r>
            <w:proofErr w:type="spellEnd"/>
            <w:r>
              <w:t xml:space="preserve"> ist, kann weniger schnell reagieren, hat eine verringerte Aufmerksamkeit, kann sich schlechter konzentrieren und hat ein eingeschränktes Kurzzeitgedächtnis. Das kann in der Schule oder bei der Arbeit zu Problemen führen - </w:t>
            </w:r>
            <w:hyperlink r:id="rId29" w:tgtFrame="_blank" w:history="1">
              <w:r>
                <w:rPr>
                  <w:rStyle w:val="Hyperlink"/>
                </w:rPr>
                <w:t>Quelle</w:t>
              </w:r>
            </w:hyperlink>
            <w:r>
              <w:t>.</w:t>
            </w:r>
          </w:p>
          <w:p w:rsidR="00B914EB" w:rsidRDefault="00B914EB" w:rsidP="00B914EB">
            <w:pPr>
              <w:pStyle w:val="AufzhlungderAufgaben"/>
            </w:pPr>
          </w:p>
          <w:p w:rsidR="00BB2B70" w:rsidRDefault="00BB2B70" w:rsidP="00B914EB">
            <w:pPr>
              <w:pStyle w:val="AufzhlungderAufgaben"/>
            </w:pPr>
          </w:p>
          <w:p w:rsidR="00BB2B70" w:rsidRDefault="00BB2B70" w:rsidP="00B914EB">
            <w:pPr>
              <w:pStyle w:val="AufzhlungderAufgaben"/>
            </w:pPr>
          </w:p>
          <w:p w:rsidR="00BB2B70" w:rsidRDefault="00BB2B70" w:rsidP="00B914EB">
            <w:pPr>
              <w:pStyle w:val="AufzhlungderAufgaben"/>
            </w:pPr>
          </w:p>
          <w:p w:rsidR="00BB2B70" w:rsidRDefault="00BB2B70" w:rsidP="00B914EB">
            <w:pPr>
              <w:pStyle w:val="AufzhlungderAufgaben"/>
            </w:pPr>
          </w:p>
          <w:p w:rsidR="00BB2B70" w:rsidRDefault="00BB2B70" w:rsidP="00B914EB">
            <w:pPr>
              <w:pStyle w:val="AufzhlungderAufgaben"/>
            </w:pPr>
          </w:p>
          <w:p w:rsidR="00BB2B70" w:rsidRDefault="00BB2B70" w:rsidP="00B914EB">
            <w:pPr>
              <w:pStyle w:val="AufzhlungderAufgaben"/>
            </w:pPr>
          </w:p>
          <w:p w:rsidR="00BB2B70" w:rsidRDefault="00BB2B70" w:rsidP="00B914EB">
            <w:pPr>
              <w:pStyle w:val="AufzhlungderAufgaben"/>
            </w:pPr>
          </w:p>
          <w:p w:rsidR="00433BD9" w:rsidRDefault="00B06849" w:rsidP="00B44C54">
            <w:pPr>
              <w:pStyle w:val="AufzhlungderAufgaben"/>
              <w:numPr>
                <w:ilvl w:val="0"/>
                <w:numId w:val="21"/>
              </w:numPr>
              <w:rPr>
                <w:rStyle w:val="Tipps"/>
                <w:rFonts w:eastAsia="Yu Mincho"/>
                <w:color w:val="auto"/>
              </w:rPr>
            </w:pPr>
            <w:r w:rsidRPr="00B06849">
              <w:rPr>
                <w:rFonts w:eastAsia="Times New Roman"/>
                <w:b/>
                <w:bCs/>
                <w:color w:val="097D80"/>
                <w:sz w:val="22"/>
                <w:szCs w:val="26"/>
              </w:rPr>
              <w:t>Das Risiko, von Cannabis körperlich abhängig zu werden und nach dem letzten Joint wegen körperlichen</w:t>
            </w:r>
            <w:r>
              <w:rPr>
                <w:rFonts w:eastAsia="Times New Roman"/>
                <w:b/>
                <w:bCs/>
                <w:color w:val="097D80"/>
                <w:sz w:val="22"/>
                <w:szCs w:val="26"/>
              </w:rPr>
              <w:t xml:space="preserve"> Entzugserscheinungen zu leiden…</w:t>
            </w:r>
          </w:p>
          <w:p w:rsidR="00B06849" w:rsidRDefault="00B06849" w:rsidP="00B44C54">
            <w:pPr>
              <w:pStyle w:val="AufzhlungderAufgaben"/>
              <w:numPr>
                <w:ilvl w:val="0"/>
                <w:numId w:val="24"/>
              </w:numPr>
              <w:spacing w:after="0"/>
              <w:rPr>
                <w:rStyle w:val="Tipps"/>
                <w:rFonts w:eastAsia="Yu Mincho"/>
                <w:b/>
                <w:color w:val="auto"/>
              </w:rPr>
            </w:pPr>
            <w:r>
              <w:rPr>
                <w:rStyle w:val="Tipps"/>
                <w:rFonts w:eastAsia="Yu Mincho"/>
                <w:b/>
                <w:color w:val="auto"/>
              </w:rPr>
              <w:t>ist sehr groß</w:t>
            </w:r>
            <w:r w:rsidRPr="00B06849">
              <w:rPr>
                <w:rStyle w:val="Tipps"/>
                <w:rFonts w:eastAsia="Yu Mincho"/>
                <w:b/>
                <w:color w:val="auto"/>
              </w:rPr>
              <w:t>.</w:t>
            </w:r>
          </w:p>
          <w:p w:rsidR="00B06849" w:rsidRDefault="00B06849" w:rsidP="00B44C54">
            <w:pPr>
              <w:pStyle w:val="AufzhlungderAufgaben"/>
              <w:numPr>
                <w:ilvl w:val="0"/>
                <w:numId w:val="24"/>
              </w:numPr>
              <w:spacing w:after="0"/>
              <w:rPr>
                <w:rStyle w:val="Tipps"/>
                <w:rFonts w:eastAsia="Yu Mincho"/>
                <w:b/>
                <w:color w:val="auto"/>
              </w:rPr>
            </w:pPr>
            <w:r>
              <w:rPr>
                <w:rStyle w:val="Tipps"/>
                <w:rFonts w:eastAsia="Yu Mincho"/>
                <w:b/>
                <w:color w:val="auto"/>
              </w:rPr>
              <w:t>ist mäßi</w:t>
            </w:r>
            <w:r w:rsidRPr="00B06849">
              <w:rPr>
                <w:rStyle w:val="Tipps"/>
                <w:rFonts w:eastAsia="Yu Mincho"/>
                <w:b/>
                <w:color w:val="auto"/>
              </w:rPr>
              <w:t>g.</w:t>
            </w:r>
          </w:p>
          <w:p w:rsidR="00B06849" w:rsidRDefault="00B06849" w:rsidP="00B44C54">
            <w:pPr>
              <w:pStyle w:val="AufzhlungderAufgaben"/>
              <w:numPr>
                <w:ilvl w:val="0"/>
                <w:numId w:val="24"/>
              </w:numPr>
              <w:spacing w:after="0"/>
              <w:rPr>
                <w:rStyle w:val="Tipps"/>
                <w:rFonts w:eastAsia="Yu Mincho"/>
                <w:b/>
                <w:color w:val="auto"/>
              </w:rPr>
            </w:pPr>
            <w:r w:rsidRPr="00B06849">
              <w:rPr>
                <w:rStyle w:val="Tipps"/>
                <w:rFonts w:eastAsia="Yu Mincho"/>
                <w:b/>
                <w:color w:val="auto"/>
              </w:rPr>
              <w:t>ist relativ klein.</w:t>
            </w:r>
          </w:p>
          <w:p w:rsidR="00433BD9" w:rsidRDefault="00433BD9" w:rsidP="00433BD9">
            <w:pPr>
              <w:pStyle w:val="AufzhlungderAufgaben"/>
              <w:rPr>
                <w:rStyle w:val="Tipps"/>
                <w:rFonts w:eastAsia="Yu Mincho"/>
                <w:color w:val="auto"/>
              </w:rPr>
            </w:pPr>
            <w:r>
              <w:rPr>
                <w:rStyle w:val="Tipps"/>
                <w:rFonts w:eastAsia="Yu Mincho"/>
                <w:color w:val="auto"/>
              </w:rPr>
              <w:t>Lösung:</w:t>
            </w:r>
            <w:r w:rsidR="00B06849">
              <w:rPr>
                <w:rStyle w:val="Tipps"/>
                <w:rFonts w:eastAsia="Yu Mincho"/>
                <w:color w:val="auto"/>
              </w:rPr>
              <w:t xml:space="preserve"> C</w:t>
            </w:r>
          </w:p>
          <w:p w:rsidR="00B914EB" w:rsidRDefault="00B06849" w:rsidP="00433BD9">
            <w:pPr>
              <w:pStyle w:val="AufzhlungderAufgaben"/>
            </w:pPr>
            <w:r>
              <w:t xml:space="preserve">Körperliche Abhängigkeit bedeutet, dass der Körper die Droge braucht und nach ihr verlangt. Vereinfacht gesagt </w:t>
            </w:r>
            <w:r>
              <w:t>heißt</w:t>
            </w:r>
            <w:r>
              <w:t xml:space="preserve"> das, dass die </w:t>
            </w:r>
            <w:r>
              <w:t>regelmäßig</w:t>
            </w:r>
            <w:r>
              <w:t xml:space="preserve"> konsumierte Substanz in den Stoffwechsel des Körpers eingebaut worden ist. Es kommt darum zu körperlichen Entzugserscheinungen, wenn die Droge abgesetzt wird. Das Risiko, von Cannabis körperlich abhängig zu werden, ist dennoch im Vergleich mit anderen Drogen relativ klein - </w:t>
            </w:r>
            <w:hyperlink r:id="rId30" w:tgtFrame="_blank" w:history="1">
              <w:r>
                <w:rPr>
                  <w:rStyle w:val="Hyperlink"/>
                </w:rPr>
                <w:t>Quelle</w:t>
              </w:r>
            </w:hyperlink>
            <w:r>
              <w:t>.</w:t>
            </w:r>
          </w:p>
          <w:p w:rsidR="00BB2B70" w:rsidRDefault="00BB2B70" w:rsidP="00433BD9">
            <w:pPr>
              <w:pStyle w:val="AufzhlungderAufgaben"/>
            </w:pPr>
          </w:p>
          <w:p w:rsidR="00B06849" w:rsidRPr="00B06849" w:rsidRDefault="00B06849" w:rsidP="00B44C54">
            <w:pPr>
              <w:pStyle w:val="AufzhlungderAufgaben"/>
              <w:numPr>
                <w:ilvl w:val="0"/>
                <w:numId w:val="21"/>
              </w:numPr>
              <w:spacing w:after="0"/>
              <w:rPr>
                <w:b/>
              </w:rPr>
            </w:pPr>
            <w:r>
              <w:rPr>
                <w:rFonts w:eastAsia="Times New Roman"/>
                <w:b/>
                <w:bCs/>
                <w:color w:val="097D80"/>
                <w:sz w:val="22"/>
                <w:szCs w:val="26"/>
              </w:rPr>
              <w:t>Wer regelmäß</w:t>
            </w:r>
            <w:r w:rsidRPr="00B06849">
              <w:rPr>
                <w:rFonts w:eastAsia="Times New Roman"/>
                <w:b/>
                <w:bCs/>
                <w:color w:val="097D80"/>
                <w:sz w:val="22"/>
                <w:szCs w:val="26"/>
              </w:rPr>
              <w:t>ig und oft kifft, riskiert, psychisch abhängig zu werden.</w:t>
            </w:r>
          </w:p>
          <w:p w:rsidR="00B8667B" w:rsidRDefault="00B8667B" w:rsidP="00B44C54">
            <w:pPr>
              <w:pStyle w:val="AufzhlungderAufgaben"/>
              <w:numPr>
                <w:ilvl w:val="0"/>
                <w:numId w:val="25"/>
              </w:numPr>
              <w:spacing w:after="0"/>
              <w:rPr>
                <w:b/>
              </w:rPr>
            </w:pPr>
            <w:r>
              <w:rPr>
                <w:b/>
              </w:rPr>
              <w:t>Ja.</w:t>
            </w:r>
          </w:p>
          <w:p w:rsidR="00B8667B" w:rsidRDefault="00B8667B" w:rsidP="00B44C54">
            <w:pPr>
              <w:pStyle w:val="AufzhlungderAufgaben"/>
              <w:numPr>
                <w:ilvl w:val="0"/>
                <w:numId w:val="25"/>
              </w:numPr>
              <w:spacing w:after="0"/>
              <w:rPr>
                <w:b/>
              </w:rPr>
            </w:pPr>
            <w:r>
              <w:rPr>
                <w:b/>
              </w:rPr>
              <w:t>In seltenen Fällen.</w:t>
            </w:r>
          </w:p>
          <w:p w:rsidR="00B8667B" w:rsidRPr="00B8667B" w:rsidRDefault="00B8667B" w:rsidP="00B44C54">
            <w:pPr>
              <w:pStyle w:val="AufzhlungderAufgaben"/>
              <w:numPr>
                <w:ilvl w:val="0"/>
                <w:numId w:val="25"/>
              </w:numPr>
              <w:spacing w:after="0"/>
            </w:pPr>
            <w:r>
              <w:rPr>
                <w:b/>
              </w:rPr>
              <w:t xml:space="preserve">Nein. </w:t>
            </w:r>
          </w:p>
          <w:p w:rsidR="00DC16BE" w:rsidRDefault="00DC16BE" w:rsidP="00B8667B">
            <w:pPr>
              <w:pStyle w:val="AufzhlungderAufgaben"/>
              <w:spacing w:after="0"/>
            </w:pPr>
            <w:r>
              <w:t>Lösung:</w:t>
            </w:r>
            <w:r w:rsidR="00B8667B">
              <w:t xml:space="preserve"> A</w:t>
            </w:r>
          </w:p>
          <w:p w:rsidR="0092145C" w:rsidRDefault="00B06849" w:rsidP="00DC16BE">
            <w:pPr>
              <w:pStyle w:val="AufzhlungderAufgaben"/>
            </w:pPr>
            <w:r>
              <w:t xml:space="preserve">auf das Kiffen verzichten zu können, ohne dass ein Verlangen danach gespürt wird, ist ein Hinweis dafür, dass wahrscheinlich keine psychische Abhängigkeit besteht. Wer jedoch damit Mühe hat, dann ist dies ein Zeichen, dass sich möglicherweise eine psychische Abhängigkeit eingeschlichen hat. Das Gefühl, auf den entspannenden Joint am Abend einfach nicht mehr verzichten zu können ist ein deutliches Indiz. Wenn das Kiffen „sein muss" oder wenn es eine überaus wichtige Rolle im Leben spielt, sind das deutliche Anzeichen einer psychischen Abhängigkeit - </w:t>
            </w:r>
            <w:hyperlink r:id="rId31" w:tgtFrame="_blank" w:history="1">
              <w:r>
                <w:rPr>
                  <w:rStyle w:val="Hyperlink"/>
                </w:rPr>
                <w:t>Quelle</w:t>
              </w:r>
            </w:hyperlink>
            <w:r>
              <w:t>.</w:t>
            </w:r>
          </w:p>
          <w:p w:rsidR="00BB2B70" w:rsidRDefault="00BB2B70" w:rsidP="00DC16BE">
            <w:pPr>
              <w:pStyle w:val="AufzhlungderAufgaben"/>
            </w:pPr>
          </w:p>
          <w:p w:rsidR="00DC16BE" w:rsidRPr="00FC7C7D" w:rsidRDefault="00B8667B" w:rsidP="00B44C54">
            <w:pPr>
              <w:pStyle w:val="AufzhlungderAufgaben"/>
              <w:numPr>
                <w:ilvl w:val="0"/>
                <w:numId w:val="21"/>
              </w:numPr>
              <w:rPr>
                <w:rFonts w:eastAsia="Times New Roman"/>
                <w:b/>
                <w:bCs/>
                <w:color w:val="097D80"/>
                <w:sz w:val="22"/>
                <w:szCs w:val="26"/>
              </w:rPr>
            </w:pPr>
            <w:r w:rsidRPr="00B8667B">
              <w:rPr>
                <w:rFonts w:eastAsia="Times New Roman"/>
                <w:b/>
                <w:bCs/>
                <w:color w:val="097D80"/>
                <w:sz w:val="22"/>
                <w:szCs w:val="26"/>
              </w:rPr>
              <w:t>Spricht etwas dagegen zu kiffen und gleichzeitig Zigaretten oder Shisha zu rauchen?</w:t>
            </w:r>
            <w:r w:rsidR="00DC16BE" w:rsidRPr="00FC7C7D">
              <w:rPr>
                <w:rFonts w:eastAsia="Times New Roman"/>
                <w:b/>
                <w:bCs/>
                <w:color w:val="097D80"/>
                <w:sz w:val="22"/>
                <w:szCs w:val="26"/>
              </w:rPr>
              <w:t xml:space="preserve"> </w:t>
            </w:r>
          </w:p>
          <w:p w:rsidR="00DC16BE" w:rsidRPr="0092145C" w:rsidRDefault="00B8667B" w:rsidP="00B44C54">
            <w:pPr>
              <w:pStyle w:val="AufzhlungderAufgaben"/>
              <w:numPr>
                <w:ilvl w:val="0"/>
                <w:numId w:val="30"/>
              </w:numPr>
              <w:spacing w:after="0"/>
              <w:rPr>
                <w:b/>
              </w:rPr>
            </w:pPr>
            <w:r w:rsidRPr="00B8667B">
              <w:rPr>
                <w:b/>
              </w:rPr>
              <w:t>Ja, weil das Risiko von Krankheiten der At</w:t>
            </w:r>
            <w:r>
              <w:rPr>
                <w:b/>
              </w:rPr>
              <w:t>mungsorgane beträchtlich steigt</w:t>
            </w:r>
            <w:r w:rsidR="00DC16BE" w:rsidRPr="0092145C">
              <w:rPr>
                <w:b/>
              </w:rPr>
              <w:t>.</w:t>
            </w:r>
          </w:p>
          <w:p w:rsidR="00B8667B" w:rsidRDefault="00B8667B" w:rsidP="00B44C54">
            <w:pPr>
              <w:pStyle w:val="AufzhlungderAufgaben"/>
              <w:numPr>
                <w:ilvl w:val="0"/>
                <w:numId w:val="30"/>
              </w:numPr>
              <w:spacing w:after="0"/>
              <w:rPr>
                <w:b/>
              </w:rPr>
            </w:pPr>
            <w:r w:rsidRPr="00B8667B">
              <w:rPr>
                <w:b/>
              </w:rPr>
              <w:t>Ja, weil sich CBD und Nikotin im Körper gegenseitig verstärken.</w:t>
            </w:r>
          </w:p>
          <w:p w:rsidR="00B8667B" w:rsidRDefault="00B8667B" w:rsidP="00B44C54">
            <w:pPr>
              <w:pStyle w:val="AufzhlungderAufgaben"/>
              <w:numPr>
                <w:ilvl w:val="0"/>
                <w:numId w:val="30"/>
              </w:numPr>
              <w:spacing w:after="0"/>
              <w:rPr>
                <w:b/>
              </w:rPr>
            </w:pPr>
            <w:r>
              <w:rPr>
                <w:b/>
              </w:rPr>
              <w:t xml:space="preserve">Nein. </w:t>
            </w:r>
          </w:p>
          <w:p w:rsidR="00DC16BE" w:rsidRDefault="00DC16BE" w:rsidP="00FC7C7D">
            <w:pPr>
              <w:pStyle w:val="AufzhlungderAufgaben"/>
            </w:pPr>
            <w:r>
              <w:t>Lösung:</w:t>
            </w:r>
            <w:r w:rsidR="00B8667B">
              <w:t xml:space="preserve"> A</w:t>
            </w:r>
          </w:p>
          <w:p w:rsidR="00FC7C7D" w:rsidRDefault="00B8667B" w:rsidP="00FC7C7D">
            <w:pPr>
              <w:pStyle w:val="AufzhlungderAufgaben"/>
            </w:pPr>
            <w:r>
              <w:t>Ein Mischkonsum beider Substanzen erhöht das Risiko von Krankheiten der Atmungsorgane beträchtlich und kann zu einer Nikotinabhängigkeit führen - </w:t>
            </w:r>
            <w:hyperlink r:id="rId32" w:tgtFrame="_blank" w:history="1">
              <w:r>
                <w:rPr>
                  <w:rStyle w:val="Hyperlink"/>
                </w:rPr>
                <w:t>Quelle</w:t>
              </w:r>
            </w:hyperlink>
            <w:r>
              <w:t>.</w:t>
            </w:r>
          </w:p>
          <w:p w:rsidR="00BB2B70" w:rsidRDefault="00BB2B70" w:rsidP="00FC7C7D">
            <w:pPr>
              <w:pStyle w:val="AufzhlungderAufgaben"/>
            </w:pPr>
          </w:p>
          <w:p w:rsidR="00BB2B70" w:rsidRDefault="00BB2B70" w:rsidP="00FC7C7D">
            <w:pPr>
              <w:pStyle w:val="AufzhlungderAufgaben"/>
            </w:pPr>
          </w:p>
          <w:p w:rsidR="00BB2B70" w:rsidRDefault="00BB2B70" w:rsidP="00FC7C7D">
            <w:pPr>
              <w:pStyle w:val="AufzhlungderAufgaben"/>
            </w:pPr>
          </w:p>
          <w:p w:rsidR="00BB2B70" w:rsidRDefault="00BB2B70" w:rsidP="00FC7C7D">
            <w:pPr>
              <w:pStyle w:val="AufzhlungderAufgaben"/>
            </w:pPr>
          </w:p>
          <w:p w:rsidR="00BB2B70" w:rsidRDefault="00BB2B70" w:rsidP="00FC7C7D">
            <w:pPr>
              <w:pStyle w:val="AufzhlungderAufgaben"/>
            </w:pPr>
          </w:p>
          <w:p w:rsidR="00BB2B70" w:rsidRDefault="00BB2B70" w:rsidP="00FC7C7D">
            <w:pPr>
              <w:pStyle w:val="AufzhlungderAufgaben"/>
            </w:pPr>
          </w:p>
          <w:p w:rsidR="00BB2B70" w:rsidRDefault="00BB2B70" w:rsidP="00FC7C7D">
            <w:pPr>
              <w:pStyle w:val="AufzhlungderAufgaben"/>
            </w:pPr>
          </w:p>
          <w:p w:rsidR="00BB2B70" w:rsidRDefault="00BB2B70" w:rsidP="00FC7C7D">
            <w:pPr>
              <w:pStyle w:val="AufzhlungderAufgaben"/>
            </w:pPr>
          </w:p>
          <w:p w:rsidR="00DC16BE" w:rsidRPr="00FC7C7D" w:rsidRDefault="00B8667B" w:rsidP="00B44C54">
            <w:pPr>
              <w:pStyle w:val="AufzhlungderAufgaben"/>
              <w:numPr>
                <w:ilvl w:val="0"/>
                <w:numId w:val="21"/>
              </w:numPr>
              <w:rPr>
                <w:rFonts w:eastAsia="Times New Roman"/>
                <w:b/>
                <w:bCs/>
                <w:color w:val="097D80"/>
                <w:sz w:val="22"/>
                <w:szCs w:val="26"/>
              </w:rPr>
            </w:pPr>
            <w:r w:rsidRPr="00B8667B">
              <w:rPr>
                <w:rFonts w:eastAsia="Times New Roman"/>
                <w:b/>
                <w:bCs/>
                <w:color w:val="097D80"/>
                <w:sz w:val="22"/>
                <w:szCs w:val="26"/>
              </w:rPr>
              <w:t xml:space="preserve">Die Substanz, die den Rausch auslöst, </w:t>
            </w:r>
            <w:r>
              <w:rPr>
                <w:rFonts w:eastAsia="Times New Roman"/>
                <w:b/>
                <w:bCs/>
                <w:color w:val="097D80"/>
                <w:sz w:val="22"/>
                <w:szCs w:val="26"/>
              </w:rPr>
              <w:t>..</w:t>
            </w:r>
            <w:r w:rsidR="00DC16BE" w:rsidRPr="00FC7C7D">
              <w:rPr>
                <w:rFonts w:eastAsia="Times New Roman"/>
                <w:b/>
                <w:bCs/>
                <w:color w:val="097D80"/>
                <w:sz w:val="22"/>
                <w:szCs w:val="26"/>
              </w:rPr>
              <w:t>.</w:t>
            </w:r>
          </w:p>
          <w:p w:rsidR="00B8667B" w:rsidRDefault="00B8667B" w:rsidP="00B44C54">
            <w:pPr>
              <w:pStyle w:val="AufzhlungderAufgaben"/>
              <w:numPr>
                <w:ilvl w:val="0"/>
                <w:numId w:val="26"/>
              </w:numPr>
              <w:spacing w:after="0"/>
              <w:rPr>
                <w:b/>
              </w:rPr>
            </w:pPr>
            <w:r w:rsidRPr="00B8667B">
              <w:rPr>
                <w:b/>
              </w:rPr>
              <w:t>ist im Marihuana in der Regel höher konzentriert als im Haschisch.</w:t>
            </w:r>
          </w:p>
          <w:p w:rsidR="00B8667B" w:rsidRDefault="00B8667B" w:rsidP="00B44C54">
            <w:pPr>
              <w:pStyle w:val="AufzhlungderAufgaben"/>
              <w:numPr>
                <w:ilvl w:val="0"/>
                <w:numId w:val="26"/>
              </w:numPr>
              <w:spacing w:after="0"/>
              <w:rPr>
                <w:b/>
              </w:rPr>
            </w:pPr>
            <w:r w:rsidRPr="00B8667B">
              <w:rPr>
                <w:b/>
              </w:rPr>
              <w:t>ist im Haschisch in der Regel höher konzentriert als im Marihuana.</w:t>
            </w:r>
          </w:p>
          <w:p w:rsidR="00B8667B" w:rsidRDefault="00B8667B" w:rsidP="00B44C54">
            <w:pPr>
              <w:pStyle w:val="AufzhlungderAufgaben"/>
              <w:numPr>
                <w:ilvl w:val="0"/>
                <w:numId w:val="26"/>
              </w:numPr>
              <w:spacing w:after="0"/>
              <w:rPr>
                <w:b/>
              </w:rPr>
            </w:pPr>
            <w:r w:rsidRPr="00B8667B">
              <w:rPr>
                <w:b/>
              </w:rPr>
              <w:t>hat eine zu veränderliche Konzentration, um eine klare Antwort geben zu können.</w:t>
            </w:r>
          </w:p>
          <w:p w:rsidR="00DC16BE" w:rsidRDefault="00B8667B" w:rsidP="00DC16BE">
            <w:pPr>
              <w:pStyle w:val="AufzhlungderAufgaben"/>
            </w:pPr>
            <w:r>
              <w:t>Lösung: B</w:t>
            </w:r>
          </w:p>
          <w:p w:rsidR="00FC7C7D" w:rsidRDefault="00B8667B" w:rsidP="00DC16BE">
            <w:pPr>
              <w:pStyle w:val="AufzhlungderAufgaben"/>
            </w:pPr>
            <w:proofErr w:type="spellStart"/>
            <w:r>
              <w:t>MArihuan</w:t>
            </w:r>
            <w:r>
              <w:t>a</w:t>
            </w:r>
            <w:proofErr w:type="spellEnd"/>
            <w:r>
              <w:t xml:space="preserve"> besteht aus den Blüten und Blättern der Hanfpflanze. Es sind getrocknete, zerriebene und zerkleinerte Teile der Cannabispflanze. Haschisch ist dunkel und hat ein ähnliches Aussehen wie ein Stück Schokolade. Das Harz der Pflanze wird zu einer dunklen Masse verarbeitet - </w:t>
            </w:r>
            <w:hyperlink r:id="rId33" w:tgtFrame="_blank" w:history="1">
              <w:r>
                <w:rPr>
                  <w:rStyle w:val="Hyperlink"/>
                </w:rPr>
                <w:t>Quelle</w:t>
              </w:r>
            </w:hyperlink>
            <w:r>
              <w:t>.</w:t>
            </w:r>
          </w:p>
          <w:p w:rsidR="00BB2B70" w:rsidRDefault="00BB2B70" w:rsidP="00DC16BE">
            <w:pPr>
              <w:pStyle w:val="AufzhlungderAufgaben"/>
            </w:pPr>
          </w:p>
          <w:p w:rsidR="00B8667B" w:rsidRPr="00B8667B" w:rsidRDefault="00B8667B" w:rsidP="00B44C54">
            <w:pPr>
              <w:pStyle w:val="AufzhlungderAufgaben"/>
              <w:numPr>
                <w:ilvl w:val="0"/>
                <w:numId w:val="21"/>
              </w:numPr>
              <w:spacing w:after="0"/>
              <w:rPr>
                <w:b/>
              </w:rPr>
            </w:pPr>
            <w:r w:rsidRPr="00B8667B">
              <w:rPr>
                <w:rFonts w:eastAsia="Times New Roman"/>
                <w:b/>
                <w:bCs/>
                <w:color w:val="097D80"/>
                <w:sz w:val="22"/>
                <w:szCs w:val="26"/>
              </w:rPr>
              <w:t>Mit was muss ein 17-Jähriger im schlimmsten Fall rechnen, wenn er von der Polizei beim Rauchen eines Joints erwischt wird?</w:t>
            </w:r>
          </w:p>
          <w:p w:rsidR="00B8667B" w:rsidRDefault="00B8667B" w:rsidP="00B44C54">
            <w:pPr>
              <w:pStyle w:val="AufzhlungderAufgaben"/>
              <w:numPr>
                <w:ilvl w:val="0"/>
                <w:numId w:val="27"/>
              </w:numPr>
              <w:spacing w:after="0"/>
              <w:rPr>
                <w:b/>
              </w:rPr>
            </w:pPr>
            <w:r>
              <w:rPr>
                <w:b/>
              </w:rPr>
              <w:t>Mit einer Warnung</w:t>
            </w:r>
          </w:p>
          <w:p w:rsidR="00B8667B" w:rsidRDefault="00B8667B" w:rsidP="00B44C54">
            <w:pPr>
              <w:pStyle w:val="AufzhlungderAufgaben"/>
              <w:numPr>
                <w:ilvl w:val="0"/>
                <w:numId w:val="27"/>
              </w:numPr>
              <w:spacing w:after="0"/>
              <w:rPr>
                <w:b/>
              </w:rPr>
            </w:pPr>
            <w:r>
              <w:rPr>
                <w:b/>
              </w:rPr>
              <w:t xml:space="preserve">Mit einer Ordnungsbuße </w:t>
            </w:r>
          </w:p>
          <w:p w:rsidR="00B8667B" w:rsidRDefault="00B8667B" w:rsidP="00B44C54">
            <w:pPr>
              <w:pStyle w:val="AufzhlungderAufgaben"/>
              <w:numPr>
                <w:ilvl w:val="0"/>
                <w:numId w:val="27"/>
              </w:numPr>
              <w:spacing w:after="0"/>
              <w:rPr>
                <w:b/>
              </w:rPr>
            </w:pPr>
            <w:r>
              <w:rPr>
                <w:b/>
              </w:rPr>
              <w:t>Mit einer Anzeige</w:t>
            </w:r>
          </w:p>
          <w:p w:rsidR="00DC16BE" w:rsidRDefault="00DC16BE" w:rsidP="00DC16BE">
            <w:pPr>
              <w:pStyle w:val="AufzhlungderAufgaben"/>
            </w:pPr>
            <w:r>
              <w:t>Lösung:</w:t>
            </w:r>
            <w:r w:rsidR="00AA2735">
              <w:t xml:space="preserve"> </w:t>
            </w:r>
            <w:r w:rsidR="0092145C">
              <w:t>C</w:t>
            </w:r>
          </w:p>
          <w:p w:rsidR="00FC7C7D" w:rsidRDefault="00B8667B" w:rsidP="00DC16BE">
            <w:pPr>
              <w:pStyle w:val="AufzhlungderAufgaben"/>
            </w:pPr>
            <w:r>
              <w:t>Die Staatsa</w:t>
            </w:r>
            <w:r>
              <w:t xml:space="preserve">nwaltschaft entscheidet im Einzelfall über die Art und Höhe der Strafe. In der Praxis häufig </w:t>
            </w:r>
            <w:proofErr w:type="gramStart"/>
            <w:r>
              <w:t>ist</w:t>
            </w:r>
            <w:proofErr w:type="gramEnd"/>
            <w:r>
              <w:t xml:space="preserve"> auch die Verpflichtung zur Teilnahme an Präventionskursen oder Beratungsgesprächen mit einer Suchtberatungsstelle sowie das Ableisten von Sozialstunden. Diskutiert wird in diesem Zusammenhang über eine Entkriminalisierung "kleiner" Delikte. Möglicherweise wird es in Zukunft zu einer Entschärfung in der Praxis kommen - </w:t>
            </w:r>
            <w:hyperlink r:id="rId34" w:tgtFrame="_blank" w:history="1">
              <w:r>
                <w:rPr>
                  <w:rStyle w:val="Hyperlink"/>
                </w:rPr>
                <w:t>Quelle</w:t>
              </w:r>
            </w:hyperlink>
            <w:r>
              <w:t>.</w:t>
            </w:r>
          </w:p>
          <w:p w:rsidR="00BB2B70" w:rsidRDefault="00BB2B70" w:rsidP="00DC16BE">
            <w:pPr>
              <w:pStyle w:val="AufzhlungderAufgaben"/>
            </w:pPr>
          </w:p>
          <w:p w:rsidR="00DC16BE" w:rsidRPr="00FC7C7D" w:rsidRDefault="00B8667B" w:rsidP="00B44C54">
            <w:pPr>
              <w:pStyle w:val="AufzhlungderAufgaben"/>
              <w:numPr>
                <w:ilvl w:val="0"/>
                <w:numId w:val="21"/>
              </w:numPr>
              <w:rPr>
                <w:rFonts w:eastAsia="Times New Roman"/>
                <w:b/>
                <w:bCs/>
                <w:color w:val="097D80"/>
                <w:sz w:val="22"/>
                <w:szCs w:val="26"/>
              </w:rPr>
            </w:pPr>
            <w:r w:rsidRPr="00B8667B">
              <w:rPr>
                <w:rFonts w:eastAsia="Times New Roman"/>
                <w:b/>
                <w:bCs/>
                <w:color w:val="097D80"/>
                <w:sz w:val="22"/>
                <w:szCs w:val="26"/>
              </w:rPr>
              <w:t>Wer Cannabis konsumiert, hat ein erhöhtes Risiko unter einer Psychose zu leiden.</w:t>
            </w:r>
          </w:p>
          <w:p w:rsidR="00B8667B" w:rsidRDefault="00B8667B" w:rsidP="00B44C54">
            <w:pPr>
              <w:pStyle w:val="AufzhlungderAufgaben"/>
              <w:numPr>
                <w:ilvl w:val="0"/>
                <w:numId w:val="32"/>
              </w:numPr>
            </w:pPr>
            <w:r>
              <w:t>Die Aussage ist immer falsch</w:t>
            </w:r>
          </w:p>
          <w:p w:rsidR="00B8667B" w:rsidRDefault="00B8667B" w:rsidP="00B44C54">
            <w:pPr>
              <w:pStyle w:val="AufzhlungderAufgaben"/>
              <w:numPr>
                <w:ilvl w:val="0"/>
                <w:numId w:val="32"/>
              </w:numPr>
            </w:pPr>
            <w:r>
              <w:t>Ja, schon bei moderatem Konsum</w:t>
            </w:r>
          </w:p>
          <w:p w:rsidR="00B8667B" w:rsidRPr="00B8667B" w:rsidRDefault="00B8667B" w:rsidP="00B44C54">
            <w:pPr>
              <w:pStyle w:val="AufzhlungderAufgaben"/>
              <w:numPr>
                <w:ilvl w:val="0"/>
                <w:numId w:val="32"/>
              </w:numPr>
            </w:pPr>
            <w:r>
              <w:t xml:space="preserve">Ja,, bei regelmäßigem Konsum, frühen Einstieg und vor allem wenn eine Veranlagung dazu besteht. </w:t>
            </w:r>
          </w:p>
          <w:p w:rsidR="00DC16BE" w:rsidRDefault="00DC16BE" w:rsidP="00B8667B">
            <w:pPr>
              <w:pStyle w:val="AufzhlungderAufgaben"/>
            </w:pPr>
            <w:r>
              <w:t>Lösung:</w:t>
            </w:r>
            <w:r w:rsidR="00B8667B">
              <w:t xml:space="preserve"> C</w:t>
            </w:r>
          </w:p>
          <w:p w:rsidR="00FC7C7D" w:rsidRDefault="00B8667B" w:rsidP="00433BD9">
            <w:pPr>
              <w:pStyle w:val="AufzhlungderAufgaben"/>
            </w:pPr>
            <w:r>
              <w:t xml:space="preserve">Es ist unklar, ob der intensive Cannabiskonsum die Ursache oder die Folge einer möglichen Psychose ist. Weitestgehend Einigkeit besteht dennoch darin, dass Cannabis bei Personen mit bestehender Veranlagung Psychosen oder eine Depression auslösen sowie den Krankheitsverlauf beschleunigen und verschlechtern kann. Das </w:t>
            </w:r>
            <w:proofErr w:type="spellStart"/>
            <w:r>
              <w:t>heisst</w:t>
            </w:r>
            <w:proofErr w:type="spellEnd"/>
            <w:r>
              <w:t xml:space="preserve">, wenn die Eltern oder Geschwister unter einer Schizophrenie leiden, ist das Risiko einer Psychose bei den Cannabis-Konsumierenden besonders hoch. </w:t>
            </w:r>
            <w:hyperlink r:id="rId35" w:history="1">
              <w:r>
                <w:rPr>
                  <w:rStyle w:val="Hyperlink"/>
                </w:rPr>
                <w:t>Quelle.</w:t>
              </w:r>
            </w:hyperlink>
          </w:p>
          <w:p w:rsidR="00BB2B70" w:rsidRDefault="00BB2B70" w:rsidP="00433BD9">
            <w:pPr>
              <w:pStyle w:val="AufzhlungderAufgaben"/>
            </w:pPr>
          </w:p>
          <w:p w:rsidR="00BB2B70" w:rsidRDefault="00BB2B70" w:rsidP="00433BD9">
            <w:pPr>
              <w:pStyle w:val="AufzhlungderAufgaben"/>
            </w:pPr>
          </w:p>
          <w:p w:rsidR="00BB2B70" w:rsidRDefault="00BB2B70" w:rsidP="00433BD9">
            <w:pPr>
              <w:pStyle w:val="AufzhlungderAufgaben"/>
            </w:pPr>
          </w:p>
          <w:p w:rsidR="00BB2B70" w:rsidRDefault="00BB2B70" w:rsidP="00433BD9">
            <w:pPr>
              <w:pStyle w:val="AufzhlungderAufgaben"/>
            </w:pPr>
          </w:p>
          <w:p w:rsidR="00BB2B70" w:rsidRDefault="00BB2B70" w:rsidP="00433BD9">
            <w:pPr>
              <w:pStyle w:val="AufzhlungderAufgaben"/>
            </w:pPr>
          </w:p>
          <w:p w:rsidR="00BB2B70" w:rsidRDefault="00BB2B70" w:rsidP="00433BD9">
            <w:pPr>
              <w:pStyle w:val="AufzhlungderAufgaben"/>
            </w:pPr>
          </w:p>
          <w:p w:rsidR="00B8667B" w:rsidRPr="00B8667B" w:rsidRDefault="00B8667B" w:rsidP="00B44C54">
            <w:pPr>
              <w:pStyle w:val="AufzhlungderAufgaben"/>
              <w:numPr>
                <w:ilvl w:val="0"/>
                <w:numId w:val="21"/>
              </w:numPr>
              <w:spacing w:after="0"/>
              <w:rPr>
                <w:b/>
              </w:rPr>
            </w:pPr>
            <w:r w:rsidRPr="00B8667B">
              <w:rPr>
                <w:rFonts w:eastAsia="Times New Roman"/>
                <w:b/>
                <w:bCs/>
                <w:color w:val="097D80"/>
                <w:sz w:val="22"/>
                <w:szCs w:val="26"/>
              </w:rPr>
              <w:t>Der THC Gehalt in Cannabisprodukten hat im Laufe der Jahre...</w:t>
            </w:r>
          </w:p>
          <w:p w:rsidR="00B8667B" w:rsidRDefault="00B8667B" w:rsidP="00B44C54">
            <w:pPr>
              <w:pStyle w:val="AufzhlungderAufgaben"/>
              <w:numPr>
                <w:ilvl w:val="0"/>
                <w:numId w:val="28"/>
              </w:numPr>
              <w:spacing w:after="0"/>
              <w:rPr>
                <w:b/>
              </w:rPr>
            </w:pPr>
            <w:r w:rsidRPr="00B8667B">
              <w:rPr>
                <w:b/>
              </w:rPr>
              <w:t>..keinerlei Veränderung erlebt</w:t>
            </w:r>
          </w:p>
          <w:p w:rsidR="00B8667B" w:rsidRDefault="00B8667B" w:rsidP="00B44C54">
            <w:pPr>
              <w:pStyle w:val="AufzhlungderAufgaben"/>
              <w:numPr>
                <w:ilvl w:val="0"/>
                <w:numId w:val="28"/>
              </w:numPr>
              <w:spacing w:after="0"/>
              <w:rPr>
                <w:b/>
              </w:rPr>
            </w:pPr>
            <w:r w:rsidRPr="00B8667B">
              <w:rPr>
                <w:b/>
              </w:rPr>
              <w:t>..leicht abgenommen</w:t>
            </w:r>
          </w:p>
          <w:p w:rsidR="00B8667B" w:rsidRDefault="00B8667B" w:rsidP="00B44C54">
            <w:pPr>
              <w:pStyle w:val="AufzhlungderAufgaben"/>
              <w:numPr>
                <w:ilvl w:val="0"/>
                <w:numId w:val="28"/>
              </w:numPr>
              <w:spacing w:after="0"/>
              <w:rPr>
                <w:b/>
              </w:rPr>
            </w:pPr>
            <w:r w:rsidRPr="00B8667B">
              <w:rPr>
                <w:b/>
              </w:rPr>
              <w:t xml:space="preserve">..zugenommen </w:t>
            </w:r>
          </w:p>
          <w:p w:rsidR="00DC16BE" w:rsidRDefault="00B8667B" w:rsidP="00DC16BE">
            <w:pPr>
              <w:pStyle w:val="AufzhlungderAufgaben"/>
            </w:pPr>
            <w:r>
              <w:t>Lösung: C</w:t>
            </w:r>
          </w:p>
          <w:p w:rsidR="00FC7C7D" w:rsidRDefault="00B8667B" w:rsidP="00B44C54">
            <w:pPr>
              <w:pStyle w:val="AufzhlungderAufgaben"/>
              <w:numPr>
                <w:ilvl w:val="0"/>
                <w:numId w:val="31"/>
              </w:numPr>
            </w:pPr>
            <w:hyperlink r:id="rId36" w:history="1">
              <w:r>
                <w:rPr>
                  <w:rStyle w:val="Hyperlink"/>
                </w:rPr>
                <w:t>Quelle</w:t>
              </w:r>
            </w:hyperlink>
          </w:p>
          <w:p w:rsidR="00BB2B70" w:rsidRDefault="00BB2B70" w:rsidP="00BB2B70">
            <w:pPr>
              <w:pStyle w:val="AufzhlungderAufgaben"/>
              <w:ind w:left="720"/>
            </w:pPr>
          </w:p>
          <w:p w:rsidR="00DC16BE" w:rsidRPr="00FC7C7D" w:rsidRDefault="00B8667B" w:rsidP="00B44C54">
            <w:pPr>
              <w:pStyle w:val="AufzhlungderAufgaben"/>
              <w:numPr>
                <w:ilvl w:val="0"/>
                <w:numId w:val="21"/>
              </w:numPr>
              <w:rPr>
                <w:rFonts w:eastAsia="Times New Roman"/>
                <w:b/>
                <w:bCs/>
                <w:color w:val="097D80"/>
                <w:sz w:val="22"/>
                <w:szCs w:val="26"/>
              </w:rPr>
            </w:pPr>
            <w:r w:rsidRPr="00B8667B">
              <w:rPr>
                <w:rFonts w:eastAsia="Times New Roman"/>
                <w:b/>
                <w:bCs/>
                <w:color w:val="097D80"/>
                <w:sz w:val="22"/>
                <w:szCs w:val="26"/>
              </w:rPr>
              <w:t>Wie viele Jugendliche im Alter zwischen 16- und 17 Jahren haben jemals Cannabis konsumiert?</w:t>
            </w:r>
          </w:p>
          <w:p w:rsidR="00DC16BE" w:rsidRDefault="00B8667B" w:rsidP="00B44C54">
            <w:pPr>
              <w:pStyle w:val="AufzhlungderAufgaben"/>
              <w:numPr>
                <w:ilvl w:val="0"/>
                <w:numId w:val="29"/>
              </w:numPr>
              <w:spacing w:after="0"/>
              <w:rPr>
                <w:b/>
              </w:rPr>
            </w:pPr>
            <w:r>
              <w:rPr>
                <w:b/>
              </w:rPr>
              <w:t>13 von 100</w:t>
            </w:r>
          </w:p>
          <w:p w:rsidR="00B8667B" w:rsidRDefault="00B8667B" w:rsidP="00B44C54">
            <w:pPr>
              <w:pStyle w:val="AufzhlungderAufgaben"/>
              <w:numPr>
                <w:ilvl w:val="0"/>
                <w:numId w:val="29"/>
              </w:numPr>
              <w:spacing w:after="0"/>
              <w:rPr>
                <w:b/>
              </w:rPr>
            </w:pPr>
            <w:r>
              <w:rPr>
                <w:b/>
              </w:rPr>
              <w:t>22 von 100</w:t>
            </w:r>
          </w:p>
          <w:p w:rsidR="00B8667B" w:rsidRDefault="00B8667B" w:rsidP="00B44C54">
            <w:pPr>
              <w:pStyle w:val="AufzhlungderAufgaben"/>
              <w:numPr>
                <w:ilvl w:val="0"/>
                <w:numId w:val="29"/>
              </w:numPr>
              <w:spacing w:after="0"/>
              <w:rPr>
                <w:b/>
              </w:rPr>
            </w:pPr>
            <w:r>
              <w:rPr>
                <w:b/>
              </w:rPr>
              <w:t>46 von 100</w:t>
            </w:r>
          </w:p>
          <w:p w:rsidR="00B8667B" w:rsidRPr="0092145C" w:rsidRDefault="00B8667B" w:rsidP="00B44C54">
            <w:pPr>
              <w:pStyle w:val="AufzhlungderAufgaben"/>
              <w:numPr>
                <w:ilvl w:val="0"/>
                <w:numId w:val="29"/>
              </w:numPr>
              <w:spacing w:after="0"/>
              <w:rPr>
                <w:b/>
              </w:rPr>
            </w:pPr>
            <w:r>
              <w:rPr>
                <w:b/>
              </w:rPr>
              <w:t>83 von 100</w:t>
            </w:r>
          </w:p>
          <w:p w:rsidR="00B8667B" w:rsidRDefault="00B8667B" w:rsidP="00B8667B">
            <w:pPr>
              <w:pStyle w:val="AufzhlungderAufgaben"/>
            </w:pPr>
            <w:r>
              <w:t>Lösung: B</w:t>
            </w:r>
          </w:p>
          <w:p w:rsidR="00B50C10" w:rsidRDefault="00B8667B" w:rsidP="00B8667B">
            <w:pPr>
              <w:pStyle w:val="AufzhlungderAufgaben"/>
            </w:pPr>
            <w:r>
              <w:t xml:space="preserve">Rund 22 von 100 Jugendlichen im Alter zwischen 16 bis 17 Jahren haben schon mal gekifft. Das heißt auch: 78 Prozent aller Jugendlichen dieser Altersgruppe haben noch nie Cannabis konsumiert. </w:t>
            </w:r>
            <w:hyperlink r:id="rId37" w:history="1">
              <w:r>
                <w:rPr>
                  <w:rStyle w:val="Hyperlink"/>
                </w:rPr>
                <w:t>Quelle</w:t>
              </w:r>
            </w:hyperlink>
          </w:p>
          <w:p w:rsidR="00BB2B70" w:rsidRDefault="00BB2B70" w:rsidP="00B8667B">
            <w:pPr>
              <w:pStyle w:val="AufzhlungderAufgaben"/>
            </w:pPr>
          </w:p>
          <w:p w:rsidR="00674650" w:rsidRPr="0092145C" w:rsidRDefault="00674650" w:rsidP="00B44C54">
            <w:pPr>
              <w:pStyle w:val="AufzhlungderAufgaben"/>
              <w:numPr>
                <w:ilvl w:val="0"/>
                <w:numId w:val="21"/>
              </w:numPr>
              <w:rPr>
                <w:rStyle w:val="Tipps"/>
                <w:rFonts w:eastAsia="Yu Mincho"/>
                <w:color w:val="auto"/>
              </w:rPr>
            </w:pPr>
            <w:r w:rsidRPr="00674650">
              <w:rPr>
                <w:rFonts w:eastAsia="Times New Roman"/>
                <w:b/>
                <w:bCs/>
                <w:color w:val="097D80"/>
                <w:sz w:val="22"/>
                <w:szCs w:val="26"/>
              </w:rPr>
              <w:t>Wie viele Jugendliche im Alter zwischen 14- bis 15 Jahren haben schon einmal Cannabis geraucht?</w:t>
            </w:r>
          </w:p>
        </w:tc>
      </w:tr>
    </w:tbl>
    <w:p w:rsidR="00D363B8" w:rsidRDefault="00674650" w:rsidP="00B44C54">
      <w:pPr>
        <w:pStyle w:val="AufzhlungderAufgaben"/>
        <w:numPr>
          <w:ilvl w:val="0"/>
          <w:numId w:val="33"/>
        </w:numPr>
      </w:pPr>
      <w:r>
        <w:lastRenderedPageBreak/>
        <w:t>2 von 100</w:t>
      </w:r>
    </w:p>
    <w:p w:rsidR="00674650" w:rsidRDefault="00674650" w:rsidP="00B44C54">
      <w:pPr>
        <w:pStyle w:val="AufzhlungderAufgaben"/>
        <w:numPr>
          <w:ilvl w:val="0"/>
          <w:numId w:val="33"/>
        </w:numPr>
      </w:pPr>
      <w:r>
        <w:t>6 von 100</w:t>
      </w:r>
    </w:p>
    <w:p w:rsidR="00674650" w:rsidRDefault="00674650" w:rsidP="00B44C54">
      <w:pPr>
        <w:pStyle w:val="AufzhlungderAufgaben"/>
        <w:numPr>
          <w:ilvl w:val="0"/>
          <w:numId w:val="33"/>
        </w:numPr>
      </w:pPr>
      <w:r>
        <w:t xml:space="preserve">17 von 100 </w:t>
      </w:r>
    </w:p>
    <w:p w:rsidR="00674650" w:rsidRDefault="00674650" w:rsidP="00674650">
      <w:pPr>
        <w:pStyle w:val="AufzhlungderAufgaben"/>
      </w:pPr>
      <w:r>
        <w:t>Lösung: B</w:t>
      </w:r>
    </w:p>
    <w:p w:rsidR="00674650" w:rsidRDefault="00674650" w:rsidP="00674650">
      <w:pPr>
        <w:pStyle w:val="AufzhlungderAufgaben"/>
      </w:pPr>
      <w:r>
        <w:t>Rund 6 von 100 Jugendlichen im Alter zwischen 14 bis 15 Jahren haben schon mal gekifft. Das heißt auch: 94 Prozent aller Jugendlichen dieser Altersgruppe haben noch nie Cannabis konsumiert.</w:t>
      </w:r>
    </w:p>
    <w:p w:rsidR="00BB2B70" w:rsidRDefault="00BB2B70" w:rsidP="00674650">
      <w:pPr>
        <w:pStyle w:val="AufzhlungderAufgaben"/>
      </w:pPr>
    </w:p>
    <w:p w:rsidR="00674650" w:rsidRPr="00BB2B70" w:rsidRDefault="00674650" w:rsidP="00B44C54">
      <w:pPr>
        <w:pStyle w:val="AufzhlungderAufgaben"/>
        <w:numPr>
          <w:ilvl w:val="0"/>
          <w:numId w:val="21"/>
        </w:numPr>
        <w:rPr>
          <w:rFonts w:eastAsia="Times New Roman"/>
          <w:b/>
          <w:bCs/>
          <w:color w:val="097D80"/>
          <w:sz w:val="22"/>
          <w:szCs w:val="26"/>
        </w:rPr>
      </w:pPr>
      <w:r w:rsidRPr="00BB2B70">
        <w:rPr>
          <w:rFonts w:eastAsia="Times New Roman"/>
          <w:b/>
          <w:bCs/>
          <w:color w:val="097D80"/>
          <w:sz w:val="22"/>
          <w:szCs w:val="26"/>
        </w:rPr>
        <w:t>Was denkst du: Wie viele Jugendliche im Alter zwischen 16- und 17 Jahren haben jemals Cannabis ausprobiert?</w:t>
      </w:r>
    </w:p>
    <w:p w:rsidR="00674650" w:rsidRDefault="00674650" w:rsidP="00B44C54">
      <w:pPr>
        <w:pStyle w:val="AufzhlungderAufgaben"/>
        <w:numPr>
          <w:ilvl w:val="0"/>
          <w:numId w:val="34"/>
        </w:numPr>
      </w:pPr>
      <w:r>
        <w:t>10 von 100</w:t>
      </w:r>
    </w:p>
    <w:p w:rsidR="00674650" w:rsidRDefault="00674650" w:rsidP="00B44C54">
      <w:pPr>
        <w:pStyle w:val="AufzhlungderAufgaben"/>
        <w:numPr>
          <w:ilvl w:val="0"/>
          <w:numId w:val="34"/>
        </w:numPr>
      </w:pPr>
      <w:r>
        <w:t>22 von 100</w:t>
      </w:r>
    </w:p>
    <w:p w:rsidR="00FA0510" w:rsidRDefault="00FA0510" w:rsidP="00FA0510">
      <w:pPr>
        <w:pStyle w:val="AufzhlungderAufgaben"/>
      </w:pPr>
    </w:p>
    <w:p w:rsidR="00FA0510" w:rsidRDefault="00FA0510" w:rsidP="00FA0510">
      <w:pPr>
        <w:pStyle w:val="AufzhlungderAufgaben"/>
      </w:pPr>
    </w:p>
    <w:p w:rsidR="00FA0510" w:rsidRDefault="00FA0510" w:rsidP="00FA0510">
      <w:pPr>
        <w:pStyle w:val="AufzhlungderAufgaben"/>
      </w:pPr>
    </w:p>
    <w:p w:rsidR="00FA0510" w:rsidRDefault="00FA0510" w:rsidP="00FA0510">
      <w:pPr>
        <w:pStyle w:val="AufzhlungderAufgaben"/>
      </w:pPr>
    </w:p>
    <w:p w:rsidR="00FA0510" w:rsidRDefault="00FA0510" w:rsidP="00FA0510">
      <w:pPr>
        <w:pStyle w:val="AufzhlungderAufgaben"/>
      </w:pPr>
    </w:p>
    <w:p w:rsidR="00FA0510" w:rsidRDefault="00FA0510" w:rsidP="00FA0510">
      <w:pPr>
        <w:pStyle w:val="AufzhlungderAufgaben"/>
      </w:pPr>
    </w:p>
    <w:p w:rsidR="00BB2B70" w:rsidRDefault="00674650" w:rsidP="00B44C54">
      <w:pPr>
        <w:pStyle w:val="AufzhlungderAufgaben"/>
        <w:numPr>
          <w:ilvl w:val="0"/>
          <w:numId w:val="34"/>
        </w:numPr>
      </w:pPr>
      <w:r>
        <w:t>44 von 100</w:t>
      </w:r>
    </w:p>
    <w:p w:rsidR="00674650" w:rsidRDefault="00674650" w:rsidP="00B44C54">
      <w:pPr>
        <w:pStyle w:val="AufzhlungderAufgaben"/>
        <w:numPr>
          <w:ilvl w:val="0"/>
          <w:numId w:val="34"/>
        </w:numPr>
      </w:pPr>
      <w:r>
        <w:t>86 von 100</w:t>
      </w:r>
    </w:p>
    <w:p w:rsidR="00674650" w:rsidRDefault="00674650" w:rsidP="00674650">
      <w:pPr>
        <w:pStyle w:val="AufzhlungderAufgaben"/>
      </w:pPr>
      <w:r>
        <w:t>Lösung: B</w:t>
      </w:r>
    </w:p>
    <w:p w:rsidR="00674650" w:rsidRDefault="00674650" w:rsidP="00674650">
      <w:pPr>
        <w:pStyle w:val="AufzhlungderAufgaben"/>
      </w:pPr>
      <w:r>
        <w:t xml:space="preserve">Rund 22 von 100 Jugendlichen im Alter zwischen 16 bis 17 Jahren haben schon mal gekifft. Das heißt auch: 78 Prozent aller Jugendlichen dieser Altersgruppe haben noch nie Cannabis konsumiert. </w:t>
      </w:r>
      <w:hyperlink r:id="rId38" w:history="1">
        <w:r>
          <w:rPr>
            <w:rStyle w:val="Hyperlink"/>
          </w:rPr>
          <w:t>Quelle</w:t>
        </w:r>
      </w:hyperlink>
    </w:p>
    <w:p w:rsidR="00BB2B70" w:rsidRDefault="00BB2B70" w:rsidP="00674650">
      <w:pPr>
        <w:pStyle w:val="AufzhlungderAufgaben"/>
      </w:pPr>
    </w:p>
    <w:p w:rsidR="00674650" w:rsidRPr="00BB2B70" w:rsidRDefault="00674650" w:rsidP="00B44C54">
      <w:pPr>
        <w:pStyle w:val="AufzhlungderAufgaben"/>
        <w:numPr>
          <w:ilvl w:val="0"/>
          <w:numId w:val="21"/>
        </w:numPr>
        <w:rPr>
          <w:rFonts w:eastAsia="Times New Roman"/>
          <w:b/>
          <w:bCs/>
          <w:color w:val="097D80"/>
          <w:sz w:val="22"/>
          <w:szCs w:val="26"/>
        </w:rPr>
      </w:pPr>
      <w:r w:rsidRPr="00BB2B70">
        <w:rPr>
          <w:rFonts w:eastAsia="Times New Roman"/>
          <w:b/>
          <w:bCs/>
          <w:color w:val="097D80"/>
          <w:sz w:val="22"/>
          <w:szCs w:val="26"/>
        </w:rPr>
        <w:t>Wie viele Jugendliche im Alter zwischen 16- und 17 Jahren haben in den letzten 12 Monaten gekifft?</w:t>
      </w:r>
    </w:p>
    <w:p w:rsidR="00674650" w:rsidRDefault="00674650" w:rsidP="00B44C54">
      <w:pPr>
        <w:pStyle w:val="AufzhlungderAufgaben"/>
        <w:numPr>
          <w:ilvl w:val="0"/>
          <w:numId w:val="35"/>
        </w:numPr>
      </w:pPr>
      <w:r>
        <w:t>7 von 100</w:t>
      </w:r>
    </w:p>
    <w:p w:rsidR="00674650" w:rsidRDefault="00674650" w:rsidP="00B44C54">
      <w:pPr>
        <w:pStyle w:val="AufzhlungderAufgaben"/>
        <w:numPr>
          <w:ilvl w:val="0"/>
          <w:numId w:val="35"/>
        </w:numPr>
      </w:pPr>
      <w:r>
        <w:t>17 von 100</w:t>
      </w:r>
    </w:p>
    <w:p w:rsidR="00674650" w:rsidRDefault="00674650" w:rsidP="00B44C54">
      <w:pPr>
        <w:pStyle w:val="AufzhlungderAufgaben"/>
        <w:numPr>
          <w:ilvl w:val="0"/>
          <w:numId w:val="35"/>
        </w:numPr>
      </w:pPr>
      <w:r>
        <w:t>37 von 100</w:t>
      </w:r>
    </w:p>
    <w:p w:rsidR="00674650" w:rsidRDefault="00674650" w:rsidP="00674650">
      <w:pPr>
        <w:pStyle w:val="AufzhlungderAufgaben"/>
      </w:pPr>
      <w:r>
        <w:t>Lösung: B</w:t>
      </w:r>
    </w:p>
    <w:p w:rsidR="00674650" w:rsidRDefault="00674650" w:rsidP="00674650">
      <w:pPr>
        <w:pStyle w:val="AufzhlungderAufgaben"/>
      </w:pPr>
      <w:r>
        <w:t xml:space="preserve">Rund 17 von 100 Jugendlichen im Alter zwischen 16 bis 17 Jahren haben in den letzten 12 Monaten Cannabis konsumiert. Das heißt auch: 83 Prozent der Jugendlichen dieser Altersgruppe kiffen nicht oder haben es nur ausprobiert. </w:t>
      </w:r>
      <w:hyperlink r:id="rId39" w:history="1">
        <w:r>
          <w:rPr>
            <w:rStyle w:val="Hyperlink"/>
          </w:rPr>
          <w:t>Q</w:t>
        </w:r>
      </w:hyperlink>
      <w:hyperlink r:id="rId40" w:history="1">
        <w:r>
          <w:rPr>
            <w:rStyle w:val="Hyperlink"/>
          </w:rPr>
          <w:t>uelle</w:t>
        </w:r>
      </w:hyperlink>
    </w:p>
    <w:p w:rsidR="00BB2B70" w:rsidRDefault="00BB2B70" w:rsidP="00674650">
      <w:pPr>
        <w:pStyle w:val="AufzhlungderAufgaben"/>
      </w:pPr>
    </w:p>
    <w:p w:rsidR="00674650" w:rsidRPr="00BB2B70" w:rsidRDefault="00674650" w:rsidP="00B44C54">
      <w:pPr>
        <w:pStyle w:val="AufzhlungderAufgaben"/>
        <w:numPr>
          <w:ilvl w:val="0"/>
          <w:numId w:val="21"/>
        </w:numPr>
        <w:rPr>
          <w:rFonts w:eastAsia="Times New Roman"/>
          <w:b/>
          <w:bCs/>
          <w:color w:val="097D80"/>
          <w:sz w:val="22"/>
          <w:szCs w:val="26"/>
        </w:rPr>
      </w:pPr>
      <w:r w:rsidRPr="00BB2B70">
        <w:rPr>
          <w:rFonts w:eastAsia="Times New Roman"/>
          <w:b/>
          <w:bCs/>
          <w:color w:val="097D80"/>
          <w:sz w:val="22"/>
          <w:szCs w:val="26"/>
        </w:rPr>
        <w:t xml:space="preserve">Gibt es einen Unterschied zwischen Cannabis und synthetischen </w:t>
      </w:r>
      <w:proofErr w:type="spellStart"/>
      <w:r w:rsidRPr="00BB2B70">
        <w:rPr>
          <w:rFonts w:eastAsia="Times New Roman"/>
          <w:b/>
          <w:bCs/>
          <w:color w:val="097D80"/>
          <w:sz w:val="22"/>
          <w:szCs w:val="26"/>
        </w:rPr>
        <w:t>Cannabinoiden</w:t>
      </w:r>
      <w:proofErr w:type="spellEnd"/>
      <w:r w:rsidRPr="00BB2B70">
        <w:rPr>
          <w:rFonts w:eastAsia="Times New Roman"/>
          <w:b/>
          <w:bCs/>
          <w:color w:val="097D80"/>
          <w:sz w:val="22"/>
          <w:szCs w:val="26"/>
        </w:rPr>
        <w:t>?</w:t>
      </w:r>
    </w:p>
    <w:p w:rsidR="00674650" w:rsidRDefault="00674650" w:rsidP="00B44C54">
      <w:pPr>
        <w:pStyle w:val="AufzhlungderAufgaben"/>
        <w:numPr>
          <w:ilvl w:val="0"/>
          <w:numId w:val="36"/>
        </w:numPr>
      </w:pPr>
      <w:r>
        <w:t>Nein, es gibt keinen Unterschied</w:t>
      </w:r>
    </w:p>
    <w:p w:rsidR="00674650" w:rsidRDefault="00674650" w:rsidP="00B44C54">
      <w:pPr>
        <w:pStyle w:val="AufzhlungderAufgaben"/>
        <w:numPr>
          <w:ilvl w:val="0"/>
          <w:numId w:val="36"/>
        </w:numPr>
      </w:pPr>
      <w:r>
        <w:t>Ja, aufgrund der chemischen Zusammensetzung ist ihre Wirkung stärker und unvorhersehbarer</w:t>
      </w:r>
    </w:p>
    <w:p w:rsidR="00674650" w:rsidRDefault="00674650" w:rsidP="00B44C54">
      <w:pPr>
        <w:pStyle w:val="AufzhlungderAufgaben"/>
        <w:numPr>
          <w:ilvl w:val="0"/>
          <w:numId w:val="36"/>
        </w:numPr>
      </w:pPr>
      <w:r>
        <w:t>Ja, aber nur bei größeren Mengen</w:t>
      </w:r>
    </w:p>
    <w:p w:rsidR="00674650" w:rsidRDefault="00674650" w:rsidP="00674650">
      <w:pPr>
        <w:pStyle w:val="AufzhlungderAufgaben"/>
      </w:pPr>
      <w:r>
        <w:t>Lösung: B</w:t>
      </w:r>
    </w:p>
    <w:p w:rsidR="00674650" w:rsidRDefault="00674650" w:rsidP="00674650">
      <w:pPr>
        <w:pStyle w:val="AufzhlungderAufgaben"/>
        <w:rPr>
          <w:rStyle w:val="LinksNavigationstitelZchn"/>
          <w:u w:val="single"/>
        </w:rPr>
      </w:pPr>
      <w:r>
        <w:t xml:space="preserve">Synthetische </w:t>
      </w:r>
      <w:proofErr w:type="spellStart"/>
      <w:r>
        <w:t>Cannabinoide</w:t>
      </w:r>
      <w:proofErr w:type="spellEnd"/>
      <w:r>
        <w:t xml:space="preserve"> zählen zu den psychoaktiven Stoffen und haben ähnliche </w:t>
      </w:r>
      <w:proofErr w:type="spellStart"/>
      <w:r>
        <w:t>äpsychotrope</w:t>
      </w:r>
      <w:proofErr w:type="spellEnd"/>
      <w:r>
        <w:t xml:space="preserve"> Effekte wie </w:t>
      </w:r>
      <w:proofErr w:type="gramStart"/>
      <w:r>
        <w:t>pflanzliches</w:t>
      </w:r>
      <w:proofErr w:type="gramEnd"/>
      <w:r>
        <w:t xml:space="preserve"> Cannabis. Doch aufgrund ihrer chemischen Zusammensetzung ist ihre Wirkung stärker und unvorhersehbarer. Jugendliche und unerfahrenere Konsumierende sind besonders häufig von einer Vergiftung betroffen.</w:t>
      </w:r>
      <w:r>
        <w:t xml:space="preserve"> </w:t>
      </w:r>
      <w:hyperlink r:id="rId41" w:history="1">
        <w:r w:rsidRPr="00674650">
          <w:rPr>
            <w:rStyle w:val="LinksNavigationstitelZchn"/>
            <w:u w:val="single"/>
          </w:rPr>
          <w:t>Quelle</w:t>
        </w:r>
      </w:hyperlink>
    </w:p>
    <w:p w:rsidR="00BB2B70" w:rsidRDefault="00BB2B70" w:rsidP="00674650">
      <w:pPr>
        <w:pStyle w:val="AufzhlungderAufgaben"/>
        <w:rPr>
          <w:rStyle w:val="LinksNavigationstitelZchn"/>
          <w:u w:val="single"/>
        </w:rPr>
      </w:pPr>
    </w:p>
    <w:p w:rsidR="00BB2B70" w:rsidRDefault="00BB2B70" w:rsidP="00674650">
      <w:pPr>
        <w:pStyle w:val="AufzhlungderAufgaben"/>
        <w:rPr>
          <w:rStyle w:val="LinksNavigationstitelZchn"/>
          <w:u w:val="single"/>
        </w:rPr>
      </w:pPr>
    </w:p>
    <w:p w:rsidR="00BB2B70" w:rsidRDefault="00BB2B70" w:rsidP="00674650">
      <w:pPr>
        <w:pStyle w:val="AufzhlungderAufgaben"/>
        <w:rPr>
          <w:rStyle w:val="LinksNavigationstitelZchn"/>
          <w:u w:val="single"/>
        </w:rPr>
      </w:pPr>
    </w:p>
    <w:p w:rsidR="00BB2B70" w:rsidRDefault="00BB2B70" w:rsidP="00674650">
      <w:pPr>
        <w:pStyle w:val="AufzhlungderAufgaben"/>
        <w:rPr>
          <w:rStyle w:val="LinksNavigationstitelZchn"/>
          <w:u w:val="single"/>
        </w:rPr>
      </w:pPr>
    </w:p>
    <w:p w:rsidR="00BB2B70" w:rsidRDefault="00BB2B70" w:rsidP="00674650">
      <w:pPr>
        <w:pStyle w:val="AufzhlungderAufgaben"/>
        <w:rPr>
          <w:rStyle w:val="LinksNavigationstitelZchn"/>
          <w:u w:val="single"/>
        </w:rPr>
      </w:pPr>
    </w:p>
    <w:p w:rsidR="00BB2B70" w:rsidRDefault="00BB2B70" w:rsidP="00674650">
      <w:pPr>
        <w:pStyle w:val="AufzhlungderAufgaben"/>
        <w:rPr>
          <w:rStyle w:val="LinksNavigationstitelZchn"/>
          <w:u w:val="single"/>
        </w:rPr>
      </w:pPr>
    </w:p>
    <w:p w:rsidR="00BB2B70" w:rsidRDefault="00BB2B70" w:rsidP="00674650">
      <w:pPr>
        <w:pStyle w:val="AufzhlungderAufgaben"/>
        <w:rPr>
          <w:rStyle w:val="LinksNavigationstitelZchn"/>
          <w:u w:val="single"/>
        </w:rPr>
      </w:pPr>
      <w:bookmarkStart w:id="0" w:name="_GoBack"/>
      <w:bookmarkEnd w:id="0"/>
    </w:p>
    <w:p w:rsidR="00BB2B70" w:rsidRDefault="00BB2B70" w:rsidP="00674650">
      <w:pPr>
        <w:pStyle w:val="AufzhlungderAufgaben"/>
        <w:rPr>
          <w:rStyle w:val="LinksNavigationstitelZchn"/>
          <w:u w:val="single"/>
        </w:rPr>
      </w:pPr>
    </w:p>
    <w:p w:rsidR="00674650" w:rsidRPr="00BB2B70" w:rsidRDefault="00674650" w:rsidP="00B44C54">
      <w:pPr>
        <w:pStyle w:val="AufzhlungderAufgaben"/>
        <w:numPr>
          <w:ilvl w:val="0"/>
          <w:numId w:val="21"/>
        </w:numPr>
        <w:rPr>
          <w:rFonts w:eastAsia="Times New Roman"/>
          <w:b/>
          <w:bCs/>
          <w:color w:val="097D80"/>
          <w:sz w:val="22"/>
          <w:szCs w:val="26"/>
        </w:rPr>
      </w:pPr>
      <w:r w:rsidRPr="00BB2B70">
        <w:rPr>
          <w:rFonts w:eastAsia="Times New Roman"/>
          <w:b/>
          <w:bCs/>
          <w:color w:val="097D80"/>
          <w:sz w:val="22"/>
          <w:szCs w:val="26"/>
        </w:rPr>
        <w:t>Warum ist Mischkonsum (z.B. Cannabis und Ecstasy) besonders gefährlich?</w:t>
      </w:r>
    </w:p>
    <w:p w:rsidR="00674650" w:rsidRDefault="00674650" w:rsidP="00B44C54">
      <w:pPr>
        <w:pStyle w:val="AufzhlungderAufgaben"/>
        <w:numPr>
          <w:ilvl w:val="0"/>
          <w:numId w:val="37"/>
        </w:numPr>
      </w:pPr>
      <w:r w:rsidRPr="00674650">
        <w:t>Die Wirkung ist meistens nicht voraussehbar und daher problematisch</w:t>
      </w:r>
    </w:p>
    <w:p w:rsidR="00674650" w:rsidRDefault="00674650" w:rsidP="00B44C54">
      <w:pPr>
        <w:pStyle w:val="AufzhlungderAufgaben"/>
        <w:numPr>
          <w:ilvl w:val="0"/>
          <w:numId w:val="37"/>
        </w:numPr>
      </w:pPr>
      <w:r w:rsidRPr="00674650">
        <w:t>Es kommt vermehrt zu Muskelschwäche</w:t>
      </w:r>
    </w:p>
    <w:p w:rsidR="00674650" w:rsidRDefault="00674650" w:rsidP="00B44C54">
      <w:pPr>
        <w:pStyle w:val="AufzhlungderAufgaben"/>
        <w:numPr>
          <w:ilvl w:val="0"/>
          <w:numId w:val="37"/>
        </w:numPr>
      </w:pPr>
      <w:r w:rsidRPr="00674650">
        <w:t>Die Wirkungen verstärken sich gegenseitig</w:t>
      </w:r>
    </w:p>
    <w:p w:rsidR="00674650" w:rsidRPr="00D363B8" w:rsidRDefault="00674650" w:rsidP="00674650">
      <w:pPr>
        <w:pStyle w:val="AufzhlungderAufgaben"/>
      </w:pPr>
      <w:r>
        <w:t>Lösung: A</w:t>
      </w:r>
    </w:p>
    <w:tbl>
      <w:tblPr>
        <w:tblpPr w:leftFromText="141" w:rightFromText="141" w:vertAnchor="text" w:horzAnchor="margin" w:tblpY="155"/>
        <w:tblW w:w="9321" w:type="dxa"/>
        <w:tblLook w:val="04A0" w:firstRow="1" w:lastRow="0" w:firstColumn="1" w:lastColumn="0" w:noHBand="0" w:noVBand="1"/>
      </w:tblPr>
      <w:tblGrid>
        <w:gridCol w:w="9321"/>
      </w:tblGrid>
      <w:tr w:rsidR="00023CF5" w:rsidRPr="009679D0" w:rsidTr="00352DCB">
        <w:tc>
          <w:tcPr>
            <w:tcW w:w="9321" w:type="dxa"/>
            <w:shd w:val="clear" w:color="auto" w:fill="auto"/>
          </w:tcPr>
          <w:p w:rsidR="00023CF5" w:rsidRPr="009679D0" w:rsidRDefault="00023CF5" w:rsidP="00551A85">
            <w:pPr>
              <w:pStyle w:val="AufzhlungderAufgaben"/>
              <w:rPr>
                <w:rStyle w:val="Tipps"/>
              </w:rPr>
            </w:pPr>
            <w:r>
              <w:rPr>
                <w:noProof/>
              </w:rPr>
              <mc:AlternateContent>
                <mc:Choice Requires="wps">
                  <w:drawing>
                    <wp:inline distT="0" distB="0" distL="0" distR="0" wp14:anchorId="564C5E71" wp14:editId="4ACFEB85">
                      <wp:extent cx="5760085" cy="0"/>
                      <wp:effectExtent l="0" t="0" r="12065" b="1905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6350">
                                <a:solidFill>
                                  <a:srgbClr val="83828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7B4FA0"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" strokecolor="#838280" strokeweight=".5pt">
                      <v:stroke dashstyle="dash"/>
                      <w10:anchorlock/>
                    </v:shape>
                  </w:pict>
                </mc:Fallback>
              </mc:AlternateContent>
            </w:r>
          </w:p>
        </w:tc>
      </w:tr>
      <w:tr w:rsidR="00023CF5" w:rsidRPr="00196228" w:rsidTr="00352DCB">
        <w:tc>
          <w:tcPr>
            <w:tcW w:w="9321" w:type="dxa"/>
            <w:shd w:val="clear" w:color="auto" w:fill="auto"/>
          </w:tcPr>
          <w:p w:rsidR="00023CF5" w:rsidRPr="00196228" w:rsidRDefault="00023CF5" w:rsidP="00352DCB">
            <w:pPr>
              <w:pStyle w:val="Fusszeile1"/>
              <w:rPr>
                <w:color w:val="808080"/>
              </w:rPr>
            </w:pPr>
            <w:r w:rsidRPr="00196228">
              <w:rPr>
                <w:color w:val="808080"/>
              </w:rPr>
              <w:t xml:space="preserve">Weitere Arbeitsblätter auf </w:t>
            </w:r>
            <w:proofErr w:type="spellStart"/>
            <w:r w:rsidRPr="00196228">
              <w:rPr>
                <w:color w:val="808080"/>
              </w:rPr>
              <w:t>feelok</w:t>
            </w:r>
            <w:proofErr w:type="spellEnd"/>
            <w:r w:rsidRPr="00196228">
              <w:rPr>
                <w:color w:val="808080"/>
              </w:rPr>
              <w:t xml:space="preserve"> - Lehrpersonen und </w:t>
            </w:r>
            <w:proofErr w:type="spellStart"/>
            <w:r w:rsidRPr="00196228">
              <w:rPr>
                <w:color w:val="808080"/>
              </w:rPr>
              <w:t>Multiplikator:innen</w:t>
            </w:r>
            <w:proofErr w:type="spellEnd"/>
          </w:p>
          <w:p w:rsidR="00023CF5" w:rsidRPr="00196228" w:rsidRDefault="00023CF5" w:rsidP="00352DCB">
            <w:pPr>
              <w:pStyle w:val="Fusszeile1"/>
              <w:rPr>
                <w:rStyle w:val="Tipps"/>
                <w:color w:val="808080"/>
                <w:sz w:val="17"/>
              </w:rPr>
            </w:pPr>
            <w:r w:rsidRPr="00196228">
              <w:rPr>
                <w:color w:val="808080"/>
              </w:rPr>
              <w:t>www.feel-ok.ch, www.feel-ok.at, www.feelok.de</w:t>
            </w:r>
          </w:p>
        </w:tc>
      </w:tr>
    </w:tbl>
    <w:p w:rsidR="00F929BD" w:rsidRDefault="00F929BD"/>
    <w:sectPr w:rsidR="00F929BD">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54" w:rsidRDefault="00B44C54" w:rsidP="003151EB">
      <w:pPr>
        <w:spacing w:after="0" w:line="240" w:lineRule="auto"/>
      </w:pPr>
      <w:r>
        <w:separator/>
      </w:r>
    </w:p>
  </w:endnote>
  <w:endnote w:type="continuationSeparator" w:id="0">
    <w:p w:rsidR="00B44C54" w:rsidRDefault="00B44C54"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erif"/>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altName w:val="MS Gothic"/>
    <w:charset w:val="80"/>
    <w:family w:val="roman"/>
    <w:pitch w:val="variable"/>
    <w:sig w:usb0="00000000" w:usb1="2AC7FCF0"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ofont Vera Sans">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10" w:rsidRPr="00B50C10" w:rsidRDefault="00B50C10">
    <w:pPr>
      <w:pStyle w:val="Fuzeile"/>
      <w:jc w:val="right"/>
      <w:rPr>
        <w:rFonts w:ascii="Trebuchet MS" w:hAnsi="Trebuchet MS"/>
      </w:rPr>
    </w:pPr>
    <w:r w:rsidRPr="00B50C10">
      <w:rPr>
        <w:rFonts w:ascii="Trebuchet MS" w:hAnsi="Trebuchet MS"/>
      </w:rPr>
      <w:fldChar w:fldCharType="begin"/>
    </w:r>
    <w:r w:rsidRPr="00B50C10">
      <w:rPr>
        <w:rFonts w:ascii="Trebuchet MS" w:hAnsi="Trebuchet MS"/>
      </w:rPr>
      <w:instrText>PAGE   \* MERGEFORMAT</w:instrText>
    </w:r>
    <w:r w:rsidRPr="00B50C10">
      <w:rPr>
        <w:rFonts w:ascii="Trebuchet MS" w:hAnsi="Trebuchet MS"/>
      </w:rPr>
      <w:fldChar w:fldCharType="separate"/>
    </w:r>
    <w:r w:rsidR="00FA0510">
      <w:rPr>
        <w:rFonts w:ascii="Trebuchet MS" w:hAnsi="Trebuchet MS"/>
        <w:noProof/>
      </w:rPr>
      <w:t>11</w:t>
    </w:r>
    <w:r w:rsidRPr="00B50C10">
      <w:rPr>
        <w:rFonts w:ascii="Trebuchet MS" w:hAnsi="Trebuchet MS"/>
      </w:rPr>
      <w:fldChar w:fldCharType="end"/>
    </w:r>
  </w:p>
  <w:p w:rsidR="00B50C10" w:rsidRDefault="00B50C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54" w:rsidRDefault="00B44C54" w:rsidP="003151EB">
      <w:pPr>
        <w:spacing w:after="0" w:line="240" w:lineRule="auto"/>
      </w:pPr>
      <w:r>
        <w:separator/>
      </w:r>
    </w:p>
  </w:footnote>
  <w:footnote w:type="continuationSeparator" w:id="0">
    <w:p w:rsidR="00B44C54" w:rsidRDefault="00B44C54"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4C35DF">
    <w:pPr>
      <w:pStyle w:val="Kopfzeile"/>
      <w:rPr>
        <w:noProof/>
      </w:rPr>
    </w:pPr>
    <w:r>
      <w:rPr>
        <w:noProof/>
      </w:rPr>
      <w:drawing>
        <wp:anchor distT="0" distB="0" distL="114300" distR="114300" simplePos="0" relativeHeight="251657728" behindDoc="1" locked="0" layoutInCell="1" allowOverlap="1">
          <wp:simplePos x="0" y="0"/>
          <wp:positionH relativeFrom="column">
            <wp:posOffset>-937895</wp:posOffset>
          </wp:positionH>
          <wp:positionV relativeFrom="paragraph">
            <wp:posOffset>-488315</wp:posOffset>
          </wp:positionV>
          <wp:extent cx="7591425" cy="1072832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72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0E3"/>
    <w:multiLevelType w:val="hybridMultilevel"/>
    <w:tmpl w:val="F25C5AC6"/>
    <w:lvl w:ilvl="0" w:tplc="EC8C540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D364C"/>
    <w:multiLevelType w:val="hybridMultilevel"/>
    <w:tmpl w:val="178480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AD2260"/>
    <w:multiLevelType w:val="hybridMultilevel"/>
    <w:tmpl w:val="D5D4B1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D5858"/>
    <w:multiLevelType w:val="hybridMultilevel"/>
    <w:tmpl w:val="00D43DBC"/>
    <w:lvl w:ilvl="0" w:tplc="E6D2AF0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35003C"/>
    <w:multiLevelType w:val="hybridMultilevel"/>
    <w:tmpl w:val="36DC1B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746FA8"/>
    <w:multiLevelType w:val="hybridMultilevel"/>
    <w:tmpl w:val="0B2A8D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7B6F1A"/>
    <w:multiLevelType w:val="hybridMultilevel"/>
    <w:tmpl w:val="CCC63C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0375B8"/>
    <w:multiLevelType w:val="hybridMultilevel"/>
    <w:tmpl w:val="4E64B6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E82D8E"/>
    <w:multiLevelType w:val="hybridMultilevel"/>
    <w:tmpl w:val="7AFEE516"/>
    <w:lvl w:ilvl="0" w:tplc="360E1CA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6531A6"/>
    <w:multiLevelType w:val="hybridMultilevel"/>
    <w:tmpl w:val="6C1861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190530"/>
    <w:multiLevelType w:val="hybridMultilevel"/>
    <w:tmpl w:val="D9F640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A96B49"/>
    <w:multiLevelType w:val="hybridMultilevel"/>
    <w:tmpl w:val="321E12FE"/>
    <w:lvl w:ilvl="0" w:tplc="0B60ADF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9C1E56"/>
    <w:multiLevelType w:val="hybridMultilevel"/>
    <w:tmpl w:val="394C7C32"/>
    <w:lvl w:ilvl="0" w:tplc="F34AE80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917395"/>
    <w:multiLevelType w:val="hybridMultilevel"/>
    <w:tmpl w:val="EF565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7B216B"/>
    <w:multiLevelType w:val="hybridMultilevel"/>
    <w:tmpl w:val="0382DD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213D8C"/>
    <w:multiLevelType w:val="hybridMultilevel"/>
    <w:tmpl w:val="67DCD0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EE49CB"/>
    <w:multiLevelType w:val="hybridMultilevel"/>
    <w:tmpl w:val="49187034"/>
    <w:lvl w:ilvl="0" w:tplc="C8F012FA">
      <w:start w:val="25"/>
      <w:numFmt w:val="bullet"/>
      <w:lvlText w:val="-"/>
      <w:lvlJc w:val="left"/>
      <w:pPr>
        <w:ind w:left="720" w:hanging="360"/>
      </w:pPr>
      <w:rPr>
        <w:rFonts w:ascii="Trebuchet MS" w:eastAsia="Yu Mincho" w:hAnsi="Trebuchet MS"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EA33E8"/>
    <w:multiLevelType w:val="hybridMultilevel"/>
    <w:tmpl w:val="01AECD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FF1330"/>
    <w:multiLevelType w:val="hybridMultilevel"/>
    <w:tmpl w:val="3CBC81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EC2C19"/>
    <w:multiLevelType w:val="hybridMultilevel"/>
    <w:tmpl w:val="9F366114"/>
    <w:lvl w:ilvl="0" w:tplc="A76A0D0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DB7983"/>
    <w:multiLevelType w:val="hybridMultilevel"/>
    <w:tmpl w:val="CA6C47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B9C614A"/>
    <w:multiLevelType w:val="hybridMultilevel"/>
    <w:tmpl w:val="5D0E3A08"/>
    <w:lvl w:ilvl="0" w:tplc="B1FE059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155548"/>
    <w:multiLevelType w:val="hybridMultilevel"/>
    <w:tmpl w:val="F364D9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CA7352"/>
    <w:multiLevelType w:val="hybridMultilevel"/>
    <w:tmpl w:val="417CB1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872047"/>
    <w:multiLevelType w:val="hybridMultilevel"/>
    <w:tmpl w:val="89DC2D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EE16F7"/>
    <w:multiLevelType w:val="multilevel"/>
    <w:tmpl w:val="3B0C905E"/>
    <w:styleLink w:val="AuzfNummerList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6" w15:restartNumberingAfterBreak="0">
    <w:nsid w:val="588661E1"/>
    <w:multiLevelType w:val="hybridMultilevel"/>
    <w:tmpl w:val="5BC65892"/>
    <w:lvl w:ilvl="0" w:tplc="6C78C5B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FF4E4C"/>
    <w:multiLevelType w:val="hybridMultilevel"/>
    <w:tmpl w:val="613CC3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4EC7835"/>
    <w:multiLevelType w:val="hybridMultilevel"/>
    <w:tmpl w:val="0B0299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814447"/>
    <w:multiLevelType w:val="hybridMultilevel"/>
    <w:tmpl w:val="663A5BCE"/>
    <w:lvl w:ilvl="0" w:tplc="5EB008E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0262D8"/>
    <w:multiLevelType w:val="hybridMultilevel"/>
    <w:tmpl w:val="A3D231C8"/>
    <w:lvl w:ilvl="0" w:tplc="141CC1F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2A55D5"/>
    <w:multiLevelType w:val="hybridMultilevel"/>
    <w:tmpl w:val="833061A6"/>
    <w:lvl w:ilvl="0" w:tplc="88AE0C7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751A29"/>
    <w:multiLevelType w:val="hybridMultilevel"/>
    <w:tmpl w:val="6F941962"/>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947D31"/>
    <w:multiLevelType w:val="hybridMultilevel"/>
    <w:tmpl w:val="83108A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D9675E"/>
    <w:multiLevelType w:val="hybridMultilevel"/>
    <w:tmpl w:val="7160EC7C"/>
    <w:lvl w:ilvl="0" w:tplc="FCC80FD4">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177913"/>
    <w:multiLevelType w:val="hybridMultilevel"/>
    <w:tmpl w:val="A202959E"/>
    <w:lvl w:ilvl="0" w:tplc="3BAA60FA">
      <w:start w:val="1"/>
      <w:numFmt w:val="decimal"/>
      <w:lvlText w:val="%1."/>
      <w:lvlJc w:val="left"/>
      <w:pPr>
        <w:ind w:left="360" w:hanging="360"/>
      </w:pPr>
      <w:rPr>
        <w:rFonts w:eastAsia="Times New Roman" w:hint="default"/>
        <w:b/>
        <w:i w:val="0"/>
        <w:color w:val="097D8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D462765"/>
    <w:multiLevelType w:val="hybridMultilevel"/>
    <w:tmpl w:val="0BE4B0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34"/>
  </w:num>
  <w:num w:numId="3">
    <w:abstractNumId w:val="32"/>
  </w:num>
  <w:num w:numId="4">
    <w:abstractNumId w:val="3"/>
  </w:num>
  <w:num w:numId="5">
    <w:abstractNumId w:val="30"/>
  </w:num>
  <w:num w:numId="6">
    <w:abstractNumId w:val="33"/>
  </w:num>
  <w:num w:numId="7">
    <w:abstractNumId w:val="21"/>
  </w:num>
  <w:num w:numId="8">
    <w:abstractNumId w:val="11"/>
  </w:num>
  <w:num w:numId="9">
    <w:abstractNumId w:val="0"/>
  </w:num>
  <w:num w:numId="10">
    <w:abstractNumId w:val="8"/>
  </w:num>
  <w:num w:numId="11">
    <w:abstractNumId w:val="24"/>
  </w:num>
  <w:num w:numId="12">
    <w:abstractNumId w:val="9"/>
  </w:num>
  <w:num w:numId="13">
    <w:abstractNumId w:val="12"/>
  </w:num>
  <w:num w:numId="14">
    <w:abstractNumId w:val="28"/>
  </w:num>
  <w:num w:numId="15">
    <w:abstractNumId w:val="23"/>
  </w:num>
  <w:num w:numId="16">
    <w:abstractNumId w:val="20"/>
  </w:num>
  <w:num w:numId="17">
    <w:abstractNumId w:val="17"/>
  </w:num>
  <w:num w:numId="18">
    <w:abstractNumId w:val="4"/>
  </w:num>
  <w:num w:numId="19">
    <w:abstractNumId w:val="22"/>
  </w:num>
  <w:num w:numId="20">
    <w:abstractNumId w:val="36"/>
  </w:num>
  <w:num w:numId="21">
    <w:abstractNumId w:val="35"/>
  </w:num>
  <w:num w:numId="22">
    <w:abstractNumId w:val="26"/>
  </w:num>
  <w:num w:numId="23">
    <w:abstractNumId w:val="19"/>
  </w:num>
  <w:num w:numId="24">
    <w:abstractNumId w:val="14"/>
  </w:num>
  <w:num w:numId="25">
    <w:abstractNumId w:val="31"/>
  </w:num>
  <w:num w:numId="26">
    <w:abstractNumId w:val="7"/>
  </w:num>
  <w:num w:numId="27">
    <w:abstractNumId w:val="15"/>
  </w:num>
  <w:num w:numId="28">
    <w:abstractNumId w:val="6"/>
  </w:num>
  <w:num w:numId="29">
    <w:abstractNumId w:val="13"/>
  </w:num>
  <w:num w:numId="30">
    <w:abstractNumId w:val="5"/>
  </w:num>
  <w:num w:numId="31">
    <w:abstractNumId w:val="16"/>
  </w:num>
  <w:num w:numId="32">
    <w:abstractNumId w:val="29"/>
  </w:num>
  <w:num w:numId="33">
    <w:abstractNumId w:val="27"/>
  </w:num>
  <w:num w:numId="34">
    <w:abstractNumId w:val="1"/>
  </w:num>
  <w:num w:numId="35">
    <w:abstractNumId w:val="18"/>
  </w:num>
  <w:num w:numId="36">
    <w:abstractNumId w:val="10"/>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4E"/>
    <w:rsid w:val="00023CF5"/>
    <w:rsid w:val="00053CBE"/>
    <w:rsid w:val="000743EE"/>
    <w:rsid w:val="000808F4"/>
    <w:rsid w:val="00086DC8"/>
    <w:rsid w:val="00145C3A"/>
    <w:rsid w:val="001672D7"/>
    <w:rsid w:val="001728AA"/>
    <w:rsid w:val="00184C3B"/>
    <w:rsid w:val="00196228"/>
    <w:rsid w:val="00203650"/>
    <w:rsid w:val="0023086B"/>
    <w:rsid w:val="00290CCD"/>
    <w:rsid w:val="00314E00"/>
    <w:rsid w:val="003151EB"/>
    <w:rsid w:val="00330AA2"/>
    <w:rsid w:val="00355322"/>
    <w:rsid w:val="00361EDF"/>
    <w:rsid w:val="003B153E"/>
    <w:rsid w:val="00415E6B"/>
    <w:rsid w:val="00433BD9"/>
    <w:rsid w:val="00455696"/>
    <w:rsid w:val="004A0391"/>
    <w:rsid w:val="004A1F6C"/>
    <w:rsid w:val="004C35DF"/>
    <w:rsid w:val="005050C7"/>
    <w:rsid w:val="005310E2"/>
    <w:rsid w:val="00551A85"/>
    <w:rsid w:val="00556063"/>
    <w:rsid w:val="00571C92"/>
    <w:rsid w:val="00583957"/>
    <w:rsid w:val="00665D01"/>
    <w:rsid w:val="00674650"/>
    <w:rsid w:val="00677FDC"/>
    <w:rsid w:val="006C215F"/>
    <w:rsid w:val="00724A4E"/>
    <w:rsid w:val="0072521E"/>
    <w:rsid w:val="00734CFF"/>
    <w:rsid w:val="00772592"/>
    <w:rsid w:val="007A0BE0"/>
    <w:rsid w:val="007C16AF"/>
    <w:rsid w:val="007D0975"/>
    <w:rsid w:val="007D5D87"/>
    <w:rsid w:val="007E436C"/>
    <w:rsid w:val="008611EE"/>
    <w:rsid w:val="008A5FF9"/>
    <w:rsid w:val="008D383E"/>
    <w:rsid w:val="0092145C"/>
    <w:rsid w:val="009639F3"/>
    <w:rsid w:val="00965B0C"/>
    <w:rsid w:val="00A14930"/>
    <w:rsid w:val="00A23516"/>
    <w:rsid w:val="00AA2735"/>
    <w:rsid w:val="00AC6A7A"/>
    <w:rsid w:val="00B06849"/>
    <w:rsid w:val="00B24718"/>
    <w:rsid w:val="00B44C54"/>
    <w:rsid w:val="00B50C10"/>
    <w:rsid w:val="00B8667B"/>
    <w:rsid w:val="00B914EB"/>
    <w:rsid w:val="00B91909"/>
    <w:rsid w:val="00BB226D"/>
    <w:rsid w:val="00BB2B70"/>
    <w:rsid w:val="00C54210"/>
    <w:rsid w:val="00D136DC"/>
    <w:rsid w:val="00D353EA"/>
    <w:rsid w:val="00D363B8"/>
    <w:rsid w:val="00D76770"/>
    <w:rsid w:val="00DB4BDC"/>
    <w:rsid w:val="00DC16BE"/>
    <w:rsid w:val="00EF31DA"/>
    <w:rsid w:val="00EF70D1"/>
    <w:rsid w:val="00F22A96"/>
    <w:rsid w:val="00F929BD"/>
    <w:rsid w:val="00FA0510"/>
    <w:rsid w:val="00FC7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6775F38-CDDC-4E15-9570-52E04049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Calibri" w:hAnsi="Ecofont Vera Sans"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C10"/>
    <w:pPr>
      <w:spacing w:after="200" w:line="276" w:lineRule="auto"/>
    </w:pPr>
    <w:rPr>
      <w:rFonts w:ascii="Calibri" w:eastAsia="Yu Mincho" w:hAnsi="Calibri" w:cs="Times New Roman"/>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Calibri Light" w:eastAsia="Yu Gothic Light" w:hAnsi="Calibri Light"/>
      <w:color w:val="2F5496"/>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link w:val="berschrift1"/>
    <w:uiPriority w:val="9"/>
    <w:rsid w:val="007D0975"/>
    <w:rPr>
      <w:rFonts w:ascii="Calibri Light" w:eastAsia="Yu Gothic Light" w:hAnsi="Calibri Light" w:cs="Times New Roman"/>
      <w:color w:val="2F5496"/>
      <w:kern w:val="0"/>
      <w:sz w:val="32"/>
      <w:szCs w:val="32"/>
      <w:lang w:val="de-CH"/>
    </w:rPr>
  </w:style>
  <w:style w:type="paragraph" w:customStyle="1" w:styleId="LinksNavigationstitel">
    <w:name w:val="Links_Navigationstitel"/>
    <w:basedOn w:val="Standard"/>
    <w:link w:val="LinksNavigationstitelZchn"/>
    <w:uiPriority w:val="99"/>
    <w:qFormat/>
    <w:rsid w:val="007D0975"/>
    <w:rPr>
      <w:rFonts w:eastAsia="Trebuchet MS"/>
      <w:b/>
      <w:i/>
      <w:color w:val="FF7523"/>
    </w:rPr>
  </w:style>
  <w:style w:type="character" w:customStyle="1" w:styleId="LinksNavigationstitelZchn">
    <w:name w:val="Links_Navigationstitel Zchn"/>
    <w:link w:val="LinksNavigationstitel"/>
    <w:uiPriority w:val="99"/>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uiPriority w:val="99"/>
    <w:qFormat/>
    <w:rsid w:val="007D0975"/>
    <w:pPr>
      <w:spacing w:after="140" w:line="300" w:lineRule="exact"/>
    </w:pPr>
    <w:rPr>
      <w:rFonts w:ascii="Trebuchet MS" w:hAnsi="Trebuchet MS"/>
      <w:sz w:val="20"/>
      <w:szCs w:val="20"/>
    </w:rPr>
  </w:style>
  <w:style w:type="character" w:customStyle="1" w:styleId="AufzhlungderAufgabenZchn">
    <w:name w:val="Aufzählung der Aufgaben Zchn"/>
    <w:link w:val="AufzhlungderAufgaben"/>
    <w:uiPriority w:val="99"/>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59"/>
    <w:rsid w:val="00B50C10"/>
    <w:rPr>
      <w:rFonts w:ascii="Calibri" w:eastAsia="Yu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50C10"/>
    <w:rPr>
      <w:rFonts w:ascii="Trebuchet MS" w:eastAsia="Yu Mincho" w:hAnsi="Trebuchet MS" w:cs="Times New Roman"/>
    </w:rPr>
    <w:tblPr>
      <w:tblCellMar>
        <w:left w:w="0" w:type="dxa"/>
        <w:right w:w="0" w:type="dxa"/>
      </w:tblCellMar>
    </w:tblPr>
  </w:style>
  <w:style w:type="paragraph" w:customStyle="1" w:styleId="Kategorie">
    <w:name w:val="Kategorie"/>
    <w:aliases w:val="linke Spalte"/>
    <w:basedOn w:val="Standard"/>
    <w:link w:val="KategorieZchn"/>
    <w:qFormat/>
    <w:rsid w:val="00B50C10"/>
    <w:pPr>
      <w:keepNext/>
      <w:keepLines/>
      <w:spacing w:after="0" w:line="300" w:lineRule="exact"/>
      <w:outlineLvl w:val="1"/>
    </w:pPr>
    <w:rPr>
      <w:rFonts w:ascii="Trebuchet MS" w:eastAsia="Times New Roman" w:hAnsi="Trebuchet MS"/>
      <w:b/>
      <w:bCs/>
      <w:color w:val="097D80"/>
      <w:szCs w:val="26"/>
    </w:rPr>
  </w:style>
  <w:style w:type="character" w:customStyle="1" w:styleId="KategorieZchn">
    <w:name w:val="Kategorie Zchn"/>
    <w:aliases w:val="linke Spalte Zchn"/>
    <w:link w:val="Kategorie"/>
    <w:rsid w:val="00B50C10"/>
    <w:rPr>
      <w:rFonts w:ascii="Trebuchet MS" w:eastAsia="Times New Roman" w:hAnsi="Trebuchet MS" w:cs="Times New Roman"/>
      <w:b/>
      <w:bCs/>
      <w:color w:val="097D80"/>
      <w:kern w:val="0"/>
      <w:sz w:val="22"/>
      <w:szCs w:val="26"/>
      <w:lang w:eastAsia="de-DE"/>
    </w:rPr>
  </w:style>
  <w:style w:type="character" w:customStyle="1" w:styleId="Tipps">
    <w:name w:val="Tipps"/>
    <w:uiPriority w:val="1"/>
    <w:qFormat/>
    <w:rsid w:val="00B50C10"/>
    <w:rPr>
      <w:rFonts w:ascii="Trebuchet MS" w:eastAsia="Trebuchet MS" w:hAnsi="Trebuchet MS" w:cs="Times New Roman"/>
      <w:color w:val="097D80"/>
      <w:sz w:val="20"/>
      <w:szCs w:val="20"/>
    </w:rPr>
  </w:style>
  <w:style w:type="numbering" w:customStyle="1" w:styleId="AuzfNummerListe">
    <w:name w:val="Auzf_Nummer_Liste"/>
    <w:rsid w:val="00B50C10"/>
    <w:pPr>
      <w:numPr>
        <w:numId w:val="1"/>
      </w:numPr>
    </w:pPr>
  </w:style>
  <w:style w:type="character" w:styleId="Hyperlink">
    <w:name w:val="Hyperlink"/>
    <w:uiPriority w:val="99"/>
    <w:unhideWhenUsed/>
    <w:rsid w:val="00B50C10"/>
    <w:rPr>
      <w:rFonts w:eastAsia="Trebuchet MS" w:cs="Times New Roman"/>
      <w:b/>
      <w:i/>
      <w:color w:val="FF7523"/>
      <w:u w:val="single"/>
    </w:rPr>
  </w:style>
  <w:style w:type="paragraph" w:customStyle="1" w:styleId="Fusszeile1">
    <w:name w:val="Fusszeile1"/>
    <w:basedOn w:val="Standard"/>
    <w:qFormat/>
    <w:rsid w:val="00B50C10"/>
    <w:pPr>
      <w:tabs>
        <w:tab w:val="center" w:pos="4536"/>
        <w:tab w:val="right" w:pos="9072"/>
      </w:tabs>
      <w:spacing w:after="0" w:line="192" w:lineRule="exact"/>
    </w:pPr>
    <w:rPr>
      <w:rFonts w:ascii="Trebuchet MS" w:eastAsia="Trebuchet MS" w:hAnsi="Trebuchet MS"/>
      <w:i/>
      <w:color w:val="838280"/>
      <w:sz w:val="17"/>
      <w:szCs w:val="20"/>
    </w:rPr>
  </w:style>
  <w:style w:type="character" w:styleId="BesuchterHyperlink">
    <w:name w:val="FollowedHyperlink"/>
    <w:uiPriority w:val="99"/>
    <w:semiHidden/>
    <w:unhideWhenUsed/>
    <w:rsid w:val="00B50C10"/>
    <w:rPr>
      <w:color w:val="954F72"/>
      <w:u w:val="single"/>
    </w:rPr>
  </w:style>
  <w:style w:type="paragraph" w:styleId="Listenabsatz">
    <w:name w:val="List Paragraph"/>
    <w:basedOn w:val="Standard"/>
    <w:uiPriority w:val="34"/>
    <w:qFormat/>
    <w:rsid w:val="001672D7"/>
    <w:pPr>
      <w:ind w:left="720"/>
      <w:contextualSpacing/>
    </w:pPr>
  </w:style>
  <w:style w:type="paragraph" w:styleId="StandardWeb">
    <w:name w:val="Normal (Web)"/>
    <w:basedOn w:val="Standard"/>
    <w:uiPriority w:val="99"/>
    <w:semiHidden/>
    <w:unhideWhenUsed/>
    <w:rsid w:val="00D353EA"/>
    <w:pPr>
      <w:spacing w:before="100" w:beforeAutospacing="1" w:after="100" w:afterAutospacing="1" w:line="240" w:lineRule="auto"/>
    </w:pPr>
    <w:rPr>
      <w:rFonts w:ascii="Times New Roman" w:eastAsia="Times New Roman" w:hAnsi="Times New Roman"/>
      <w:sz w:val="24"/>
      <w:szCs w:val="24"/>
    </w:rPr>
  </w:style>
  <w:style w:type="character" w:styleId="Fett">
    <w:name w:val="Strong"/>
    <w:basedOn w:val="Absatz-Standardschriftart"/>
    <w:uiPriority w:val="22"/>
    <w:qFormat/>
    <w:rsid w:val="00772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20988">
      <w:bodyDiv w:val="1"/>
      <w:marLeft w:val="0"/>
      <w:marRight w:val="0"/>
      <w:marTop w:val="0"/>
      <w:marBottom w:val="0"/>
      <w:divBdr>
        <w:top w:val="none" w:sz="0" w:space="0" w:color="auto"/>
        <w:left w:val="none" w:sz="0" w:space="0" w:color="auto"/>
        <w:bottom w:val="none" w:sz="0" w:space="0" w:color="auto"/>
        <w:right w:val="none" w:sz="0" w:space="0" w:color="auto"/>
      </w:divBdr>
      <w:divsChild>
        <w:div w:id="1646202641">
          <w:marLeft w:val="0"/>
          <w:marRight w:val="0"/>
          <w:marTop w:val="0"/>
          <w:marBottom w:val="0"/>
          <w:divBdr>
            <w:top w:val="none" w:sz="0" w:space="0" w:color="auto"/>
            <w:left w:val="none" w:sz="0" w:space="0" w:color="auto"/>
            <w:bottom w:val="none" w:sz="0" w:space="0" w:color="auto"/>
            <w:right w:val="none" w:sz="0" w:space="0" w:color="auto"/>
          </w:divBdr>
        </w:div>
      </w:divsChild>
    </w:div>
    <w:div w:id="500006340">
      <w:bodyDiv w:val="1"/>
      <w:marLeft w:val="0"/>
      <w:marRight w:val="0"/>
      <w:marTop w:val="0"/>
      <w:marBottom w:val="0"/>
      <w:divBdr>
        <w:top w:val="none" w:sz="0" w:space="0" w:color="auto"/>
        <w:left w:val="none" w:sz="0" w:space="0" w:color="auto"/>
        <w:bottom w:val="none" w:sz="0" w:space="0" w:color="auto"/>
        <w:right w:val="none" w:sz="0" w:space="0" w:color="auto"/>
      </w:divBdr>
    </w:div>
    <w:div w:id="746920902">
      <w:bodyDiv w:val="1"/>
      <w:marLeft w:val="0"/>
      <w:marRight w:val="0"/>
      <w:marTop w:val="0"/>
      <w:marBottom w:val="0"/>
      <w:divBdr>
        <w:top w:val="none" w:sz="0" w:space="0" w:color="auto"/>
        <w:left w:val="none" w:sz="0" w:space="0" w:color="auto"/>
        <w:bottom w:val="none" w:sz="0" w:space="0" w:color="auto"/>
        <w:right w:val="none" w:sz="0" w:space="0" w:color="auto"/>
      </w:divBdr>
      <w:divsChild>
        <w:div w:id="815802739">
          <w:marLeft w:val="0"/>
          <w:marRight w:val="0"/>
          <w:marTop w:val="0"/>
          <w:marBottom w:val="0"/>
          <w:divBdr>
            <w:top w:val="none" w:sz="0" w:space="0" w:color="auto"/>
            <w:left w:val="none" w:sz="0" w:space="0" w:color="auto"/>
            <w:bottom w:val="none" w:sz="0" w:space="0" w:color="auto"/>
            <w:right w:val="none" w:sz="0" w:space="0" w:color="auto"/>
          </w:divBdr>
        </w:div>
      </w:divsChild>
    </w:div>
    <w:div w:id="866411542">
      <w:bodyDiv w:val="1"/>
      <w:marLeft w:val="0"/>
      <w:marRight w:val="0"/>
      <w:marTop w:val="0"/>
      <w:marBottom w:val="0"/>
      <w:divBdr>
        <w:top w:val="none" w:sz="0" w:space="0" w:color="auto"/>
        <w:left w:val="none" w:sz="0" w:space="0" w:color="auto"/>
        <w:bottom w:val="none" w:sz="0" w:space="0" w:color="auto"/>
        <w:right w:val="none" w:sz="0" w:space="0" w:color="auto"/>
      </w:divBdr>
      <w:divsChild>
        <w:div w:id="1879704758">
          <w:marLeft w:val="0"/>
          <w:marRight w:val="0"/>
          <w:marTop w:val="0"/>
          <w:marBottom w:val="0"/>
          <w:divBdr>
            <w:top w:val="none" w:sz="0" w:space="0" w:color="auto"/>
            <w:left w:val="none" w:sz="0" w:space="0" w:color="auto"/>
            <w:bottom w:val="none" w:sz="0" w:space="0" w:color="auto"/>
            <w:right w:val="none" w:sz="0" w:space="0" w:color="auto"/>
          </w:divBdr>
        </w:div>
      </w:divsChild>
    </w:div>
    <w:div w:id="913468643">
      <w:bodyDiv w:val="1"/>
      <w:marLeft w:val="0"/>
      <w:marRight w:val="0"/>
      <w:marTop w:val="0"/>
      <w:marBottom w:val="0"/>
      <w:divBdr>
        <w:top w:val="none" w:sz="0" w:space="0" w:color="auto"/>
        <w:left w:val="none" w:sz="0" w:space="0" w:color="auto"/>
        <w:bottom w:val="none" w:sz="0" w:space="0" w:color="auto"/>
        <w:right w:val="none" w:sz="0" w:space="0" w:color="auto"/>
      </w:divBdr>
    </w:div>
    <w:div w:id="1097948527">
      <w:bodyDiv w:val="1"/>
      <w:marLeft w:val="0"/>
      <w:marRight w:val="0"/>
      <w:marTop w:val="0"/>
      <w:marBottom w:val="0"/>
      <w:divBdr>
        <w:top w:val="none" w:sz="0" w:space="0" w:color="auto"/>
        <w:left w:val="none" w:sz="0" w:space="0" w:color="auto"/>
        <w:bottom w:val="none" w:sz="0" w:space="0" w:color="auto"/>
        <w:right w:val="none" w:sz="0" w:space="0" w:color="auto"/>
      </w:divBdr>
    </w:div>
    <w:div w:id="1126964820">
      <w:bodyDiv w:val="1"/>
      <w:marLeft w:val="0"/>
      <w:marRight w:val="0"/>
      <w:marTop w:val="0"/>
      <w:marBottom w:val="0"/>
      <w:divBdr>
        <w:top w:val="none" w:sz="0" w:space="0" w:color="auto"/>
        <w:left w:val="none" w:sz="0" w:space="0" w:color="auto"/>
        <w:bottom w:val="none" w:sz="0" w:space="0" w:color="auto"/>
        <w:right w:val="none" w:sz="0" w:space="0" w:color="auto"/>
      </w:divBdr>
    </w:div>
    <w:div w:id="1157108219">
      <w:bodyDiv w:val="1"/>
      <w:marLeft w:val="0"/>
      <w:marRight w:val="0"/>
      <w:marTop w:val="0"/>
      <w:marBottom w:val="0"/>
      <w:divBdr>
        <w:top w:val="none" w:sz="0" w:space="0" w:color="auto"/>
        <w:left w:val="none" w:sz="0" w:space="0" w:color="auto"/>
        <w:bottom w:val="none" w:sz="0" w:space="0" w:color="auto"/>
        <w:right w:val="none" w:sz="0" w:space="0" w:color="auto"/>
      </w:divBdr>
    </w:div>
    <w:div w:id="1178160107">
      <w:bodyDiv w:val="1"/>
      <w:marLeft w:val="0"/>
      <w:marRight w:val="0"/>
      <w:marTop w:val="0"/>
      <w:marBottom w:val="0"/>
      <w:divBdr>
        <w:top w:val="none" w:sz="0" w:space="0" w:color="auto"/>
        <w:left w:val="none" w:sz="0" w:space="0" w:color="auto"/>
        <w:bottom w:val="none" w:sz="0" w:space="0" w:color="auto"/>
        <w:right w:val="none" w:sz="0" w:space="0" w:color="auto"/>
      </w:divBdr>
    </w:div>
    <w:div w:id="1447507053">
      <w:bodyDiv w:val="1"/>
      <w:marLeft w:val="0"/>
      <w:marRight w:val="0"/>
      <w:marTop w:val="0"/>
      <w:marBottom w:val="0"/>
      <w:divBdr>
        <w:top w:val="none" w:sz="0" w:space="0" w:color="auto"/>
        <w:left w:val="none" w:sz="0" w:space="0" w:color="auto"/>
        <w:bottom w:val="none" w:sz="0" w:space="0" w:color="auto"/>
        <w:right w:val="none" w:sz="0" w:space="0" w:color="auto"/>
      </w:divBdr>
    </w:div>
    <w:div w:id="1519546139">
      <w:bodyDiv w:val="1"/>
      <w:marLeft w:val="0"/>
      <w:marRight w:val="0"/>
      <w:marTop w:val="0"/>
      <w:marBottom w:val="0"/>
      <w:divBdr>
        <w:top w:val="none" w:sz="0" w:space="0" w:color="auto"/>
        <w:left w:val="none" w:sz="0" w:space="0" w:color="auto"/>
        <w:bottom w:val="none" w:sz="0" w:space="0" w:color="auto"/>
        <w:right w:val="none" w:sz="0" w:space="0" w:color="auto"/>
      </w:divBdr>
    </w:div>
    <w:div w:id="1527523413">
      <w:bodyDiv w:val="1"/>
      <w:marLeft w:val="0"/>
      <w:marRight w:val="0"/>
      <w:marTop w:val="0"/>
      <w:marBottom w:val="0"/>
      <w:divBdr>
        <w:top w:val="none" w:sz="0" w:space="0" w:color="auto"/>
        <w:left w:val="none" w:sz="0" w:space="0" w:color="auto"/>
        <w:bottom w:val="none" w:sz="0" w:space="0" w:color="auto"/>
        <w:right w:val="none" w:sz="0" w:space="0" w:color="auto"/>
      </w:divBdr>
    </w:div>
    <w:div w:id="1551845823">
      <w:bodyDiv w:val="1"/>
      <w:marLeft w:val="0"/>
      <w:marRight w:val="0"/>
      <w:marTop w:val="0"/>
      <w:marBottom w:val="0"/>
      <w:divBdr>
        <w:top w:val="none" w:sz="0" w:space="0" w:color="auto"/>
        <w:left w:val="none" w:sz="0" w:space="0" w:color="auto"/>
        <w:bottom w:val="none" w:sz="0" w:space="0" w:color="auto"/>
        <w:right w:val="none" w:sz="0" w:space="0" w:color="auto"/>
      </w:divBdr>
      <w:divsChild>
        <w:div w:id="97610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eelok.de/de_DE/jugendliche/themen/cannabis/start/infos/infos/wirkung.cfm" TargetMode="External"/><Relationship Id="rId18" Type="http://schemas.openxmlformats.org/officeDocument/2006/relationships/hyperlink" Target="https://www.feelok.de/de_DE/jugendliche/themen/cannabis/wo_stehst_du/kiffende_ohne_bedenken/wo_stehe_ich/das_solltest_du_wissen.cfm" TargetMode="External"/><Relationship Id="rId26" Type="http://schemas.openxmlformats.org/officeDocument/2006/relationships/hyperlink" Target="https://www.feelok.de/de_DE/jugendliche/themen/cannabis/start/sei_schlau/risiken/safer-use-regeln.cfm" TargetMode="External"/><Relationship Id="rId39" Type="http://schemas.openxmlformats.org/officeDocument/2006/relationships/hyperlink" Target="https://www.drugcom.de/verbreitung-des-drogenkonsums-in-deutschland/" TargetMode="External"/><Relationship Id="rId3" Type="http://schemas.openxmlformats.org/officeDocument/2006/relationships/settings" Target="settings.xml"/><Relationship Id="rId21" Type="http://schemas.openxmlformats.org/officeDocument/2006/relationships/hyperlink" Target="https://www.feelok.de/de_DE/jugendliche/themen/cannabis/start/sei_schlau/risiken/safer-use-regeln.cfm" TargetMode="External"/><Relationship Id="rId34" Type="http://schemas.openxmlformats.org/officeDocument/2006/relationships/hyperlink" Target="https://www.feelok.de/de_DE/jugendliche/themen/cannabis/start/infos/infos/gesetz.cfm"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feelok.de/de_DE/jugendliche/themen/cannabis/start/infos/infos/fakten.cfm" TargetMode="External"/><Relationship Id="rId17" Type="http://schemas.openxmlformats.org/officeDocument/2006/relationships/hyperlink" Target="https://www.drugcom.de/verbreitung-des-drogenkonsums-in-deutschland/" TargetMode="External"/><Relationship Id="rId25" Type="http://schemas.openxmlformats.org/officeDocument/2006/relationships/hyperlink" Target="https://www.feelok.de/de_DE/jugendliche/themen/cannabis/start/sei_schlau/risiken/safer-use-regeln.cfm" TargetMode="External"/><Relationship Id="rId33" Type="http://schemas.openxmlformats.org/officeDocument/2006/relationships/hyperlink" Target="https://www.feel-ok.ch/de_CH/jugendliche/themen/cannabis/start/infos/infos/haschisch.cfm" TargetMode="External"/><Relationship Id="rId38" Type="http://schemas.openxmlformats.org/officeDocument/2006/relationships/hyperlink" Target="https://www.drugcom.de/verbreitung-des-drogenkonsums-in-deutschland/" TargetMode="External"/><Relationship Id="rId2" Type="http://schemas.openxmlformats.org/officeDocument/2006/relationships/styles" Target="styles.xml"/><Relationship Id="rId16" Type="http://schemas.openxmlformats.org/officeDocument/2006/relationships/hyperlink" Target="https://www.feel-ok.ch/de_CH/jugendliche/themen/cannabis/start/infos/infos/wirkung.cfm" TargetMode="External"/><Relationship Id="rId20" Type="http://schemas.openxmlformats.org/officeDocument/2006/relationships/hyperlink" Target="https://www.feelok.de/de_DE/jugendliche/themen/cannabis/start/infos/infos/drogen_am_steuer.cfm" TargetMode="External"/><Relationship Id="rId29" Type="http://schemas.openxmlformats.org/officeDocument/2006/relationships/hyperlink" Target="https://www.feelok.de/de_DE/jugendliche/themen/cannabis/start/sei_schlau/risiken/safer-use-regeln.cfm" TargetMode="External"/><Relationship Id="rId41" Type="http://schemas.openxmlformats.org/officeDocument/2006/relationships/hyperlink" Target="https://www.drogenbeauftragte.de/fileadmin/dateien-dba/Drogenbeauftragte/4_Presse/1_Pressemitteilungen/2019/2019_IV.Q/DSB_2019_mj_bar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elok.de/de_DE/jugendliche/themen/cannabis/start/infos/infos/wirkung.cfm" TargetMode="External"/><Relationship Id="rId24" Type="http://schemas.openxmlformats.org/officeDocument/2006/relationships/hyperlink" Target="https://www.feelok.de/de_DE/jugendliche/themen/cannabis/start/sei_schlau/risiken/safer-use-regeln.cfm" TargetMode="External"/><Relationship Id="rId32" Type="http://schemas.openxmlformats.org/officeDocument/2006/relationships/hyperlink" Target="https://www.feelok.de/de_DE/jugendliche/themen/cannabis/start/sei_schlau/risiken/mischkonsum.cfm" TargetMode="External"/><Relationship Id="rId37" Type="http://schemas.openxmlformats.org/officeDocument/2006/relationships/hyperlink" Target="https://www.drugcom.de/verbreitung-des-drogenkonsums-in-deutschland/" TargetMode="External"/><Relationship Id="rId40" Type="http://schemas.openxmlformats.org/officeDocument/2006/relationships/hyperlink" Target="https://www.drugcom.de/verbreitung-des-drogenkonsums-in-deutschland/"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eelok.de/de_DE/jugendliche/themen/cannabis/start/infos/infos/wirkung.cfm" TargetMode="External"/><Relationship Id="rId23" Type="http://schemas.openxmlformats.org/officeDocument/2006/relationships/hyperlink" Target="https://www.feelok.de/de_DE/jugendliche/themen/cannabis/start/infos/infos/dauer.cfm" TargetMode="External"/><Relationship Id="rId28" Type="http://schemas.openxmlformats.org/officeDocument/2006/relationships/hyperlink" Target="https://www.feelok.de/de_DE/jugendliche/themen/cannabis/start/infos/infos/langzeitfolgen.cfm" TargetMode="External"/><Relationship Id="rId36" Type="http://schemas.openxmlformats.org/officeDocument/2006/relationships/hyperlink" Target="https://www.feelok.de/de_DE/jugendliche/themen/cannabis/start/infos/infos/haschisch.cfm" TargetMode="External"/><Relationship Id="rId10" Type="http://schemas.openxmlformats.org/officeDocument/2006/relationships/hyperlink" Target="https://www.feelok.de/de_DE/jugendliche/themen/cannabis/start/infos/infos/verbreitung.cfm" TargetMode="External"/><Relationship Id="rId19" Type="http://schemas.openxmlformats.org/officeDocument/2006/relationships/hyperlink" Target="https://www.feelok.de/de_DE/jugendliche/themen/cannabis/start/infos/infos/dauer.cfm" TargetMode="External"/><Relationship Id="rId31" Type="http://schemas.openxmlformats.org/officeDocument/2006/relationships/hyperlink" Target="https://www.feelok.de/de_DE/jugendliche/themen/cannabis/start/sei_schlau/risiken/missbrauch_abhaengigkeit.cf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elok.de/cannabis-leiterspiel/" TargetMode="External"/><Relationship Id="rId14" Type="http://schemas.openxmlformats.org/officeDocument/2006/relationships/hyperlink" Target="https://www.feelok.de/de_DE/jugendliche/themen/cannabis/start/infos/infos/konsum.cfm" TargetMode="External"/><Relationship Id="rId22" Type="http://schemas.openxmlformats.org/officeDocument/2006/relationships/hyperlink" Target="https://www.feelok.de/de_DE/jugendliche/themen/cannabis/start/infos/infos/dauer.cfm" TargetMode="External"/><Relationship Id="rId27" Type="http://schemas.openxmlformats.org/officeDocument/2006/relationships/hyperlink" Target="https://www.feelok.de/de_DE/jugendliche/themen/cannabis/start/sei_schlau/risiken/gefahren_minimieren.cfm" TargetMode="External"/><Relationship Id="rId30" Type="http://schemas.openxmlformats.org/officeDocument/2006/relationships/hyperlink" Target="https://www.feelok.de/de_DE/jugendliche/themen/cannabis/wo_stehst_du/ex_kiffende/wo_stehe_ich/vorteile_ohne_cannabis.cfm" TargetMode="External"/><Relationship Id="rId35" Type="http://schemas.openxmlformats.org/officeDocument/2006/relationships/hyperlink" Target="https://www.feelok.de/de_DE/jugendliche/themen/cannabis/start/sei_schlau/risiken/gefahren_minimieren.cfm"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Vorlage%20Arbeitsblatt%20feel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Arbeitsblatt feelok</Template>
  <TotalTime>0</TotalTime>
  <Pages>11</Pages>
  <Words>2563</Words>
  <Characters>16154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18680</CharactersWithSpaces>
  <SharedDoc>false</SharedDoc>
  <HLinks>
    <vt:vector size="6" baseType="variant">
      <vt:variant>
        <vt:i4>786518</vt:i4>
      </vt:variant>
      <vt:variant>
        <vt:i4>0</vt:i4>
      </vt:variant>
      <vt:variant>
        <vt:i4>0</vt:i4>
      </vt:variant>
      <vt:variant>
        <vt:i4>5</vt:i4>
      </vt:variant>
      <vt:variant>
        <vt:lpwstr>http://www.feelok.de/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9</cp:revision>
  <cp:lastPrinted>2021-10-21T07:28:00Z</cp:lastPrinted>
  <dcterms:created xsi:type="dcterms:W3CDTF">2022-06-22T13:06:00Z</dcterms:created>
  <dcterms:modified xsi:type="dcterms:W3CDTF">2022-06-22T14:28:00Z</dcterms:modified>
</cp:coreProperties>
</file>