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0808F4">
      <w:r>
        <w:rPr>
          <w:noProof/>
        </w:rPr>
        <w:drawing>
          <wp:anchor distT="0" distB="0" distL="114300" distR="114300" simplePos="0" relativeHeight="251662336" behindDoc="0" locked="0" layoutInCell="1" allowOverlap="1" wp14:anchorId="1F9C8143" wp14:editId="52179E90">
            <wp:simplePos x="0" y="0"/>
            <wp:positionH relativeFrom="leftMargin">
              <wp:posOffset>513878</wp:posOffset>
            </wp:positionH>
            <wp:positionV relativeFrom="paragraph">
              <wp:posOffset>362657</wp:posOffset>
            </wp:positionV>
            <wp:extent cx="352136" cy="341330"/>
            <wp:effectExtent l="0" t="0" r="0"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2136" cy="34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4A1F6C" w:rsidP="00B50C10">
      <w:pPr>
        <w:pStyle w:val="Haupttitel"/>
      </w:pPr>
      <w:r>
        <w:t>Leiterspiel offline - Fragenkatalog</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734CFF" w:rsidP="00B50C10">
            <w:pPr>
              <w:spacing w:line="300" w:lineRule="exact"/>
              <w:jc w:val="both"/>
              <w:rPr>
                <w:i/>
              </w:rPr>
            </w:pPr>
            <w:r w:rsidRPr="00086DC8">
              <w:rPr>
                <w:noProof/>
              </w:rPr>
              <w:drawing>
                <wp:anchor distT="0" distB="0" distL="114300" distR="114300" simplePos="0" relativeHeight="251663360" behindDoc="0" locked="0" layoutInCell="1" allowOverlap="1">
                  <wp:simplePos x="0" y="0"/>
                  <wp:positionH relativeFrom="column">
                    <wp:posOffset>4981748</wp:posOffset>
                  </wp:positionH>
                  <wp:positionV relativeFrom="paragraph">
                    <wp:posOffset>94610</wp:posOffset>
                  </wp:positionV>
                  <wp:extent cx="406400" cy="40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Download.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640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433BD9" w:rsidRPr="00433BD9" w:rsidRDefault="00433BD9" w:rsidP="00086DC8">
            <w:pPr>
              <w:pStyle w:val="Hinweis"/>
              <w:rPr>
                <w:color w:val="000000"/>
              </w:rPr>
            </w:pPr>
            <w:r>
              <w:t xml:space="preserve">Das Leiterspiel gibt’s auch Online: </w:t>
            </w:r>
            <w:hyperlink r:id="rId10" w:history="1">
              <w:r w:rsidR="00E71CA9" w:rsidRPr="00E71CA9">
                <w:rPr>
                  <w:rStyle w:val="Hyperlink"/>
                  <w:rFonts w:ascii="Calibri" w:hAnsi="Calibri"/>
                  <w:i/>
                  <w:sz w:val="22"/>
                  <w:szCs w:val="22"/>
                  <w:lang w:val="de-CH"/>
                </w:rPr>
                <w:t>feelok.de/klima-leiterspiel</w:t>
              </w:r>
            </w:hyperlink>
            <w:r w:rsidR="00551A85" w:rsidRPr="008A5FF9">
              <w:rPr>
                <w:color w:val="000000"/>
              </w:rPr>
              <w:t xml:space="preserve"> </w:t>
            </w: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298"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665D01" w:rsidTr="00196228">
        <w:tc>
          <w:tcPr>
            <w:tcW w:w="9321" w:type="dxa"/>
            <w:shd w:val="clear" w:color="auto" w:fill="auto"/>
          </w:tcPr>
          <w:p w:rsidR="00086DC8" w:rsidRPr="00665D01" w:rsidRDefault="00086DC8" w:rsidP="00086DC8">
            <w:pPr>
              <w:pStyle w:val="Kategorie"/>
              <w:tabs>
                <w:tab w:val="center" w:pos="1206"/>
              </w:tabs>
            </w:pPr>
          </w:p>
          <w:p w:rsidR="00E71CA9" w:rsidRPr="00E71CA9" w:rsidRDefault="00E71CA9" w:rsidP="00E71CA9">
            <w:pPr>
              <w:pStyle w:val="Kategorie"/>
              <w:numPr>
                <w:ilvl w:val="0"/>
                <w:numId w:val="21"/>
              </w:numPr>
            </w:pPr>
            <w:r w:rsidRPr="00E71CA9">
              <w:t>Bei wie viel Kilogramm lag der durchschnittliche Fleischkonsum pro Kopf in Deutschland im Jahr 2021?</w:t>
            </w:r>
          </w:p>
          <w:p w:rsidR="00E71CA9" w:rsidRPr="00E71CA9" w:rsidRDefault="00E71CA9" w:rsidP="00E71CA9">
            <w:pPr>
              <w:pStyle w:val="AufzhlungderAufgaben"/>
              <w:numPr>
                <w:ilvl w:val="0"/>
                <w:numId w:val="2"/>
              </w:numPr>
              <w:spacing w:after="0"/>
              <w:rPr>
                <w:rStyle w:val="LinksNavigationstitelZchn"/>
                <w:rFonts w:ascii="Trebuchet MS" w:hAnsi="Trebuchet MS"/>
                <w:i w:val="0"/>
                <w:color w:val="auto"/>
                <w:sz w:val="20"/>
              </w:rPr>
            </w:pPr>
            <w:r w:rsidRPr="00E71CA9">
              <w:rPr>
                <w:rStyle w:val="LinksNavigationstitelZchn"/>
                <w:rFonts w:ascii="Trebuchet MS" w:hAnsi="Trebuchet MS"/>
                <w:i w:val="0"/>
                <w:color w:val="auto"/>
                <w:sz w:val="20"/>
              </w:rPr>
              <w:t>70 kg</w:t>
            </w:r>
          </w:p>
          <w:p w:rsidR="00E71CA9" w:rsidRPr="00E71CA9" w:rsidRDefault="00E71CA9" w:rsidP="00E71CA9">
            <w:pPr>
              <w:pStyle w:val="AufzhlungderAufgaben"/>
              <w:numPr>
                <w:ilvl w:val="0"/>
                <w:numId w:val="2"/>
              </w:numPr>
              <w:spacing w:after="0"/>
              <w:rPr>
                <w:rStyle w:val="LinksNavigationstitelZchn"/>
                <w:rFonts w:ascii="Trebuchet MS" w:hAnsi="Trebuchet MS"/>
                <w:i w:val="0"/>
                <w:color w:val="auto"/>
                <w:sz w:val="20"/>
              </w:rPr>
            </w:pPr>
            <w:r w:rsidRPr="00E71CA9">
              <w:rPr>
                <w:rStyle w:val="LinksNavigationstitelZchn"/>
                <w:rFonts w:ascii="Trebuchet MS" w:hAnsi="Trebuchet MS"/>
                <w:i w:val="0"/>
                <w:color w:val="auto"/>
                <w:sz w:val="20"/>
              </w:rPr>
              <w:t>55 kg</w:t>
            </w:r>
          </w:p>
          <w:p w:rsidR="00E71CA9" w:rsidRPr="00E71CA9" w:rsidRDefault="00E71CA9" w:rsidP="00E71CA9">
            <w:pPr>
              <w:pStyle w:val="AufzhlungderAufgaben"/>
              <w:numPr>
                <w:ilvl w:val="0"/>
                <w:numId w:val="2"/>
              </w:numPr>
              <w:spacing w:after="0"/>
              <w:rPr>
                <w:rStyle w:val="LinksNavigationstitelZchn"/>
                <w:rFonts w:ascii="Trebuchet MS" w:hAnsi="Trebuchet MS"/>
                <w:i w:val="0"/>
                <w:color w:val="auto"/>
                <w:sz w:val="20"/>
              </w:rPr>
            </w:pPr>
            <w:r w:rsidRPr="00E71CA9">
              <w:rPr>
                <w:rStyle w:val="LinksNavigationstitelZchn"/>
                <w:rFonts w:ascii="Trebuchet MS" w:hAnsi="Trebuchet MS"/>
                <w:i w:val="0"/>
                <w:color w:val="auto"/>
                <w:sz w:val="20"/>
              </w:rPr>
              <w:t xml:space="preserve">40 kg </w:t>
            </w:r>
          </w:p>
          <w:p w:rsidR="00DC16BE" w:rsidRPr="00330AA2" w:rsidRDefault="00E71CA9" w:rsidP="00734CFF">
            <w:pPr>
              <w:pStyle w:val="AufzhlungderAufgaben"/>
            </w:pPr>
            <w:r>
              <w:t>Lösung: B</w:t>
            </w:r>
          </w:p>
          <w:p w:rsidR="00BB2B70" w:rsidRDefault="00E71CA9" w:rsidP="00BB2B70">
            <w:pPr>
              <w:pStyle w:val="AufzhlungderAufgaben"/>
              <w:rPr>
                <w:rStyle w:val="Hyperlink"/>
              </w:rPr>
            </w:pPr>
            <w:r w:rsidRPr="00E71CA9">
              <w:t>Der übermäßige Fleischkonsum ist ein großes Problem im Bereich der Ernährung. Für die Haltung von Tieren für die Fleischproduktion werden große Landflächen und viel Futter benötigt. Dies wirkt sich negativ auf die Umwelt aus, da dabei hohe Treibhausgasemissionen entstehen.</w:t>
            </w:r>
            <w:r>
              <w:rPr>
                <w:rStyle w:val="Hyperlink"/>
              </w:rPr>
              <w:t xml:space="preserve"> </w:t>
            </w:r>
            <w:hyperlink r:id="rId11" w:tgtFrame="_blank" w:history="1">
              <w:r w:rsidR="00734CFF">
                <w:rPr>
                  <w:rStyle w:val="Hyperlink"/>
                </w:rPr>
                <w:t>Quelle</w:t>
              </w:r>
            </w:hyperlink>
          </w:p>
          <w:p w:rsidR="00E71CA9" w:rsidRPr="00665D01" w:rsidRDefault="00E71CA9" w:rsidP="00E71CA9">
            <w:pPr>
              <w:pStyle w:val="Kategorie"/>
              <w:tabs>
                <w:tab w:val="center" w:pos="1206"/>
              </w:tabs>
              <w:rPr>
                <w:sz w:val="18"/>
              </w:rPr>
            </w:pPr>
          </w:p>
        </w:tc>
      </w:tr>
      <w:tr w:rsidR="00330AA2" w:rsidRPr="00665D01" w:rsidTr="00196228">
        <w:tc>
          <w:tcPr>
            <w:tcW w:w="9321" w:type="dxa"/>
            <w:shd w:val="clear" w:color="auto" w:fill="auto"/>
          </w:tcPr>
          <w:p w:rsidR="00330AA2" w:rsidRPr="00E71CA9" w:rsidRDefault="00E71CA9" w:rsidP="00E71CA9">
            <w:pPr>
              <w:pStyle w:val="Kategorie"/>
              <w:numPr>
                <w:ilvl w:val="0"/>
                <w:numId w:val="21"/>
              </w:numPr>
            </w:pPr>
            <w:r w:rsidRPr="00E71CA9">
              <w:t>Wie viel Strom (in Prozent) wurde in Deutschland im Jahr 2022 aus erneuerbaren Energien gewonnen?</w:t>
            </w:r>
          </w:p>
          <w:p w:rsidR="00E71CA9" w:rsidRPr="00E71CA9" w:rsidRDefault="00E71CA9" w:rsidP="00E71CA9">
            <w:pPr>
              <w:pStyle w:val="AufzhlungderAufgaben"/>
              <w:numPr>
                <w:ilvl w:val="0"/>
                <w:numId w:val="3"/>
              </w:numPr>
              <w:spacing w:after="0"/>
              <w:rPr>
                <w:rStyle w:val="Tipps"/>
                <w:b/>
                <w:color w:val="auto"/>
              </w:rPr>
            </w:pPr>
            <w:r w:rsidRPr="00E71CA9">
              <w:rPr>
                <w:rStyle w:val="Tipps"/>
                <w:b/>
                <w:color w:val="auto"/>
              </w:rPr>
              <w:t>Ca. 55 %</w:t>
            </w:r>
          </w:p>
          <w:p w:rsidR="00E71CA9" w:rsidRPr="00E71CA9" w:rsidRDefault="00E71CA9" w:rsidP="00E71CA9">
            <w:pPr>
              <w:pStyle w:val="AufzhlungderAufgaben"/>
              <w:numPr>
                <w:ilvl w:val="0"/>
                <w:numId w:val="3"/>
              </w:numPr>
              <w:spacing w:after="0"/>
              <w:rPr>
                <w:rStyle w:val="Tipps"/>
                <w:b/>
                <w:color w:val="auto"/>
              </w:rPr>
            </w:pPr>
            <w:r w:rsidRPr="00E71CA9">
              <w:rPr>
                <w:rStyle w:val="Tipps"/>
                <w:b/>
                <w:color w:val="auto"/>
              </w:rPr>
              <w:t>Ca. 73 %</w:t>
            </w:r>
          </w:p>
          <w:p w:rsidR="00E71CA9" w:rsidRPr="00E71CA9" w:rsidRDefault="00E71CA9" w:rsidP="00E71CA9">
            <w:pPr>
              <w:pStyle w:val="AufzhlungderAufgaben"/>
              <w:numPr>
                <w:ilvl w:val="0"/>
                <w:numId w:val="3"/>
              </w:numPr>
              <w:spacing w:after="0"/>
              <w:rPr>
                <w:rStyle w:val="Tipps"/>
                <w:b/>
                <w:color w:val="auto"/>
              </w:rPr>
            </w:pPr>
            <w:r w:rsidRPr="00E71CA9">
              <w:rPr>
                <w:rStyle w:val="Tipps"/>
                <w:b/>
                <w:color w:val="auto"/>
              </w:rPr>
              <w:t>Ca. 48 %</w:t>
            </w:r>
          </w:p>
          <w:p w:rsidR="00330AA2" w:rsidRPr="00330AA2" w:rsidRDefault="00330AA2" w:rsidP="0092145C">
            <w:pPr>
              <w:pStyle w:val="AufzhlungderAufgaben"/>
              <w:rPr>
                <w:rStyle w:val="Tipps"/>
                <w:color w:val="auto"/>
              </w:rPr>
            </w:pPr>
            <w:r w:rsidRPr="00330AA2">
              <w:rPr>
                <w:rStyle w:val="Tipps"/>
                <w:color w:val="auto"/>
              </w:rPr>
              <w:t xml:space="preserve">Lösung: </w:t>
            </w:r>
            <w:r w:rsidR="00E71CA9">
              <w:rPr>
                <w:rStyle w:val="Tipps"/>
                <w:color w:val="auto"/>
              </w:rPr>
              <w:t>C</w:t>
            </w:r>
          </w:p>
          <w:p w:rsidR="00330AA2" w:rsidRPr="00665D01" w:rsidRDefault="00E71CA9" w:rsidP="0092145C">
            <w:pPr>
              <w:pStyle w:val="AufzhlungderAufgaben"/>
            </w:pPr>
            <w:r w:rsidRPr="00E71CA9">
              <w:t>Erneuerbare Energien stehen unbegrenzt zur Verfügung und sind dazu noch sehr klimafreundlich. Für eine Energiewende ist der deutliche Ausbau erneuerbarer Energien wichtig. Deutschland hat das Ziel, bis 2030 80 Prozent der Strommenge aus erneuerbaren Energien zu beziehen.</w:t>
            </w:r>
            <w:r>
              <w:t xml:space="preserve"> </w:t>
            </w:r>
            <w:hyperlink r:id="rId12" w:tgtFrame="_blank" w:history="1">
              <w:r w:rsidR="00734CFF">
                <w:rPr>
                  <w:rStyle w:val="Hyperlink"/>
                </w:rPr>
                <w:t>Quelle</w:t>
              </w:r>
            </w:hyperlink>
            <w:r w:rsidR="00734CFF" w:rsidRPr="00665D01">
              <w:t xml:space="preserve"> </w:t>
            </w:r>
          </w:p>
          <w:p w:rsidR="00330AA2" w:rsidRPr="00665D01" w:rsidRDefault="00330AA2" w:rsidP="00086DC8">
            <w:pPr>
              <w:pStyle w:val="Kategorie"/>
              <w:tabs>
                <w:tab w:val="center" w:pos="1206"/>
              </w:tabs>
            </w:pPr>
          </w:p>
        </w:tc>
      </w:tr>
      <w:tr w:rsidR="00330AA2" w:rsidRPr="00665D01" w:rsidTr="00196228">
        <w:tc>
          <w:tcPr>
            <w:tcW w:w="9321" w:type="dxa"/>
            <w:shd w:val="clear" w:color="auto" w:fill="auto"/>
          </w:tcPr>
          <w:p w:rsidR="00E71CA9" w:rsidRPr="00E71CA9" w:rsidRDefault="00E71CA9" w:rsidP="00E71CA9">
            <w:pPr>
              <w:pStyle w:val="Kategorie"/>
              <w:numPr>
                <w:ilvl w:val="0"/>
                <w:numId w:val="21"/>
              </w:numPr>
            </w:pPr>
            <w:r w:rsidRPr="00E71CA9">
              <w:t>Um wie viel Grad ist die globale Durchschnittstemperatur seit dem Jahr 1850 angestiegen?</w:t>
            </w:r>
          </w:p>
          <w:p w:rsidR="00E71CA9" w:rsidRPr="00E71CA9" w:rsidRDefault="00E71CA9" w:rsidP="00E71CA9">
            <w:pPr>
              <w:pStyle w:val="AufzhlungderAufgaben"/>
              <w:numPr>
                <w:ilvl w:val="0"/>
                <w:numId w:val="4"/>
              </w:numPr>
              <w:spacing w:after="0"/>
              <w:rPr>
                <w:b/>
              </w:rPr>
            </w:pPr>
            <w:r w:rsidRPr="00E71CA9">
              <w:rPr>
                <w:b/>
              </w:rPr>
              <w:t>Um 1,9°C</w:t>
            </w:r>
          </w:p>
          <w:p w:rsidR="00E71CA9" w:rsidRPr="00E71CA9" w:rsidRDefault="00406A11" w:rsidP="00E71CA9">
            <w:pPr>
              <w:pStyle w:val="AufzhlungderAufgaben"/>
              <w:numPr>
                <w:ilvl w:val="0"/>
                <w:numId w:val="4"/>
              </w:numPr>
              <w:spacing w:after="0"/>
              <w:rPr>
                <w:b/>
              </w:rPr>
            </w:pPr>
            <w:r>
              <w:rPr>
                <w:b/>
              </w:rPr>
              <w:t>Um 0,7°</w:t>
            </w:r>
            <w:r w:rsidR="00E71CA9" w:rsidRPr="00E71CA9">
              <w:rPr>
                <w:b/>
              </w:rPr>
              <w:t>C</w:t>
            </w:r>
          </w:p>
          <w:p w:rsidR="00E71CA9" w:rsidRPr="00E71CA9" w:rsidRDefault="00406A11" w:rsidP="00E71CA9">
            <w:pPr>
              <w:pStyle w:val="AufzhlungderAufgaben"/>
              <w:numPr>
                <w:ilvl w:val="0"/>
                <w:numId w:val="4"/>
              </w:numPr>
              <w:spacing w:after="0"/>
              <w:rPr>
                <w:b/>
              </w:rPr>
            </w:pPr>
            <w:r>
              <w:rPr>
                <w:b/>
              </w:rPr>
              <w:t>Um 1,3°</w:t>
            </w:r>
            <w:r w:rsidR="00E71CA9" w:rsidRPr="00E71CA9">
              <w:rPr>
                <w:b/>
              </w:rPr>
              <w:t>C</w:t>
            </w:r>
          </w:p>
          <w:p w:rsidR="00330AA2" w:rsidRPr="00665D01" w:rsidRDefault="00330AA2" w:rsidP="00734CFF">
            <w:pPr>
              <w:pStyle w:val="AufzhlungderAufgaben"/>
            </w:pPr>
            <w:r w:rsidRPr="00665D01">
              <w:t>Lösung:</w:t>
            </w:r>
            <w:r w:rsidR="00AA2735">
              <w:t xml:space="preserve"> C</w:t>
            </w:r>
          </w:p>
          <w:p w:rsidR="003A688A" w:rsidRDefault="00E71CA9" w:rsidP="00330AA2">
            <w:pPr>
              <w:pStyle w:val="AufzhlungderAufgaben"/>
            </w:pPr>
            <w:r w:rsidRPr="00E71CA9">
              <w:t>Der Anstieg der Temperatur im Vergleich zum Jahr 1850 zeigt, wie sehr sich die Temperatur bereits durch den menschengemachten Klimawandel im Zuge der Industrialisierung verändert hat.</w:t>
            </w:r>
            <w:r>
              <w:t xml:space="preserve"> </w:t>
            </w: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BB2B70" w:rsidRDefault="00E71CA9" w:rsidP="00330AA2">
            <w:pPr>
              <w:pStyle w:val="AufzhlungderAufgaben"/>
            </w:pPr>
            <w:r w:rsidRPr="00E71CA9">
              <w:t>Unser Pariser Klimaziel (2015) besteht darin</w:t>
            </w:r>
            <w:r w:rsidR="00406A11">
              <w:t>, die Erderwärmung auf unter 2°</w:t>
            </w:r>
            <w:r w:rsidRPr="00E71CA9">
              <w:t>C, b</w:t>
            </w:r>
            <w:r w:rsidR="00406A11">
              <w:t>esser 1,5°</w:t>
            </w:r>
            <w:r w:rsidRPr="00E71CA9">
              <w:t>C zu begrenzen. Selbst bei einem T</w:t>
            </w:r>
            <w:r w:rsidR="00406A11">
              <w:t>emperaturanstieg von „nur“ 1,3°</w:t>
            </w:r>
            <w:r w:rsidRPr="00E71CA9">
              <w:t>C hat die Welt schon mit deutlichen Klimafolgen zu kämpfen.</w:t>
            </w:r>
            <w:r w:rsidR="00734CFF">
              <w:t xml:space="preserve"> </w:t>
            </w:r>
            <w:hyperlink r:id="rId13" w:tgtFrame="_blank" w:history="1">
              <w:r w:rsidR="00734CFF">
                <w:rPr>
                  <w:rStyle w:val="Hyperlink"/>
                </w:rPr>
                <w:t>Quelle</w:t>
              </w:r>
            </w:hyperlink>
            <w:r w:rsidR="00A105D5">
              <w:br/>
            </w:r>
          </w:p>
          <w:p w:rsidR="00734CFF" w:rsidRPr="00734CFF" w:rsidRDefault="003A688A" w:rsidP="003A688A">
            <w:pPr>
              <w:pStyle w:val="AufzhlungderAufgaben"/>
              <w:numPr>
                <w:ilvl w:val="0"/>
                <w:numId w:val="21"/>
              </w:numPr>
              <w:spacing w:after="0"/>
              <w:rPr>
                <w:b/>
              </w:rPr>
            </w:pPr>
            <w:r w:rsidRPr="003A688A">
              <w:rPr>
                <w:rFonts w:eastAsia="Times New Roman"/>
                <w:b/>
                <w:bCs/>
                <w:color w:val="097D80"/>
                <w:sz w:val="22"/>
                <w:szCs w:val="26"/>
              </w:rPr>
              <w:t>Welcher Sektor verursachte im Jahr 2021 weltweit den größten Anteil der CO</w:t>
            </w:r>
            <w:r w:rsidR="00406A11" w:rsidRPr="00406A11">
              <w:rPr>
                <w:rFonts w:cs="Arial"/>
                <w:b/>
                <w:color w:val="165154"/>
                <w:sz w:val="22"/>
                <w:vertAlign w:val="subscript"/>
              </w:rPr>
              <w:t>2</w:t>
            </w:r>
            <w:r w:rsidRPr="003A688A">
              <w:rPr>
                <w:rFonts w:eastAsia="Times New Roman"/>
                <w:b/>
                <w:bCs/>
                <w:color w:val="097D80"/>
                <w:sz w:val="22"/>
                <w:szCs w:val="26"/>
              </w:rPr>
              <w:t>-Emissionen?</w:t>
            </w:r>
          </w:p>
          <w:p w:rsidR="003A688A" w:rsidRPr="003A688A" w:rsidRDefault="003A688A" w:rsidP="003A688A">
            <w:pPr>
              <w:pStyle w:val="AufzhlungderAufgaben"/>
              <w:numPr>
                <w:ilvl w:val="0"/>
                <w:numId w:val="5"/>
              </w:numPr>
              <w:spacing w:after="0"/>
              <w:rPr>
                <w:rStyle w:val="Tipps"/>
                <w:rFonts w:eastAsia="Yu Mincho"/>
                <w:b/>
                <w:color w:val="auto"/>
              </w:rPr>
            </w:pPr>
            <w:r w:rsidRPr="003A688A">
              <w:rPr>
                <w:rStyle w:val="Tipps"/>
                <w:rFonts w:eastAsia="Yu Mincho"/>
                <w:b/>
                <w:color w:val="auto"/>
              </w:rPr>
              <w:t>Energiewirtschaft</w:t>
            </w:r>
          </w:p>
          <w:p w:rsidR="003A688A" w:rsidRPr="003A688A" w:rsidRDefault="003A688A" w:rsidP="003A688A">
            <w:pPr>
              <w:pStyle w:val="AufzhlungderAufgaben"/>
              <w:numPr>
                <w:ilvl w:val="0"/>
                <w:numId w:val="5"/>
              </w:numPr>
              <w:spacing w:after="0"/>
              <w:rPr>
                <w:rStyle w:val="Tipps"/>
                <w:rFonts w:eastAsia="Yu Mincho"/>
                <w:b/>
                <w:color w:val="auto"/>
              </w:rPr>
            </w:pPr>
            <w:r w:rsidRPr="003A688A">
              <w:rPr>
                <w:rStyle w:val="Tipps"/>
                <w:rFonts w:eastAsia="Yu Mincho"/>
                <w:b/>
                <w:color w:val="auto"/>
              </w:rPr>
              <w:t>Landwirtschaft</w:t>
            </w:r>
          </w:p>
          <w:p w:rsidR="003A688A" w:rsidRPr="003A688A" w:rsidRDefault="003A688A" w:rsidP="003A688A">
            <w:pPr>
              <w:pStyle w:val="AufzhlungderAufgaben"/>
              <w:numPr>
                <w:ilvl w:val="0"/>
                <w:numId w:val="5"/>
              </w:numPr>
              <w:spacing w:after="0"/>
              <w:rPr>
                <w:rStyle w:val="Tipps"/>
                <w:rFonts w:eastAsia="Yu Mincho"/>
                <w:b/>
                <w:color w:val="auto"/>
              </w:rPr>
            </w:pPr>
            <w:r w:rsidRPr="003A688A">
              <w:rPr>
                <w:rStyle w:val="Tipps"/>
                <w:rFonts w:eastAsia="Yu Mincho"/>
                <w:b/>
                <w:color w:val="auto"/>
              </w:rPr>
              <w:t>Abfallwirtschaft</w:t>
            </w:r>
          </w:p>
          <w:p w:rsidR="00BB2B70" w:rsidRDefault="00330AA2" w:rsidP="00330AA2">
            <w:pPr>
              <w:pStyle w:val="AufzhlungderAufgaben"/>
            </w:pPr>
            <w:r w:rsidRPr="00665D01">
              <w:rPr>
                <w:rStyle w:val="Tipps"/>
                <w:rFonts w:eastAsia="Yu Mincho"/>
                <w:color w:val="auto"/>
              </w:rPr>
              <w:t>Lösung:</w:t>
            </w:r>
            <w:r w:rsidR="00AA2735">
              <w:rPr>
                <w:rStyle w:val="Tipps"/>
                <w:rFonts w:eastAsia="Yu Mincho"/>
                <w:color w:val="auto"/>
              </w:rPr>
              <w:t xml:space="preserve"> A</w:t>
            </w:r>
          </w:p>
          <w:p w:rsidR="00BB2B70" w:rsidRPr="00665D01" w:rsidRDefault="003A688A" w:rsidP="00330AA2">
            <w:pPr>
              <w:pStyle w:val="AufzhlungderAufgaben"/>
            </w:pPr>
            <w:r w:rsidRPr="003A688A">
              <w:t>Energie wird immer und überall benötigt. Ein Großteil dieser Energie wird nicht erneuerbar hergestellt, sondern mit Hilfe fossiler Energieträger (Kohle, Öl und Gas). Bei der Verbrennung von fossilen Energieträgern wird CO</w:t>
            </w:r>
            <w:r w:rsidRPr="00E37968">
              <w:rPr>
                <w:vertAlign w:val="subscript"/>
              </w:rPr>
              <w:t>2</w:t>
            </w:r>
            <w:r w:rsidRPr="003A688A">
              <w:t xml:space="preserve"> freigesetzt. Erneuerbare Energien stellen eine klimafreundliche Alternative dar</w:t>
            </w:r>
            <w:r w:rsidR="00734CFF">
              <w:t>. </w:t>
            </w:r>
            <w:hyperlink r:id="rId14" w:tgtFrame="_blank" w:history="1">
              <w:r w:rsidR="00734CFF">
                <w:rPr>
                  <w:rStyle w:val="Hyperlink"/>
                </w:rPr>
                <w:t>Quelle</w:t>
              </w:r>
            </w:hyperlink>
            <w:r>
              <w:br/>
            </w:r>
            <w:bookmarkStart w:id="0" w:name="_GoBack"/>
            <w:bookmarkEnd w:id="0"/>
          </w:p>
          <w:p w:rsidR="00734CFF" w:rsidRPr="00734CFF" w:rsidRDefault="003A688A" w:rsidP="003A688A">
            <w:pPr>
              <w:pStyle w:val="AufzhlungderAufgaben"/>
              <w:numPr>
                <w:ilvl w:val="0"/>
                <w:numId w:val="21"/>
              </w:numPr>
              <w:spacing w:after="0"/>
              <w:rPr>
                <w:b/>
              </w:rPr>
            </w:pPr>
            <w:r w:rsidRPr="003A688A">
              <w:rPr>
                <w:rFonts w:eastAsia="Times New Roman"/>
                <w:b/>
                <w:bCs/>
                <w:color w:val="097D80"/>
                <w:sz w:val="22"/>
                <w:szCs w:val="26"/>
              </w:rPr>
              <w:t>Was wurde bei der Weltklimakonferenz in Paris im Jahr 2015 beschlossen?</w:t>
            </w:r>
          </w:p>
          <w:p w:rsidR="003A688A" w:rsidRPr="003A688A" w:rsidRDefault="003A688A" w:rsidP="003A688A">
            <w:pPr>
              <w:pStyle w:val="AufzhlungderAufgaben"/>
              <w:numPr>
                <w:ilvl w:val="0"/>
                <w:numId w:val="6"/>
              </w:numPr>
              <w:spacing w:after="0"/>
              <w:rPr>
                <w:rStyle w:val="Tipps"/>
                <w:rFonts w:eastAsia="Yu Mincho"/>
                <w:b/>
                <w:color w:val="auto"/>
              </w:rPr>
            </w:pPr>
            <w:r w:rsidRPr="003A688A">
              <w:rPr>
                <w:rStyle w:val="Tipps"/>
                <w:rFonts w:eastAsia="Yu Mincho"/>
                <w:b/>
                <w:color w:val="auto"/>
              </w:rPr>
              <w:t>Die Erderwärmung soll auf maximal +2°C beschränkt werden</w:t>
            </w:r>
          </w:p>
          <w:p w:rsidR="003A688A" w:rsidRPr="003A688A" w:rsidRDefault="003A688A" w:rsidP="003A688A">
            <w:pPr>
              <w:pStyle w:val="AufzhlungderAufgaben"/>
              <w:numPr>
                <w:ilvl w:val="0"/>
                <w:numId w:val="6"/>
              </w:numPr>
              <w:spacing w:after="0"/>
              <w:rPr>
                <w:rStyle w:val="Tipps"/>
                <w:rFonts w:eastAsia="Yu Mincho"/>
                <w:b/>
                <w:color w:val="auto"/>
              </w:rPr>
            </w:pPr>
            <w:r w:rsidRPr="003A688A">
              <w:rPr>
                <w:rStyle w:val="Tipps"/>
                <w:rFonts w:eastAsia="Yu Mincho"/>
                <w:b/>
                <w:color w:val="auto"/>
              </w:rPr>
              <w:t>Die Er</w:t>
            </w:r>
            <w:r w:rsidR="00406A11">
              <w:rPr>
                <w:rStyle w:val="Tipps"/>
                <w:rFonts w:eastAsia="Yu Mincho"/>
                <w:b/>
                <w:color w:val="auto"/>
              </w:rPr>
              <w:t>derwärmung soll auf maximal +1°</w:t>
            </w:r>
            <w:r w:rsidRPr="003A688A">
              <w:rPr>
                <w:rStyle w:val="Tipps"/>
                <w:rFonts w:eastAsia="Yu Mincho"/>
                <w:b/>
                <w:color w:val="auto"/>
              </w:rPr>
              <w:t xml:space="preserve">C beschränkt werden </w:t>
            </w:r>
          </w:p>
          <w:p w:rsidR="003A688A" w:rsidRPr="003A688A" w:rsidRDefault="003A688A" w:rsidP="003A688A">
            <w:pPr>
              <w:pStyle w:val="AufzhlungderAufgaben"/>
              <w:numPr>
                <w:ilvl w:val="0"/>
                <w:numId w:val="6"/>
              </w:numPr>
              <w:spacing w:after="0"/>
              <w:rPr>
                <w:rStyle w:val="Tipps"/>
                <w:rFonts w:eastAsia="Yu Mincho"/>
                <w:b/>
                <w:color w:val="auto"/>
              </w:rPr>
            </w:pPr>
            <w:r w:rsidRPr="003A688A">
              <w:rPr>
                <w:rStyle w:val="Tipps"/>
                <w:rFonts w:eastAsia="Yu Mincho"/>
                <w:b/>
                <w:color w:val="auto"/>
              </w:rPr>
              <w:t xml:space="preserve">Die Erderwärmung soll auf maximal +3°C beschränkt werden </w:t>
            </w:r>
          </w:p>
          <w:p w:rsidR="00330AA2" w:rsidRPr="00665D01" w:rsidRDefault="003A688A" w:rsidP="00330AA2">
            <w:pPr>
              <w:pStyle w:val="AufzhlungderAufgaben"/>
              <w:rPr>
                <w:rStyle w:val="Tipps"/>
                <w:rFonts w:eastAsia="Yu Mincho"/>
                <w:color w:val="auto"/>
              </w:rPr>
            </w:pPr>
            <w:r>
              <w:rPr>
                <w:rStyle w:val="Tipps"/>
                <w:rFonts w:eastAsia="Yu Mincho"/>
                <w:color w:val="auto"/>
              </w:rPr>
              <w:t>Lösung: A</w:t>
            </w:r>
          </w:p>
          <w:p w:rsidR="00BB2B70" w:rsidRPr="00665D01" w:rsidRDefault="003A688A" w:rsidP="00330AA2">
            <w:pPr>
              <w:pStyle w:val="AufzhlungderAufgaben"/>
            </w:pPr>
            <w:r w:rsidRPr="003A688A">
              <w:t>Die weltwei</w:t>
            </w:r>
            <w:r w:rsidR="00406A11">
              <w:t>te Erderwärmung auf maximal +2°</w:t>
            </w:r>
            <w:r w:rsidRPr="003A688A">
              <w:t xml:space="preserve">C zu beschränken ist eines der wichtigsten Ziele im Klimaschutz. Dies bedeutet, dass wir in naher Zukunft keine fossilen Energieträger mehr nutzen und Energie bewusster einsetzen sollten. </w:t>
            </w:r>
            <w:hyperlink r:id="rId15" w:tgtFrame="_blank" w:history="1">
              <w:r w:rsidR="00734CFF">
                <w:rPr>
                  <w:rStyle w:val="Hyperlink"/>
                </w:rPr>
                <w:t>Quelle</w:t>
              </w:r>
            </w:hyperlink>
            <w:r>
              <w:br/>
            </w:r>
          </w:p>
          <w:p w:rsidR="00330AA2" w:rsidRPr="00433BD9" w:rsidRDefault="003A688A" w:rsidP="003A688A">
            <w:pPr>
              <w:pStyle w:val="Kategorie"/>
              <w:numPr>
                <w:ilvl w:val="0"/>
                <w:numId w:val="21"/>
              </w:numPr>
            </w:pPr>
            <w:r w:rsidRPr="003A688A">
              <w:t>Um wie viel Prozent ist die CO</w:t>
            </w:r>
            <w:r w:rsidR="00406A11" w:rsidRPr="00406A11">
              <w:rPr>
                <w:rFonts w:cs="Arial"/>
                <w:b w:val="0"/>
                <w:color w:val="165154"/>
                <w:vertAlign w:val="subscript"/>
              </w:rPr>
              <w:t>2</w:t>
            </w:r>
            <w:r w:rsidRPr="003A688A">
              <w:t>-Konzentration in der Atmosphäre seit dem Jahr 1900 gestiegen?</w:t>
            </w:r>
          </w:p>
          <w:p w:rsidR="003A688A" w:rsidRPr="003A688A" w:rsidRDefault="003A688A" w:rsidP="003A688A">
            <w:pPr>
              <w:pStyle w:val="AufzhlungderAufgaben"/>
              <w:numPr>
                <w:ilvl w:val="0"/>
                <w:numId w:val="7"/>
              </w:numPr>
              <w:spacing w:after="0"/>
              <w:rPr>
                <w:rStyle w:val="Tipps"/>
                <w:rFonts w:eastAsia="Yu Mincho"/>
                <w:b/>
                <w:color w:val="auto"/>
              </w:rPr>
            </w:pPr>
            <w:r w:rsidRPr="003A688A">
              <w:rPr>
                <w:rStyle w:val="Tipps"/>
                <w:rFonts w:eastAsia="Yu Mincho"/>
                <w:b/>
                <w:color w:val="auto"/>
              </w:rPr>
              <w:t>Ca. 10 %</w:t>
            </w:r>
          </w:p>
          <w:p w:rsidR="003A688A" w:rsidRPr="003A688A" w:rsidRDefault="003A688A" w:rsidP="003A688A">
            <w:pPr>
              <w:pStyle w:val="AufzhlungderAufgaben"/>
              <w:numPr>
                <w:ilvl w:val="0"/>
                <w:numId w:val="7"/>
              </w:numPr>
              <w:spacing w:after="0"/>
              <w:rPr>
                <w:rStyle w:val="Tipps"/>
                <w:rFonts w:eastAsia="Yu Mincho"/>
                <w:b/>
                <w:color w:val="auto"/>
              </w:rPr>
            </w:pPr>
            <w:r w:rsidRPr="003A688A">
              <w:rPr>
                <w:rStyle w:val="Tipps"/>
                <w:rFonts w:eastAsia="Yu Mincho"/>
                <w:b/>
                <w:color w:val="auto"/>
              </w:rPr>
              <w:t>Ca. 25 %</w:t>
            </w:r>
          </w:p>
          <w:p w:rsidR="003A688A" w:rsidRPr="003A688A" w:rsidRDefault="003A688A" w:rsidP="003A688A">
            <w:pPr>
              <w:pStyle w:val="AufzhlungderAufgaben"/>
              <w:numPr>
                <w:ilvl w:val="0"/>
                <w:numId w:val="7"/>
              </w:numPr>
              <w:spacing w:after="0"/>
              <w:rPr>
                <w:rStyle w:val="Tipps"/>
                <w:rFonts w:eastAsia="Yu Mincho"/>
                <w:b/>
                <w:color w:val="auto"/>
              </w:rPr>
            </w:pPr>
            <w:r w:rsidRPr="003A688A">
              <w:rPr>
                <w:rStyle w:val="Tipps"/>
                <w:rFonts w:eastAsia="Yu Mincho"/>
                <w:b/>
                <w:color w:val="auto"/>
              </w:rPr>
              <w:t>Ca. 40 %</w:t>
            </w:r>
          </w:p>
          <w:p w:rsidR="00330AA2" w:rsidRDefault="00330AA2" w:rsidP="00734CFF">
            <w:pPr>
              <w:pStyle w:val="AufzhlungderAufgaben"/>
              <w:rPr>
                <w:rStyle w:val="Tipps"/>
                <w:rFonts w:eastAsia="Yu Mincho"/>
                <w:color w:val="auto"/>
              </w:rPr>
            </w:pPr>
            <w:r>
              <w:rPr>
                <w:rStyle w:val="Tipps"/>
                <w:rFonts w:eastAsia="Yu Mincho"/>
                <w:color w:val="auto"/>
              </w:rPr>
              <w:t>Lösung:</w:t>
            </w:r>
            <w:r w:rsidR="003A688A">
              <w:rPr>
                <w:rStyle w:val="Tipps"/>
                <w:rFonts w:eastAsia="Yu Mincho"/>
                <w:color w:val="auto"/>
              </w:rPr>
              <w:t xml:space="preserve"> C</w:t>
            </w:r>
          </w:p>
          <w:p w:rsidR="00B914EB" w:rsidRDefault="003A688A" w:rsidP="00330AA2">
            <w:pPr>
              <w:pStyle w:val="AufzhlungderAufgaben"/>
            </w:pPr>
            <w:r w:rsidRPr="003A688A">
              <w:t>Durch die stärkere Nutzung von Autos, den übermäßigen Kauf von Kleidung und anderen Konsumgütern und vielen weiteren Alltagsgewohnheiten fallen heute deutlich mehr Treibhausgase an als noch i</w:t>
            </w:r>
            <w:r w:rsidR="00406A11">
              <w:t>m Jahr 1900. Dadurch ist die CO</w:t>
            </w:r>
            <w:r w:rsidR="00406A11" w:rsidRPr="00406A11">
              <w:rPr>
                <w:rFonts w:cs="Arial"/>
                <w:sz w:val="22"/>
                <w:vertAlign w:val="subscript"/>
              </w:rPr>
              <w:t>2</w:t>
            </w:r>
            <w:r w:rsidRPr="003A688A">
              <w:t>-Konzentration in der Atmosphäre deutlich gestiegen. Das ist schlecht für das Klima und für die Umwelt.</w:t>
            </w:r>
            <w:r w:rsidR="00734CFF">
              <w:t xml:space="preserve"> </w:t>
            </w:r>
            <w:hyperlink r:id="rId16" w:tgtFrame="_blank" w:history="1">
              <w:r w:rsidR="00734CFF">
                <w:rPr>
                  <w:rStyle w:val="Hyperlink"/>
                </w:rPr>
                <w:t>Quelle</w:t>
              </w:r>
            </w:hyperlink>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Default="003A688A" w:rsidP="00330AA2">
            <w:pPr>
              <w:pStyle w:val="AufzhlungderAufgaben"/>
            </w:pPr>
          </w:p>
          <w:p w:rsidR="003A688A" w:rsidRPr="00433BD9" w:rsidRDefault="003A688A" w:rsidP="00330AA2">
            <w:pPr>
              <w:pStyle w:val="AufzhlungderAufgaben"/>
            </w:pPr>
          </w:p>
        </w:tc>
      </w:tr>
      <w:tr w:rsidR="00D76770" w:rsidRPr="00665D01" w:rsidTr="00196228">
        <w:trPr>
          <w:trHeight w:val="635"/>
        </w:trPr>
        <w:tc>
          <w:tcPr>
            <w:tcW w:w="9321" w:type="dxa"/>
            <w:shd w:val="clear" w:color="auto" w:fill="auto"/>
          </w:tcPr>
          <w:p w:rsidR="00330AA2" w:rsidRPr="00665D01" w:rsidRDefault="003A688A" w:rsidP="00B44C54">
            <w:pPr>
              <w:pStyle w:val="Kategorie"/>
              <w:numPr>
                <w:ilvl w:val="0"/>
                <w:numId w:val="21"/>
              </w:numPr>
            </w:pPr>
            <w:r>
              <w:lastRenderedPageBreak/>
              <w:t>In welcher Höhe entsteht das Wetter?</w:t>
            </w:r>
          </w:p>
          <w:p w:rsidR="003A688A" w:rsidRPr="003A688A" w:rsidRDefault="003A688A" w:rsidP="003A688A">
            <w:pPr>
              <w:pStyle w:val="AufzhlungderAufgaben"/>
              <w:numPr>
                <w:ilvl w:val="0"/>
                <w:numId w:val="8"/>
              </w:numPr>
              <w:spacing w:after="0"/>
              <w:rPr>
                <w:b/>
              </w:rPr>
            </w:pPr>
            <w:r w:rsidRPr="003A688A">
              <w:rPr>
                <w:b/>
              </w:rPr>
              <w:t xml:space="preserve">10 km </w:t>
            </w:r>
          </w:p>
          <w:p w:rsidR="003A688A" w:rsidRPr="003A688A" w:rsidRDefault="003A688A" w:rsidP="003A688A">
            <w:pPr>
              <w:pStyle w:val="AufzhlungderAufgaben"/>
              <w:numPr>
                <w:ilvl w:val="0"/>
                <w:numId w:val="8"/>
              </w:numPr>
              <w:spacing w:after="0"/>
              <w:rPr>
                <w:b/>
              </w:rPr>
            </w:pPr>
            <w:r w:rsidRPr="003A688A">
              <w:rPr>
                <w:b/>
              </w:rPr>
              <w:t>30 km</w:t>
            </w:r>
          </w:p>
          <w:p w:rsidR="003A688A" w:rsidRPr="003A688A" w:rsidRDefault="003A688A" w:rsidP="003A688A">
            <w:pPr>
              <w:pStyle w:val="AufzhlungderAufgaben"/>
              <w:numPr>
                <w:ilvl w:val="0"/>
                <w:numId w:val="8"/>
              </w:numPr>
              <w:spacing w:after="0"/>
              <w:rPr>
                <w:b/>
              </w:rPr>
            </w:pPr>
            <w:r w:rsidRPr="003A688A">
              <w:rPr>
                <w:b/>
              </w:rPr>
              <w:t>20 km</w:t>
            </w:r>
          </w:p>
          <w:p w:rsidR="0092145C" w:rsidRDefault="00330AA2" w:rsidP="00330AA2">
            <w:pPr>
              <w:pStyle w:val="AufzhlungderAufgaben"/>
            </w:pPr>
            <w:r w:rsidRPr="00665D01">
              <w:t xml:space="preserve">Lösung: </w:t>
            </w:r>
            <w:r w:rsidR="003A688A">
              <w:t>A</w:t>
            </w:r>
          </w:p>
          <w:p w:rsidR="00BB2B70" w:rsidRPr="003A688A" w:rsidRDefault="003A688A" w:rsidP="003A688A">
            <w:pPr>
              <w:pStyle w:val="AufzhlungderAufgaben"/>
            </w:pPr>
            <w:r w:rsidRPr="003A688A">
              <w:t>Das Wetter entsteht in der untersten Schicht der Atmosphäre. Dort bilden sich Wolken, welche entscheiden, ob es regnet oder nicht. Wetter wird auch oft mit dem Klima verwechselt.</w:t>
            </w:r>
            <w:r>
              <w:t xml:space="preserve"> </w:t>
            </w:r>
            <w:hyperlink r:id="rId17" w:tgtFrame="_blank" w:history="1">
              <w:r w:rsidR="0072521E">
                <w:rPr>
                  <w:rStyle w:val="Hyperlink"/>
                </w:rPr>
                <w:t>Quelle</w:t>
              </w:r>
            </w:hyperlink>
            <w:r>
              <w:rPr>
                <w:rStyle w:val="Hyperlink"/>
              </w:rPr>
              <w:br/>
            </w:r>
          </w:p>
        </w:tc>
      </w:tr>
      <w:tr w:rsidR="00D76770" w:rsidRPr="00665D01" w:rsidTr="00196228">
        <w:tc>
          <w:tcPr>
            <w:tcW w:w="9321" w:type="dxa"/>
            <w:shd w:val="clear" w:color="auto" w:fill="auto"/>
          </w:tcPr>
          <w:p w:rsidR="003A688A" w:rsidRPr="003A688A" w:rsidRDefault="003A688A" w:rsidP="003A688A">
            <w:pPr>
              <w:pStyle w:val="AufzhlungderAufgaben"/>
              <w:numPr>
                <w:ilvl w:val="0"/>
                <w:numId w:val="21"/>
              </w:numPr>
              <w:spacing w:after="0"/>
              <w:rPr>
                <w:b/>
              </w:rPr>
            </w:pPr>
            <w:r w:rsidRPr="003A688A">
              <w:rPr>
                <w:rFonts w:eastAsia="Times New Roman"/>
                <w:b/>
                <w:bCs/>
                <w:color w:val="097D80"/>
                <w:sz w:val="22"/>
                <w:szCs w:val="26"/>
              </w:rPr>
              <w:t>Wie klimaschädlich ist Fliegen im Gegensatz zu Bahnfahren?</w:t>
            </w:r>
          </w:p>
          <w:p w:rsidR="003A688A" w:rsidRPr="003A688A" w:rsidRDefault="003A688A" w:rsidP="00406A11">
            <w:pPr>
              <w:pStyle w:val="AufzhlungderAufgaben"/>
              <w:numPr>
                <w:ilvl w:val="0"/>
                <w:numId w:val="38"/>
              </w:numPr>
              <w:spacing w:after="0"/>
              <w:rPr>
                <w:b/>
              </w:rPr>
            </w:pPr>
            <w:r w:rsidRPr="003A688A">
              <w:rPr>
                <w:b/>
              </w:rPr>
              <w:t>Fliegen ist 5-mal so klimaschädlich</w:t>
            </w:r>
          </w:p>
          <w:p w:rsidR="003A688A" w:rsidRPr="003A688A" w:rsidRDefault="003A688A" w:rsidP="00406A11">
            <w:pPr>
              <w:pStyle w:val="AufzhlungderAufgaben"/>
              <w:numPr>
                <w:ilvl w:val="0"/>
                <w:numId w:val="38"/>
              </w:numPr>
              <w:spacing w:after="0"/>
              <w:rPr>
                <w:b/>
              </w:rPr>
            </w:pPr>
            <w:r w:rsidRPr="003A688A">
              <w:rPr>
                <w:b/>
              </w:rPr>
              <w:t>Fliegen ist 15-mal so klimaschädlich</w:t>
            </w:r>
          </w:p>
          <w:p w:rsidR="003A688A" w:rsidRPr="003A688A" w:rsidRDefault="003A688A" w:rsidP="00406A11">
            <w:pPr>
              <w:pStyle w:val="AufzhlungderAufgaben"/>
              <w:numPr>
                <w:ilvl w:val="0"/>
                <w:numId w:val="38"/>
              </w:numPr>
              <w:spacing w:after="0"/>
              <w:rPr>
                <w:b/>
              </w:rPr>
            </w:pPr>
            <w:r w:rsidRPr="003A688A">
              <w:rPr>
                <w:b/>
              </w:rPr>
              <w:t xml:space="preserve">Fliegen ist 10-mal so klimaschädlich </w:t>
            </w:r>
          </w:p>
          <w:p w:rsidR="00772592" w:rsidRPr="00665D01" w:rsidRDefault="00772592" w:rsidP="003A688A">
            <w:pPr>
              <w:pStyle w:val="AufzhlungderAufgaben"/>
            </w:pPr>
            <w:r w:rsidRPr="00665D01">
              <w:t>Lösung:</w:t>
            </w:r>
            <w:r w:rsidR="003A688A">
              <w:t xml:space="preserve"> C</w:t>
            </w:r>
          </w:p>
          <w:p w:rsidR="00BB2B70" w:rsidRPr="00665D01" w:rsidRDefault="003A688A" w:rsidP="00772592">
            <w:pPr>
              <w:pStyle w:val="AufzhlungderAufgaben"/>
            </w:pPr>
            <w:r w:rsidRPr="003A688A">
              <w:t>Das Flugzeug ist sehr klimaschädlich. Dies liegt daran, dass Flugzeuge einen hohen CO</w:t>
            </w:r>
            <w:r w:rsidR="00406A11" w:rsidRPr="00406A11">
              <w:rPr>
                <w:rFonts w:cs="Arial"/>
                <w:sz w:val="22"/>
                <w:vertAlign w:val="subscript"/>
              </w:rPr>
              <w:t>2</w:t>
            </w:r>
            <w:r w:rsidRPr="003A688A">
              <w:t>-Ausstoß haben. Die Bahn hingegen sorgt für deutlich weniger CO</w:t>
            </w:r>
            <w:r w:rsidR="00406A11" w:rsidRPr="00406A11">
              <w:rPr>
                <w:rFonts w:cs="Arial"/>
                <w:sz w:val="22"/>
                <w:vertAlign w:val="subscript"/>
              </w:rPr>
              <w:t>2</w:t>
            </w:r>
            <w:r w:rsidRPr="003A688A">
              <w:t xml:space="preserve">-Emissionen, da diese hauptsächlich elektrisch betrieben wird. </w:t>
            </w:r>
            <w:hyperlink r:id="rId18" w:tgtFrame="_blank" w:history="1">
              <w:r>
                <w:rPr>
                  <w:rStyle w:val="Hyperlink"/>
                </w:rPr>
                <w:t>Quelle</w:t>
              </w:r>
            </w:hyperlink>
            <w:r>
              <w:br/>
            </w:r>
          </w:p>
          <w:p w:rsidR="00772592" w:rsidRPr="00433BD9" w:rsidRDefault="003A688A" w:rsidP="003A688A">
            <w:pPr>
              <w:pStyle w:val="Kategorie"/>
              <w:numPr>
                <w:ilvl w:val="0"/>
                <w:numId w:val="21"/>
              </w:numPr>
            </w:pPr>
            <w:r w:rsidRPr="003A688A">
              <w:t>Welches Treibhausgas hat die größte klimaschädliche Wirkung?</w:t>
            </w:r>
          </w:p>
          <w:p w:rsidR="003A688A" w:rsidRPr="003A688A" w:rsidRDefault="003A688A" w:rsidP="003A688A">
            <w:pPr>
              <w:pStyle w:val="AufzhlungderAufgaben"/>
              <w:numPr>
                <w:ilvl w:val="0"/>
                <w:numId w:val="10"/>
              </w:numPr>
              <w:spacing w:after="0"/>
              <w:rPr>
                <w:rStyle w:val="Tipps"/>
                <w:rFonts w:eastAsia="Yu Mincho"/>
                <w:b/>
                <w:color w:val="auto"/>
              </w:rPr>
            </w:pPr>
            <w:r w:rsidRPr="003A688A">
              <w:rPr>
                <w:rStyle w:val="Tipps"/>
                <w:rFonts w:eastAsia="Yu Mincho"/>
                <w:b/>
                <w:color w:val="auto"/>
              </w:rPr>
              <w:t>Methan (CH</w:t>
            </w:r>
            <w:r w:rsidRPr="00406A11">
              <w:rPr>
                <w:rStyle w:val="Tipps"/>
                <w:rFonts w:eastAsia="Yu Mincho"/>
                <w:b/>
                <w:color w:val="auto"/>
                <w:vertAlign w:val="subscript"/>
              </w:rPr>
              <w:t>4</w:t>
            </w:r>
            <w:r w:rsidRPr="003A688A">
              <w:rPr>
                <w:rStyle w:val="Tipps"/>
                <w:rFonts w:eastAsia="Yu Mincho"/>
                <w:b/>
                <w:color w:val="auto"/>
              </w:rPr>
              <w:t>)</w:t>
            </w:r>
          </w:p>
          <w:p w:rsidR="003A688A" w:rsidRPr="003A688A" w:rsidRDefault="003A688A" w:rsidP="003A688A">
            <w:pPr>
              <w:pStyle w:val="AufzhlungderAufgaben"/>
              <w:numPr>
                <w:ilvl w:val="0"/>
                <w:numId w:val="10"/>
              </w:numPr>
              <w:spacing w:after="0"/>
              <w:rPr>
                <w:rStyle w:val="Tipps"/>
                <w:rFonts w:eastAsia="Yu Mincho"/>
                <w:b/>
                <w:color w:val="auto"/>
              </w:rPr>
            </w:pPr>
            <w:r w:rsidRPr="003A688A">
              <w:rPr>
                <w:rStyle w:val="Tipps"/>
                <w:rFonts w:eastAsia="Yu Mincho"/>
                <w:b/>
                <w:color w:val="auto"/>
              </w:rPr>
              <w:t>Lachgas (N</w:t>
            </w:r>
            <w:r w:rsidRPr="00406A11">
              <w:rPr>
                <w:rStyle w:val="Tipps"/>
                <w:rFonts w:eastAsia="Yu Mincho"/>
                <w:b/>
                <w:color w:val="auto"/>
                <w:vertAlign w:val="subscript"/>
              </w:rPr>
              <w:t>2</w:t>
            </w:r>
            <w:r w:rsidRPr="003A688A">
              <w:rPr>
                <w:rStyle w:val="Tipps"/>
                <w:rFonts w:eastAsia="Yu Mincho"/>
                <w:b/>
                <w:color w:val="auto"/>
              </w:rPr>
              <w:t>O)</w:t>
            </w:r>
          </w:p>
          <w:p w:rsidR="003A688A" w:rsidRPr="003A688A" w:rsidRDefault="003A688A" w:rsidP="003A688A">
            <w:pPr>
              <w:pStyle w:val="AufzhlungderAufgaben"/>
              <w:numPr>
                <w:ilvl w:val="0"/>
                <w:numId w:val="10"/>
              </w:numPr>
              <w:spacing w:after="0"/>
              <w:rPr>
                <w:rStyle w:val="Tipps"/>
                <w:rFonts w:eastAsia="Yu Mincho"/>
                <w:b/>
                <w:color w:val="auto"/>
              </w:rPr>
            </w:pPr>
            <w:r w:rsidRPr="003A688A">
              <w:rPr>
                <w:rStyle w:val="Tipps"/>
                <w:rFonts w:eastAsia="Yu Mincho"/>
                <w:b/>
                <w:color w:val="auto"/>
              </w:rPr>
              <w:t>Kohlenstoffdioxid (CO</w:t>
            </w:r>
            <w:r w:rsidRPr="00406A11">
              <w:rPr>
                <w:rStyle w:val="Tipps"/>
                <w:rFonts w:eastAsia="Yu Mincho"/>
                <w:b/>
                <w:color w:val="auto"/>
                <w:vertAlign w:val="subscript"/>
              </w:rPr>
              <w:t>2</w:t>
            </w:r>
            <w:r w:rsidRPr="003A688A">
              <w:rPr>
                <w:rStyle w:val="Tipps"/>
                <w:rFonts w:eastAsia="Yu Mincho"/>
                <w:b/>
                <w:color w:val="auto"/>
              </w:rPr>
              <w:t>)</w:t>
            </w:r>
          </w:p>
          <w:p w:rsidR="00772592" w:rsidRDefault="00772592" w:rsidP="0072521E">
            <w:pPr>
              <w:pStyle w:val="AufzhlungderAufgaben"/>
            </w:pPr>
            <w:r w:rsidRPr="00665D01">
              <w:t>Lösung:</w:t>
            </w:r>
            <w:r w:rsidR="003A688A">
              <w:t xml:space="preserve"> B</w:t>
            </w:r>
          </w:p>
          <w:p w:rsidR="00BB2B70" w:rsidRPr="00665D01" w:rsidRDefault="003A688A" w:rsidP="00BB2B70">
            <w:pPr>
              <w:pStyle w:val="AufzhlungderAufgaben"/>
            </w:pPr>
            <w:r w:rsidRPr="003A688A">
              <w:t>Treibhausgase treiben den Treibhauseffekt an und sind somit für den Klimawandel verantwortlich. Lachgas ist eines dieser Treibhausgase und ist ungefähr 300-mal schädlicher als CO</w:t>
            </w:r>
            <w:r w:rsidRPr="00406A11">
              <w:rPr>
                <w:vertAlign w:val="subscript"/>
              </w:rPr>
              <w:t>2</w:t>
            </w:r>
            <w:r w:rsidRPr="003A688A">
              <w:t>.</w:t>
            </w:r>
            <w:r>
              <w:t xml:space="preserve"> </w:t>
            </w:r>
            <w:hyperlink r:id="rId19" w:tgtFrame="_blank" w:history="1">
              <w:r w:rsidR="0072521E">
                <w:rPr>
                  <w:rStyle w:val="Hyperlink"/>
                </w:rPr>
                <w:t>Quelle</w:t>
              </w:r>
            </w:hyperlink>
            <w:r>
              <w:br/>
            </w:r>
          </w:p>
          <w:p w:rsidR="0072521E" w:rsidRPr="0072521E" w:rsidRDefault="003A688A" w:rsidP="002B281A">
            <w:pPr>
              <w:pStyle w:val="Kategorie"/>
              <w:numPr>
                <w:ilvl w:val="0"/>
                <w:numId w:val="21"/>
              </w:numPr>
              <w:rPr>
                <w:b w:val="0"/>
              </w:rPr>
            </w:pPr>
            <w:r w:rsidRPr="003A688A">
              <w:t>Wo wird am meisten CO</w:t>
            </w:r>
            <w:r w:rsidRPr="00406A11">
              <w:rPr>
                <w:vertAlign w:val="subscript"/>
              </w:rPr>
              <w:t>2</w:t>
            </w:r>
            <w:r w:rsidRPr="003A688A">
              <w:t xml:space="preserve"> gespeichert </w:t>
            </w:r>
            <w:r>
              <w:rPr>
                <w:b w:val="0"/>
                <w:bCs w:val="0"/>
              </w:rPr>
              <w:t>(bei der gleichen Flächengröße)?</w:t>
            </w:r>
          </w:p>
          <w:p w:rsidR="003A688A" w:rsidRPr="003A688A" w:rsidRDefault="003A688A" w:rsidP="003A688A">
            <w:pPr>
              <w:pStyle w:val="AufzhlungderAufgaben"/>
              <w:numPr>
                <w:ilvl w:val="0"/>
                <w:numId w:val="11"/>
              </w:numPr>
              <w:spacing w:after="0"/>
              <w:rPr>
                <w:rStyle w:val="Tipps"/>
                <w:rFonts w:eastAsia="Yu Mincho"/>
                <w:b/>
                <w:color w:val="auto"/>
              </w:rPr>
            </w:pPr>
            <w:r w:rsidRPr="003A688A">
              <w:rPr>
                <w:rStyle w:val="Tipps"/>
                <w:rFonts w:eastAsia="Yu Mincho"/>
                <w:b/>
                <w:color w:val="auto"/>
              </w:rPr>
              <w:t xml:space="preserve">Moore </w:t>
            </w:r>
          </w:p>
          <w:p w:rsidR="003A688A" w:rsidRPr="003A688A" w:rsidRDefault="003A688A" w:rsidP="003A688A">
            <w:pPr>
              <w:pStyle w:val="AufzhlungderAufgaben"/>
              <w:numPr>
                <w:ilvl w:val="0"/>
                <w:numId w:val="11"/>
              </w:numPr>
              <w:spacing w:after="0"/>
              <w:rPr>
                <w:rStyle w:val="Tipps"/>
                <w:rFonts w:eastAsia="Yu Mincho"/>
                <w:b/>
                <w:color w:val="auto"/>
              </w:rPr>
            </w:pPr>
            <w:r w:rsidRPr="003A688A">
              <w:rPr>
                <w:rStyle w:val="Tipps"/>
                <w:rFonts w:eastAsia="Yu Mincho"/>
                <w:b/>
                <w:color w:val="auto"/>
              </w:rPr>
              <w:t>Wälder</w:t>
            </w:r>
          </w:p>
          <w:p w:rsidR="0072521E" w:rsidRPr="003A688A" w:rsidRDefault="003A688A" w:rsidP="003A688A">
            <w:pPr>
              <w:pStyle w:val="AufzhlungderAufgaben"/>
              <w:numPr>
                <w:ilvl w:val="0"/>
                <w:numId w:val="11"/>
              </w:numPr>
              <w:spacing w:after="0"/>
              <w:rPr>
                <w:rStyle w:val="Tipps"/>
                <w:rFonts w:eastAsia="Yu Mincho"/>
                <w:b/>
                <w:color w:val="auto"/>
              </w:rPr>
            </w:pPr>
            <w:r w:rsidRPr="003A688A">
              <w:rPr>
                <w:rStyle w:val="Tipps"/>
                <w:rFonts w:eastAsia="Yu Mincho"/>
                <w:b/>
                <w:color w:val="auto"/>
              </w:rPr>
              <w:t>Wiesen</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3A688A">
              <w:rPr>
                <w:rStyle w:val="Tipps"/>
                <w:rFonts w:eastAsia="Yu Mincho"/>
                <w:color w:val="auto"/>
              </w:rPr>
              <w:t>A</w:t>
            </w:r>
          </w:p>
          <w:p w:rsidR="00BB2B70" w:rsidRDefault="003A688A" w:rsidP="00772592">
            <w:pPr>
              <w:pStyle w:val="AufzhlungderAufgaben"/>
            </w:pPr>
            <w:r w:rsidRPr="003A688A">
              <w:t>In Mooren kann viel CO</w:t>
            </w:r>
            <w:r w:rsidRPr="00406A11">
              <w:rPr>
                <w:vertAlign w:val="subscript"/>
              </w:rPr>
              <w:t>2</w:t>
            </w:r>
            <w:r w:rsidRPr="003A688A">
              <w:t xml:space="preserve"> lange gespeichert werden. Dies macht es möglich, dass Moore mehr CO</w:t>
            </w:r>
            <w:r w:rsidRPr="00406A11">
              <w:rPr>
                <w:vertAlign w:val="subscript"/>
              </w:rPr>
              <w:t xml:space="preserve">2 </w:t>
            </w:r>
            <w:r w:rsidRPr="003A688A">
              <w:t>speichern können als Wälder und Wiesen. Daher ist der Erhalt von Mooren sehr wichtig für den Klimaschutz</w:t>
            </w:r>
            <w:r w:rsidR="00406A11">
              <w:t>.</w:t>
            </w:r>
            <w:r w:rsidRPr="003A688A">
              <w:t xml:space="preserve"> </w:t>
            </w:r>
          </w:p>
          <w:p w:rsidR="003A688A" w:rsidRDefault="003A688A" w:rsidP="00772592">
            <w:pPr>
              <w:pStyle w:val="AufzhlungderAufgaben"/>
            </w:pPr>
          </w:p>
          <w:p w:rsidR="003A688A" w:rsidRDefault="003A688A" w:rsidP="00772592">
            <w:pPr>
              <w:pStyle w:val="AufzhlungderAufgaben"/>
            </w:pPr>
          </w:p>
          <w:p w:rsidR="003A688A" w:rsidRDefault="003A688A" w:rsidP="00772592">
            <w:pPr>
              <w:pStyle w:val="AufzhlungderAufgaben"/>
            </w:pPr>
          </w:p>
          <w:p w:rsidR="003A688A" w:rsidRDefault="003A688A" w:rsidP="00772592">
            <w:pPr>
              <w:pStyle w:val="AufzhlungderAufgaben"/>
            </w:pPr>
          </w:p>
          <w:p w:rsidR="003A688A" w:rsidRDefault="003A688A" w:rsidP="00772592">
            <w:pPr>
              <w:pStyle w:val="AufzhlungderAufgaben"/>
            </w:pPr>
          </w:p>
          <w:p w:rsidR="003A688A" w:rsidRDefault="003A688A" w:rsidP="00772592">
            <w:pPr>
              <w:pStyle w:val="AufzhlungderAufgaben"/>
            </w:pPr>
          </w:p>
          <w:p w:rsidR="003A688A" w:rsidRPr="00665D01" w:rsidRDefault="003A688A" w:rsidP="00772592">
            <w:pPr>
              <w:pStyle w:val="AufzhlungderAufgaben"/>
            </w:pPr>
          </w:p>
          <w:p w:rsidR="00772592" w:rsidRPr="00433BD9" w:rsidRDefault="003A688A" w:rsidP="003A688A">
            <w:pPr>
              <w:pStyle w:val="Kategorie"/>
              <w:numPr>
                <w:ilvl w:val="0"/>
                <w:numId w:val="21"/>
              </w:numPr>
            </w:pPr>
            <w:r w:rsidRPr="003A688A">
              <w:t>Wie lange verweilt CO</w:t>
            </w:r>
            <w:r w:rsidRPr="00406A11">
              <w:rPr>
                <w:vertAlign w:val="subscript"/>
              </w:rPr>
              <w:t>2</w:t>
            </w:r>
            <w:r w:rsidRPr="003A688A">
              <w:t xml:space="preserve"> in der Atmosphäre</w:t>
            </w:r>
            <w:r w:rsidR="0072521E" w:rsidRPr="0072521E">
              <w:t>?</w:t>
            </w:r>
          </w:p>
          <w:p w:rsidR="003A688A" w:rsidRPr="003A688A" w:rsidRDefault="003A688A" w:rsidP="003A688A">
            <w:pPr>
              <w:pStyle w:val="AufzhlungderAufgaben"/>
              <w:numPr>
                <w:ilvl w:val="0"/>
                <w:numId w:val="12"/>
              </w:numPr>
              <w:spacing w:after="0"/>
              <w:rPr>
                <w:rStyle w:val="Tipps"/>
                <w:rFonts w:eastAsia="Yu Mincho"/>
                <w:b/>
                <w:color w:val="auto"/>
              </w:rPr>
            </w:pPr>
            <w:r w:rsidRPr="003A688A">
              <w:rPr>
                <w:rStyle w:val="Tipps"/>
                <w:rFonts w:eastAsia="Yu Mincho"/>
                <w:b/>
                <w:color w:val="auto"/>
              </w:rPr>
              <w:t xml:space="preserve">Bis zu 500 Jahre </w:t>
            </w:r>
          </w:p>
          <w:p w:rsidR="003A688A" w:rsidRPr="003A688A" w:rsidRDefault="003A688A" w:rsidP="003A688A">
            <w:pPr>
              <w:pStyle w:val="AufzhlungderAufgaben"/>
              <w:numPr>
                <w:ilvl w:val="0"/>
                <w:numId w:val="12"/>
              </w:numPr>
              <w:spacing w:after="0"/>
              <w:rPr>
                <w:rStyle w:val="Tipps"/>
                <w:rFonts w:eastAsia="Yu Mincho"/>
                <w:b/>
                <w:color w:val="auto"/>
              </w:rPr>
            </w:pPr>
            <w:r w:rsidRPr="003A688A">
              <w:rPr>
                <w:rStyle w:val="Tipps"/>
                <w:rFonts w:eastAsia="Yu Mincho"/>
                <w:b/>
                <w:color w:val="auto"/>
              </w:rPr>
              <w:t>Bis zu 1000 Jahre</w:t>
            </w:r>
          </w:p>
          <w:p w:rsidR="003A688A" w:rsidRPr="003A688A" w:rsidRDefault="003A688A" w:rsidP="003A688A">
            <w:pPr>
              <w:pStyle w:val="AufzhlungderAufgaben"/>
              <w:numPr>
                <w:ilvl w:val="0"/>
                <w:numId w:val="12"/>
              </w:numPr>
              <w:spacing w:after="0"/>
              <w:rPr>
                <w:rStyle w:val="Tipps"/>
                <w:rFonts w:eastAsia="Yu Mincho"/>
                <w:b/>
                <w:color w:val="auto"/>
              </w:rPr>
            </w:pPr>
            <w:r w:rsidRPr="003A688A">
              <w:rPr>
                <w:rStyle w:val="Tipps"/>
                <w:rFonts w:eastAsia="Yu Mincho"/>
                <w:b/>
                <w:color w:val="auto"/>
              </w:rPr>
              <w:t>Bis zu 1500 Jahre</w:t>
            </w:r>
          </w:p>
          <w:p w:rsidR="00BB2B70" w:rsidRDefault="00772592" w:rsidP="00B914EB">
            <w:pPr>
              <w:pStyle w:val="AufzhlungderAufgaben"/>
            </w:pPr>
            <w:r w:rsidRPr="00665D01">
              <w:rPr>
                <w:rStyle w:val="Tipps"/>
                <w:rFonts w:eastAsia="Yu Mincho"/>
                <w:color w:val="auto"/>
              </w:rPr>
              <w:t xml:space="preserve">Lösung: </w:t>
            </w:r>
            <w:r w:rsidR="00AA2735">
              <w:rPr>
                <w:rStyle w:val="Tipps"/>
                <w:rFonts w:eastAsia="Yu Mincho"/>
                <w:color w:val="auto"/>
              </w:rPr>
              <w:t>B</w:t>
            </w:r>
          </w:p>
          <w:p w:rsidR="00A14930" w:rsidRPr="00B914EB" w:rsidRDefault="003A688A" w:rsidP="00B914EB">
            <w:pPr>
              <w:pStyle w:val="AufzhlungderAufgaben"/>
              <w:rPr>
                <w:rStyle w:val="Tipps"/>
                <w:rFonts w:eastAsia="Yu Mincho"/>
                <w:color w:val="auto"/>
              </w:rPr>
            </w:pPr>
            <w:r w:rsidRPr="003A688A">
              <w:t>Die Verweildauer von Treibhausgasen in der Atmosphäre variiert stark. Methan (CH</w:t>
            </w:r>
            <w:r w:rsidRPr="00406A11">
              <w:rPr>
                <w:vertAlign w:val="subscript"/>
              </w:rPr>
              <w:t>4</w:t>
            </w:r>
            <w:r w:rsidRPr="003A688A">
              <w:t>) verweilt ungefähr 10 Jahre in der Atmosphäre und Lachgas (N</w:t>
            </w:r>
            <w:r w:rsidRPr="00406A11">
              <w:rPr>
                <w:vertAlign w:val="subscript"/>
              </w:rPr>
              <w:t>2</w:t>
            </w:r>
            <w:r w:rsidRPr="003A688A">
              <w:t>O) ungefähr 100 Jahre. Bei CO</w:t>
            </w:r>
            <w:r w:rsidRPr="00406A11">
              <w:rPr>
                <w:vertAlign w:val="subscript"/>
              </w:rPr>
              <w:t>2</w:t>
            </w:r>
            <w:r w:rsidRPr="003A688A">
              <w:t xml:space="preserve"> ist es komplizierter, da es durch vielfache physikalische und biogeochemische Prozesse im Ozean und an Land aus der Atmosphäre entfernt wird, die alle auf unterschiedlichen Zeitskalen ablaufen. Hier liegt die Verweildauer bei ca. 1000 Jahren.</w:t>
            </w:r>
            <w:r>
              <w:br/>
            </w:r>
          </w:p>
          <w:p w:rsidR="003A688A" w:rsidRPr="003A688A" w:rsidRDefault="003A688A" w:rsidP="003A688A">
            <w:pPr>
              <w:pStyle w:val="AufzhlungderAufgaben"/>
              <w:numPr>
                <w:ilvl w:val="0"/>
                <w:numId w:val="21"/>
              </w:numPr>
              <w:spacing w:after="0"/>
              <w:rPr>
                <w:b/>
              </w:rPr>
            </w:pPr>
            <w:r w:rsidRPr="003A688A">
              <w:rPr>
                <w:rFonts w:eastAsia="Times New Roman"/>
                <w:b/>
                <w:bCs/>
                <w:color w:val="097D80"/>
                <w:sz w:val="22"/>
                <w:szCs w:val="26"/>
              </w:rPr>
              <w:t>Um wie viel Meter würde der Meeresspiegel ansteigen, wenn das Eis der Antarktis vollständig schmilzt?</w:t>
            </w:r>
          </w:p>
          <w:p w:rsidR="003A688A" w:rsidRPr="003A688A" w:rsidRDefault="003A688A" w:rsidP="003A688A">
            <w:pPr>
              <w:pStyle w:val="AufzhlungderAufgaben"/>
              <w:numPr>
                <w:ilvl w:val="0"/>
                <w:numId w:val="13"/>
              </w:numPr>
              <w:spacing w:after="0"/>
              <w:rPr>
                <w:rStyle w:val="Tipps"/>
                <w:rFonts w:eastAsia="Yu Mincho"/>
                <w:b/>
                <w:color w:val="auto"/>
              </w:rPr>
            </w:pPr>
            <w:r w:rsidRPr="003A688A">
              <w:rPr>
                <w:rStyle w:val="Tipps"/>
                <w:rFonts w:eastAsia="Yu Mincho"/>
                <w:b/>
                <w:color w:val="auto"/>
              </w:rPr>
              <w:t xml:space="preserve">Um ca. 97 m </w:t>
            </w:r>
          </w:p>
          <w:p w:rsidR="003A688A" w:rsidRPr="003A688A" w:rsidRDefault="003A688A" w:rsidP="003A688A">
            <w:pPr>
              <w:pStyle w:val="AufzhlungderAufgaben"/>
              <w:numPr>
                <w:ilvl w:val="0"/>
                <w:numId w:val="13"/>
              </w:numPr>
              <w:spacing w:after="0"/>
              <w:rPr>
                <w:rStyle w:val="Tipps"/>
                <w:rFonts w:eastAsia="Yu Mincho"/>
                <w:b/>
                <w:color w:val="auto"/>
              </w:rPr>
            </w:pPr>
            <w:r w:rsidRPr="003A688A">
              <w:rPr>
                <w:rStyle w:val="Tipps"/>
                <w:rFonts w:eastAsia="Yu Mincho"/>
                <w:b/>
                <w:color w:val="auto"/>
              </w:rPr>
              <w:t>Um ca. 39 m</w:t>
            </w:r>
          </w:p>
          <w:p w:rsidR="003A688A" w:rsidRPr="003A688A" w:rsidRDefault="003A688A" w:rsidP="003A688A">
            <w:pPr>
              <w:pStyle w:val="AufzhlungderAufgaben"/>
              <w:numPr>
                <w:ilvl w:val="0"/>
                <w:numId w:val="13"/>
              </w:numPr>
              <w:spacing w:after="0"/>
              <w:rPr>
                <w:rStyle w:val="Tipps"/>
                <w:rFonts w:eastAsia="Yu Mincho"/>
                <w:b/>
                <w:color w:val="auto"/>
              </w:rPr>
            </w:pPr>
            <w:r w:rsidRPr="003A688A">
              <w:rPr>
                <w:rStyle w:val="Tipps"/>
                <w:rFonts w:eastAsia="Yu Mincho"/>
                <w:b/>
                <w:color w:val="auto"/>
              </w:rPr>
              <w:t>Um ca. 58 m</w:t>
            </w:r>
          </w:p>
          <w:p w:rsidR="00772592" w:rsidRPr="00665D01" w:rsidRDefault="00772592" w:rsidP="005050C7">
            <w:pPr>
              <w:pStyle w:val="AufzhlungderAufgaben"/>
              <w:rPr>
                <w:rStyle w:val="Tipps"/>
                <w:rFonts w:eastAsia="Yu Mincho"/>
                <w:color w:val="auto"/>
              </w:rPr>
            </w:pPr>
            <w:r w:rsidRPr="00665D01">
              <w:rPr>
                <w:rStyle w:val="Tipps"/>
                <w:rFonts w:eastAsia="Yu Mincho"/>
                <w:color w:val="auto"/>
              </w:rPr>
              <w:t>Lösung:</w:t>
            </w:r>
            <w:r w:rsidR="003A688A">
              <w:rPr>
                <w:rStyle w:val="Tipps"/>
                <w:rFonts w:eastAsia="Yu Mincho"/>
                <w:color w:val="auto"/>
              </w:rPr>
              <w:t xml:space="preserve"> C</w:t>
            </w:r>
          </w:p>
          <w:p w:rsidR="00BB2B70" w:rsidRPr="00B914EB" w:rsidRDefault="003A688A" w:rsidP="00B914EB">
            <w:pPr>
              <w:pStyle w:val="AufzhlungderAufgaben"/>
              <w:rPr>
                <w:rStyle w:val="Tipps"/>
                <w:rFonts w:eastAsia="Yu Mincho"/>
                <w:color w:val="auto"/>
              </w:rPr>
            </w:pPr>
            <w:r w:rsidRPr="003A688A">
              <w:t>Wenn die Antarktis abschmelzen würde, dann würden viele Regionen der Erde vollständig überflutet werden und einzelne Länder würden von der Landkarte verschwinden. Dieses Ereignis ist bis zum Jahr 2100 jedoch unrealistisch. Andere Folgen des Klimawandels spüren wir jedoch schon jetzt</w:t>
            </w:r>
            <w:r>
              <w:t>. </w:t>
            </w:r>
            <w:hyperlink r:id="rId20" w:tgtFrame="_blank" w:history="1">
              <w:r w:rsidR="005050C7">
                <w:rPr>
                  <w:rStyle w:val="Hyperlink"/>
                </w:rPr>
                <w:t>Quelle</w:t>
              </w:r>
            </w:hyperlink>
            <w:r w:rsidR="005050C7" w:rsidRPr="00B914EB">
              <w:rPr>
                <w:rStyle w:val="Tipps"/>
                <w:rFonts w:eastAsia="Yu Mincho"/>
                <w:color w:val="auto"/>
              </w:rPr>
              <w:t xml:space="preserve"> </w:t>
            </w:r>
            <w:r w:rsidR="002B281A">
              <w:rPr>
                <w:rStyle w:val="Tipps"/>
                <w:rFonts w:eastAsia="Yu Mincho"/>
                <w:color w:val="auto"/>
              </w:rPr>
              <w:br/>
            </w:r>
          </w:p>
          <w:p w:rsidR="00772592" w:rsidRPr="00433BD9" w:rsidRDefault="002B281A" w:rsidP="002B281A">
            <w:pPr>
              <w:pStyle w:val="Kategorie"/>
              <w:numPr>
                <w:ilvl w:val="0"/>
                <w:numId w:val="21"/>
              </w:numPr>
            </w:pPr>
            <w:r w:rsidRPr="002B281A">
              <w:t>Wie viel Prozent des Kunststoffabfalls wird weltweit recycelt (Stand 2021)</w:t>
            </w:r>
            <w:r w:rsidR="005050C7" w:rsidRPr="005050C7">
              <w:t>?</w:t>
            </w:r>
          </w:p>
          <w:p w:rsidR="002B281A" w:rsidRPr="002B281A" w:rsidRDefault="002B281A" w:rsidP="002B281A">
            <w:pPr>
              <w:pStyle w:val="AufzhlungderAufgaben"/>
              <w:numPr>
                <w:ilvl w:val="0"/>
                <w:numId w:val="14"/>
              </w:numPr>
              <w:spacing w:after="0"/>
              <w:rPr>
                <w:rStyle w:val="Tipps"/>
                <w:rFonts w:eastAsia="Yu Mincho"/>
                <w:b/>
                <w:color w:val="auto"/>
              </w:rPr>
            </w:pPr>
            <w:r w:rsidRPr="002B281A">
              <w:rPr>
                <w:rStyle w:val="Tipps"/>
                <w:rFonts w:eastAsia="Yu Mincho"/>
                <w:b/>
                <w:color w:val="auto"/>
              </w:rPr>
              <w:t>14 %</w:t>
            </w:r>
          </w:p>
          <w:p w:rsidR="002B281A" w:rsidRPr="002B281A" w:rsidRDefault="002B281A" w:rsidP="002B281A">
            <w:pPr>
              <w:pStyle w:val="AufzhlungderAufgaben"/>
              <w:numPr>
                <w:ilvl w:val="0"/>
                <w:numId w:val="14"/>
              </w:numPr>
              <w:spacing w:after="0"/>
              <w:rPr>
                <w:rStyle w:val="Tipps"/>
                <w:rFonts w:eastAsia="Yu Mincho"/>
                <w:b/>
                <w:color w:val="auto"/>
              </w:rPr>
            </w:pPr>
            <w:r w:rsidRPr="002B281A">
              <w:rPr>
                <w:rStyle w:val="Tipps"/>
                <w:rFonts w:eastAsia="Yu Mincho"/>
                <w:b/>
                <w:color w:val="auto"/>
              </w:rPr>
              <w:t>34 %</w:t>
            </w:r>
          </w:p>
          <w:p w:rsidR="00772592" w:rsidRPr="002B281A" w:rsidRDefault="002B281A" w:rsidP="002B281A">
            <w:pPr>
              <w:pStyle w:val="AufzhlungderAufgaben"/>
              <w:numPr>
                <w:ilvl w:val="0"/>
                <w:numId w:val="14"/>
              </w:numPr>
              <w:spacing w:after="0"/>
              <w:rPr>
                <w:rStyle w:val="Tipps"/>
                <w:rFonts w:eastAsia="Yu Mincho"/>
                <w:b/>
                <w:color w:val="auto"/>
              </w:rPr>
            </w:pPr>
            <w:r w:rsidRPr="002B281A">
              <w:rPr>
                <w:rStyle w:val="Tipps"/>
                <w:rFonts w:eastAsia="Yu Mincho"/>
                <w:b/>
                <w:color w:val="auto"/>
              </w:rPr>
              <w:t>54 %</w:t>
            </w:r>
          </w:p>
          <w:p w:rsidR="005050C7" w:rsidRDefault="005050C7" w:rsidP="00772592">
            <w:pPr>
              <w:pStyle w:val="AufzhlungderAufgaben"/>
              <w:rPr>
                <w:rStyle w:val="Tipps"/>
                <w:rFonts w:eastAsia="Yu Mincho"/>
                <w:color w:val="auto"/>
              </w:rPr>
            </w:pPr>
            <w:r>
              <w:rPr>
                <w:rStyle w:val="Tipps"/>
                <w:rFonts w:eastAsia="Yu Mincho"/>
                <w:color w:val="auto"/>
              </w:rPr>
              <w:t>Lösung: A</w:t>
            </w:r>
          </w:p>
          <w:p w:rsidR="00A105D5" w:rsidRDefault="002B281A" w:rsidP="00772592">
            <w:pPr>
              <w:pStyle w:val="AufzhlungderAufgaben"/>
            </w:pPr>
            <w:r w:rsidRPr="002B281A">
              <w:t xml:space="preserve">Nur 14 % Prozent des Kunststoffabfalls wird weltweit recycelt. Der größere Teil des Kunststoffabfalls wird entweder verbrannt oder in der Umwelt entsorgt. </w:t>
            </w:r>
            <w:hyperlink r:id="rId21" w:tgtFrame="_blank" w:history="1">
              <w:r w:rsidR="005050C7">
                <w:rPr>
                  <w:rStyle w:val="Hyperlink"/>
                </w:rPr>
                <w:t>Quelle</w:t>
              </w:r>
            </w:hyperlink>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2B281A" w:rsidRPr="00665D01" w:rsidRDefault="00A105D5" w:rsidP="00772592">
            <w:pPr>
              <w:pStyle w:val="AufzhlungderAufgaben"/>
            </w:pPr>
            <w:r>
              <w:br/>
            </w:r>
          </w:p>
          <w:p w:rsidR="00772592" w:rsidRPr="00433BD9" w:rsidRDefault="002B281A" w:rsidP="00B44C54">
            <w:pPr>
              <w:pStyle w:val="Kategorie"/>
              <w:numPr>
                <w:ilvl w:val="0"/>
                <w:numId w:val="21"/>
              </w:numPr>
            </w:pPr>
            <w:r w:rsidRPr="00FF4399">
              <w:rPr>
                <w:rFonts w:ascii="Arial" w:hAnsi="Arial" w:cs="Arial"/>
              </w:rPr>
              <w:t>Um wie viel Meter wird der Meer</w:t>
            </w:r>
            <w:r>
              <w:rPr>
                <w:rFonts w:ascii="Arial" w:hAnsi="Arial" w:cs="Arial"/>
              </w:rPr>
              <w:t>es</w:t>
            </w:r>
            <w:r w:rsidRPr="00FF4399">
              <w:rPr>
                <w:rFonts w:ascii="Arial" w:hAnsi="Arial" w:cs="Arial"/>
              </w:rPr>
              <w:t xml:space="preserve">spiegel bis Ende des 21. Jahrhunderts ansteigen, wenn wir so </w:t>
            </w:r>
            <w:r>
              <w:rPr>
                <w:rFonts w:ascii="Arial" w:hAnsi="Arial" w:cs="Arial"/>
              </w:rPr>
              <w:t>weiter machen wie bisher</w:t>
            </w:r>
            <w:r w:rsidR="005050C7" w:rsidRPr="005050C7">
              <w:t>?</w:t>
            </w:r>
          </w:p>
          <w:p w:rsidR="002B281A" w:rsidRPr="002B281A" w:rsidRDefault="002B281A" w:rsidP="002B281A">
            <w:pPr>
              <w:pStyle w:val="AufzhlungderAufgaben"/>
              <w:numPr>
                <w:ilvl w:val="0"/>
                <w:numId w:val="15"/>
              </w:numPr>
              <w:spacing w:after="0"/>
              <w:rPr>
                <w:rStyle w:val="Tipps"/>
                <w:rFonts w:eastAsia="Yu Mincho"/>
                <w:b/>
                <w:color w:val="auto"/>
              </w:rPr>
            </w:pPr>
            <w:r w:rsidRPr="002B281A">
              <w:rPr>
                <w:rStyle w:val="Tipps"/>
                <w:rFonts w:eastAsia="Yu Mincho"/>
                <w:b/>
                <w:color w:val="auto"/>
              </w:rPr>
              <w:t>Um 0,3 m</w:t>
            </w:r>
          </w:p>
          <w:p w:rsidR="002B281A" w:rsidRPr="002B281A" w:rsidRDefault="002B281A" w:rsidP="002B281A">
            <w:pPr>
              <w:pStyle w:val="AufzhlungderAufgaben"/>
              <w:numPr>
                <w:ilvl w:val="0"/>
                <w:numId w:val="15"/>
              </w:numPr>
              <w:spacing w:after="0"/>
              <w:rPr>
                <w:rStyle w:val="Tipps"/>
                <w:rFonts w:eastAsia="Yu Mincho"/>
                <w:b/>
                <w:color w:val="auto"/>
              </w:rPr>
            </w:pPr>
            <w:r w:rsidRPr="002B281A">
              <w:rPr>
                <w:rStyle w:val="Tipps"/>
                <w:rFonts w:eastAsia="Yu Mincho"/>
                <w:b/>
                <w:color w:val="auto"/>
              </w:rPr>
              <w:t>Um 1,4 m</w:t>
            </w:r>
          </w:p>
          <w:p w:rsidR="002B281A" w:rsidRPr="002B281A" w:rsidRDefault="002B281A" w:rsidP="002B281A">
            <w:pPr>
              <w:pStyle w:val="AufzhlungderAufgaben"/>
              <w:numPr>
                <w:ilvl w:val="0"/>
                <w:numId w:val="15"/>
              </w:numPr>
              <w:spacing w:after="0"/>
              <w:rPr>
                <w:rStyle w:val="Tipps"/>
                <w:rFonts w:eastAsia="Yu Mincho"/>
                <w:b/>
                <w:color w:val="auto"/>
              </w:rPr>
            </w:pPr>
            <w:r w:rsidRPr="002B281A">
              <w:rPr>
                <w:rStyle w:val="Tipps"/>
                <w:rFonts w:eastAsia="Yu Mincho"/>
                <w:b/>
                <w:color w:val="auto"/>
              </w:rPr>
              <w:t>Um 0,7 m</w:t>
            </w:r>
          </w:p>
          <w:p w:rsidR="002B281A" w:rsidRDefault="00AA2735" w:rsidP="00772592">
            <w:pPr>
              <w:pStyle w:val="AufzhlungderAufgaben"/>
            </w:pPr>
            <w:r>
              <w:rPr>
                <w:rStyle w:val="Tipps"/>
                <w:rFonts w:eastAsia="Yu Mincho"/>
                <w:color w:val="auto"/>
              </w:rPr>
              <w:t>L</w:t>
            </w:r>
            <w:r w:rsidR="002B281A">
              <w:rPr>
                <w:rStyle w:val="Tipps"/>
                <w:rFonts w:eastAsia="Yu Mincho"/>
                <w:color w:val="auto"/>
              </w:rPr>
              <w:t>ösung: C</w:t>
            </w:r>
          </w:p>
          <w:p w:rsidR="00BB2B70" w:rsidRDefault="002B281A" w:rsidP="00772592">
            <w:pPr>
              <w:pStyle w:val="AufzhlungderAufgaben"/>
            </w:pPr>
            <w:r w:rsidRPr="002B281A">
              <w:t>Der Anstieg des Meeresspiegels lässt sich bis Ende des Jahrhunderts nicht mehr verhindern. Bisher ist ein Anstieg von 0,7 m zu erwarten. Jedoch lässt sich dieser abmildern, wenn wir jetzt handeln.</w:t>
            </w:r>
            <w:r>
              <w:br/>
            </w:r>
          </w:p>
          <w:p w:rsidR="002B281A" w:rsidRPr="002B281A" w:rsidRDefault="002B281A" w:rsidP="002B281A">
            <w:pPr>
              <w:pStyle w:val="Kategorie"/>
              <w:numPr>
                <w:ilvl w:val="0"/>
                <w:numId w:val="21"/>
              </w:numPr>
            </w:pPr>
            <w:r w:rsidRPr="002B281A">
              <w:t>Wie groß ist im Jahr 2022 der durchschnittliche CO</w:t>
            </w:r>
            <w:r w:rsidRPr="00406A11">
              <w:rPr>
                <w:vertAlign w:val="subscript"/>
              </w:rPr>
              <w:t>2</w:t>
            </w:r>
            <w:r w:rsidRPr="002B281A">
              <w:t xml:space="preserve">-Fußabdruck pro Kopf in </w:t>
            </w:r>
            <w:r w:rsidRPr="002B281A">
              <w:rPr>
                <w:rFonts w:ascii="Arial" w:hAnsi="Arial" w:cs="Arial"/>
              </w:rPr>
              <w:t>Deutschland</w:t>
            </w:r>
            <w:r w:rsidRPr="002B281A">
              <w:t>?</w:t>
            </w:r>
          </w:p>
          <w:p w:rsidR="002B281A" w:rsidRPr="002B281A" w:rsidRDefault="002B281A" w:rsidP="002B281A">
            <w:pPr>
              <w:pStyle w:val="AufzhlungderAufgaben"/>
              <w:numPr>
                <w:ilvl w:val="0"/>
                <w:numId w:val="16"/>
              </w:numPr>
              <w:spacing w:after="0"/>
              <w:rPr>
                <w:b/>
              </w:rPr>
            </w:pPr>
            <w:r w:rsidRPr="002B281A">
              <w:rPr>
                <w:b/>
              </w:rPr>
              <w:t xml:space="preserve">10,8 Tonnen </w:t>
            </w:r>
          </w:p>
          <w:p w:rsidR="002B281A" w:rsidRPr="002B281A" w:rsidRDefault="002B281A" w:rsidP="002B281A">
            <w:pPr>
              <w:pStyle w:val="AufzhlungderAufgaben"/>
              <w:numPr>
                <w:ilvl w:val="0"/>
                <w:numId w:val="16"/>
              </w:numPr>
              <w:spacing w:after="0"/>
              <w:rPr>
                <w:b/>
              </w:rPr>
            </w:pPr>
            <w:r w:rsidRPr="002B281A">
              <w:rPr>
                <w:b/>
              </w:rPr>
              <w:t xml:space="preserve">5,6 Tonnen </w:t>
            </w:r>
          </w:p>
          <w:p w:rsidR="002B281A" w:rsidRPr="002B281A" w:rsidRDefault="002B281A" w:rsidP="002B281A">
            <w:pPr>
              <w:pStyle w:val="AufzhlungderAufgaben"/>
              <w:numPr>
                <w:ilvl w:val="0"/>
                <w:numId w:val="16"/>
              </w:numPr>
              <w:spacing w:after="0"/>
              <w:rPr>
                <w:b/>
              </w:rPr>
            </w:pPr>
            <w:r w:rsidRPr="002B281A">
              <w:rPr>
                <w:b/>
              </w:rPr>
              <w:t>13,5 Tonnen</w:t>
            </w:r>
          </w:p>
          <w:p w:rsidR="00772592" w:rsidRPr="00665D01" w:rsidRDefault="00772592" w:rsidP="00772592">
            <w:pPr>
              <w:pStyle w:val="AufzhlungderAufgaben"/>
            </w:pPr>
            <w:r w:rsidRPr="00665D01">
              <w:t>Lösung:</w:t>
            </w:r>
            <w:r w:rsidR="002B281A">
              <w:t xml:space="preserve"> A</w:t>
            </w:r>
          </w:p>
          <w:p w:rsidR="00BB2B70" w:rsidRPr="00665D01" w:rsidRDefault="002B281A" w:rsidP="00772592">
            <w:pPr>
              <w:pStyle w:val="AufzhlungderAufgaben"/>
            </w:pPr>
            <w:r w:rsidRPr="002B281A">
              <w:t>Der CO</w:t>
            </w:r>
            <w:r w:rsidRPr="00406A11">
              <w:rPr>
                <w:vertAlign w:val="subscript"/>
              </w:rPr>
              <w:t>2</w:t>
            </w:r>
            <w:r w:rsidRPr="002B281A">
              <w:t>-Fußabdruck zeigt uns wie groß unser eigener CO</w:t>
            </w:r>
            <w:r w:rsidRPr="00406A11">
              <w:rPr>
                <w:vertAlign w:val="subscript"/>
              </w:rPr>
              <w:t>2</w:t>
            </w:r>
            <w:r w:rsidRPr="002B281A">
              <w:t>-Ausstoß in den Bereichen Ernährung, Wohnen, Konsum und Mobilität aussieht</w:t>
            </w:r>
            <w:r>
              <w:t>.</w:t>
            </w:r>
            <w:r w:rsidRPr="002B281A">
              <w:rPr>
                <w:rStyle w:val="Hyperlink"/>
                <w:rFonts w:eastAsia="Yu Mincho"/>
                <w:b w:val="0"/>
                <w:i w:val="0"/>
                <w:color w:val="auto"/>
                <w:u w:val="none"/>
              </w:rPr>
              <w:t xml:space="preserve"> </w:t>
            </w:r>
            <w:hyperlink r:id="rId22" w:tgtFrame="_blank" w:history="1">
              <w:r w:rsidR="004A0391">
                <w:rPr>
                  <w:rStyle w:val="Hyperlink"/>
                </w:rPr>
                <w:t>Quelle</w:t>
              </w:r>
            </w:hyperlink>
            <w:r>
              <w:br/>
            </w:r>
          </w:p>
          <w:p w:rsidR="002B281A" w:rsidRPr="002B281A" w:rsidRDefault="002B281A" w:rsidP="002B281A">
            <w:pPr>
              <w:pStyle w:val="AufzhlungderAufgaben"/>
              <w:numPr>
                <w:ilvl w:val="0"/>
                <w:numId w:val="21"/>
              </w:numPr>
              <w:spacing w:after="0"/>
              <w:rPr>
                <w:b/>
              </w:rPr>
            </w:pPr>
            <w:r w:rsidRPr="002B281A">
              <w:rPr>
                <w:rFonts w:eastAsia="Times New Roman"/>
                <w:b/>
                <w:bCs/>
                <w:color w:val="097D80"/>
                <w:sz w:val="22"/>
                <w:szCs w:val="26"/>
              </w:rPr>
              <w:t>Wie hoch sollte der durchschnittliche CO</w:t>
            </w:r>
            <w:r w:rsidRPr="00406A11">
              <w:rPr>
                <w:rFonts w:eastAsia="Times New Roman"/>
                <w:b/>
                <w:bCs/>
                <w:color w:val="097D80"/>
                <w:sz w:val="22"/>
                <w:szCs w:val="26"/>
                <w:vertAlign w:val="subscript"/>
              </w:rPr>
              <w:t>2</w:t>
            </w:r>
            <w:r w:rsidRPr="002B281A">
              <w:rPr>
                <w:rFonts w:eastAsia="Times New Roman"/>
                <w:b/>
                <w:bCs/>
                <w:color w:val="097D80"/>
                <w:sz w:val="22"/>
                <w:szCs w:val="26"/>
              </w:rPr>
              <w:t>-Fußabdruck pro Person und Jahr sein, um die Klimaziele zu erreichen?</w:t>
            </w:r>
          </w:p>
          <w:p w:rsidR="002B281A" w:rsidRPr="002B281A" w:rsidRDefault="002B281A" w:rsidP="002B281A">
            <w:pPr>
              <w:pStyle w:val="AufzhlungderAufgaben"/>
              <w:numPr>
                <w:ilvl w:val="0"/>
                <w:numId w:val="17"/>
              </w:numPr>
              <w:spacing w:after="0"/>
              <w:rPr>
                <w:b/>
              </w:rPr>
            </w:pPr>
            <w:r w:rsidRPr="002B281A">
              <w:rPr>
                <w:b/>
              </w:rPr>
              <w:t>5-6 Tonnen</w:t>
            </w:r>
          </w:p>
          <w:p w:rsidR="002B281A" w:rsidRPr="002B281A" w:rsidRDefault="002B281A" w:rsidP="002B281A">
            <w:pPr>
              <w:pStyle w:val="AufzhlungderAufgaben"/>
              <w:numPr>
                <w:ilvl w:val="0"/>
                <w:numId w:val="17"/>
              </w:numPr>
              <w:spacing w:after="0"/>
              <w:rPr>
                <w:b/>
              </w:rPr>
            </w:pPr>
            <w:r w:rsidRPr="002B281A">
              <w:rPr>
                <w:b/>
              </w:rPr>
              <w:t>3-4 Tonnen</w:t>
            </w:r>
          </w:p>
          <w:p w:rsidR="002B281A" w:rsidRPr="002B281A" w:rsidRDefault="002B281A" w:rsidP="002B281A">
            <w:pPr>
              <w:pStyle w:val="AufzhlungderAufgaben"/>
              <w:numPr>
                <w:ilvl w:val="0"/>
                <w:numId w:val="17"/>
              </w:numPr>
              <w:spacing w:after="0"/>
              <w:rPr>
                <w:b/>
              </w:rPr>
            </w:pPr>
            <w:r w:rsidRPr="002B281A">
              <w:rPr>
                <w:b/>
              </w:rPr>
              <w:t xml:space="preserve">1-2 Tonnen </w:t>
            </w:r>
          </w:p>
          <w:p w:rsidR="00772592" w:rsidRPr="00665D01" w:rsidRDefault="002B281A" w:rsidP="00772592">
            <w:pPr>
              <w:pStyle w:val="AufzhlungderAufgaben"/>
            </w:pPr>
            <w:r>
              <w:t>Lösung: C</w:t>
            </w:r>
          </w:p>
          <w:p w:rsidR="00B914EB" w:rsidRPr="00665D01" w:rsidRDefault="002B281A" w:rsidP="00B914EB">
            <w:pPr>
              <w:pStyle w:val="AufzhlungderAufgaben"/>
            </w:pPr>
            <w:r w:rsidRPr="002B281A">
              <w:t>Der CO</w:t>
            </w:r>
            <w:r w:rsidRPr="00406A11">
              <w:rPr>
                <w:vertAlign w:val="subscript"/>
              </w:rPr>
              <w:t>2</w:t>
            </w:r>
            <w:r w:rsidRPr="002B281A">
              <w:t>-Fußabdruck von 1-2 Tonnen ist wichtig, damit nicht so viel CO</w:t>
            </w:r>
            <w:r w:rsidRPr="00406A11">
              <w:rPr>
                <w:vertAlign w:val="subscript"/>
              </w:rPr>
              <w:t>2</w:t>
            </w:r>
            <w:r w:rsidRPr="002B281A">
              <w:t xml:space="preserve"> in die Atmosphäre eingeleitet wird und der menschengemachte Treibhauseffekt nicht weiter zunimmt.</w:t>
            </w:r>
            <w:r>
              <w:t xml:space="preserve"> </w:t>
            </w:r>
            <w:hyperlink r:id="rId23" w:tgtFrame="_blank" w:history="1">
              <w:r w:rsidR="004A0391">
                <w:rPr>
                  <w:rStyle w:val="Hyperlink"/>
                </w:rPr>
                <w:t>Quelle</w:t>
              </w:r>
            </w:hyperlink>
            <w:r>
              <w:br/>
            </w:r>
          </w:p>
          <w:p w:rsidR="004A0391" w:rsidRPr="002B281A" w:rsidRDefault="002B281A" w:rsidP="002B281A">
            <w:pPr>
              <w:pStyle w:val="AufzhlungderAufgaben"/>
              <w:numPr>
                <w:ilvl w:val="0"/>
                <w:numId w:val="21"/>
              </w:numPr>
              <w:spacing w:after="0"/>
              <w:rPr>
                <w:rFonts w:eastAsia="Times New Roman"/>
                <w:b/>
                <w:bCs/>
                <w:color w:val="097D80"/>
                <w:szCs w:val="26"/>
              </w:rPr>
            </w:pPr>
            <w:r w:rsidRPr="002B281A">
              <w:rPr>
                <w:rFonts w:eastAsia="Times New Roman"/>
                <w:b/>
                <w:bCs/>
                <w:color w:val="097D80"/>
                <w:sz w:val="22"/>
                <w:szCs w:val="26"/>
              </w:rPr>
              <w:t>Wie</w:t>
            </w:r>
            <w:r w:rsidRPr="002B281A">
              <w:rPr>
                <w:rFonts w:eastAsia="Times New Roman"/>
                <w:b/>
                <w:bCs/>
                <w:color w:val="097D80"/>
                <w:szCs w:val="26"/>
              </w:rPr>
              <w:t xml:space="preserve"> viele Menschen sind 2021 aufgrund von Extremwetterereignissen geflüchtet?</w:t>
            </w:r>
          </w:p>
          <w:p w:rsidR="002B281A" w:rsidRPr="002B281A" w:rsidRDefault="002B281A" w:rsidP="002B281A">
            <w:pPr>
              <w:pStyle w:val="AufzhlungderAufgaben"/>
              <w:numPr>
                <w:ilvl w:val="0"/>
                <w:numId w:val="18"/>
              </w:numPr>
              <w:spacing w:after="0"/>
              <w:rPr>
                <w:b/>
              </w:rPr>
            </w:pPr>
            <w:r w:rsidRPr="002B281A">
              <w:rPr>
                <w:b/>
              </w:rPr>
              <w:t xml:space="preserve">9 Millionen </w:t>
            </w:r>
          </w:p>
          <w:p w:rsidR="002B281A" w:rsidRPr="002B281A" w:rsidRDefault="002B281A" w:rsidP="002B281A">
            <w:pPr>
              <w:pStyle w:val="AufzhlungderAufgaben"/>
              <w:numPr>
                <w:ilvl w:val="0"/>
                <w:numId w:val="18"/>
              </w:numPr>
              <w:spacing w:after="0"/>
              <w:rPr>
                <w:b/>
              </w:rPr>
            </w:pPr>
            <w:r w:rsidRPr="002B281A">
              <w:rPr>
                <w:b/>
              </w:rPr>
              <w:t xml:space="preserve">16 Millionen </w:t>
            </w:r>
          </w:p>
          <w:p w:rsidR="002B281A" w:rsidRPr="002B281A" w:rsidRDefault="002B281A" w:rsidP="002B281A">
            <w:pPr>
              <w:pStyle w:val="AufzhlungderAufgaben"/>
              <w:numPr>
                <w:ilvl w:val="0"/>
                <w:numId w:val="18"/>
              </w:numPr>
              <w:spacing w:after="0"/>
              <w:rPr>
                <w:b/>
              </w:rPr>
            </w:pPr>
            <w:r w:rsidRPr="002B281A">
              <w:rPr>
                <w:b/>
              </w:rPr>
              <w:t xml:space="preserve">24 Millionen </w:t>
            </w:r>
          </w:p>
          <w:p w:rsidR="00772592" w:rsidRPr="00665D01" w:rsidRDefault="00772592" w:rsidP="00772592">
            <w:pPr>
              <w:pStyle w:val="AufzhlungderAufgaben"/>
            </w:pPr>
            <w:r w:rsidRPr="00665D01">
              <w:t>Lösung:</w:t>
            </w:r>
            <w:r w:rsidR="00AA2735">
              <w:t xml:space="preserve"> C</w:t>
            </w:r>
          </w:p>
          <w:p w:rsidR="00A105D5" w:rsidRDefault="002B281A" w:rsidP="00772592">
            <w:pPr>
              <w:pStyle w:val="AufzhlungderAufgaben"/>
            </w:pPr>
            <w:r w:rsidRPr="002B281A">
              <w:t>Aufgrund des Klimawandels kommt es zu Überschwemmungen, Dürren und anderen Extremwetterereignissen. Dies hat zur Folge, dass Region</w:t>
            </w:r>
            <w:r w:rsidR="00A105D5">
              <w:t>en der Erde unbewohnbar werden.</w:t>
            </w: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A105D5" w:rsidRDefault="00A105D5" w:rsidP="00772592">
            <w:pPr>
              <w:pStyle w:val="AufzhlungderAufgaben"/>
            </w:pPr>
          </w:p>
          <w:p w:rsidR="00BB2B70" w:rsidRPr="00665D01" w:rsidRDefault="002B281A" w:rsidP="00772592">
            <w:pPr>
              <w:pStyle w:val="AufzhlungderAufgaben"/>
            </w:pPr>
            <w:r w:rsidRPr="002B281A">
              <w:t>Das wiederum führt dazu, dass Menschen ihre Heimat verlassen müssen und es kommt zur Klimaflucht.</w:t>
            </w:r>
            <w:r w:rsidR="00A105D5">
              <w:t xml:space="preserve"> </w:t>
            </w:r>
            <w:hyperlink r:id="rId24" w:tgtFrame="_blank" w:history="1">
              <w:r w:rsidR="004A0391">
                <w:rPr>
                  <w:rStyle w:val="Hyperlink"/>
                </w:rPr>
                <w:t>Quelle</w:t>
              </w:r>
            </w:hyperlink>
            <w:r>
              <w:br/>
            </w:r>
          </w:p>
          <w:p w:rsidR="00772592" w:rsidRPr="002B281A" w:rsidRDefault="002B281A" w:rsidP="002B281A">
            <w:pPr>
              <w:pStyle w:val="AufzhlungderAufgaben"/>
              <w:numPr>
                <w:ilvl w:val="0"/>
                <w:numId w:val="21"/>
              </w:numPr>
              <w:spacing w:after="0"/>
              <w:rPr>
                <w:rFonts w:eastAsia="Times New Roman"/>
                <w:b/>
                <w:bCs/>
                <w:color w:val="097D80"/>
                <w:szCs w:val="26"/>
              </w:rPr>
            </w:pPr>
            <w:r w:rsidRPr="002B281A">
              <w:rPr>
                <w:rFonts w:eastAsia="Times New Roman"/>
                <w:b/>
                <w:bCs/>
                <w:color w:val="097D80"/>
                <w:szCs w:val="26"/>
              </w:rPr>
              <w:t>Welches dieser drei Länder hatte im Jahr 2021 den größten CO</w:t>
            </w:r>
            <w:r w:rsidRPr="00406A11">
              <w:rPr>
                <w:rFonts w:eastAsia="Times New Roman"/>
                <w:b/>
                <w:bCs/>
                <w:color w:val="097D80"/>
                <w:szCs w:val="26"/>
                <w:vertAlign w:val="subscript"/>
              </w:rPr>
              <w:t>2</w:t>
            </w:r>
            <w:r w:rsidRPr="002B281A">
              <w:rPr>
                <w:rFonts w:eastAsia="Times New Roman"/>
                <w:b/>
                <w:bCs/>
                <w:color w:val="097D80"/>
                <w:szCs w:val="26"/>
              </w:rPr>
              <w:t xml:space="preserve">-Fußabdruck pro Kopf? </w:t>
            </w:r>
          </w:p>
          <w:p w:rsidR="002B281A" w:rsidRPr="002B281A" w:rsidRDefault="002B281A" w:rsidP="002B281A">
            <w:pPr>
              <w:pStyle w:val="AufzhlungderAufgaben"/>
              <w:numPr>
                <w:ilvl w:val="0"/>
                <w:numId w:val="19"/>
              </w:numPr>
              <w:spacing w:after="0"/>
              <w:rPr>
                <w:rStyle w:val="Tipps"/>
                <w:rFonts w:eastAsia="Yu Mincho"/>
                <w:b/>
                <w:color w:val="auto"/>
              </w:rPr>
            </w:pPr>
            <w:r w:rsidRPr="002B281A">
              <w:rPr>
                <w:rStyle w:val="Tipps"/>
                <w:rFonts w:eastAsia="Yu Mincho"/>
                <w:b/>
                <w:color w:val="auto"/>
              </w:rPr>
              <w:t xml:space="preserve">China </w:t>
            </w:r>
          </w:p>
          <w:p w:rsidR="002B281A" w:rsidRPr="002B281A" w:rsidRDefault="002B281A" w:rsidP="002B281A">
            <w:pPr>
              <w:pStyle w:val="AufzhlungderAufgaben"/>
              <w:numPr>
                <w:ilvl w:val="0"/>
                <w:numId w:val="19"/>
              </w:numPr>
              <w:spacing w:after="0"/>
              <w:rPr>
                <w:rStyle w:val="Tipps"/>
                <w:rFonts w:eastAsia="Yu Mincho"/>
                <w:b/>
                <w:color w:val="auto"/>
              </w:rPr>
            </w:pPr>
            <w:r w:rsidRPr="002B281A">
              <w:rPr>
                <w:rStyle w:val="Tipps"/>
                <w:rFonts w:eastAsia="Yu Mincho"/>
                <w:b/>
                <w:color w:val="auto"/>
              </w:rPr>
              <w:t>USA</w:t>
            </w:r>
          </w:p>
          <w:p w:rsidR="002B281A" w:rsidRPr="002B281A" w:rsidRDefault="002B281A" w:rsidP="002B281A">
            <w:pPr>
              <w:pStyle w:val="AufzhlungderAufgaben"/>
              <w:numPr>
                <w:ilvl w:val="0"/>
                <w:numId w:val="19"/>
              </w:numPr>
              <w:spacing w:after="0"/>
              <w:rPr>
                <w:rStyle w:val="Tipps"/>
                <w:rFonts w:eastAsia="Yu Mincho"/>
                <w:b/>
                <w:color w:val="auto"/>
              </w:rPr>
            </w:pPr>
            <w:r w:rsidRPr="002B281A">
              <w:rPr>
                <w:rStyle w:val="Tipps"/>
                <w:rFonts w:eastAsia="Yu Mincho"/>
                <w:b/>
                <w:color w:val="auto"/>
              </w:rPr>
              <w:t>Deutschland</w:t>
            </w:r>
          </w:p>
          <w:p w:rsidR="0092145C" w:rsidRPr="004A0391" w:rsidRDefault="00EF70D1" w:rsidP="004A0391">
            <w:pPr>
              <w:pStyle w:val="AufzhlungderAufgaben"/>
              <w:spacing w:after="0"/>
              <w:rPr>
                <w:rStyle w:val="Tipps"/>
                <w:rFonts w:eastAsia="Yu Mincho"/>
                <w:b/>
                <w:color w:val="auto"/>
              </w:rPr>
            </w:pPr>
            <w:r w:rsidRPr="004A0391">
              <w:rPr>
                <w:rStyle w:val="Tipps"/>
                <w:rFonts w:eastAsia="Yu Mincho"/>
                <w:color w:val="auto"/>
              </w:rPr>
              <w:t>Lösung:</w:t>
            </w:r>
            <w:r w:rsidR="004A0391" w:rsidRPr="004A0391">
              <w:rPr>
                <w:rStyle w:val="Tipps"/>
                <w:rFonts w:eastAsia="Yu Mincho"/>
                <w:color w:val="auto"/>
              </w:rPr>
              <w:t xml:space="preserve"> B</w:t>
            </w:r>
          </w:p>
          <w:p w:rsidR="00BB2B70" w:rsidRPr="00B914EB" w:rsidRDefault="00A105D5" w:rsidP="00B914EB">
            <w:pPr>
              <w:pStyle w:val="AufzhlungderAufgaben"/>
              <w:rPr>
                <w:rStyle w:val="Tipps"/>
                <w:rFonts w:eastAsia="Yu Mincho"/>
                <w:color w:val="auto"/>
              </w:rPr>
            </w:pPr>
            <w:r>
              <w:br/>
            </w:r>
            <w:r w:rsidR="002B281A" w:rsidRPr="002B281A">
              <w:t>Der CO</w:t>
            </w:r>
            <w:r w:rsidR="002B281A" w:rsidRPr="00406A11">
              <w:rPr>
                <w:vertAlign w:val="subscript"/>
              </w:rPr>
              <w:t>2</w:t>
            </w:r>
            <w:r w:rsidR="002B281A" w:rsidRPr="002B281A">
              <w:t>-Fußabdruck in Deutschland beträgt ca. 10,8 Tonnen, während er in China bei 8,05 Tonnen liegt. In den USA ist der CO</w:t>
            </w:r>
            <w:r w:rsidR="002B281A" w:rsidRPr="00406A11">
              <w:rPr>
                <w:vertAlign w:val="subscript"/>
              </w:rPr>
              <w:t>2</w:t>
            </w:r>
            <w:r w:rsidR="002B281A" w:rsidRPr="002B281A">
              <w:t xml:space="preserve">-Fußabdruck mehr als doppelt so hoch und liegt somit bei 17 Tonnen. </w:t>
            </w:r>
            <w:hyperlink r:id="rId25" w:tgtFrame="_blank" w:history="1">
              <w:r w:rsidR="004A0391">
                <w:rPr>
                  <w:rStyle w:val="Hyperlink"/>
                </w:rPr>
                <w:t>Quelle</w:t>
              </w:r>
            </w:hyperlink>
            <w:r w:rsidR="00043FAE">
              <w:br/>
            </w:r>
          </w:p>
          <w:p w:rsidR="00043FAE" w:rsidRPr="00043FAE" w:rsidRDefault="00043FAE" w:rsidP="00043FAE">
            <w:pPr>
              <w:pStyle w:val="AufzhlungderAufgaben"/>
              <w:numPr>
                <w:ilvl w:val="0"/>
                <w:numId w:val="21"/>
              </w:numPr>
              <w:spacing w:after="0"/>
              <w:rPr>
                <w:b/>
              </w:rPr>
            </w:pPr>
            <w:r w:rsidRPr="00043FAE">
              <w:rPr>
                <w:rFonts w:eastAsia="Times New Roman"/>
                <w:b/>
                <w:bCs/>
                <w:color w:val="097D80"/>
                <w:sz w:val="22"/>
                <w:szCs w:val="26"/>
              </w:rPr>
              <w:t>Wie kalt wäre es auf der Erde, wenn es den natürlichen Treibhauseffekt nicht geben würde?</w:t>
            </w:r>
          </w:p>
          <w:p w:rsidR="00043FAE" w:rsidRPr="00043FAE" w:rsidRDefault="00043FAE" w:rsidP="00043FAE">
            <w:pPr>
              <w:pStyle w:val="AufzhlungderAufgaben"/>
              <w:numPr>
                <w:ilvl w:val="0"/>
                <w:numId w:val="20"/>
              </w:numPr>
              <w:spacing w:after="0"/>
              <w:rPr>
                <w:rStyle w:val="Tipps"/>
                <w:rFonts w:eastAsia="Yu Mincho"/>
                <w:b/>
                <w:color w:val="auto"/>
              </w:rPr>
            </w:pPr>
            <w:r w:rsidRPr="00043FAE">
              <w:rPr>
                <w:rStyle w:val="Tipps"/>
                <w:rFonts w:eastAsia="Yu Mincho"/>
                <w:b/>
                <w:color w:val="auto"/>
              </w:rPr>
              <w:t>-31°C</w:t>
            </w:r>
          </w:p>
          <w:p w:rsidR="00043FAE" w:rsidRPr="00043FAE" w:rsidRDefault="00406A11" w:rsidP="00043FAE">
            <w:pPr>
              <w:pStyle w:val="AufzhlungderAufgaben"/>
              <w:numPr>
                <w:ilvl w:val="0"/>
                <w:numId w:val="20"/>
              </w:numPr>
              <w:spacing w:after="0"/>
              <w:rPr>
                <w:rStyle w:val="Tipps"/>
                <w:rFonts w:eastAsia="Yu Mincho"/>
                <w:b/>
                <w:color w:val="auto"/>
              </w:rPr>
            </w:pPr>
            <w:r>
              <w:rPr>
                <w:rStyle w:val="Tipps"/>
                <w:rFonts w:eastAsia="Yu Mincho"/>
                <w:b/>
                <w:color w:val="auto"/>
              </w:rPr>
              <w:t>7°</w:t>
            </w:r>
            <w:r w:rsidR="00043FAE" w:rsidRPr="00043FAE">
              <w:rPr>
                <w:rStyle w:val="Tipps"/>
                <w:rFonts w:eastAsia="Yu Mincho"/>
                <w:b/>
                <w:color w:val="auto"/>
              </w:rPr>
              <w:t>C</w:t>
            </w:r>
          </w:p>
          <w:p w:rsidR="00043FAE" w:rsidRPr="00043FAE" w:rsidRDefault="00406A11" w:rsidP="00043FAE">
            <w:pPr>
              <w:pStyle w:val="AufzhlungderAufgaben"/>
              <w:numPr>
                <w:ilvl w:val="0"/>
                <w:numId w:val="20"/>
              </w:numPr>
              <w:spacing w:after="0"/>
              <w:rPr>
                <w:rStyle w:val="Tipps"/>
                <w:rFonts w:eastAsia="Yu Mincho"/>
                <w:b/>
                <w:color w:val="auto"/>
              </w:rPr>
            </w:pPr>
            <w:r>
              <w:rPr>
                <w:rStyle w:val="Tipps"/>
                <w:rFonts w:eastAsia="Yu Mincho"/>
                <w:b/>
                <w:color w:val="auto"/>
              </w:rPr>
              <w:t>-18°</w:t>
            </w:r>
            <w:r w:rsidR="00043FAE" w:rsidRPr="00043FAE">
              <w:rPr>
                <w:rStyle w:val="Tipps"/>
                <w:rFonts w:eastAsia="Yu Mincho"/>
                <w:b/>
                <w:color w:val="auto"/>
              </w:rPr>
              <w:t xml:space="preserve">C </w:t>
            </w:r>
          </w:p>
          <w:p w:rsidR="00556063" w:rsidRPr="00665D01" w:rsidRDefault="00556063" w:rsidP="00556063">
            <w:pPr>
              <w:pStyle w:val="AufzhlungderAufgaben"/>
              <w:rPr>
                <w:rStyle w:val="Tipps"/>
                <w:rFonts w:eastAsia="Yu Mincho"/>
                <w:color w:val="auto"/>
              </w:rPr>
            </w:pPr>
            <w:r w:rsidRPr="00665D01">
              <w:rPr>
                <w:rStyle w:val="Tipps"/>
                <w:rFonts w:eastAsia="Yu Mincho"/>
                <w:color w:val="auto"/>
              </w:rPr>
              <w:t>Lösung:</w:t>
            </w:r>
            <w:r w:rsidR="00043FAE">
              <w:rPr>
                <w:rStyle w:val="Tipps"/>
                <w:rFonts w:eastAsia="Yu Mincho"/>
                <w:color w:val="auto"/>
              </w:rPr>
              <w:t xml:space="preserve"> C</w:t>
            </w:r>
          </w:p>
          <w:p w:rsidR="00BB2B70" w:rsidRPr="00665D01" w:rsidRDefault="00043FAE" w:rsidP="00556063">
            <w:pPr>
              <w:pStyle w:val="AufzhlungderAufgaben"/>
              <w:rPr>
                <w:rStyle w:val="Tipps"/>
                <w:rFonts w:eastAsia="Yu Mincho"/>
                <w:color w:val="auto"/>
              </w:rPr>
            </w:pPr>
            <w:r w:rsidRPr="00043FAE">
              <w:t>Der natürliche Treibhauseffekt sorgt dafür, dass wir we</w:t>
            </w:r>
            <w:r w:rsidR="00406A11">
              <w:t>ltweit eine Temperatur von +15°C und nicht  -18°</w:t>
            </w:r>
            <w:r w:rsidRPr="00043FAE">
              <w:t xml:space="preserve">C haben und ein Leben auf der Erde möglich ist. Daneben gibt es jedoch auch den menschengemachten Treibhauseffekt, der sich negativ auf uns selbst auswirkt. </w:t>
            </w:r>
            <w:hyperlink r:id="rId26" w:tgtFrame="_blank" w:history="1">
              <w:r w:rsidR="004A0391">
                <w:rPr>
                  <w:rStyle w:val="Hyperlink"/>
                </w:rPr>
                <w:t>Quelle</w:t>
              </w:r>
            </w:hyperlink>
            <w:r>
              <w:br/>
            </w:r>
          </w:p>
          <w:p w:rsidR="00EF70D1" w:rsidRPr="00433BD9" w:rsidRDefault="00043FAE" w:rsidP="00043FAE">
            <w:pPr>
              <w:pStyle w:val="Kategorie"/>
              <w:numPr>
                <w:ilvl w:val="0"/>
                <w:numId w:val="21"/>
              </w:numPr>
            </w:pPr>
            <w:r w:rsidRPr="00043FAE">
              <w:t>Welcher dieser drei Kontinente hat sich von 1950 bis 2021 am stärksten erwärmt?</w:t>
            </w:r>
          </w:p>
          <w:p w:rsidR="00CF655B" w:rsidRPr="00CF655B" w:rsidRDefault="00CF655B" w:rsidP="00CF655B">
            <w:pPr>
              <w:pStyle w:val="AufzhlungderAufgaben"/>
              <w:numPr>
                <w:ilvl w:val="0"/>
                <w:numId w:val="22"/>
              </w:numPr>
              <w:spacing w:after="0"/>
              <w:rPr>
                <w:rStyle w:val="Tipps"/>
                <w:rFonts w:eastAsia="Yu Mincho"/>
                <w:b/>
                <w:color w:val="auto"/>
              </w:rPr>
            </w:pPr>
            <w:r w:rsidRPr="00CF655B">
              <w:rPr>
                <w:rStyle w:val="Tipps"/>
                <w:rFonts w:eastAsia="Yu Mincho"/>
                <w:b/>
                <w:color w:val="auto"/>
              </w:rPr>
              <w:t>Europa</w:t>
            </w:r>
          </w:p>
          <w:p w:rsidR="00CF655B" w:rsidRPr="00CF655B" w:rsidRDefault="00CF655B" w:rsidP="00CF655B">
            <w:pPr>
              <w:pStyle w:val="AufzhlungderAufgaben"/>
              <w:numPr>
                <w:ilvl w:val="0"/>
                <w:numId w:val="22"/>
              </w:numPr>
              <w:spacing w:after="0"/>
              <w:rPr>
                <w:rStyle w:val="Tipps"/>
                <w:rFonts w:eastAsia="Yu Mincho"/>
                <w:b/>
                <w:color w:val="auto"/>
              </w:rPr>
            </w:pPr>
            <w:r w:rsidRPr="00CF655B">
              <w:rPr>
                <w:rStyle w:val="Tipps"/>
                <w:rFonts w:eastAsia="Yu Mincho"/>
                <w:b/>
                <w:color w:val="auto"/>
              </w:rPr>
              <w:t xml:space="preserve">Australien </w:t>
            </w:r>
          </w:p>
          <w:p w:rsidR="00CF655B" w:rsidRPr="00CF655B" w:rsidRDefault="00CF655B" w:rsidP="00CF655B">
            <w:pPr>
              <w:pStyle w:val="AufzhlungderAufgaben"/>
              <w:numPr>
                <w:ilvl w:val="0"/>
                <w:numId w:val="22"/>
              </w:numPr>
              <w:spacing w:after="0"/>
              <w:rPr>
                <w:rStyle w:val="Tipps"/>
                <w:rFonts w:eastAsia="Yu Mincho"/>
                <w:b/>
                <w:color w:val="auto"/>
              </w:rPr>
            </w:pPr>
            <w:r w:rsidRPr="00CF655B">
              <w:rPr>
                <w:rStyle w:val="Tipps"/>
                <w:rFonts w:eastAsia="Yu Mincho"/>
                <w:b/>
                <w:color w:val="auto"/>
              </w:rPr>
              <w:t>Afrika</w:t>
            </w:r>
          </w:p>
          <w:p w:rsidR="00B06849" w:rsidRDefault="00433BD9" w:rsidP="00B06849">
            <w:pPr>
              <w:pStyle w:val="AufzhlungderAufgaben"/>
              <w:rPr>
                <w:rStyle w:val="Tipps"/>
                <w:rFonts w:eastAsia="Yu Mincho"/>
                <w:color w:val="auto"/>
              </w:rPr>
            </w:pPr>
            <w:r>
              <w:rPr>
                <w:rStyle w:val="Tipps"/>
                <w:rFonts w:eastAsia="Yu Mincho"/>
                <w:color w:val="auto"/>
              </w:rPr>
              <w:t>Lösung:</w:t>
            </w:r>
            <w:r w:rsidR="00CF655B">
              <w:rPr>
                <w:rStyle w:val="Tipps"/>
                <w:rFonts w:eastAsia="Yu Mincho"/>
                <w:color w:val="auto"/>
              </w:rPr>
              <w:t xml:space="preserve"> A</w:t>
            </w:r>
          </w:p>
          <w:p w:rsidR="00BB2B70" w:rsidRDefault="00CF655B" w:rsidP="00BB2B70">
            <w:pPr>
              <w:pStyle w:val="AufzhlungderAufgaben"/>
              <w:rPr>
                <w:rStyle w:val="Tipps"/>
                <w:rFonts w:eastAsia="Yu Mincho"/>
                <w:color w:val="auto"/>
              </w:rPr>
            </w:pPr>
            <w:r w:rsidRPr="00CF655B">
              <w:rPr>
                <w:rStyle w:val="Tipps"/>
                <w:rFonts w:eastAsia="Yu Mincho"/>
                <w:color w:val="auto"/>
              </w:rPr>
              <w:t>Europa hat sich in den letzten J</w:t>
            </w:r>
            <w:r>
              <w:rPr>
                <w:rStyle w:val="Tipps"/>
                <w:rFonts w:eastAsia="Yu Mincho"/>
                <w:color w:val="auto"/>
              </w:rPr>
              <w:t xml:space="preserve">ahrzehnten stärker erwärmt als </w:t>
            </w:r>
            <w:r w:rsidRPr="00CF655B">
              <w:rPr>
                <w:rStyle w:val="Tipps"/>
                <w:rFonts w:eastAsia="Yu Mincho"/>
                <w:color w:val="auto"/>
              </w:rPr>
              <w:t>Australien und Afrika. Das hat Folgen mit sich gebracht wie Überschwemmungen und Stürme.</w:t>
            </w:r>
            <w:r>
              <w:rPr>
                <w:rStyle w:val="Tipps"/>
                <w:rFonts w:eastAsia="Yu Mincho"/>
                <w:color w:val="auto"/>
              </w:rPr>
              <w:t xml:space="preserve"> </w:t>
            </w:r>
            <w:hyperlink r:id="rId27" w:tgtFrame="_blank" w:history="1">
              <w:r w:rsidR="00B06849">
                <w:rPr>
                  <w:rStyle w:val="Hyperlink"/>
                </w:rPr>
                <w:t>Quelle</w:t>
              </w:r>
            </w:hyperlink>
            <w:r>
              <w:br/>
            </w: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A105D5" w:rsidRDefault="00A105D5" w:rsidP="00BB2B70">
            <w:pPr>
              <w:pStyle w:val="AufzhlungderAufgaben"/>
              <w:rPr>
                <w:rStyle w:val="Tipps"/>
                <w:rFonts w:eastAsia="Yu Mincho"/>
                <w:color w:val="auto"/>
              </w:rPr>
            </w:pPr>
          </w:p>
          <w:p w:rsidR="00B06849" w:rsidRPr="00B06849" w:rsidRDefault="00CF655B" w:rsidP="00CF655B">
            <w:pPr>
              <w:pStyle w:val="AufzhlungderAufgaben"/>
              <w:numPr>
                <w:ilvl w:val="0"/>
                <w:numId w:val="21"/>
              </w:numPr>
              <w:spacing w:after="0"/>
              <w:rPr>
                <w:b/>
              </w:rPr>
            </w:pPr>
            <w:r w:rsidRPr="00CF655B">
              <w:rPr>
                <w:rFonts w:eastAsia="Times New Roman"/>
                <w:b/>
                <w:bCs/>
                <w:color w:val="097D80"/>
                <w:sz w:val="22"/>
                <w:szCs w:val="26"/>
              </w:rPr>
              <w:t>Wo fand die Weltkl</w:t>
            </w:r>
            <w:r>
              <w:rPr>
                <w:rFonts w:eastAsia="Times New Roman"/>
                <w:b/>
                <w:bCs/>
                <w:color w:val="097D80"/>
                <w:sz w:val="22"/>
                <w:szCs w:val="26"/>
              </w:rPr>
              <w:t>imakonferenz im Jahr 2022 statt</w:t>
            </w:r>
            <w:r w:rsidR="00B06849" w:rsidRPr="00B06849">
              <w:rPr>
                <w:rFonts w:eastAsia="Times New Roman"/>
                <w:b/>
                <w:bCs/>
                <w:color w:val="097D80"/>
                <w:sz w:val="22"/>
                <w:szCs w:val="26"/>
              </w:rPr>
              <w:t>?</w:t>
            </w:r>
          </w:p>
          <w:p w:rsidR="00CF655B" w:rsidRPr="00CF655B" w:rsidRDefault="00CF655B" w:rsidP="00CF655B">
            <w:pPr>
              <w:pStyle w:val="AufzhlungderAufgaben"/>
              <w:numPr>
                <w:ilvl w:val="0"/>
                <w:numId w:val="23"/>
              </w:numPr>
              <w:spacing w:after="0"/>
              <w:rPr>
                <w:rStyle w:val="Tipps"/>
                <w:rFonts w:eastAsia="Yu Mincho"/>
                <w:b/>
                <w:color w:val="auto"/>
              </w:rPr>
            </w:pPr>
            <w:r w:rsidRPr="00CF655B">
              <w:rPr>
                <w:rStyle w:val="Tipps"/>
                <w:rFonts w:eastAsia="Yu Mincho"/>
                <w:b/>
                <w:color w:val="auto"/>
              </w:rPr>
              <w:t xml:space="preserve">Glasgow (Großbritannien) </w:t>
            </w:r>
          </w:p>
          <w:p w:rsidR="00CF655B" w:rsidRPr="00CF655B" w:rsidRDefault="00CF655B" w:rsidP="00CF655B">
            <w:pPr>
              <w:pStyle w:val="AufzhlungderAufgaben"/>
              <w:numPr>
                <w:ilvl w:val="0"/>
                <w:numId w:val="23"/>
              </w:numPr>
              <w:spacing w:after="0"/>
              <w:rPr>
                <w:rStyle w:val="Tipps"/>
                <w:rFonts w:eastAsia="Yu Mincho"/>
                <w:b/>
                <w:color w:val="auto"/>
              </w:rPr>
            </w:pPr>
            <w:r w:rsidRPr="00CF655B">
              <w:rPr>
                <w:rStyle w:val="Tipps"/>
                <w:rFonts w:eastAsia="Yu Mincho"/>
                <w:b/>
                <w:color w:val="auto"/>
              </w:rPr>
              <w:t>Paris (Frankreich)</w:t>
            </w:r>
          </w:p>
          <w:p w:rsidR="00CF655B" w:rsidRPr="00CF655B" w:rsidRDefault="00CF655B" w:rsidP="00CF655B">
            <w:pPr>
              <w:pStyle w:val="AufzhlungderAufgaben"/>
              <w:numPr>
                <w:ilvl w:val="0"/>
                <w:numId w:val="23"/>
              </w:numPr>
              <w:spacing w:after="0"/>
              <w:rPr>
                <w:rStyle w:val="Tipps"/>
                <w:rFonts w:eastAsia="Yu Mincho"/>
                <w:b/>
                <w:color w:val="auto"/>
              </w:rPr>
            </w:pPr>
            <w:r w:rsidRPr="00CF655B">
              <w:rPr>
                <w:rStyle w:val="Tipps"/>
                <w:rFonts w:eastAsia="Yu Mincho"/>
                <w:b/>
                <w:color w:val="auto"/>
              </w:rPr>
              <w:t>Sharm el-Sheikh (Ägypten)</w:t>
            </w:r>
          </w:p>
          <w:p w:rsidR="00433BD9" w:rsidRDefault="00433BD9" w:rsidP="00B06849">
            <w:pPr>
              <w:pStyle w:val="AufzhlungderAufgaben"/>
              <w:rPr>
                <w:rStyle w:val="Tipps"/>
                <w:rFonts w:eastAsia="Yu Mincho"/>
                <w:color w:val="auto"/>
              </w:rPr>
            </w:pPr>
            <w:r>
              <w:rPr>
                <w:rStyle w:val="Tipps"/>
                <w:rFonts w:eastAsia="Yu Mincho"/>
                <w:color w:val="auto"/>
              </w:rPr>
              <w:t>Lösung:</w:t>
            </w:r>
            <w:r w:rsidR="00CF655B">
              <w:rPr>
                <w:rStyle w:val="Tipps"/>
                <w:rFonts w:eastAsia="Yu Mincho"/>
                <w:color w:val="auto"/>
              </w:rPr>
              <w:t xml:space="preserve"> C</w:t>
            </w:r>
          </w:p>
          <w:p w:rsidR="00A105D5" w:rsidRDefault="00CF655B" w:rsidP="00CF655B">
            <w:pPr>
              <w:pStyle w:val="AufzhlungderAufgaben"/>
            </w:pPr>
            <w:r>
              <w:t xml:space="preserve">Auf der Weltklimakonferenz in Sharm el-Sheikh trafen Vertreter*innen aller Länder und Gruppen ein, um über den Klimaschutz zu diskutieren. Die erste Weltklimakonferenz fand im Jahr 1979 in Genf statt. 2022 war die COP 27 und die COP 28 wird im Jahr 2023 in Dubai (Vereinigte Arabische Emirate) stattfinden. </w:t>
            </w:r>
            <w:hyperlink r:id="rId28" w:tgtFrame="_blank" w:history="1">
              <w:r w:rsidR="00B06849">
                <w:rPr>
                  <w:rStyle w:val="Hyperlink"/>
                </w:rPr>
                <w:t>Quelle</w:t>
              </w:r>
            </w:hyperlink>
            <w:r>
              <w:br/>
            </w:r>
          </w:p>
          <w:p w:rsidR="00433BD9" w:rsidRDefault="00CF655B" w:rsidP="00CF655B">
            <w:pPr>
              <w:pStyle w:val="AufzhlungderAufgaben"/>
              <w:numPr>
                <w:ilvl w:val="0"/>
                <w:numId w:val="21"/>
              </w:numPr>
              <w:rPr>
                <w:rStyle w:val="Tipps"/>
                <w:rFonts w:eastAsia="Yu Mincho"/>
                <w:color w:val="auto"/>
              </w:rPr>
            </w:pPr>
            <w:r w:rsidRPr="00CF655B">
              <w:rPr>
                <w:rFonts w:eastAsia="Times New Roman"/>
                <w:b/>
                <w:bCs/>
                <w:color w:val="097D80"/>
                <w:sz w:val="22"/>
                <w:szCs w:val="26"/>
              </w:rPr>
              <w:t>Wie heißt der Prozess, bei dem Pflanzen CO</w:t>
            </w:r>
            <w:r w:rsidRPr="00406A11">
              <w:rPr>
                <w:rFonts w:eastAsia="Times New Roman"/>
                <w:b/>
                <w:bCs/>
                <w:color w:val="097D80"/>
                <w:sz w:val="22"/>
                <w:szCs w:val="26"/>
                <w:vertAlign w:val="subscript"/>
              </w:rPr>
              <w:t>2</w:t>
            </w:r>
            <w:r w:rsidRPr="00CF655B">
              <w:rPr>
                <w:rFonts w:eastAsia="Times New Roman"/>
                <w:b/>
                <w:bCs/>
                <w:color w:val="097D80"/>
                <w:sz w:val="22"/>
                <w:szCs w:val="26"/>
              </w:rPr>
              <w:t xml:space="preserve"> aus der Atmosphäre ziehen?</w:t>
            </w:r>
          </w:p>
          <w:p w:rsidR="00CF655B" w:rsidRPr="00CF655B" w:rsidRDefault="00CF655B" w:rsidP="00CF655B">
            <w:pPr>
              <w:pStyle w:val="AufzhlungderAufgaben"/>
              <w:numPr>
                <w:ilvl w:val="0"/>
                <w:numId w:val="24"/>
              </w:numPr>
              <w:spacing w:after="0"/>
              <w:rPr>
                <w:rStyle w:val="Tipps"/>
                <w:rFonts w:eastAsia="Yu Mincho"/>
                <w:b/>
                <w:color w:val="auto"/>
              </w:rPr>
            </w:pPr>
            <w:r w:rsidRPr="00CF655B">
              <w:rPr>
                <w:rStyle w:val="Tipps"/>
                <w:rFonts w:eastAsia="Yu Mincho"/>
                <w:b/>
                <w:color w:val="auto"/>
              </w:rPr>
              <w:t xml:space="preserve">Zellatmung </w:t>
            </w:r>
          </w:p>
          <w:p w:rsidR="00CF655B" w:rsidRPr="00CF655B" w:rsidRDefault="00CF655B" w:rsidP="00CF655B">
            <w:pPr>
              <w:pStyle w:val="AufzhlungderAufgaben"/>
              <w:numPr>
                <w:ilvl w:val="0"/>
                <w:numId w:val="24"/>
              </w:numPr>
              <w:spacing w:after="0"/>
              <w:rPr>
                <w:rStyle w:val="Tipps"/>
                <w:rFonts w:eastAsia="Yu Mincho"/>
                <w:b/>
                <w:color w:val="auto"/>
              </w:rPr>
            </w:pPr>
            <w:r w:rsidRPr="00CF655B">
              <w:rPr>
                <w:rStyle w:val="Tipps"/>
                <w:rFonts w:eastAsia="Yu Mincho"/>
                <w:b/>
                <w:color w:val="auto"/>
              </w:rPr>
              <w:t>Fotosynthese</w:t>
            </w:r>
          </w:p>
          <w:p w:rsidR="00CF655B" w:rsidRPr="00CF655B" w:rsidRDefault="00CF655B" w:rsidP="00CF655B">
            <w:pPr>
              <w:pStyle w:val="AufzhlungderAufgaben"/>
              <w:numPr>
                <w:ilvl w:val="0"/>
                <w:numId w:val="24"/>
              </w:numPr>
              <w:spacing w:after="0"/>
              <w:rPr>
                <w:rStyle w:val="Tipps"/>
                <w:rFonts w:eastAsia="Yu Mincho"/>
                <w:b/>
                <w:color w:val="auto"/>
              </w:rPr>
            </w:pPr>
            <w:r w:rsidRPr="00CF655B">
              <w:rPr>
                <w:rStyle w:val="Tipps"/>
                <w:rFonts w:eastAsia="Yu Mincho"/>
                <w:b/>
                <w:color w:val="auto"/>
              </w:rPr>
              <w:t>Fermentation</w:t>
            </w:r>
          </w:p>
          <w:p w:rsidR="00433BD9" w:rsidRDefault="00433BD9" w:rsidP="00433BD9">
            <w:pPr>
              <w:pStyle w:val="AufzhlungderAufgaben"/>
              <w:rPr>
                <w:rStyle w:val="Tipps"/>
                <w:rFonts w:eastAsia="Yu Mincho"/>
                <w:color w:val="auto"/>
              </w:rPr>
            </w:pPr>
            <w:r>
              <w:rPr>
                <w:rStyle w:val="Tipps"/>
                <w:rFonts w:eastAsia="Yu Mincho"/>
                <w:color w:val="auto"/>
              </w:rPr>
              <w:t>Lösung:</w:t>
            </w:r>
            <w:r w:rsidR="00B06849">
              <w:rPr>
                <w:rStyle w:val="Tipps"/>
                <w:rFonts w:eastAsia="Yu Mincho"/>
                <w:color w:val="auto"/>
              </w:rPr>
              <w:t xml:space="preserve"> </w:t>
            </w:r>
            <w:r w:rsidR="00CF655B">
              <w:rPr>
                <w:rStyle w:val="Tipps"/>
                <w:rFonts w:eastAsia="Yu Mincho"/>
                <w:color w:val="auto"/>
              </w:rPr>
              <w:t>B</w:t>
            </w:r>
          </w:p>
          <w:p w:rsidR="00BB2B70" w:rsidRDefault="00CF655B" w:rsidP="00433BD9">
            <w:pPr>
              <w:pStyle w:val="AufzhlungderAufgaben"/>
            </w:pPr>
            <w:r w:rsidRPr="00CF655B">
              <w:t>Bei der Fotosynthese verwandeln Pflanzen einfaches Kohlenstoffdioxid in energiereiche Verbindungen. Das Kohlenstoffdioxid nehmen sie aus der Luft auf. Die Energie dazu liefert das Sonnenlicht. Dadurch werden jährlich 450 Milliarden Tonnen CO</w:t>
            </w:r>
            <w:r w:rsidRPr="00406A11">
              <w:rPr>
                <w:vertAlign w:val="subscript"/>
              </w:rPr>
              <w:t>2</w:t>
            </w:r>
            <w:r w:rsidRPr="00CF655B">
              <w:t xml:space="preserve"> aufgenommen.</w:t>
            </w:r>
            <w:r>
              <w:br/>
            </w:r>
          </w:p>
          <w:p w:rsidR="00CF655B" w:rsidRPr="00CF655B" w:rsidRDefault="00CF655B" w:rsidP="00CF655B">
            <w:pPr>
              <w:pStyle w:val="AufzhlungderAufgaben"/>
              <w:numPr>
                <w:ilvl w:val="0"/>
                <w:numId w:val="21"/>
              </w:numPr>
              <w:spacing w:after="0"/>
              <w:rPr>
                <w:rFonts w:eastAsia="Times New Roman"/>
                <w:b/>
                <w:bCs/>
                <w:color w:val="097D80"/>
                <w:sz w:val="22"/>
                <w:szCs w:val="26"/>
              </w:rPr>
            </w:pPr>
            <w:r w:rsidRPr="00CF655B">
              <w:rPr>
                <w:rFonts w:eastAsia="Times New Roman"/>
                <w:b/>
                <w:bCs/>
                <w:color w:val="097D80"/>
                <w:sz w:val="22"/>
                <w:szCs w:val="26"/>
              </w:rPr>
              <w:t>Wie hoch ist die Konzentration von CO</w:t>
            </w:r>
            <w:r w:rsidRPr="00406A11">
              <w:rPr>
                <w:rFonts w:eastAsia="Times New Roman"/>
                <w:b/>
                <w:bCs/>
                <w:color w:val="097D80"/>
                <w:sz w:val="22"/>
                <w:szCs w:val="26"/>
                <w:vertAlign w:val="subscript"/>
              </w:rPr>
              <w:t>2</w:t>
            </w:r>
            <w:r w:rsidRPr="00CF655B">
              <w:rPr>
                <w:rFonts w:eastAsia="Times New Roman"/>
                <w:b/>
                <w:bCs/>
                <w:color w:val="097D80"/>
                <w:sz w:val="22"/>
                <w:szCs w:val="26"/>
              </w:rPr>
              <w:t xml:space="preserve"> in der Atmosphäre (Stand 2022)? Zum Vergleich: Die CO</w:t>
            </w:r>
            <w:r w:rsidRPr="00406A11">
              <w:rPr>
                <w:rFonts w:eastAsia="Times New Roman"/>
                <w:b/>
                <w:bCs/>
                <w:color w:val="097D80"/>
                <w:sz w:val="22"/>
                <w:szCs w:val="26"/>
                <w:vertAlign w:val="subscript"/>
              </w:rPr>
              <w:t>2</w:t>
            </w:r>
            <w:r w:rsidRPr="00CF655B">
              <w:rPr>
                <w:rFonts w:eastAsia="Times New Roman"/>
                <w:b/>
                <w:bCs/>
                <w:color w:val="097D80"/>
                <w:sz w:val="22"/>
                <w:szCs w:val="26"/>
              </w:rPr>
              <w:t>-Konzentration aus vorindustrieller Zeit lag bei etwa 280 ppm [ppm = Parts per million]</w:t>
            </w:r>
          </w:p>
          <w:p w:rsidR="00CF655B" w:rsidRPr="00CF655B" w:rsidRDefault="00CF655B" w:rsidP="00CF655B">
            <w:pPr>
              <w:pStyle w:val="AufzhlungderAufgaben"/>
              <w:numPr>
                <w:ilvl w:val="0"/>
                <w:numId w:val="25"/>
              </w:numPr>
              <w:spacing w:after="0"/>
              <w:rPr>
                <w:b/>
              </w:rPr>
            </w:pPr>
            <w:r w:rsidRPr="00CF655B">
              <w:rPr>
                <w:b/>
              </w:rPr>
              <w:t>Ca. 418 ppm</w:t>
            </w:r>
          </w:p>
          <w:p w:rsidR="00CF655B" w:rsidRPr="00CF655B" w:rsidRDefault="00CF655B" w:rsidP="00CF655B">
            <w:pPr>
              <w:pStyle w:val="AufzhlungderAufgaben"/>
              <w:numPr>
                <w:ilvl w:val="0"/>
                <w:numId w:val="25"/>
              </w:numPr>
              <w:spacing w:after="0"/>
              <w:rPr>
                <w:b/>
              </w:rPr>
            </w:pPr>
            <w:r w:rsidRPr="00CF655B">
              <w:rPr>
                <w:b/>
              </w:rPr>
              <w:t>Ca. 620 ppm</w:t>
            </w:r>
          </w:p>
          <w:p w:rsidR="00CF655B" w:rsidRPr="00CF655B" w:rsidRDefault="00CF655B" w:rsidP="00CF655B">
            <w:pPr>
              <w:pStyle w:val="AufzhlungderAufgaben"/>
              <w:numPr>
                <w:ilvl w:val="0"/>
                <w:numId w:val="25"/>
              </w:numPr>
              <w:spacing w:after="0"/>
              <w:rPr>
                <w:b/>
              </w:rPr>
            </w:pPr>
            <w:r w:rsidRPr="00CF655B">
              <w:rPr>
                <w:b/>
              </w:rPr>
              <w:t>Ca. 264 ppm</w:t>
            </w:r>
          </w:p>
          <w:p w:rsidR="00DC16BE" w:rsidRDefault="00DC16BE" w:rsidP="00B8667B">
            <w:pPr>
              <w:pStyle w:val="AufzhlungderAufgaben"/>
              <w:spacing w:after="0"/>
            </w:pPr>
            <w:r>
              <w:t>Lösung:</w:t>
            </w:r>
            <w:r w:rsidR="00B8667B">
              <w:t xml:space="preserve"> A</w:t>
            </w:r>
          </w:p>
          <w:p w:rsidR="00BB2B70" w:rsidRDefault="00CF655B" w:rsidP="00DC16BE">
            <w:pPr>
              <w:pStyle w:val="AufzhlungderAufgaben"/>
            </w:pPr>
            <w:r w:rsidRPr="00CF655B">
              <w:t>Die CO</w:t>
            </w:r>
            <w:r w:rsidRPr="00406A11">
              <w:rPr>
                <w:vertAlign w:val="subscript"/>
              </w:rPr>
              <w:t>2</w:t>
            </w:r>
            <w:r w:rsidRPr="00CF655B">
              <w:t>-Konzentration ist in den letzten 150 Jahren weltweit rapide angestiegen und hat gerade seinen Höchstwert von 418 Parts per million erreicht. Bei der Einheit Parts per million sind die CO</w:t>
            </w:r>
            <w:r w:rsidRPr="00406A11">
              <w:rPr>
                <w:vertAlign w:val="subscript"/>
              </w:rPr>
              <w:t>2</w:t>
            </w:r>
            <w:r w:rsidRPr="00CF655B">
              <w:t>-Teilchen auf exakt eine Millionen Luftteilchen gemeint.</w:t>
            </w:r>
            <w:r w:rsidR="00B06849">
              <w:t xml:space="preserve"> </w:t>
            </w:r>
            <w:hyperlink r:id="rId29" w:tgtFrame="_blank" w:history="1">
              <w:r w:rsidR="00B06849">
                <w:rPr>
                  <w:rStyle w:val="Hyperlink"/>
                </w:rPr>
                <w:t>Quelle</w:t>
              </w:r>
            </w:hyperlink>
            <w:r>
              <w:br/>
            </w:r>
          </w:p>
          <w:p w:rsidR="00DC16BE" w:rsidRPr="00CF655B" w:rsidRDefault="00CF655B" w:rsidP="00CF655B">
            <w:pPr>
              <w:pStyle w:val="AufzhlungderAufgaben"/>
              <w:numPr>
                <w:ilvl w:val="0"/>
                <w:numId w:val="21"/>
              </w:numPr>
              <w:spacing w:after="0"/>
              <w:rPr>
                <w:rFonts w:eastAsia="Times New Roman"/>
                <w:b/>
                <w:bCs/>
                <w:color w:val="097D80"/>
                <w:sz w:val="22"/>
                <w:szCs w:val="26"/>
              </w:rPr>
            </w:pPr>
            <w:r w:rsidRPr="00CF655B">
              <w:rPr>
                <w:rFonts w:eastAsia="Times New Roman"/>
                <w:b/>
                <w:bCs/>
                <w:color w:val="097D80"/>
                <w:szCs w:val="26"/>
              </w:rPr>
              <w:t xml:space="preserve">Wie </w:t>
            </w:r>
            <w:r w:rsidRPr="00CF655B">
              <w:rPr>
                <w:rFonts w:eastAsia="Times New Roman"/>
                <w:b/>
                <w:bCs/>
                <w:color w:val="097D80"/>
                <w:sz w:val="22"/>
                <w:szCs w:val="26"/>
              </w:rPr>
              <w:t>weit</w:t>
            </w:r>
            <w:r w:rsidRPr="00CF655B">
              <w:rPr>
                <w:rFonts w:eastAsia="Times New Roman"/>
                <w:b/>
                <w:bCs/>
                <w:color w:val="097D80"/>
                <w:szCs w:val="26"/>
              </w:rPr>
              <w:t xml:space="preserve"> zurück in die Vergangenheit können Klimaveränderungen nachgemessen werden?</w:t>
            </w:r>
            <w:r w:rsidR="00DC16BE" w:rsidRPr="00CF655B">
              <w:rPr>
                <w:rFonts w:eastAsia="Times New Roman"/>
                <w:b/>
                <w:bCs/>
                <w:color w:val="097D80"/>
                <w:sz w:val="22"/>
                <w:szCs w:val="26"/>
              </w:rPr>
              <w:t xml:space="preserve"> </w:t>
            </w:r>
          </w:p>
          <w:p w:rsidR="00CF655B" w:rsidRPr="00CF655B" w:rsidRDefault="00CF655B" w:rsidP="00CF655B">
            <w:pPr>
              <w:pStyle w:val="AufzhlungderAufgaben"/>
              <w:numPr>
                <w:ilvl w:val="0"/>
                <w:numId w:val="30"/>
              </w:numPr>
              <w:spacing w:after="0"/>
              <w:rPr>
                <w:b/>
              </w:rPr>
            </w:pPr>
            <w:r w:rsidRPr="00CF655B">
              <w:rPr>
                <w:b/>
              </w:rPr>
              <w:t>Mehrere tausend Jahre</w:t>
            </w:r>
          </w:p>
          <w:p w:rsidR="00CF655B" w:rsidRPr="00CF655B" w:rsidRDefault="00CF655B" w:rsidP="00CF655B">
            <w:pPr>
              <w:pStyle w:val="AufzhlungderAufgaben"/>
              <w:numPr>
                <w:ilvl w:val="0"/>
                <w:numId w:val="30"/>
              </w:numPr>
              <w:spacing w:after="0"/>
              <w:rPr>
                <w:b/>
              </w:rPr>
            </w:pPr>
            <w:r w:rsidRPr="00CF655B">
              <w:rPr>
                <w:b/>
              </w:rPr>
              <w:t xml:space="preserve">Mehrere zehntausend Jahre </w:t>
            </w:r>
          </w:p>
          <w:p w:rsidR="00CF655B" w:rsidRPr="00CF655B" w:rsidRDefault="00CF655B" w:rsidP="00CF655B">
            <w:pPr>
              <w:pStyle w:val="AufzhlungderAufgaben"/>
              <w:numPr>
                <w:ilvl w:val="0"/>
                <w:numId w:val="30"/>
              </w:numPr>
              <w:spacing w:after="0"/>
              <w:rPr>
                <w:b/>
              </w:rPr>
            </w:pPr>
            <w:r w:rsidRPr="00CF655B">
              <w:rPr>
                <w:b/>
              </w:rPr>
              <w:t>Mehrere hunderttausend Jahre</w:t>
            </w:r>
          </w:p>
          <w:p w:rsidR="00DC16BE" w:rsidRDefault="00DC16BE" w:rsidP="00FC7C7D">
            <w:pPr>
              <w:pStyle w:val="AufzhlungderAufgaben"/>
            </w:pPr>
            <w:r>
              <w:t>Lösung:</w:t>
            </w:r>
            <w:r w:rsidR="00CF655B">
              <w:t xml:space="preserve"> C</w:t>
            </w:r>
          </w:p>
          <w:p w:rsidR="00A105D5" w:rsidRDefault="00A105D5" w:rsidP="00FC7C7D">
            <w:pPr>
              <w:pStyle w:val="AufzhlungderAufgaben"/>
            </w:pPr>
          </w:p>
          <w:p w:rsidR="00A105D5" w:rsidRDefault="00A105D5" w:rsidP="00FC7C7D">
            <w:pPr>
              <w:pStyle w:val="AufzhlungderAufgaben"/>
            </w:pPr>
          </w:p>
          <w:p w:rsidR="00A105D5" w:rsidRDefault="00A105D5" w:rsidP="00FC7C7D">
            <w:pPr>
              <w:pStyle w:val="AufzhlungderAufgaben"/>
            </w:pPr>
          </w:p>
          <w:p w:rsidR="00A105D5" w:rsidRDefault="00A105D5" w:rsidP="00FC7C7D">
            <w:pPr>
              <w:pStyle w:val="AufzhlungderAufgaben"/>
            </w:pPr>
          </w:p>
          <w:p w:rsidR="00A105D5" w:rsidRDefault="00A105D5" w:rsidP="00FC7C7D">
            <w:pPr>
              <w:pStyle w:val="AufzhlungderAufgaben"/>
            </w:pPr>
          </w:p>
          <w:p w:rsidR="00A105D5" w:rsidRDefault="00A105D5" w:rsidP="00FC7C7D">
            <w:pPr>
              <w:pStyle w:val="AufzhlungderAufgaben"/>
            </w:pPr>
          </w:p>
          <w:p w:rsidR="00A105D5" w:rsidRDefault="00CF655B" w:rsidP="00FC7C7D">
            <w:pPr>
              <w:pStyle w:val="AufzhlungderAufgaben"/>
            </w:pPr>
            <w:r w:rsidRPr="00CF655B">
              <w:t>In Eisschilden/Gletschern ist die Atmosphäre vergangener Jahrtausende konserviert. Durch tiefe Bohrungen in das Eis kann die damalige CO</w:t>
            </w:r>
            <w:r w:rsidRPr="00406A11">
              <w:rPr>
                <w:vertAlign w:val="subscript"/>
              </w:rPr>
              <w:t>2</w:t>
            </w:r>
            <w:r w:rsidRPr="00CF655B">
              <w:t>-Konzentration in der Luft ermittelt werden. So kann man das Klima und seine Schwankungen nachverfolgen.</w:t>
            </w:r>
            <w:r w:rsidR="00B8667B">
              <w:t> </w:t>
            </w:r>
            <w:hyperlink r:id="rId30" w:tgtFrame="_blank" w:history="1">
              <w:r w:rsidR="00B8667B">
                <w:rPr>
                  <w:rStyle w:val="Hyperlink"/>
                </w:rPr>
                <w:t>Quelle</w:t>
              </w:r>
            </w:hyperlink>
            <w:r w:rsidR="00A105D5">
              <w:br/>
            </w:r>
          </w:p>
          <w:p w:rsidR="00CF655B" w:rsidRPr="00CF655B" w:rsidRDefault="00CF655B" w:rsidP="00CF655B">
            <w:pPr>
              <w:pStyle w:val="AufzhlungderAufgaben"/>
              <w:numPr>
                <w:ilvl w:val="0"/>
                <w:numId w:val="21"/>
              </w:numPr>
              <w:spacing w:after="0"/>
              <w:rPr>
                <w:rFonts w:eastAsia="Times New Roman"/>
                <w:b/>
                <w:bCs/>
                <w:color w:val="097D80"/>
                <w:szCs w:val="26"/>
              </w:rPr>
            </w:pPr>
            <w:r w:rsidRPr="00CF655B">
              <w:rPr>
                <w:rFonts w:eastAsia="Times New Roman"/>
                <w:b/>
                <w:bCs/>
                <w:color w:val="097D80"/>
                <w:szCs w:val="26"/>
              </w:rPr>
              <w:t xml:space="preserve">Was </w:t>
            </w:r>
            <w:r w:rsidRPr="00CF655B">
              <w:rPr>
                <w:rFonts w:eastAsia="Times New Roman"/>
                <w:b/>
                <w:bCs/>
                <w:color w:val="097D80"/>
                <w:sz w:val="22"/>
                <w:szCs w:val="26"/>
              </w:rPr>
              <w:t>bedeutet</w:t>
            </w:r>
            <w:r w:rsidRPr="00CF655B">
              <w:rPr>
                <w:rFonts w:eastAsia="Times New Roman"/>
                <w:b/>
                <w:bCs/>
                <w:color w:val="097D80"/>
                <w:szCs w:val="26"/>
              </w:rPr>
              <w:t xml:space="preserve"> Klimaschutz? </w:t>
            </w:r>
          </w:p>
          <w:p w:rsidR="00CF655B" w:rsidRPr="00CF655B" w:rsidRDefault="00CF655B" w:rsidP="00CF655B">
            <w:pPr>
              <w:pStyle w:val="AufzhlungderAufgaben"/>
              <w:numPr>
                <w:ilvl w:val="0"/>
                <w:numId w:val="26"/>
              </w:numPr>
              <w:spacing w:after="0"/>
              <w:rPr>
                <w:b/>
              </w:rPr>
            </w:pPr>
            <w:r w:rsidRPr="00CF655B">
              <w:rPr>
                <w:b/>
              </w:rPr>
              <w:t xml:space="preserve">Sich vor den Folgen des Klimawandels durch Maßnahmen zu schützen </w:t>
            </w:r>
          </w:p>
          <w:p w:rsidR="00CF655B" w:rsidRPr="00CF655B" w:rsidRDefault="00CF655B" w:rsidP="00CF655B">
            <w:pPr>
              <w:pStyle w:val="AufzhlungderAufgaben"/>
              <w:numPr>
                <w:ilvl w:val="0"/>
                <w:numId w:val="26"/>
              </w:numPr>
              <w:spacing w:after="0"/>
              <w:rPr>
                <w:b/>
              </w:rPr>
            </w:pPr>
            <w:r w:rsidRPr="00CF655B">
              <w:rPr>
                <w:b/>
              </w:rPr>
              <w:t xml:space="preserve">Dem Klimawandel entgegenzuwirken, um Folgen des Klimawandels zu verhindern/abzumildern </w:t>
            </w:r>
          </w:p>
          <w:p w:rsidR="00CF655B" w:rsidRPr="00CF655B" w:rsidRDefault="00CF655B" w:rsidP="00CF655B">
            <w:pPr>
              <w:pStyle w:val="AufzhlungderAufgaben"/>
              <w:numPr>
                <w:ilvl w:val="0"/>
                <w:numId w:val="26"/>
              </w:numPr>
              <w:spacing w:after="0"/>
              <w:rPr>
                <w:b/>
              </w:rPr>
            </w:pPr>
            <w:r w:rsidRPr="00CF655B">
              <w:rPr>
                <w:b/>
              </w:rPr>
              <w:t>Das wärmere Klima zu genießen</w:t>
            </w:r>
          </w:p>
          <w:p w:rsidR="00CF655B" w:rsidRDefault="00B8667B" w:rsidP="00CF655B">
            <w:pPr>
              <w:pStyle w:val="AufzhlungderAufgaben"/>
            </w:pPr>
            <w:r>
              <w:t>Lösung: B</w:t>
            </w:r>
          </w:p>
          <w:p w:rsidR="00674650" w:rsidRPr="0092145C" w:rsidRDefault="00CF655B" w:rsidP="00A105D5">
            <w:pPr>
              <w:pStyle w:val="AufzhlungderAufgaben"/>
              <w:rPr>
                <w:rStyle w:val="Tipps"/>
                <w:rFonts w:eastAsia="Yu Mincho"/>
                <w:color w:val="auto"/>
              </w:rPr>
            </w:pPr>
            <w:r>
              <w:t>Der Klimawandel ist eine der größten Herausforderungen für uns. Um dem entgegenzuwirken</w:t>
            </w:r>
            <w:r w:rsidR="00A5107D">
              <w:t>,</w:t>
            </w:r>
            <w:r>
              <w:t xml:space="preserve"> engagieren sich Klimaschützer*innen jeden Tag aufs Neue. So macht es auch die junge und engagierte Gruppe Fridays for Future. </w:t>
            </w:r>
            <w:hyperlink r:id="rId31" w:tgtFrame="_blank" w:history="1">
              <w:r w:rsidR="00B8667B">
                <w:rPr>
                  <w:rStyle w:val="Hyperlink"/>
                </w:rPr>
                <w:t>Quelle</w:t>
              </w:r>
            </w:hyperlink>
          </w:p>
        </w:tc>
      </w:tr>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B4FA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Weitere Arbeitsblätter auf feelok - Lehrpersonen und Multiplikator:innen</w:t>
            </w:r>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28" w:rsidRDefault="000B3028" w:rsidP="003151EB">
      <w:pPr>
        <w:spacing w:after="0" w:line="240" w:lineRule="auto"/>
      </w:pPr>
      <w:r>
        <w:separator/>
      </w:r>
    </w:p>
  </w:endnote>
  <w:endnote w:type="continuationSeparator" w:id="0">
    <w:p w:rsidR="000B3028" w:rsidRDefault="000B3028"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MS Gothic"/>
    <w:charset w:val="80"/>
    <w:family w:val="roman"/>
    <w:pitch w:val="variable"/>
    <w:sig w:usb0="00000000" w:usb1="2AC7FCF0"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font Vera Sans">
    <w:altName w:val="Calibri"/>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0B3028">
      <w:rPr>
        <w:rFonts w:ascii="Trebuchet MS" w:hAnsi="Trebuchet MS"/>
        <w:noProof/>
      </w:rPr>
      <w:t>1</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28" w:rsidRDefault="000B3028" w:rsidP="003151EB">
      <w:pPr>
        <w:spacing w:after="0" w:line="240" w:lineRule="auto"/>
      </w:pPr>
      <w:r>
        <w:separator/>
      </w:r>
    </w:p>
  </w:footnote>
  <w:footnote w:type="continuationSeparator" w:id="0">
    <w:p w:rsidR="000B3028" w:rsidRDefault="000B3028"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-934092</wp:posOffset>
          </wp:positionH>
          <wp:positionV relativeFrom="paragraph">
            <wp:posOffset>-487365</wp:posOffset>
          </wp:positionV>
          <wp:extent cx="7584448" cy="107283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4448"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E3"/>
    <w:multiLevelType w:val="hybridMultilevel"/>
    <w:tmpl w:val="F25C5AC6"/>
    <w:lvl w:ilvl="0" w:tplc="EC8C540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D364C"/>
    <w:multiLevelType w:val="hybridMultilevel"/>
    <w:tmpl w:val="178480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029A3"/>
    <w:multiLevelType w:val="hybridMultilevel"/>
    <w:tmpl w:val="321E12FE"/>
    <w:lvl w:ilvl="0" w:tplc="0B60AD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AD2260"/>
    <w:multiLevelType w:val="hybridMultilevel"/>
    <w:tmpl w:val="D5D4B1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D5858"/>
    <w:multiLevelType w:val="hybridMultilevel"/>
    <w:tmpl w:val="00D43DBC"/>
    <w:lvl w:ilvl="0" w:tplc="E6D2AF0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35003C"/>
    <w:multiLevelType w:val="hybridMultilevel"/>
    <w:tmpl w:val="36D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746FA8"/>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7B6F1A"/>
    <w:multiLevelType w:val="hybridMultilevel"/>
    <w:tmpl w:val="CCC63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0375B8"/>
    <w:multiLevelType w:val="hybridMultilevel"/>
    <w:tmpl w:val="4E64B6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E82D8E"/>
    <w:multiLevelType w:val="hybridMultilevel"/>
    <w:tmpl w:val="7AFEE516"/>
    <w:lvl w:ilvl="0" w:tplc="360E1CA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6531A6"/>
    <w:multiLevelType w:val="hybridMultilevel"/>
    <w:tmpl w:val="6C186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190530"/>
    <w:multiLevelType w:val="hybridMultilevel"/>
    <w:tmpl w:val="D9F64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A96B49"/>
    <w:multiLevelType w:val="hybridMultilevel"/>
    <w:tmpl w:val="321E12FE"/>
    <w:lvl w:ilvl="0" w:tplc="0B60AD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9C1E56"/>
    <w:multiLevelType w:val="hybridMultilevel"/>
    <w:tmpl w:val="394C7C32"/>
    <w:lvl w:ilvl="0" w:tplc="F34AE80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917395"/>
    <w:multiLevelType w:val="hybridMultilevel"/>
    <w:tmpl w:val="EF565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7B216B"/>
    <w:multiLevelType w:val="hybridMultilevel"/>
    <w:tmpl w:val="0382DD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6213D8C"/>
    <w:multiLevelType w:val="hybridMultilevel"/>
    <w:tmpl w:val="67DCD0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EE49CB"/>
    <w:multiLevelType w:val="hybridMultilevel"/>
    <w:tmpl w:val="49187034"/>
    <w:lvl w:ilvl="0" w:tplc="C8F012FA">
      <w:start w:val="25"/>
      <w:numFmt w:val="bullet"/>
      <w:lvlText w:val="-"/>
      <w:lvlJc w:val="left"/>
      <w:pPr>
        <w:ind w:left="720" w:hanging="360"/>
      </w:pPr>
      <w:rPr>
        <w:rFonts w:ascii="Trebuchet MS" w:eastAsia="Yu Mincho" w:hAnsi="Trebuchet MS"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EA33E8"/>
    <w:multiLevelType w:val="hybridMultilevel"/>
    <w:tmpl w:val="01AEC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FF1330"/>
    <w:multiLevelType w:val="hybridMultilevel"/>
    <w:tmpl w:val="3CBC81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EC2C19"/>
    <w:multiLevelType w:val="hybridMultilevel"/>
    <w:tmpl w:val="9F366114"/>
    <w:lvl w:ilvl="0" w:tplc="A76A0D0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DB7983"/>
    <w:multiLevelType w:val="hybridMultilevel"/>
    <w:tmpl w:val="CA6C47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9C614A"/>
    <w:multiLevelType w:val="hybridMultilevel"/>
    <w:tmpl w:val="5D0E3A08"/>
    <w:lvl w:ilvl="0" w:tplc="B1FE059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155548"/>
    <w:multiLevelType w:val="hybridMultilevel"/>
    <w:tmpl w:val="F364D9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DCA7352"/>
    <w:multiLevelType w:val="hybridMultilevel"/>
    <w:tmpl w:val="417CB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872047"/>
    <w:multiLevelType w:val="hybridMultilevel"/>
    <w:tmpl w:val="89DC2D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7" w15:restartNumberingAfterBreak="0">
    <w:nsid w:val="588661E1"/>
    <w:multiLevelType w:val="hybridMultilevel"/>
    <w:tmpl w:val="5BC65892"/>
    <w:lvl w:ilvl="0" w:tplc="6C78C5B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FF4E4C"/>
    <w:multiLevelType w:val="hybridMultilevel"/>
    <w:tmpl w:val="613CC3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EC7835"/>
    <w:multiLevelType w:val="hybridMultilevel"/>
    <w:tmpl w:val="0B0299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814447"/>
    <w:multiLevelType w:val="hybridMultilevel"/>
    <w:tmpl w:val="663A5BCE"/>
    <w:lvl w:ilvl="0" w:tplc="5EB008E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262D8"/>
    <w:multiLevelType w:val="hybridMultilevel"/>
    <w:tmpl w:val="A3D231C8"/>
    <w:lvl w:ilvl="0" w:tplc="141CC1F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2A55D5"/>
    <w:multiLevelType w:val="hybridMultilevel"/>
    <w:tmpl w:val="833061A6"/>
    <w:lvl w:ilvl="0" w:tplc="88AE0C7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751A29"/>
    <w:multiLevelType w:val="hybridMultilevel"/>
    <w:tmpl w:val="6F94196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947D31"/>
    <w:multiLevelType w:val="hybridMultilevel"/>
    <w:tmpl w:val="83108A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D9675E"/>
    <w:multiLevelType w:val="hybridMultilevel"/>
    <w:tmpl w:val="7160EC7C"/>
    <w:lvl w:ilvl="0" w:tplc="FCC80FD4">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177913"/>
    <w:multiLevelType w:val="hybridMultilevel"/>
    <w:tmpl w:val="A202959E"/>
    <w:lvl w:ilvl="0" w:tplc="3BAA60FA">
      <w:start w:val="1"/>
      <w:numFmt w:val="decimal"/>
      <w:lvlText w:val="%1."/>
      <w:lvlJc w:val="left"/>
      <w:pPr>
        <w:ind w:left="360" w:hanging="360"/>
      </w:pPr>
      <w:rPr>
        <w:rFonts w:eastAsia="Times New Roman" w:hint="default"/>
        <w:b/>
        <w:i w:val="0"/>
        <w:color w:val="097D8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D462765"/>
    <w:multiLevelType w:val="hybridMultilevel"/>
    <w:tmpl w:val="0BE4B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5"/>
  </w:num>
  <w:num w:numId="3">
    <w:abstractNumId w:val="33"/>
  </w:num>
  <w:num w:numId="4">
    <w:abstractNumId w:val="4"/>
  </w:num>
  <w:num w:numId="5">
    <w:abstractNumId w:val="31"/>
  </w:num>
  <w:num w:numId="6">
    <w:abstractNumId w:val="34"/>
  </w:num>
  <w:num w:numId="7">
    <w:abstractNumId w:val="22"/>
  </w:num>
  <w:num w:numId="8">
    <w:abstractNumId w:val="12"/>
  </w:num>
  <w:num w:numId="9">
    <w:abstractNumId w:val="0"/>
  </w:num>
  <w:num w:numId="10">
    <w:abstractNumId w:val="9"/>
  </w:num>
  <w:num w:numId="11">
    <w:abstractNumId w:val="25"/>
  </w:num>
  <w:num w:numId="12">
    <w:abstractNumId w:val="10"/>
  </w:num>
  <w:num w:numId="13">
    <w:abstractNumId w:val="13"/>
  </w:num>
  <w:num w:numId="14">
    <w:abstractNumId w:val="29"/>
  </w:num>
  <w:num w:numId="15">
    <w:abstractNumId w:val="24"/>
  </w:num>
  <w:num w:numId="16">
    <w:abstractNumId w:val="21"/>
  </w:num>
  <w:num w:numId="17">
    <w:abstractNumId w:val="18"/>
  </w:num>
  <w:num w:numId="18">
    <w:abstractNumId w:val="5"/>
  </w:num>
  <w:num w:numId="19">
    <w:abstractNumId w:val="23"/>
  </w:num>
  <w:num w:numId="20">
    <w:abstractNumId w:val="37"/>
  </w:num>
  <w:num w:numId="21">
    <w:abstractNumId w:val="36"/>
  </w:num>
  <w:num w:numId="22">
    <w:abstractNumId w:val="27"/>
  </w:num>
  <w:num w:numId="23">
    <w:abstractNumId w:val="20"/>
  </w:num>
  <w:num w:numId="24">
    <w:abstractNumId w:val="15"/>
  </w:num>
  <w:num w:numId="25">
    <w:abstractNumId w:val="32"/>
  </w:num>
  <w:num w:numId="26">
    <w:abstractNumId w:val="8"/>
  </w:num>
  <w:num w:numId="27">
    <w:abstractNumId w:val="16"/>
  </w:num>
  <w:num w:numId="28">
    <w:abstractNumId w:val="7"/>
  </w:num>
  <w:num w:numId="29">
    <w:abstractNumId w:val="14"/>
  </w:num>
  <w:num w:numId="30">
    <w:abstractNumId w:val="6"/>
  </w:num>
  <w:num w:numId="31">
    <w:abstractNumId w:val="17"/>
  </w:num>
  <w:num w:numId="32">
    <w:abstractNumId w:val="30"/>
  </w:num>
  <w:num w:numId="33">
    <w:abstractNumId w:val="28"/>
  </w:num>
  <w:num w:numId="34">
    <w:abstractNumId w:val="1"/>
  </w:num>
  <w:num w:numId="35">
    <w:abstractNumId w:val="19"/>
  </w:num>
  <w:num w:numId="36">
    <w:abstractNumId w:val="11"/>
  </w:num>
  <w:num w:numId="37">
    <w:abstractNumId w:val="3"/>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43FAE"/>
    <w:rsid w:val="00053CBE"/>
    <w:rsid w:val="000743EE"/>
    <w:rsid w:val="000808F4"/>
    <w:rsid w:val="00086DC8"/>
    <w:rsid w:val="000B3028"/>
    <w:rsid w:val="001429A9"/>
    <w:rsid w:val="00145C3A"/>
    <w:rsid w:val="001672D7"/>
    <w:rsid w:val="001728AA"/>
    <w:rsid w:val="00184C3B"/>
    <w:rsid w:val="00196228"/>
    <w:rsid w:val="00203650"/>
    <w:rsid w:val="0023086B"/>
    <w:rsid w:val="00290CCD"/>
    <w:rsid w:val="002B281A"/>
    <w:rsid w:val="00314E00"/>
    <w:rsid w:val="003151EB"/>
    <w:rsid w:val="00330AA2"/>
    <w:rsid w:val="00355322"/>
    <w:rsid w:val="00361EDF"/>
    <w:rsid w:val="003A688A"/>
    <w:rsid w:val="003B153E"/>
    <w:rsid w:val="00406A11"/>
    <w:rsid w:val="00415E6B"/>
    <w:rsid w:val="00433BD9"/>
    <w:rsid w:val="00455696"/>
    <w:rsid w:val="004A0391"/>
    <w:rsid w:val="004A1F6C"/>
    <w:rsid w:val="004C35DF"/>
    <w:rsid w:val="005050C7"/>
    <w:rsid w:val="005310E2"/>
    <w:rsid w:val="00551A85"/>
    <w:rsid w:val="00556063"/>
    <w:rsid w:val="00571C92"/>
    <w:rsid w:val="00583957"/>
    <w:rsid w:val="00593259"/>
    <w:rsid w:val="00665D01"/>
    <w:rsid w:val="00674650"/>
    <w:rsid w:val="00677FDC"/>
    <w:rsid w:val="006C215F"/>
    <w:rsid w:val="00724A4E"/>
    <w:rsid w:val="0072521E"/>
    <w:rsid w:val="00734CFF"/>
    <w:rsid w:val="00772592"/>
    <w:rsid w:val="007A0BE0"/>
    <w:rsid w:val="007C16AF"/>
    <w:rsid w:val="007D0975"/>
    <w:rsid w:val="007D5D87"/>
    <w:rsid w:val="007E436C"/>
    <w:rsid w:val="008611EE"/>
    <w:rsid w:val="008A5FF9"/>
    <w:rsid w:val="008D383E"/>
    <w:rsid w:val="0092145C"/>
    <w:rsid w:val="009639F3"/>
    <w:rsid w:val="00965B0C"/>
    <w:rsid w:val="00A105D5"/>
    <w:rsid w:val="00A14930"/>
    <w:rsid w:val="00A23516"/>
    <w:rsid w:val="00A5107D"/>
    <w:rsid w:val="00AA2735"/>
    <w:rsid w:val="00AC6A7A"/>
    <w:rsid w:val="00B06849"/>
    <w:rsid w:val="00B24718"/>
    <w:rsid w:val="00B44C54"/>
    <w:rsid w:val="00B50C10"/>
    <w:rsid w:val="00B8667B"/>
    <w:rsid w:val="00B914EB"/>
    <w:rsid w:val="00B91909"/>
    <w:rsid w:val="00BB226D"/>
    <w:rsid w:val="00BB2B70"/>
    <w:rsid w:val="00C54210"/>
    <w:rsid w:val="00CF655B"/>
    <w:rsid w:val="00D136DC"/>
    <w:rsid w:val="00D2453A"/>
    <w:rsid w:val="00D353EA"/>
    <w:rsid w:val="00D363B8"/>
    <w:rsid w:val="00D76770"/>
    <w:rsid w:val="00DB4BDC"/>
    <w:rsid w:val="00DC16BE"/>
    <w:rsid w:val="00E37968"/>
    <w:rsid w:val="00E71CA9"/>
    <w:rsid w:val="00EE2248"/>
    <w:rsid w:val="00EF31DA"/>
    <w:rsid w:val="00EF70D1"/>
    <w:rsid w:val="00F22A96"/>
    <w:rsid w:val="00F929BD"/>
    <w:rsid w:val="00FA0510"/>
    <w:rsid w:val="00FC7C7D"/>
    <w:rsid w:val="00FD6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paragraph" w:styleId="StandardWeb">
    <w:name w:val="Normal (Web)"/>
    <w:basedOn w:val="Standard"/>
    <w:uiPriority w:val="99"/>
    <w:semiHidden/>
    <w:unhideWhenUsed/>
    <w:rsid w:val="00D353EA"/>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77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500006340">
      <w:bodyDiv w:val="1"/>
      <w:marLeft w:val="0"/>
      <w:marRight w:val="0"/>
      <w:marTop w:val="0"/>
      <w:marBottom w:val="0"/>
      <w:divBdr>
        <w:top w:val="none" w:sz="0" w:space="0" w:color="auto"/>
        <w:left w:val="none" w:sz="0" w:space="0" w:color="auto"/>
        <w:bottom w:val="none" w:sz="0" w:space="0" w:color="auto"/>
        <w:right w:val="none" w:sz="0" w:space="0" w:color="auto"/>
      </w:divBdr>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866411542">
      <w:bodyDiv w:val="1"/>
      <w:marLeft w:val="0"/>
      <w:marRight w:val="0"/>
      <w:marTop w:val="0"/>
      <w:marBottom w:val="0"/>
      <w:divBdr>
        <w:top w:val="none" w:sz="0" w:space="0" w:color="auto"/>
        <w:left w:val="none" w:sz="0" w:space="0" w:color="auto"/>
        <w:bottom w:val="none" w:sz="0" w:space="0" w:color="auto"/>
        <w:right w:val="none" w:sz="0" w:space="0" w:color="auto"/>
      </w:divBdr>
      <w:divsChild>
        <w:div w:id="1879704758">
          <w:marLeft w:val="0"/>
          <w:marRight w:val="0"/>
          <w:marTop w:val="0"/>
          <w:marBottom w:val="0"/>
          <w:divBdr>
            <w:top w:val="none" w:sz="0" w:space="0" w:color="auto"/>
            <w:left w:val="none" w:sz="0" w:space="0" w:color="auto"/>
            <w:bottom w:val="none" w:sz="0" w:space="0" w:color="auto"/>
            <w:right w:val="none" w:sz="0" w:space="0" w:color="auto"/>
          </w:divBdr>
        </w:div>
      </w:divsChild>
    </w:div>
    <w:div w:id="913468643">
      <w:bodyDiv w:val="1"/>
      <w:marLeft w:val="0"/>
      <w:marRight w:val="0"/>
      <w:marTop w:val="0"/>
      <w:marBottom w:val="0"/>
      <w:divBdr>
        <w:top w:val="none" w:sz="0" w:space="0" w:color="auto"/>
        <w:left w:val="none" w:sz="0" w:space="0" w:color="auto"/>
        <w:bottom w:val="none" w:sz="0" w:space="0" w:color="auto"/>
        <w:right w:val="none" w:sz="0" w:space="0" w:color="auto"/>
      </w:divBdr>
    </w:div>
    <w:div w:id="1097948527">
      <w:bodyDiv w:val="1"/>
      <w:marLeft w:val="0"/>
      <w:marRight w:val="0"/>
      <w:marTop w:val="0"/>
      <w:marBottom w:val="0"/>
      <w:divBdr>
        <w:top w:val="none" w:sz="0" w:space="0" w:color="auto"/>
        <w:left w:val="none" w:sz="0" w:space="0" w:color="auto"/>
        <w:bottom w:val="none" w:sz="0" w:space="0" w:color="auto"/>
        <w:right w:val="none" w:sz="0" w:space="0" w:color="auto"/>
      </w:divBdr>
    </w:div>
    <w:div w:id="1126964820">
      <w:bodyDiv w:val="1"/>
      <w:marLeft w:val="0"/>
      <w:marRight w:val="0"/>
      <w:marTop w:val="0"/>
      <w:marBottom w:val="0"/>
      <w:divBdr>
        <w:top w:val="none" w:sz="0" w:space="0" w:color="auto"/>
        <w:left w:val="none" w:sz="0" w:space="0" w:color="auto"/>
        <w:bottom w:val="none" w:sz="0" w:space="0" w:color="auto"/>
        <w:right w:val="none" w:sz="0" w:space="0" w:color="auto"/>
      </w:divBdr>
    </w:div>
    <w:div w:id="1157108219">
      <w:bodyDiv w:val="1"/>
      <w:marLeft w:val="0"/>
      <w:marRight w:val="0"/>
      <w:marTop w:val="0"/>
      <w:marBottom w:val="0"/>
      <w:divBdr>
        <w:top w:val="none" w:sz="0" w:space="0" w:color="auto"/>
        <w:left w:val="none" w:sz="0" w:space="0" w:color="auto"/>
        <w:bottom w:val="none" w:sz="0" w:space="0" w:color="auto"/>
        <w:right w:val="none" w:sz="0" w:space="0" w:color="auto"/>
      </w:divBdr>
    </w:div>
    <w:div w:id="1178160107">
      <w:bodyDiv w:val="1"/>
      <w:marLeft w:val="0"/>
      <w:marRight w:val="0"/>
      <w:marTop w:val="0"/>
      <w:marBottom w:val="0"/>
      <w:divBdr>
        <w:top w:val="none" w:sz="0" w:space="0" w:color="auto"/>
        <w:left w:val="none" w:sz="0" w:space="0" w:color="auto"/>
        <w:bottom w:val="none" w:sz="0" w:space="0" w:color="auto"/>
        <w:right w:val="none" w:sz="0" w:space="0" w:color="auto"/>
      </w:divBdr>
    </w:div>
    <w:div w:id="1447507053">
      <w:bodyDiv w:val="1"/>
      <w:marLeft w:val="0"/>
      <w:marRight w:val="0"/>
      <w:marTop w:val="0"/>
      <w:marBottom w:val="0"/>
      <w:divBdr>
        <w:top w:val="none" w:sz="0" w:space="0" w:color="auto"/>
        <w:left w:val="none" w:sz="0" w:space="0" w:color="auto"/>
        <w:bottom w:val="none" w:sz="0" w:space="0" w:color="auto"/>
        <w:right w:val="none" w:sz="0" w:space="0" w:color="auto"/>
      </w:divBdr>
    </w:div>
    <w:div w:id="1519546139">
      <w:bodyDiv w:val="1"/>
      <w:marLeft w:val="0"/>
      <w:marRight w:val="0"/>
      <w:marTop w:val="0"/>
      <w:marBottom w:val="0"/>
      <w:divBdr>
        <w:top w:val="none" w:sz="0" w:space="0" w:color="auto"/>
        <w:left w:val="none" w:sz="0" w:space="0" w:color="auto"/>
        <w:bottom w:val="none" w:sz="0" w:space="0" w:color="auto"/>
        <w:right w:val="none" w:sz="0" w:space="0" w:color="auto"/>
      </w:divBdr>
    </w:div>
    <w:div w:id="1527523413">
      <w:bodyDiv w:val="1"/>
      <w:marLeft w:val="0"/>
      <w:marRight w:val="0"/>
      <w:marTop w:val="0"/>
      <w:marBottom w:val="0"/>
      <w:divBdr>
        <w:top w:val="none" w:sz="0" w:space="0" w:color="auto"/>
        <w:left w:val="none" w:sz="0" w:space="0" w:color="auto"/>
        <w:bottom w:val="none" w:sz="0" w:space="0" w:color="auto"/>
        <w:right w:val="none" w:sz="0" w:space="0" w:color="auto"/>
      </w:divBdr>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de_DE/jugendliche/themen/klima/themen/klima_und_klimawandel/klima_und_klimawandel/mensch_und_klima_.cfm" TargetMode="External"/><Relationship Id="rId18" Type="http://schemas.openxmlformats.org/officeDocument/2006/relationships/hyperlink" Target="https://www.feelok.de/de_DE/jugendliche/themen/klima/themen/das_klima_schuetzen/das_klima_schuetzen/verkehr.cfm" TargetMode="External"/><Relationship Id="rId26" Type="http://schemas.openxmlformats.org/officeDocument/2006/relationships/hyperlink" Target="https://www.feelok.de/de_DE/jugendliche/themen/klima/themen/klima_und_klimawandel/klima_und_klimawandel/treibhauseffekt.cfm" TargetMode="External"/><Relationship Id="rId3" Type="http://schemas.openxmlformats.org/officeDocument/2006/relationships/styles" Target="styles.xml"/><Relationship Id="rId21" Type="http://schemas.openxmlformats.org/officeDocument/2006/relationships/hyperlink" Target="https://www.feelok.de/de_DE/jugendliche/themen/klima/themen/das_klima_schuetzen/das_klima_schuetzen/abfallvermeidung_und_muelltrennung.cf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elok.de/de_DE/jugendliche/themen/klima/themen/das_klima_schuetzen/das_klima_schuetzen/energie.cfm" TargetMode="External"/><Relationship Id="rId17" Type="http://schemas.openxmlformats.org/officeDocument/2006/relationships/hyperlink" Target="https://www.feelok.de/de_DE/jugendliche/themen/klima/themen/klima_und_klimawandel/klima_und_klimawandel/was_ist_das_klima.cfm" TargetMode="External"/><Relationship Id="rId25" Type="http://schemas.openxmlformats.org/officeDocument/2006/relationships/hyperlink" Target="https://www.feelok.de/de_DE/jugendliche/themen/klima/themen/das_klima_schuetzen/das_klima_schuetzen/der_oekologische_fussabdruck.cf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elok.de/de_DE/jugendliche/themen/klima/themen/klima_und_klimawandel/klima_und_klimawandel/treibhauseffekt.cfm" TargetMode="External"/><Relationship Id="rId20" Type="http://schemas.openxmlformats.org/officeDocument/2006/relationships/hyperlink" Target="https://www.feelok.de/de_DE/jugendliche/themen/klima/themen/auswirkungen_des_klimawandels/das_klima_veraendert_sich/entwicklungen_in_deutschland.cfm" TargetMode="External"/><Relationship Id="rId29" Type="http://schemas.openxmlformats.org/officeDocument/2006/relationships/hyperlink" Target="https://www.feelok.de/de_DE/jugendliche/themen/klima/themen/klima_und_klimawandel/klima_und_klimawandel/treibhauseffekt.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de_DE/jugendliche/themen/klima/themen/auswirkungen_des_klimawandels/auswirkungen/landwirtschaft.cfm" TargetMode="External"/><Relationship Id="rId24" Type="http://schemas.openxmlformats.org/officeDocument/2006/relationships/hyperlink" Target="https://www.feelok.de/de_DE/jugendliche/themen/klima/themen/auswirkungen_des_klimawandels/auswirkungen/klimaflucht.cf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elok.de/de_DE/jugendliche/themen/klima/themen/wissenschaft_und_gesetze/gesetze_und_abkommen/weltweite_klimastrategien_.cfm" TargetMode="External"/><Relationship Id="rId23" Type="http://schemas.openxmlformats.org/officeDocument/2006/relationships/hyperlink" Target="https://www.feelok.de/de_DE/jugendliche/themen/klima/themen/das_klima_schuetzen/das_klima_schuetzen/der_oekologische_fussabdruck.cfm" TargetMode="External"/><Relationship Id="rId28" Type="http://schemas.openxmlformats.org/officeDocument/2006/relationships/hyperlink" Target="https://www.feelok.de/de_DE/jugendliche/themen/klima/themen/wissenschaft_und_gesetze/gesetze_und_abkommen/weltweite_klimastrategien_.cfm" TargetMode="External"/><Relationship Id="rId10" Type="http://schemas.openxmlformats.org/officeDocument/2006/relationships/hyperlink" Target="https://www.feelok.de/klima-leiterspiel/" TargetMode="External"/><Relationship Id="rId19" Type="http://schemas.openxmlformats.org/officeDocument/2006/relationships/hyperlink" Target="https://www.feelok.de/de_DE/jugendliche/themen/klima/themen/klima_und_klimawandel/klima_und_klimawandel/treibhauseffekt.cfm" TargetMode="External"/><Relationship Id="rId31" Type="http://schemas.openxmlformats.org/officeDocument/2006/relationships/hyperlink" Target="https://www.feelok.de/de_DE/jugendliche/themen/klima/themen/das_klima_schuetzen/das_klima_schuetzen/fridays_for_future.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de/de_DE/jugendliche/themen/klima/themen/das_klima_schuetzen/das_klima_schuetzen/energie.cfm" TargetMode="External"/><Relationship Id="rId22" Type="http://schemas.openxmlformats.org/officeDocument/2006/relationships/hyperlink" Target="https://www.feelok.de/de_DE/jugendliche/themen/klima/themen/das_klima_schuetzen/das_klima_schuetzen/der_oekologische_fussabdruck.cfm" TargetMode="External"/><Relationship Id="rId27" Type="http://schemas.openxmlformats.org/officeDocument/2006/relationships/hyperlink" Target="https://www.feelok.de/de_DE/jugendliche/themen/klima/themen/auswirkungen_des_klimawandels/das_klima_veraendert_sich/extreme_auf_der_ganzen_welt.cfm" TargetMode="External"/><Relationship Id="rId30" Type="http://schemas.openxmlformats.org/officeDocument/2006/relationships/hyperlink" Target="https://www.feelok.de/de_DE/jugendliche/themen/klima/themen/wissenschaft_und_gesetze/wissenschaft/aufzeichnungen_zum_klima.cf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3488-DE2A-4499-84B3-61C22D54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 feelok</Template>
  <TotalTime>0</TotalTime>
  <Pages>8</Pages>
  <Words>1839</Words>
  <Characters>11592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13405</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9</cp:revision>
  <cp:lastPrinted>2021-10-21T07:28:00Z</cp:lastPrinted>
  <dcterms:created xsi:type="dcterms:W3CDTF">2023-06-29T09:35:00Z</dcterms:created>
  <dcterms:modified xsi:type="dcterms:W3CDTF">2023-07-18T06:19:00Z</dcterms:modified>
</cp:coreProperties>
</file>