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Default="00720AA1" w:rsidP="00CF3600">
      <w:pPr>
        <w:pStyle w:val="Arbeitsblatt"/>
      </w:pPr>
      <w:r w:rsidRPr="00E16634">
        <w:t>Methode –</w:t>
      </w:r>
      <w:r w:rsidR="0053458F" w:rsidRPr="00E16634">
        <w:t>Feedback &amp; Reflexion</w:t>
      </w:r>
    </w:p>
    <w:p w:rsidR="00296E21" w:rsidRPr="004A1D20" w:rsidRDefault="00F605BF" w:rsidP="00CF3600">
      <w:pPr>
        <w:pStyle w:val="Haupttitel"/>
      </w:pPr>
      <w:r>
        <w:t>Standogramm</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5344"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714C3"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282740">
            <w:pPr>
              <w:pStyle w:val="Hinweis"/>
              <w:spacing w:after="0" w:line="240" w:lineRule="auto"/>
            </w:pPr>
          </w:p>
        </w:tc>
        <w:tc>
          <w:tcPr>
            <w:tcW w:w="7930" w:type="dxa"/>
            <w:shd w:val="clear" w:color="auto" w:fill="ECF0F2"/>
          </w:tcPr>
          <w:p w:rsidR="00813DA0" w:rsidRDefault="00F605BF" w:rsidP="00F50D08">
            <w:pPr>
              <w:pStyle w:val="Hinweis"/>
              <w:spacing w:after="0" w:line="240" w:lineRule="auto"/>
              <w:ind w:left="-9"/>
            </w:pPr>
            <w:r>
              <w:rPr>
                <w:noProof/>
                <w:lang w:eastAsia="de-DE"/>
              </w:rPr>
              <w:t>Das Standogramm</w:t>
            </w:r>
            <w:r w:rsidR="000A4D10">
              <w:t xml:space="preserve"> </w:t>
            </w:r>
            <w:r w:rsidR="00813DA0">
              <w:t xml:space="preserve">eignet sich </w:t>
            </w:r>
            <w:r w:rsidR="001835C3" w:rsidRPr="00E16634">
              <w:t>für den Abschluss eine</w:t>
            </w:r>
            <w:r w:rsidR="00D115B0" w:rsidRPr="00E16634">
              <w:t xml:space="preserve">r Einheit und bietet Ihnen eine </w:t>
            </w:r>
            <w:r w:rsidR="001835C3" w:rsidRPr="00E16634">
              <w:t>einfache Möglichkeit, eine umfassende Rückmeldung</w:t>
            </w:r>
            <w:r w:rsidR="00E16634" w:rsidRPr="00E16634">
              <w:t xml:space="preserve"> von den Jugendlichen </w:t>
            </w:r>
            <w:r>
              <w:t>zu bestimmten Beurteilungen zu</w:t>
            </w:r>
            <w:r w:rsidR="00E16634" w:rsidRPr="00E16634">
              <w:t xml:space="preserve"> </w:t>
            </w:r>
            <w:r w:rsidR="001835C3" w:rsidRPr="00E16634">
              <w:t>bekommen.</w:t>
            </w:r>
          </w:p>
          <w:p w:rsidR="00E45422" w:rsidRDefault="00DE7FB9" w:rsidP="00F50D08">
            <w:pPr>
              <w:pStyle w:val="Hinweis"/>
              <w:spacing w:after="0" w:line="240" w:lineRule="auto"/>
              <w:ind w:left="-9"/>
            </w:pPr>
            <w:r w:rsidRPr="000D30AF">
              <w:rPr>
                <w:noProof/>
                <w:highlight w:val="yellow"/>
                <w:lang w:eastAsia="de-DE"/>
              </w:rPr>
              <w:drawing>
                <wp:anchor distT="0" distB="0" distL="114300" distR="114300" simplePos="0" relativeHeight="251707392" behindDoc="0" locked="0" layoutInCell="1" allowOverlap="1" wp14:anchorId="6FC94DED" wp14:editId="18BF780F">
                  <wp:simplePos x="0" y="0"/>
                  <wp:positionH relativeFrom="column">
                    <wp:posOffset>4808855</wp:posOffset>
                  </wp:positionH>
                  <wp:positionV relativeFrom="paragraph">
                    <wp:posOffset>127000</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422" w:rsidRDefault="00E45422" w:rsidP="00F50D08">
            <w:pPr>
              <w:pStyle w:val="Hinweis"/>
              <w:spacing w:after="0" w:line="240" w:lineRule="auto"/>
              <w:ind w:left="-9"/>
            </w:pPr>
            <w:r>
              <w:t xml:space="preserve">Zielgruppe: ab </w:t>
            </w:r>
            <w:r w:rsidR="00F605BF">
              <w:t>8</w:t>
            </w:r>
            <w:r>
              <w:t xml:space="preserve"> Jahren</w:t>
            </w:r>
          </w:p>
          <w:p w:rsidR="00813DA0" w:rsidRDefault="00813DA0" w:rsidP="00282740">
            <w:pPr>
              <w:pStyle w:val="Hinweis"/>
              <w:spacing w:after="0" w:line="240" w:lineRule="auto"/>
            </w:pPr>
          </w:p>
          <w:p w:rsidR="00813DA0" w:rsidRPr="00F605BF" w:rsidRDefault="00813DA0" w:rsidP="00F605BF">
            <w:pPr>
              <w:pStyle w:val="Hinweis"/>
              <w:spacing w:after="0" w:line="240" w:lineRule="auto"/>
              <w:ind w:left="-9"/>
              <w:rPr>
                <w:rStyle w:val="LinksNavigationstitelZchn"/>
                <w:highlight w:val="yellow"/>
              </w:rPr>
            </w:pPr>
            <w:r>
              <w:t xml:space="preserve">Weitere </w:t>
            </w:r>
            <w:r w:rsidR="003959A0" w:rsidRPr="00E16634">
              <w:t>Feedback- &amp; Reflexionsübungen</w:t>
            </w:r>
            <w:r>
              <w:t xml:space="preserve"> </w:t>
            </w:r>
            <w:r w:rsidR="00AD36DE">
              <w:t>finden S</w:t>
            </w:r>
            <w:r>
              <w:t>ie unter</w:t>
            </w:r>
            <w:r w:rsidRPr="005544E2">
              <w:rPr>
                <w:b/>
                <w:i w:val="0"/>
              </w:rPr>
              <w:t>:</w:t>
            </w:r>
            <w:r w:rsidR="00F605BF" w:rsidRPr="00DE7FB9">
              <w:rPr>
                <w:rStyle w:val="LinksNavigationstitelZchn"/>
                <w:i/>
              </w:rPr>
              <w:t xml:space="preserve"> </w:t>
            </w:r>
            <w:hyperlink r:id="rId9" w:history="1">
              <w:r w:rsidR="00DE7FB9" w:rsidRPr="00DE7FB9">
                <w:rPr>
                  <w:rStyle w:val="LinksNavigationstitelZchn"/>
                  <w:i/>
                </w:rPr>
                <w:t>feelok.de/feedback</w:t>
              </w:r>
            </w:hyperlink>
          </w:p>
          <w:p w:rsidR="000F4FD8" w:rsidRPr="00B3698B" w:rsidRDefault="000F4FD8" w:rsidP="00282740">
            <w:pPr>
              <w:pStyle w:val="Hinweis"/>
              <w:spacing w:after="0" w:line="240"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6368"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47A40" id="Gerade Verbindung mit Pfeil 17" o:spid="_x0000_s1026" type="#_x0000_t32" style="position:absolute;margin-left:0;margin-top:4.4pt;width:453.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1488"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692E4" id="Gerade Verbindung mit Pfeil 5" o:spid="_x0000_s1026" type="#_x0000_t32" style="position:absolute;margin-left:-5pt;margin-top:20.1pt;width:453.5pt;height:0;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53458F">
              <w:rPr>
                <w:rStyle w:val="apple-style-span"/>
              </w:rPr>
              <w:br/>
            </w:r>
            <w:r w:rsidR="00F605BF">
              <w:rPr>
                <w:rStyle w:val="apple-style-span"/>
              </w:rPr>
              <w:t>5-10</w:t>
            </w:r>
            <w:r w:rsidR="00E16634">
              <w:rPr>
                <w:rStyle w:val="apple-style-span"/>
              </w:rPr>
              <w:t xml:space="preserve"> min</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F605BF">
              <w:rPr>
                <w:rStyle w:val="apple-style-span"/>
              </w:rPr>
              <w:t>ab 8</w:t>
            </w:r>
            <w:r w:rsidR="00E16634">
              <w:rPr>
                <w:rStyle w:val="apple-style-span"/>
              </w:rPr>
              <w:t xml:space="preserve"> Personen</w:t>
            </w:r>
          </w:p>
          <w:p w:rsidR="00BB5EE6" w:rsidRDefault="00BB5EE6" w:rsidP="00BB5EE6">
            <w:pPr>
              <w:pStyle w:val="AufzhlungderAufgaben"/>
              <w:spacing w:line="276" w:lineRule="auto"/>
              <w:rPr>
                <w:rStyle w:val="apple-style-span"/>
              </w:rPr>
            </w:pPr>
          </w:p>
          <w:p w:rsidR="00720AA1" w:rsidRPr="0069043C" w:rsidRDefault="001835C3" w:rsidP="0069043C">
            <w:pPr>
              <w:pStyle w:val="AufzhlungderAufgaben"/>
              <w:spacing w:line="276" w:lineRule="auto"/>
              <w:rPr>
                <w:rStyle w:val="apple-style-span"/>
                <w:b/>
              </w:rPr>
            </w:pPr>
            <w:r>
              <w:rPr>
                <w:rStyle w:val="apple-style-span"/>
                <w:b/>
              </w:rPr>
              <w:t>Material</w:t>
            </w:r>
            <w:r w:rsidR="003959A0">
              <w:rPr>
                <w:rStyle w:val="apple-style-span"/>
                <w:b/>
              </w:rPr>
              <w:t>:</w:t>
            </w:r>
            <w:r w:rsidR="0069043C">
              <w:rPr>
                <w:rStyle w:val="apple-style-span"/>
                <w:b/>
              </w:rPr>
              <w:t xml:space="preserve"> </w:t>
            </w:r>
            <w:r w:rsidR="00F605BF" w:rsidRPr="00F605BF">
              <w:rPr>
                <w:rStyle w:val="apple-style-span"/>
              </w:rPr>
              <w:t>-</w:t>
            </w:r>
            <w:r w:rsidR="00720AA1" w:rsidRPr="00F605BF">
              <w:rPr>
                <w:rStyle w:val="apple-style-span"/>
              </w:rPr>
              <w:br/>
            </w:r>
          </w:p>
        </w:tc>
        <w:tc>
          <w:tcPr>
            <w:tcW w:w="3915" w:type="pct"/>
            <w:gridSpan w:val="2"/>
          </w:tcPr>
          <w:p w:rsidR="000F4FD8" w:rsidRDefault="00F605BF" w:rsidP="00F605BF">
            <w:pPr>
              <w:pStyle w:val="Listenabsatz"/>
              <w:numPr>
                <w:ilvl w:val="0"/>
                <w:numId w:val="19"/>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Alle Teilnehmenden bilden einen Kreis. </w:t>
            </w:r>
          </w:p>
          <w:p w:rsidR="00F605BF" w:rsidRDefault="00F605BF" w:rsidP="00F605BF">
            <w:pPr>
              <w:pStyle w:val="Listenabsatz"/>
              <w:numPr>
                <w:ilvl w:val="0"/>
                <w:numId w:val="19"/>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Sie stehen in der Mitte und geben eine Beurteilung zur zurückliegenden Aktion und Präventionseinheit, z.B.:</w:t>
            </w:r>
          </w:p>
          <w:p w:rsidR="00F605BF" w:rsidRDefault="00F605BF" w:rsidP="00F605BF">
            <w:pPr>
              <w:pStyle w:val="Listenabsatz"/>
              <w:numPr>
                <w:ilvl w:val="0"/>
                <w:numId w:val="20"/>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„Bei dieser Einheit waren alle hochkonzentriert!“</w:t>
            </w:r>
          </w:p>
          <w:p w:rsidR="00C72CB6" w:rsidRDefault="00C72CB6" w:rsidP="00F605BF">
            <w:pPr>
              <w:pStyle w:val="Listenabsatz"/>
              <w:numPr>
                <w:ilvl w:val="0"/>
                <w:numId w:val="20"/>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„Die wertschätzende Art und Weise hat mir heute sehr gut gefallen.“</w:t>
            </w:r>
          </w:p>
          <w:p w:rsidR="00C72CB6" w:rsidRDefault="00C72CB6" w:rsidP="00F605BF">
            <w:pPr>
              <w:pStyle w:val="Listenabsatz"/>
              <w:numPr>
                <w:ilvl w:val="0"/>
                <w:numId w:val="20"/>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„Während der Einheit habe ich mich gut und wohl gefühlt.“</w:t>
            </w:r>
          </w:p>
          <w:p w:rsidR="00C72CB6" w:rsidRDefault="00C72CB6" w:rsidP="00F605BF">
            <w:pPr>
              <w:pStyle w:val="Listenabsatz"/>
              <w:numPr>
                <w:ilvl w:val="0"/>
                <w:numId w:val="20"/>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„Ich habe heute viel Neues gelernt.“</w:t>
            </w:r>
          </w:p>
          <w:p w:rsidR="00C72CB6" w:rsidRDefault="00C72CB6" w:rsidP="00F605BF">
            <w:pPr>
              <w:pStyle w:val="Listenabsatz"/>
              <w:numPr>
                <w:ilvl w:val="0"/>
                <w:numId w:val="20"/>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„Das Gelernte werde ich auf jeden Fall in der Zukunft umsetzen!"</w:t>
            </w:r>
          </w:p>
          <w:p w:rsidR="00C72CB6" w:rsidRDefault="00F605BF" w:rsidP="00C72CB6">
            <w:pPr>
              <w:pStyle w:val="Listenabsatz"/>
              <w:numPr>
                <w:ilvl w:val="0"/>
                <w:numId w:val="19"/>
              </w:num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Die Teilnehmenden reagieren auf diese Aussage durch Zustimmung oder Ablehnung. Bei Zustimmung nähern sie sich dem Anleiter an, bei Ablehnung entfernen sie sich schrittweise von ihm. Je deutlicher die Annäherung, desto größer die Zustimmung zur Aussage. Umgekehrt natürlich ebenso. Teilnehmende ohne klare Tendenz oder mit Unentschlossenheit bleiben stehen und drehen der Lehrperson in der Mitte eine Schulter zu. </w:t>
            </w:r>
          </w:p>
          <w:p w:rsidR="00C72CB6" w:rsidRDefault="00C72CB6" w:rsidP="00C72CB6">
            <w:pPr>
              <w:spacing w:line="276" w:lineRule="auto"/>
              <w:rPr>
                <w:rStyle w:val="apple-style-span"/>
                <w:rFonts w:ascii="Trebuchet MS" w:hAnsi="Trebuchet MS" w:cs="Times New Roman"/>
                <w:color w:val="175154"/>
                <w:sz w:val="20"/>
                <w:szCs w:val="24"/>
              </w:rPr>
            </w:pPr>
            <w:r>
              <w:rPr>
                <w:rFonts w:ascii="Trebuchet MS" w:hAnsi="Trebuchet MS" w:cs="Times New Roman"/>
                <w:noProof/>
                <w:sz w:val="20"/>
                <w:szCs w:val="24"/>
                <w:lang w:eastAsia="de-DE"/>
              </w:rPr>
              <mc:AlternateContent>
                <mc:Choice Requires="wpg">
                  <w:drawing>
                    <wp:anchor distT="0" distB="0" distL="114300" distR="114300" simplePos="0" relativeHeight="251716608" behindDoc="0" locked="0" layoutInCell="1" allowOverlap="1">
                      <wp:simplePos x="0" y="0"/>
                      <wp:positionH relativeFrom="column">
                        <wp:posOffset>230505</wp:posOffset>
                      </wp:positionH>
                      <wp:positionV relativeFrom="paragraph">
                        <wp:posOffset>30480</wp:posOffset>
                      </wp:positionV>
                      <wp:extent cx="1790700" cy="1331595"/>
                      <wp:effectExtent l="0" t="0" r="76200" b="20955"/>
                      <wp:wrapSquare wrapText="bothSides"/>
                      <wp:docPr id="9" name="Gruppieren 9"/>
                      <wp:cNvGraphicFramePr/>
                      <a:graphic xmlns:a="http://schemas.openxmlformats.org/drawingml/2006/main">
                        <a:graphicData uri="http://schemas.microsoft.com/office/word/2010/wordprocessingGroup">
                          <wpg:wgp>
                            <wpg:cNvGrpSpPr/>
                            <wpg:grpSpPr>
                              <a:xfrm>
                                <a:off x="0" y="0"/>
                                <a:ext cx="1790700" cy="1331595"/>
                                <a:chOff x="0" y="0"/>
                                <a:chExt cx="1790700" cy="1331595"/>
                              </a:xfrm>
                            </wpg:grpSpPr>
                            <wpg:grpSp>
                              <wpg:cNvPr id="8" name="Gruppieren 8"/>
                              <wpg:cNvGrpSpPr/>
                              <wpg:grpSpPr>
                                <a:xfrm>
                                  <a:off x="615950" y="577850"/>
                                  <a:ext cx="1174750" cy="146050"/>
                                  <a:chOff x="0" y="0"/>
                                  <a:chExt cx="1174750" cy="146100"/>
                                </a:xfrm>
                              </wpg:grpSpPr>
                              <wps:wsp>
                                <wps:cNvPr id="4" name="Ellipse 4"/>
                                <wps:cNvSpPr/>
                                <wps:spPr>
                                  <a:xfrm>
                                    <a:off x="0" y="38100"/>
                                    <a:ext cx="107950" cy="108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Gerade Verbindung mit Pfeil 6"/>
                                <wps:cNvCnPr/>
                                <wps:spPr>
                                  <a:xfrm flipH="1" flipV="1">
                                    <a:off x="196850" y="95250"/>
                                    <a:ext cx="518795" cy="6350"/>
                                  </a:xfrm>
                                  <a:prstGeom prst="straightConnector1">
                                    <a:avLst/>
                                  </a:prstGeom>
                                  <a:ln>
                                    <a:solidFill>
                                      <a:srgbClr val="17515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Gerade Verbindung mit Pfeil 7"/>
                                <wps:cNvCnPr/>
                                <wps:spPr>
                                  <a:xfrm>
                                    <a:off x="704850" y="0"/>
                                    <a:ext cx="469900"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 name="Ellipse 2"/>
                              <wps:cNvSpPr/>
                              <wps:spPr>
                                <a:xfrm>
                                  <a:off x="0" y="0"/>
                                  <a:ext cx="1331595" cy="13315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0A1BB4" id="Gruppieren 9" o:spid="_x0000_s1026" style="position:absolute;margin-left:18.15pt;margin-top:2.4pt;width:141pt;height:104.85pt;z-index:251716608" coordsize="17907,1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">
                      <v:group id="Gruppieren 8" o:spid="_x0000_s1027" style="position:absolute;left:6159;top:5778;width:11748;height:1461" coordsize="11747,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Ellipse 4" o:spid="_x0000_s1028" style="position:absolute;top:381;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588MA&#10;AADaAAAADwAAAGRycy9kb3ducmV2LnhtbESPQWvCQBSE74L/YXmCN91UrJToKlFQPFlqS8HbI/vM&#10;hmbfxuwak3/fLRQ8DjPzDbPadLYSLTW+dKzgZZqAIM6dLrlQ8PW5n7yB8AFZY+WYFPTkYbMeDlaY&#10;avfgD2rPoRARwj5FBSaEOpXS54Ys+qmriaN3dY3FEGVTSN3gI8JtJWdJspAWS44LBmvaGcp/zner&#10;4Biym1m8bw+XPv8+0fy1zfrdVanxqMuWIAJ14Rn+bx+1gj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o588MAAADaAAAADwAAAAAAAAAAAAAAAACYAgAAZHJzL2Rv&#10;d25yZXYueG1sUEsFBgAAAAAEAAQA9QAAAIgDAAAAAA==&#10;" fillcolor="black [3213]" strokecolor="black [3213]" strokeweight="1pt">
                          <v:stroke joinstyle="miter"/>
                        </v:oval>
                        <v:shape id="Gerade Verbindung mit Pfeil 6" o:spid="_x0000_s1029" type="#_x0000_t32" style="position:absolute;left:1968;top:952;width:5188;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d8QAAADaAAAADwAAAGRycy9kb3ducmV2LnhtbESPzWrDMBCE74G+g9hCL6GW20MIbuSQ&#10;BAKlgZTYPeS4WFvLxFoZS/XP20eFQo/DzHzDbLaTbcVAvW8cK3hJUhDEldMN1wq+yuPzGoQPyBpb&#10;x6RgJg/b/GGxwUy7kS80FKEWEcI+QwUmhC6T0leGLPrEdcTR+3a9xRBlX0vd4xjhtpWvabqSFhuO&#10;CwY7OhiqbsWPVfA579idy4/JdvuxPS3PV+Oqq1JPj9PuDUSgKfyH/9rvWsEKfq/EGy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813xAAAANoAAAAPAAAAAAAAAAAA&#10;AAAAAKECAABkcnMvZG93bnJldi54bWxQSwUGAAAAAAQABAD5AAAAkgMAAAAA&#10;" strokecolor="#175154" strokeweight=".5pt">
                          <v:stroke endarrow="block" joinstyle="miter"/>
                        </v:shape>
                        <v:shape id="Gerade Verbindung mit Pfeil 7" o:spid="_x0000_s1030" type="#_x0000_t32" style="position:absolute;left:7048;width:46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BasIAAADaAAAADwAAAGRycy9kb3ducmV2LnhtbESPwWrDMBBE74H+g9hCbrGcHtriRjEm&#10;UJNLD3VK6HGxNrZja2UsRXb+vioUehxm5g2zyxcziECT6ywr2CYpCOLa6o4bBV+n980rCOeRNQ6W&#10;ScGdHOT7h9UOM21n/qRQ+UZECLsMFbTej5mUrm7JoEvsSBy9i50M+iinRuoJ5wg3g3xK02dpsOO4&#10;0OJIh5bqvroZBTxfv0PJpQlnulT9xzVwcZJKrR+X4g2Ep8X/h//aR63gBX6vxBs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PBasIAAADaAAAADwAAAAAAAAAAAAAA&#10;AAChAgAAZHJzL2Rvd25yZXYueG1sUEsFBgAAAAAEAAQA+QAAAJADAAAAAA==&#10;" strokecolor="#ed7d31 [3205]" strokeweight=".5pt">
                          <v:stroke endarrow="block" joinstyle="miter"/>
                        </v:shape>
                      </v:group>
                      <v:oval id="Ellipse 2" o:spid="_x0000_s1031" style="position:absolute;width:13315;height:1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TisMA&#10;AADaAAAADwAAAGRycy9kb3ducmV2LnhtbESPQWvCQBSE70L/w/IKvZlNLbQ2ZhWVhnqsMYcen9nX&#10;JJh9G7Jrkv57t1DwOMzMN0y6mUwrBupdY1nBcxSDIC6tbrhSUJyy+RKE88gaW8uk4JccbNYPsxQT&#10;bUc+0pD7SgQIuwQV1N53iZSurMmgi2xHHLwf2xv0QfaV1D2OAW5auYjjV2mw4bBQY0f7mspLfjUK&#10;9HT8+B7M21cWX87Fe1G97Ab9qdTT47RdgfA0+Xv4v33QChbwdyXc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TisMAAADaAAAADwAAAAAAAAAAAAAAAACYAgAAZHJzL2Rv&#10;d25yZXYueG1sUEsFBgAAAAAEAAQA9QAAAIgDAAAAAA==&#10;" filled="f" strokecolor="black [3213]" strokeweight="1pt">
                        <v:stroke joinstyle="miter"/>
                      </v:oval>
                      <w10:wrap type="square"/>
                    </v:group>
                  </w:pict>
                </mc:Fallback>
              </mc:AlternateContent>
            </w:r>
            <w:r w:rsidR="00885621">
              <w:rPr>
                <w:rStyle w:val="apple-style-span"/>
                <w:rFonts w:ascii="Trebuchet MS" w:hAnsi="Trebuchet MS" w:cs="Times New Roman"/>
                <w:color w:val="175154"/>
                <w:sz w:val="20"/>
                <w:szCs w:val="24"/>
              </w:rPr>
              <w:t>türkisener</w:t>
            </w:r>
            <w:bookmarkStart w:id="0" w:name="_GoBack"/>
            <w:bookmarkEnd w:id="0"/>
            <w:r>
              <w:rPr>
                <w:rStyle w:val="apple-style-span"/>
                <w:rFonts w:ascii="Trebuchet MS" w:hAnsi="Trebuchet MS" w:cs="Times New Roman"/>
                <w:color w:val="175154"/>
                <w:sz w:val="20"/>
                <w:szCs w:val="24"/>
              </w:rPr>
              <w:t xml:space="preserve"> Pfeil: Zustimmung</w:t>
            </w:r>
          </w:p>
          <w:p w:rsidR="00C72CB6" w:rsidRPr="00C72CB6" w:rsidRDefault="00C72CB6" w:rsidP="00C72CB6">
            <w:pPr>
              <w:spacing w:line="276" w:lineRule="auto"/>
              <w:rPr>
                <w:rStyle w:val="apple-style-span"/>
                <w:rFonts w:ascii="Trebuchet MS" w:hAnsi="Trebuchet MS" w:cs="Times New Roman"/>
                <w:color w:val="ED7D31" w:themeColor="accent2"/>
                <w:sz w:val="20"/>
                <w:szCs w:val="24"/>
              </w:rPr>
            </w:pPr>
            <w:r>
              <w:rPr>
                <w:rStyle w:val="apple-style-span"/>
                <w:rFonts w:ascii="Trebuchet MS" w:hAnsi="Trebuchet MS" w:cs="Times New Roman"/>
                <w:color w:val="ED7D31" w:themeColor="accent2"/>
                <w:sz w:val="20"/>
                <w:szCs w:val="24"/>
              </w:rPr>
              <w:t>orangener Pfeil: Ablehnung</w:t>
            </w: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Default="00C72CB6" w:rsidP="00C72CB6">
            <w:pPr>
              <w:spacing w:line="276" w:lineRule="auto"/>
              <w:rPr>
                <w:rStyle w:val="apple-style-span"/>
                <w:rFonts w:ascii="Trebuchet MS" w:hAnsi="Trebuchet MS" w:cs="Times New Roman"/>
                <w:sz w:val="20"/>
                <w:szCs w:val="24"/>
              </w:rPr>
            </w:pPr>
          </w:p>
          <w:p w:rsidR="00C72CB6" w:rsidRPr="00C72CB6" w:rsidRDefault="005C713B" w:rsidP="00C72CB6">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br/>
            </w:r>
            <w:r w:rsidR="00DE7FB9">
              <w:rPr>
                <w:rStyle w:val="apple-style-span"/>
                <w:rFonts w:ascii="Trebuchet MS" w:hAnsi="Trebuchet MS" w:cs="Times New Roman"/>
                <w:sz w:val="20"/>
                <w:szCs w:val="24"/>
              </w:rPr>
              <w:br/>
            </w:r>
          </w:p>
          <w:p w:rsidR="00F605BF" w:rsidRPr="00F605BF" w:rsidRDefault="00F605BF" w:rsidP="00F605BF">
            <w:pPr>
              <w:pStyle w:val="AufzhlungderAufgaben"/>
              <w:spacing w:line="276" w:lineRule="auto"/>
              <w:rPr>
                <w:rStyle w:val="apple-style-span"/>
                <w:rFonts w:eastAsia="Times New Roman"/>
                <w:bCs/>
                <w:color w:val="097D80"/>
                <w:szCs w:val="26"/>
                <w:lang w:val="de-CH"/>
              </w:rPr>
            </w:pPr>
            <w:r w:rsidRPr="00F605BF">
              <w:rPr>
                <w:rStyle w:val="apple-style-span"/>
                <w:rFonts w:eastAsia="Times New Roman"/>
                <w:bCs/>
                <w:color w:val="097D80"/>
                <w:szCs w:val="26"/>
                <w:lang w:val="de-CH"/>
              </w:rPr>
              <w:t>Variationen:</w:t>
            </w:r>
          </w:p>
          <w:p w:rsidR="00F605BF" w:rsidRDefault="00F605BF" w:rsidP="00F605BF">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Es können auch Gegenstände ausgelegt werden, die sinnbildlich für etwas stehen (Helm für Sicherheit, Ball für Spiel, Handy für Kommunikation etc.). Jetzt sollen sich die Teilnehmenden wertend diesen Gegenständen und deren Bedeutung zuordnen. </w:t>
            </w:r>
          </w:p>
          <w:p w:rsidR="00F605BF" w:rsidRDefault="00F605BF" w:rsidP="00F605BF">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Auch die Teilnehmenden selbst können eine Aussage tätigen. </w:t>
            </w:r>
          </w:p>
          <w:p w:rsidR="00F605BF" w:rsidRPr="00F605BF" w:rsidRDefault="00F605BF" w:rsidP="00F605BF">
            <w:pPr>
              <w:spacing w:line="276" w:lineRule="auto"/>
              <w:rPr>
                <w:rStyle w:val="apple-style-span"/>
                <w:rFonts w:ascii="Trebuchet MS" w:hAnsi="Trebuchet MS" w:cs="Times New Roman"/>
                <w:sz w:val="20"/>
                <w:szCs w:val="24"/>
              </w:rPr>
            </w:pPr>
            <w:r>
              <w:rPr>
                <w:rStyle w:val="apple-style-span"/>
                <w:rFonts w:ascii="Trebuchet MS" w:hAnsi="Trebuchet MS" w:cs="Times New Roman"/>
                <w:sz w:val="20"/>
                <w:szCs w:val="24"/>
              </w:rPr>
              <w:t xml:space="preserve">Die gewählten Positionen können und sollten hinterfragt und besprochen werden. </w:t>
            </w:r>
          </w:p>
        </w:tc>
      </w:tr>
      <w:tr w:rsidR="000A4D10" w:rsidRPr="00F30099" w:rsidTr="00F50D08">
        <w:trPr>
          <w:gridAfter w:val="1"/>
          <w:wAfter w:w="31" w:type="pct"/>
          <w:trHeight w:val="547"/>
        </w:trPr>
        <w:tc>
          <w:tcPr>
            <w:tcW w:w="4969" w:type="pct"/>
            <w:gridSpan w:val="2"/>
          </w:tcPr>
          <w:p w:rsidR="000F4FD8" w:rsidRDefault="00F50D08" w:rsidP="00F50D08">
            <w:pPr>
              <w:pStyle w:val="AufzhlungderAufgaben"/>
              <w:spacing w:line="240" w:lineRule="auto"/>
              <w:rPr>
                <w:sz w:val="18"/>
              </w:rPr>
            </w:pPr>
            <w:r>
              <w:rPr>
                <w:noProof/>
                <w:lang w:eastAsia="de-DE"/>
              </w:rPr>
              <w:lastRenderedPageBreak/>
              <mc:AlternateContent>
                <mc:Choice Requires="wps">
                  <w:drawing>
                    <wp:anchor distT="4294967294" distB="4294967294" distL="114300" distR="114300" simplePos="0" relativeHeight="251713536" behindDoc="0" locked="1" layoutInCell="1" allowOverlap="1" wp14:anchorId="6C07993F" wp14:editId="7A8F0423">
                      <wp:simplePos x="0" y="0"/>
                      <wp:positionH relativeFrom="column">
                        <wp:posOffset>-34925</wp:posOffset>
                      </wp:positionH>
                      <wp:positionV relativeFrom="paragraph">
                        <wp:posOffset>-45720</wp:posOffset>
                      </wp:positionV>
                      <wp:extent cx="5759450" cy="0"/>
                      <wp:effectExtent l="0" t="0" r="1270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40EB" id="Gerade Verbindung mit Pfeil 11" o:spid="_x0000_s1026" type="#_x0000_t32" style="position:absolute;margin-left:-2.75pt;margin-top:-3.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" strokecolor="#838280" strokeweight=".5pt">
                      <v:stroke dashstyle="dash"/>
                      <w10:anchorlock/>
                    </v:shape>
                  </w:pict>
                </mc:Fallback>
              </mc:AlternateContent>
            </w:r>
            <w:r w:rsidR="00E45422">
              <w:rPr>
                <w:sz w:val="18"/>
              </w:rPr>
              <w:t>Quelle:</w:t>
            </w:r>
            <w:r w:rsidR="003959A0">
              <w:rPr>
                <w:sz w:val="18"/>
              </w:rPr>
              <w:t xml:space="preserve"> </w:t>
            </w:r>
            <w:r w:rsidR="00E45422">
              <w:rPr>
                <w:sz w:val="18"/>
              </w:rPr>
              <w:t>Reusch, Jörn (2015): Projekt Adventure. Praxisorientierte Methodensamm</w:t>
            </w:r>
            <w:r w:rsidR="00F605BF">
              <w:rPr>
                <w:sz w:val="18"/>
              </w:rPr>
              <w:t>lung für die Erlebnispädagogik.</w:t>
            </w:r>
          </w:p>
          <w:p w:rsidR="000F4FD8" w:rsidRPr="00F30099" w:rsidRDefault="000F4FD8" w:rsidP="000F4FD8">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5584" behindDoc="0" locked="1" layoutInCell="1" allowOverlap="1" wp14:anchorId="674223E7" wp14:editId="6F683BF1">
                      <wp:simplePos x="0" y="0"/>
                      <wp:positionH relativeFrom="column">
                        <wp:posOffset>-38100</wp:posOffset>
                      </wp:positionH>
                      <wp:positionV relativeFrom="paragraph">
                        <wp:posOffset>-30480</wp:posOffset>
                      </wp:positionV>
                      <wp:extent cx="575945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654EC" id="Gerade Verbindung mit Pfeil 15" o:spid="_x0000_s1026" type="#_x0000_t32" style="position:absolute;margin-left:-3pt;margin-top:-2.4pt;width:453.5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ZUA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sidR="003959A0">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auf feelok - Lehrpersonen und Multiplikator:innen</w:t>
            </w:r>
          </w:p>
          <w:p w:rsidR="003959A0" w:rsidRPr="00E45422" w:rsidRDefault="000F4FD8" w:rsidP="000F4FD8">
            <w:pPr>
              <w:spacing w:after="0" w:line="276" w:lineRule="auto"/>
              <w:rPr>
                <w:rStyle w:val="apple-style-span"/>
              </w:rPr>
            </w:pPr>
            <w:r w:rsidRPr="000F4FD8">
              <w:rPr>
                <w:rFonts w:ascii="Trebuchet MS" w:eastAsia="Trebuchet MS" w:hAnsi="Trebuchet MS" w:cs="Times New Roman"/>
                <w:i/>
                <w:color w:val="838280"/>
                <w:sz w:val="17"/>
                <w:szCs w:val="20"/>
              </w:rPr>
              <w:t xml:space="preserve">www.feel-ok.ch, www.feel-ok.at, </w:t>
            </w:r>
            <w:r w:rsidR="003959A0" w:rsidRPr="003959A0">
              <w:rPr>
                <w:rFonts w:ascii="Trebuchet MS" w:eastAsia="Trebuchet MS" w:hAnsi="Trebuchet MS" w:cs="Times New Roman"/>
                <w:i/>
                <w:color w:val="838280"/>
                <w:sz w:val="17"/>
                <w:szCs w:val="20"/>
              </w:rPr>
              <w:t>www.feelok.de</w:t>
            </w:r>
          </w:p>
          <w:p w:rsidR="003959A0" w:rsidRPr="003959A0" w:rsidRDefault="003959A0" w:rsidP="000F4FD8">
            <w:pPr>
              <w:spacing w:after="0" w:line="276" w:lineRule="auto"/>
              <w:rPr>
                <w:rStyle w:val="apple-style-span"/>
                <w:rFonts w:ascii="Trebuchet MS" w:eastAsia="Trebuchet MS" w:hAnsi="Trebuchet MS" w:cs="Times New Roman"/>
                <w:i/>
                <w:color w:val="838280"/>
                <w:sz w:val="17"/>
                <w:szCs w:val="20"/>
              </w:rPr>
            </w:pP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D115B0">
        <w:rPr>
          <w:rStyle w:val="apple-style-span"/>
          <w:rFonts w:ascii="Trebuchet MS" w:eastAsia="Times New Roman" w:hAnsi="Trebuchet MS" w:cs="Times New Roman"/>
          <w:b/>
          <w:bCs/>
          <w:color w:val="097D80"/>
          <w:szCs w:val="26"/>
          <w:lang w:val="de-CH"/>
        </w:rPr>
        <w:t xml:space="preserve">n Sie uns </w:t>
      </w:r>
      <w:r w:rsidRPr="005B671F">
        <w:rPr>
          <w:rStyle w:val="apple-style-span"/>
          <w:rFonts w:ascii="Trebuchet MS" w:eastAsia="Times New Roman" w:hAnsi="Trebuchet MS" w:cs="Times New Roman"/>
          <w:b/>
          <w:bCs/>
          <w:color w:val="097D80"/>
          <w:szCs w:val="26"/>
          <w:lang w:val="de-CH"/>
        </w:rPr>
        <w:t>von Ihren Ergebnissen!</w:t>
      </w:r>
      <w:r>
        <w:t xml:space="preserve"> </w:t>
      </w:r>
    </w:p>
    <w:p w:rsidR="00F929BD" w:rsidRDefault="005B671F">
      <w:r>
        <w:t>Ihr Feedback ist uns wichtig! Zur bestmöglichen Optimierung unserer Seite freuen wir uns über Ihre Rückmeldungen, Anmerkungen und Wünsche.</w:t>
      </w:r>
      <w:r>
        <w:br/>
      </w:r>
      <w:hyperlink r:id="rId10" w:history="1">
        <w:r w:rsidRPr="005B671F">
          <w:rPr>
            <w:rStyle w:val="LinksNavigationstitelZchn"/>
          </w:rPr>
          <w:t>feelok@bw-lv.de</w:t>
        </w:r>
      </w:hyperlink>
      <w:r>
        <w:t xml:space="preserve"> </w:t>
      </w:r>
    </w:p>
    <w:p w:rsidR="0041732D" w:rsidRDefault="0041732D"/>
    <w:p w:rsidR="0041732D" w:rsidRDefault="0041732D"/>
    <w:sectPr w:rsidR="0041732D" w:rsidSect="00813DA0">
      <w:headerReference w:type="default" r:id="rId11"/>
      <w:footerReference w:type="default" r:id="rId12"/>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6C" w:rsidRDefault="00D8406C" w:rsidP="003151EB">
      <w:pPr>
        <w:spacing w:after="0" w:line="240" w:lineRule="auto"/>
      </w:pPr>
      <w:r>
        <w:separator/>
      </w:r>
    </w:p>
  </w:endnote>
  <w:endnote w:type="continuationSeparator" w:id="0">
    <w:p w:rsidR="00D8406C" w:rsidRDefault="00D8406C"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55412"/>
      <w:docPartObj>
        <w:docPartGallery w:val="Page Numbers (Bottom of Page)"/>
        <w:docPartUnique/>
      </w:docPartObj>
    </w:sdtPr>
    <w:sdtEndPr>
      <w:rPr>
        <w:rFonts w:ascii="Trebuchet MS" w:hAnsi="Trebuchet MS"/>
        <w:sz w:val="20"/>
      </w:rPr>
    </w:sdtEndPr>
    <w:sdtContent>
      <w:p w:rsidR="000D1F7A" w:rsidRPr="000D1F7A" w:rsidRDefault="000D1F7A">
        <w:pPr>
          <w:pStyle w:val="Fuzeile"/>
          <w:jc w:val="right"/>
          <w:rPr>
            <w:rFonts w:ascii="Trebuchet MS" w:hAnsi="Trebuchet MS"/>
            <w:sz w:val="20"/>
          </w:rPr>
        </w:pPr>
        <w:r w:rsidRPr="000D1F7A">
          <w:rPr>
            <w:rFonts w:ascii="Trebuchet MS" w:hAnsi="Trebuchet MS"/>
            <w:sz w:val="20"/>
          </w:rPr>
          <w:fldChar w:fldCharType="begin"/>
        </w:r>
        <w:r w:rsidRPr="000D1F7A">
          <w:rPr>
            <w:rFonts w:ascii="Trebuchet MS" w:hAnsi="Trebuchet MS"/>
            <w:sz w:val="20"/>
          </w:rPr>
          <w:instrText>PAGE   \* MERGEFORMAT</w:instrText>
        </w:r>
        <w:r w:rsidRPr="000D1F7A">
          <w:rPr>
            <w:rFonts w:ascii="Trebuchet MS" w:hAnsi="Trebuchet MS"/>
            <w:sz w:val="20"/>
          </w:rPr>
          <w:fldChar w:fldCharType="separate"/>
        </w:r>
        <w:r w:rsidR="00E4235F">
          <w:rPr>
            <w:rFonts w:ascii="Trebuchet MS" w:hAnsi="Trebuchet MS"/>
            <w:noProof/>
            <w:sz w:val="20"/>
          </w:rPr>
          <w:t>1</w:t>
        </w:r>
        <w:r w:rsidRPr="000D1F7A">
          <w:rPr>
            <w:rFonts w:ascii="Trebuchet MS" w:hAnsi="Trebuchet MS"/>
            <w:sz w:val="20"/>
          </w:rPr>
          <w:fldChar w:fldCharType="end"/>
        </w:r>
      </w:p>
    </w:sdtContent>
  </w:sdt>
  <w:p w:rsidR="000D1F7A" w:rsidRDefault="000D1F7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6C" w:rsidRDefault="00D8406C" w:rsidP="003151EB">
      <w:pPr>
        <w:spacing w:after="0" w:line="240" w:lineRule="auto"/>
      </w:pPr>
      <w:r>
        <w:separator/>
      </w:r>
    </w:p>
  </w:footnote>
  <w:footnote w:type="continuationSeparator" w:id="0">
    <w:p w:rsidR="00D8406C" w:rsidRDefault="00D8406C"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-896620</wp:posOffset>
          </wp:positionH>
          <wp:positionV relativeFrom="paragraph">
            <wp:posOffset>-487680</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A6450"/>
    <w:multiLevelType w:val="hybridMultilevel"/>
    <w:tmpl w:val="80E676E2"/>
    <w:lvl w:ilvl="0" w:tplc="58E2531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02196"/>
    <w:multiLevelType w:val="hybridMultilevel"/>
    <w:tmpl w:val="8174BC5A"/>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2428F"/>
    <w:multiLevelType w:val="hybridMultilevel"/>
    <w:tmpl w:val="44FA8AB0"/>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11ECA"/>
    <w:multiLevelType w:val="hybridMultilevel"/>
    <w:tmpl w:val="CDE8B478"/>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C465981"/>
    <w:multiLevelType w:val="hybridMultilevel"/>
    <w:tmpl w:val="35403FE2"/>
    <w:lvl w:ilvl="0" w:tplc="3FC24708">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3AD5FAA"/>
    <w:multiLevelType w:val="hybridMultilevel"/>
    <w:tmpl w:val="2228CC32"/>
    <w:lvl w:ilvl="0" w:tplc="327C334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A2218"/>
    <w:multiLevelType w:val="hybridMultilevel"/>
    <w:tmpl w:val="FCB435DC"/>
    <w:lvl w:ilvl="0" w:tplc="A6BE6E5A">
      <w:start w:val="10"/>
      <w:numFmt w:val="bullet"/>
      <w:lvlText w:val="-"/>
      <w:lvlJc w:val="left"/>
      <w:pPr>
        <w:ind w:left="360" w:hanging="360"/>
      </w:pPr>
      <w:rPr>
        <w:rFonts w:ascii="Trebuchet MS" w:eastAsia="Times New Roman" w:hAnsi="Trebuchet M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05E4871"/>
    <w:multiLevelType w:val="hybridMultilevel"/>
    <w:tmpl w:val="A1828D12"/>
    <w:lvl w:ilvl="0" w:tplc="77683D44">
      <w:start w:val="1"/>
      <w:numFmt w:val="bullet"/>
      <w:lvlText w:val=""/>
      <w:lvlJc w:val="left"/>
      <w:pPr>
        <w:ind w:left="1068" w:hanging="360"/>
      </w:pPr>
      <w:rPr>
        <w:rFonts w:ascii="Wingdings" w:hAnsi="Wingdings" w:hint="default"/>
        <w:color w:val="EB602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A597C24"/>
    <w:multiLevelType w:val="hybridMultilevel"/>
    <w:tmpl w:val="AB3251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7" w15:restartNumberingAfterBreak="0">
    <w:nsid w:val="5B14554A"/>
    <w:multiLevelType w:val="hybridMultilevel"/>
    <w:tmpl w:val="51D8239C"/>
    <w:lvl w:ilvl="0" w:tplc="615EE9F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ED83C73"/>
    <w:multiLevelType w:val="hybridMultilevel"/>
    <w:tmpl w:val="958A4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8F17D0"/>
    <w:multiLevelType w:val="hybridMultilevel"/>
    <w:tmpl w:val="7BF4AA42"/>
    <w:lvl w:ilvl="0" w:tplc="4150FBE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14"/>
  </w:num>
  <w:num w:numId="5">
    <w:abstractNumId w:val="0"/>
  </w:num>
  <w:num w:numId="6">
    <w:abstractNumId w:val="6"/>
  </w:num>
  <w:num w:numId="7">
    <w:abstractNumId w:val="15"/>
  </w:num>
  <w:num w:numId="8">
    <w:abstractNumId w:val="17"/>
  </w:num>
  <w:num w:numId="9">
    <w:abstractNumId w:val="9"/>
  </w:num>
  <w:num w:numId="10">
    <w:abstractNumId w:val="11"/>
  </w:num>
  <w:num w:numId="11">
    <w:abstractNumId w:val="5"/>
  </w:num>
  <w:num w:numId="12">
    <w:abstractNumId w:val="7"/>
  </w:num>
  <w:num w:numId="13">
    <w:abstractNumId w:val="2"/>
  </w:num>
  <w:num w:numId="14">
    <w:abstractNumId w:val="18"/>
  </w:num>
  <w:num w:numId="15">
    <w:abstractNumId w:val="4"/>
  </w:num>
  <w:num w:numId="16">
    <w:abstractNumId w:val="13"/>
  </w:num>
  <w:num w:numId="17">
    <w:abstractNumId w:val="3"/>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743EE"/>
    <w:rsid w:val="000A4D10"/>
    <w:rsid w:val="000C09D8"/>
    <w:rsid w:val="000D1F7A"/>
    <w:rsid w:val="000D30AF"/>
    <w:rsid w:val="000F4FD8"/>
    <w:rsid w:val="00156E62"/>
    <w:rsid w:val="001835C3"/>
    <w:rsid w:val="00204370"/>
    <w:rsid w:val="00266F44"/>
    <w:rsid w:val="00282740"/>
    <w:rsid w:val="00290CCD"/>
    <w:rsid w:val="00296E21"/>
    <w:rsid w:val="002B62C7"/>
    <w:rsid w:val="002D422B"/>
    <w:rsid w:val="00301B4F"/>
    <w:rsid w:val="003151EB"/>
    <w:rsid w:val="00345411"/>
    <w:rsid w:val="0037537D"/>
    <w:rsid w:val="003959A0"/>
    <w:rsid w:val="003A2DB4"/>
    <w:rsid w:val="0041732D"/>
    <w:rsid w:val="0042305B"/>
    <w:rsid w:val="004701CC"/>
    <w:rsid w:val="0047034E"/>
    <w:rsid w:val="00482FD8"/>
    <w:rsid w:val="004E1A18"/>
    <w:rsid w:val="004E765A"/>
    <w:rsid w:val="00530891"/>
    <w:rsid w:val="0053458F"/>
    <w:rsid w:val="0056083F"/>
    <w:rsid w:val="00570FAC"/>
    <w:rsid w:val="005B671F"/>
    <w:rsid w:val="005C713B"/>
    <w:rsid w:val="0069043C"/>
    <w:rsid w:val="006F0221"/>
    <w:rsid w:val="0071134F"/>
    <w:rsid w:val="00720AA1"/>
    <w:rsid w:val="007662F6"/>
    <w:rsid w:val="00775C34"/>
    <w:rsid w:val="007A0BE0"/>
    <w:rsid w:val="007D0975"/>
    <w:rsid w:val="00813DA0"/>
    <w:rsid w:val="00885621"/>
    <w:rsid w:val="008A79A7"/>
    <w:rsid w:val="00965B0C"/>
    <w:rsid w:val="009D1D1D"/>
    <w:rsid w:val="009D28E9"/>
    <w:rsid w:val="009D422D"/>
    <w:rsid w:val="00AD36DE"/>
    <w:rsid w:val="00AF0D7E"/>
    <w:rsid w:val="00BB5EE6"/>
    <w:rsid w:val="00C345DE"/>
    <w:rsid w:val="00C54210"/>
    <w:rsid w:val="00C72CB6"/>
    <w:rsid w:val="00CC46A6"/>
    <w:rsid w:val="00D03420"/>
    <w:rsid w:val="00D062E7"/>
    <w:rsid w:val="00D115B0"/>
    <w:rsid w:val="00D552A9"/>
    <w:rsid w:val="00D56B1D"/>
    <w:rsid w:val="00D8406C"/>
    <w:rsid w:val="00D861C9"/>
    <w:rsid w:val="00DB4EFD"/>
    <w:rsid w:val="00DD2572"/>
    <w:rsid w:val="00DD3CA3"/>
    <w:rsid w:val="00DE7FB9"/>
    <w:rsid w:val="00E16634"/>
    <w:rsid w:val="00E21759"/>
    <w:rsid w:val="00E4235F"/>
    <w:rsid w:val="00E45422"/>
    <w:rsid w:val="00ED3591"/>
    <w:rsid w:val="00ED4CEA"/>
    <w:rsid w:val="00F30099"/>
    <w:rsid w:val="00F41B76"/>
    <w:rsid w:val="00F472A2"/>
    <w:rsid w:val="00F50D08"/>
    <w:rsid w:val="00F605BF"/>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39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eelok@bw-lv.de" TargetMode="External"/><Relationship Id="rId4" Type="http://schemas.openxmlformats.org/officeDocument/2006/relationships/settings" Target="settings.xml"/><Relationship Id="rId9" Type="http://schemas.openxmlformats.org/officeDocument/2006/relationships/hyperlink" Target="http://www.feelok.de/feedba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6F2D5-81D5-4E12-9686-1D870C48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2</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2</cp:revision>
  <dcterms:created xsi:type="dcterms:W3CDTF">2022-06-15T20:51:00Z</dcterms:created>
  <dcterms:modified xsi:type="dcterms:W3CDTF">2022-06-15T20:51:00Z</dcterms:modified>
</cp:coreProperties>
</file>