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A06F3D">
        <w:t>Transfer</w:t>
      </w:r>
    </w:p>
    <w:p w:rsidR="00296E21" w:rsidRPr="004A1D20" w:rsidRDefault="00BB4A62" w:rsidP="00CF3600">
      <w:pPr>
        <w:pStyle w:val="Haupttitel"/>
      </w:pPr>
      <w:r>
        <w:t>Behauptungen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313DF7">
            <w:pPr>
              <w:pStyle w:val="Hinweis"/>
              <w:spacing w:after="0" w:line="240" w:lineRule="auto"/>
              <w:ind w:left="-9"/>
            </w:pPr>
            <w:r>
              <w:tab/>
              <w:t>Die Methode „</w:t>
            </w:r>
            <w:r w:rsidR="00DC1CE4">
              <w:t>Behauptungen</w:t>
            </w:r>
            <w:r>
              <w:t>“</w:t>
            </w:r>
            <w:r w:rsidR="00BB4A62">
              <w:t xml:space="preserve"> eignet sich zur Vertiefung eines Themas. Dabei wird das Internet als Medium verwendet, um Inhalte zu recherchieren. </w:t>
            </w:r>
          </w:p>
          <w:p w:rsidR="001106CC" w:rsidRDefault="00AC423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97155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0A2E44" w:rsidP="00F74DEE">
            <w:pPr>
              <w:pStyle w:val="Hinweis"/>
              <w:spacing w:after="0" w:line="240" w:lineRule="auto"/>
              <w:ind w:left="-9"/>
            </w:pPr>
            <w:r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714762">
              <w:t>Transfer</w:t>
            </w:r>
            <w:r w:rsidR="00DC1CE4">
              <w:t xml:space="preserve">-Methoden 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8" w:history="1">
              <w:r w:rsidR="001106CC">
                <w:rPr>
                  <w:rStyle w:val="LinksNavigationstitelZchn"/>
                </w:rPr>
                <w:t>feelok.de/</w:t>
              </w:r>
              <w:proofErr w:type="spellStart"/>
              <w:r w:rsidR="001106C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15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BB4A62" w:rsidRPr="00EF2B16" w:rsidRDefault="00BB4A62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 w:rsidRPr="00EF2B16">
              <w:rPr>
                <w:rStyle w:val="apple-style-span"/>
              </w:rPr>
              <w:t>Zettel &amp; Stift</w:t>
            </w:r>
          </w:p>
          <w:p w:rsidR="00720AA1" w:rsidRPr="00EF2B16" w:rsidRDefault="00BB4A62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 w:rsidRPr="00EF2B16">
              <w:rPr>
                <w:rStyle w:val="apple-style-span"/>
              </w:rPr>
              <w:t xml:space="preserve">Behältnis (Schuhkarton, Mütze) </w:t>
            </w:r>
            <w:r w:rsidR="00720AA1" w:rsidRPr="00EF2B16">
              <w:rPr>
                <w:rStyle w:val="apple-style-span"/>
              </w:rPr>
              <w:br/>
            </w:r>
          </w:p>
        </w:tc>
        <w:tc>
          <w:tcPr>
            <w:tcW w:w="3915" w:type="pct"/>
            <w:gridSpan w:val="2"/>
          </w:tcPr>
          <w:p w:rsidR="00BB4A62" w:rsidRPr="00EF2B16" w:rsidRDefault="00BB4A62" w:rsidP="00BB4A6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18"/>
                <w:szCs w:val="20"/>
              </w:rPr>
            </w:pPr>
            <w:r w:rsidRPr="00EF2B16">
              <w:rPr>
                <w:rStyle w:val="apple-style-span"/>
                <w:rFonts w:ascii="Trebuchet MS" w:hAnsi="Trebuchet MS"/>
                <w:sz w:val="20"/>
              </w:rPr>
              <w:t xml:space="preserve">Die Lehrperson (Sie) oder die Jugendlichen stellen Hypothesen zu einem Thema auf und notieren diese auf einem Blatt. </w:t>
            </w:r>
          </w:p>
          <w:p w:rsidR="00BB4A62" w:rsidRPr="00EF2B16" w:rsidRDefault="00BB4A62" w:rsidP="00BB4A62">
            <w:pPr>
              <w:pStyle w:val="Listenabsatz"/>
              <w:spacing w:line="276" w:lineRule="auto"/>
              <w:ind w:left="360"/>
              <w:rPr>
                <w:rStyle w:val="apple-style-span"/>
                <w:rFonts w:ascii="Trebuchet MS" w:hAnsi="Trebuchet MS"/>
                <w:sz w:val="20"/>
              </w:rPr>
            </w:pPr>
            <w:r w:rsidRPr="00EF2B16">
              <w:rPr>
                <w:rStyle w:val="apple-style-span"/>
                <w:rFonts w:ascii="Trebuchet MS" w:hAnsi="Trebuchet MS"/>
                <w:sz w:val="20"/>
              </w:rPr>
              <w:t>Beispiele für solche Behauptungen sind: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„Gelegentlich Alkohol zu trinken ist gesund.“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„Das Kondom ist das einzige Verhütungsmittel, das gleichzeitig vor der Schwangerschaft und einer sexuell übertragbaren Krankheit schützt.“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„Cannabis ist eine Pflanze, die ursprünglich aus den Schweizer Bergen stammt.“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 xml:space="preserve">„Homosexualität gibt es nicht nur bei Menschen, sondern auch bei Tieren.“ 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 xml:space="preserve">Nachdem die Behauptungen zu Papier gebracht wurden, werden sie in einem Behältnis (z.B.: Schuhkarton, Mütze, etc.) gesammelt. </w:t>
            </w:r>
            <w:proofErr w:type="spellStart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Jede:r</w:t>
            </w:r>
            <w:proofErr w:type="spellEnd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spellStart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Schüler:in</w:t>
            </w:r>
            <w:proofErr w:type="spellEnd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 xml:space="preserve"> zieht nach dem Zufallsprinzip ein </w:t>
            </w:r>
            <w:proofErr w:type="spellStart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blatt</w:t>
            </w:r>
            <w:proofErr w:type="spellEnd"/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 xml:space="preserve"> und beantwortet die Hypothese als wahr oder falsch mithilfe von feelok.de oder einer anderen professionellen Website. </w:t>
            </w:r>
          </w:p>
          <w:p w:rsidR="00BB4A62" w:rsidRPr="00EF2B16" w:rsidRDefault="00BB4A62" w:rsidP="00BB4A62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  <w:t>Die Antworten können danach in Kleingruppen diskutiert und/oder der Klasse im Plenum präsentiert werden.</w:t>
            </w:r>
          </w:p>
          <w:p w:rsidR="00F74DEE" w:rsidRPr="00EF2B16" w:rsidRDefault="00F74DEE" w:rsidP="00BB4A62">
            <w:pPr>
              <w:pStyle w:val="Listenabsatz"/>
              <w:spacing w:line="276" w:lineRule="auto"/>
              <w:rPr>
                <w:rStyle w:val="apple-style-span"/>
                <w:rFonts w:ascii="Trebuchet MS" w:hAnsi="Trebuchet MS" w:cstheme="minorHAnsi"/>
                <w:sz w:val="20"/>
                <w:szCs w:val="20"/>
              </w:rPr>
            </w:pPr>
            <w:r w:rsidRPr="00EF2B16">
              <w:rPr>
                <w:rStyle w:val="apple-style-span"/>
                <w:rFonts w:ascii="Trebuchet MS" w:hAnsi="Trebuchet MS"/>
              </w:rPr>
              <w:t xml:space="preserve">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1F13C4">
              <w:rPr>
                <w:sz w:val="18"/>
              </w:rPr>
              <w:t xml:space="preserve">: </w:t>
            </w:r>
            <w:hyperlink r:id="rId9" w:history="1">
              <w:r w:rsidR="001F13C4" w:rsidRPr="001F13C4">
                <w:rPr>
                  <w:sz w:val="18"/>
                </w:rPr>
                <w:t>feelok.de/</w:t>
              </w:r>
              <w:proofErr w:type="spellStart"/>
              <w:r w:rsidR="001F13C4" w:rsidRPr="001F13C4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0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1"/>
      <w:footerReference w:type="default" r:id="rId12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BB" w:rsidRDefault="001912BB" w:rsidP="003151EB">
      <w:pPr>
        <w:spacing w:after="0" w:line="240" w:lineRule="auto"/>
      </w:pPr>
      <w:r>
        <w:separator/>
      </w:r>
    </w:p>
  </w:endnote>
  <w:endnote w:type="continuationSeparator" w:id="0">
    <w:p w:rsidR="001912BB" w:rsidRDefault="001912BB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BB" w:rsidRDefault="001912BB" w:rsidP="003151EB">
      <w:pPr>
        <w:spacing w:after="0" w:line="240" w:lineRule="auto"/>
      </w:pPr>
      <w:r>
        <w:separator/>
      </w:r>
    </w:p>
  </w:footnote>
  <w:footnote w:type="continuationSeparator" w:id="0">
    <w:p w:rsidR="001912BB" w:rsidRDefault="001912BB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0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7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9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1106CC"/>
    <w:rsid w:val="001330DB"/>
    <w:rsid w:val="00156E62"/>
    <w:rsid w:val="001835C3"/>
    <w:rsid w:val="001912BB"/>
    <w:rsid w:val="001F13C4"/>
    <w:rsid w:val="00204370"/>
    <w:rsid w:val="00266F44"/>
    <w:rsid w:val="00282740"/>
    <w:rsid w:val="00290CCD"/>
    <w:rsid w:val="00296E21"/>
    <w:rsid w:val="002B62C7"/>
    <w:rsid w:val="002D422B"/>
    <w:rsid w:val="00301B4F"/>
    <w:rsid w:val="00313DF7"/>
    <w:rsid w:val="003151EB"/>
    <w:rsid w:val="0037537D"/>
    <w:rsid w:val="003959A0"/>
    <w:rsid w:val="003A2DB4"/>
    <w:rsid w:val="003D4424"/>
    <w:rsid w:val="0042305B"/>
    <w:rsid w:val="00482FD8"/>
    <w:rsid w:val="004A469C"/>
    <w:rsid w:val="004E1A18"/>
    <w:rsid w:val="004E765A"/>
    <w:rsid w:val="005052E5"/>
    <w:rsid w:val="0053458F"/>
    <w:rsid w:val="0056083F"/>
    <w:rsid w:val="005B671F"/>
    <w:rsid w:val="0071134F"/>
    <w:rsid w:val="00714762"/>
    <w:rsid w:val="00720AA1"/>
    <w:rsid w:val="007662F6"/>
    <w:rsid w:val="007A0BE0"/>
    <w:rsid w:val="007D0975"/>
    <w:rsid w:val="00802320"/>
    <w:rsid w:val="00813DA0"/>
    <w:rsid w:val="008A79A7"/>
    <w:rsid w:val="008D40A1"/>
    <w:rsid w:val="008F012A"/>
    <w:rsid w:val="00965B0C"/>
    <w:rsid w:val="009D1D1D"/>
    <w:rsid w:val="009D422D"/>
    <w:rsid w:val="00A06F3D"/>
    <w:rsid w:val="00AC4231"/>
    <w:rsid w:val="00AD36DE"/>
    <w:rsid w:val="00AE7530"/>
    <w:rsid w:val="00AF0D7E"/>
    <w:rsid w:val="00B97228"/>
    <w:rsid w:val="00BB4A62"/>
    <w:rsid w:val="00BB5EE6"/>
    <w:rsid w:val="00C345DE"/>
    <w:rsid w:val="00C54210"/>
    <w:rsid w:val="00D03420"/>
    <w:rsid w:val="00D062E7"/>
    <w:rsid w:val="00D115B0"/>
    <w:rsid w:val="00D378D6"/>
    <w:rsid w:val="00D552A9"/>
    <w:rsid w:val="00D56B1D"/>
    <w:rsid w:val="00D861C9"/>
    <w:rsid w:val="00DB4EFD"/>
    <w:rsid w:val="00DC1CE4"/>
    <w:rsid w:val="00DD2572"/>
    <w:rsid w:val="00DD3CA3"/>
    <w:rsid w:val="00E21759"/>
    <w:rsid w:val="00E44E6B"/>
    <w:rsid w:val="00ED3591"/>
    <w:rsid w:val="00ED4CEA"/>
    <w:rsid w:val="00EF2B16"/>
    <w:rsid w:val="00F30099"/>
    <w:rsid w:val="00F472A2"/>
    <w:rsid w:val="00F50D08"/>
    <w:rsid w:val="00F74DEE"/>
    <w:rsid w:val="00F8003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transf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elok@bw-l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handbu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dcterms:created xsi:type="dcterms:W3CDTF">2021-12-22T11:58:00Z</dcterms:created>
  <dcterms:modified xsi:type="dcterms:W3CDTF">2022-06-28T08:47:00Z</dcterms:modified>
</cp:coreProperties>
</file>