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A60D53">
        <w:t>Warm-Up</w:t>
      </w:r>
    </w:p>
    <w:p w:rsidR="00296E21" w:rsidRPr="004A1D20" w:rsidRDefault="00BB4A62" w:rsidP="00CF3600">
      <w:pPr>
        <w:pStyle w:val="Haupttitel"/>
      </w:pPr>
      <w:r>
        <w:t>B</w:t>
      </w:r>
      <w:r w:rsidR="00A60D53">
        <w:t>rainstorming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313DF7">
            <w:pPr>
              <w:pStyle w:val="Hinweis"/>
              <w:spacing w:after="0" w:line="240" w:lineRule="auto"/>
              <w:ind w:left="-9"/>
            </w:pPr>
            <w:r>
              <w:tab/>
            </w:r>
            <w:r w:rsidR="00A60D53">
              <w:t>Das Brainstorming eignet sich zur Hinführung an ein Thema. Jugendliche lernen zu recherchieren und sich mit anderen Meinungen auseinanderzusetzen.</w:t>
            </w:r>
          </w:p>
          <w:p w:rsidR="001106CC" w:rsidRDefault="00AC423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97155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0A2E44" w:rsidP="00F74DEE">
            <w:pPr>
              <w:pStyle w:val="Hinweis"/>
              <w:spacing w:after="0" w:line="240" w:lineRule="auto"/>
              <w:ind w:left="-9"/>
            </w:pPr>
            <w:r>
              <w:t>Zielgruppe: ab 10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0C09D8" w:rsidRPr="00F74DEE">
              <w:t>Warm-Up-Ideen</w:t>
            </w:r>
            <w:r w:rsidR="00E34085">
              <w:t xml:space="preserve"> 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9" w:history="1">
              <w:r w:rsidR="00A60D53">
                <w:rPr>
                  <w:rStyle w:val="LinksNavigationstitelZchn"/>
                </w:rPr>
                <w:t>feelok.de/</w:t>
              </w:r>
              <w:proofErr w:type="spellStart"/>
              <w:r w:rsidR="00A60D53">
                <w:rPr>
                  <w:rStyle w:val="LinksNavigationstitelZchn"/>
                </w:rPr>
                <w:t>warmup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15 min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BB4A62" w:rsidRPr="00EF2B16" w:rsidRDefault="00BB4A62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 w:rsidRPr="00EF2B16">
              <w:rPr>
                <w:rStyle w:val="apple-style-span"/>
              </w:rPr>
              <w:t>Zettel &amp; Stift</w:t>
            </w:r>
          </w:p>
          <w:p w:rsidR="00720AA1" w:rsidRPr="00EF2B16" w:rsidRDefault="00A60D53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Tafel/ Flipchart/ Whiteboard</w:t>
            </w:r>
          </w:p>
        </w:tc>
        <w:tc>
          <w:tcPr>
            <w:tcW w:w="3915" w:type="pct"/>
            <w:gridSpan w:val="2"/>
          </w:tcPr>
          <w:p w:rsidR="00F74DEE" w:rsidRPr="00A60D53" w:rsidRDefault="00A60D53" w:rsidP="00A60D53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</w:rPr>
              <w:t xml:space="preserve">Jeder oder jede </w:t>
            </w:r>
            <w:proofErr w:type="spellStart"/>
            <w:r>
              <w:rPr>
                <w:rStyle w:val="apple-style-span"/>
              </w:rPr>
              <w:t>Schüler:in</w:t>
            </w:r>
            <w:proofErr w:type="spellEnd"/>
            <w:r>
              <w:rPr>
                <w:rStyle w:val="apple-style-span"/>
              </w:rPr>
              <w:t xml:space="preserve"> überlegt sich, welche Stichworte ihm oder ihr zu einem Thema (z.B.: Alkohol, Rauchen, Cannabis) einfallen. </w:t>
            </w:r>
          </w:p>
          <w:p w:rsidR="00A60D53" w:rsidRDefault="00A60D53" w:rsidP="00A60D53">
            <w:pPr>
              <w:pStyle w:val="Listenabsatz"/>
              <w:spacing w:line="276" w:lineRule="auto"/>
              <w:ind w:left="360"/>
              <w:rPr>
                <w:rStyle w:val="apple-style-span"/>
                <w:rFonts w:ascii="Trebuchet MS" w:hAnsi="Trebuchet MS"/>
                <w:sz w:val="20"/>
              </w:rPr>
            </w:pPr>
            <w:r>
              <w:rPr>
                <w:rStyle w:val="apple-style-span"/>
                <w:rFonts w:ascii="Trebuchet MS" w:hAnsi="Trebuchet MS"/>
                <w:sz w:val="20"/>
              </w:rPr>
              <w:t xml:space="preserve">Stichwortbeispiele zum Thema Alkohol: </w:t>
            </w:r>
          </w:p>
          <w:tbl>
            <w:tblPr>
              <w:tblStyle w:val="Tabellenraster"/>
              <w:tblW w:w="5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2896"/>
            </w:tblGrid>
            <w:tr w:rsidR="00A60D53" w:rsidTr="00A60D53">
              <w:trPr>
                <w:trHeight w:val="267"/>
              </w:trPr>
              <w:tc>
                <w:tcPr>
                  <w:tcW w:w="2896" w:type="dxa"/>
                </w:tcPr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Alkopops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Genuss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Komatrinken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Promille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Jugendschutz</w:t>
                  </w:r>
                </w:p>
                <w:p w:rsidR="00A60D53" w:rsidRP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A60D53"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Abhängigkeit</w:t>
                  </w:r>
                </w:p>
              </w:tc>
              <w:tc>
                <w:tcPr>
                  <w:tcW w:w="2896" w:type="dxa"/>
                </w:tcPr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Alkoholvergiftung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Hochprozentig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 xml:space="preserve">Betrunken sein 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Kater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 xml:space="preserve">Sich übergeben 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numPr>
                      <w:ilvl w:val="0"/>
                      <w:numId w:val="21"/>
                    </w:numPr>
                    <w:spacing w:line="276" w:lineRule="auto"/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rebuchet MS" w:hAnsi="Trebuchet MS" w:cstheme="minorHAnsi"/>
                      <w:sz w:val="20"/>
                      <w:szCs w:val="20"/>
                    </w:rPr>
                    <w:t>Außer Kontrolle</w:t>
                  </w:r>
                </w:p>
                <w:p w:rsidR="00A60D53" w:rsidRDefault="00A60D53" w:rsidP="00B83FD9">
                  <w:pPr>
                    <w:pStyle w:val="Listenabsatz"/>
                    <w:framePr w:hSpace="141" w:wrap="around" w:vAnchor="text" w:hAnchor="margin" w:y="155"/>
                    <w:spacing w:line="276" w:lineRule="auto"/>
                    <w:ind w:left="0"/>
                    <w:rPr>
                      <w:rStyle w:val="apple-style-span"/>
                      <w:rFonts w:ascii="Trebuchet MS" w:hAnsi="Trebuchet MS"/>
                      <w:sz w:val="20"/>
                    </w:rPr>
                  </w:pPr>
                </w:p>
              </w:tc>
            </w:tr>
          </w:tbl>
          <w:p w:rsidR="00A60D53" w:rsidRDefault="00A60D53" w:rsidP="00A60D53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Die Stichworte werden zuerst individuell auf ein Blatt Papier notiert, danach wird in der Kleingruppe über die Stichworte diskutiert.</w:t>
            </w:r>
          </w:p>
          <w:p w:rsidR="00A60D53" w:rsidRPr="00A60D53" w:rsidRDefault="00A60D53" w:rsidP="00A60D53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 w:rsidRPr="00A60D53">
              <w:rPr>
                <w:rStyle w:val="apple-style-span"/>
                <w:rFonts w:cstheme="minorHAnsi"/>
              </w:rPr>
              <w:t xml:space="preserve">Teilen Sie die Klasse in Kleingruppen à drei oder vier Personen ein. </w:t>
            </w:r>
            <w:r w:rsidRPr="00A60D53">
              <w:rPr>
                <w:rStyle w:val="apple-style-span"/>
                <w:rFonts w:cstheme="minorHAnsi"/>
              </w:rPr>
              <w:br/>
              <w:t>Alternativ können sich die Jugendlichen auch eigenständig in den Gruppen zusammenfinden.</w:t>
            </w:r>
          </w:p>
          <w:p w:rsidR="00A60D53" w:rsidRPr="00A60D53" w:rsidRDefault="00A60D53" w:rsidP="00A60D53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Mithilfe von feelok.de findet die Gruppe Antworten auf Fragen, die während der Diskussion aufgetaucht sind.</w:t>
            </w:r>
          </w:p>
          <w:p w:rsidR="00A60D53" w:rsidRPr="00A60D53" w:rsidRDefault="00A60D53" w:rsidP="00A60D53">
            <w:pPr>
              <w:pStyle w:val="AufzhlungderAufgaben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Schließlich schreibt ein oder eine </w:t>
            </w:r>
            <w:proofErr w:type="spellStart"/>
            <w:r>
              <w:rPr>
                <w:rStyle w:val="apple-style-span"/>
                <w:rFonts w:cstheme="minorHAnsi"/>
              </w:rPr>
              <w:t>Schüler:in</w:t>
            </w:r>
            <w:proofErr w:type="spellEnd"/>
            <w:r>
              <w:rPr>
                <w:rStyle w:val="apple-style-span"/>
                <w:rFonts w:cstheme="minorHAnsi"/>
              </w:rPr>
              <w:t xml:space="preserve">, stellvertretend für die Kleingruppe, die wichtigsten der besprochenen Begriffe an die Wandtafel und berichtet, was zu dem Thema diskutiert wurde und was die Gruppe mithilfe von feelok.de gelernt hat.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0A4D10" w:rsidRPr="00F74DEE">
              <w:rPr>
                <w:sz w:val="18"/>
              </w:rPr>
              <w:t>:</w:t>
            </w:r>
            <w:r w:rsidR="003959A0" w:rsidRPr="00F74DEE">
              <w:rPr>
                <w:sz w:val="18"/>
              </w:rPr>
              <w:t xml:space="preserve"> </w:t>
            </w:r>
            <w:hyperlink r:id="rId10" w:history="1">
              <w:r w:rsidR="001A0A8B" w:rsidRPr="001A0A8B">
                <w:rPr>
                  <w:sz w:val="18"/>
                </w:rPr>
                <w:t>feelok.de/</w:t>
              </w:r>
              <w:proofErr w:type="spellStart"/>
              <w:r w:rsidR="001A0A8B" w:rsidRPr="001A0A8B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footerReference w:type="default" r:id="rId13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A8" w:rsidRDefault="00477EA8" w:rsidP="003151EB">
      <w:pPr>
        <w:spacing w:after="0" w:line="240" w:lineRule="auto"/>
      </w:pPr>
      <w:r>
        <w:separator/>
      </w:r>
    </w:p>
  </w:endnote>
  <w:endnote w:type="continuationSeparator" w:id="0">
    <w:p w:rsidR="00477EA8" w:rsidRDefault="00477EA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A8" w:rsidRDefault="00477EA8" w:rsidP="003151EB">
      <w:pPr>
        <w:spacing w:after="0" w:line="240" w:lineRule="auto"/>
      </w:pPr>
      <w:r>
        <w:separator/>
      </w:r>
    </w:p>
  </w:footnote>
  <w:footnote w:type="continuationSeparator" w:id="0">
    <w:p w:rsidR="00477EA8" w:rsidRDefault="00477EA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0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7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D5388"/>
    <w:multiLevelType w:val="hybridMultilevel"/>
    <w:tmpl w:val="8312EDC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1106CC"/>
    <w:rsid w:val="00156E62"/>
    <w:rsid w:val="001835C3"/>
    <w:rsid w:val="001A0A8B"/>
    <w:rsid w:val="00204370"/>
    <w:rsid w:val="00266F44"/>
    <w:rsid w:val="00282740"/>
    <w:rsid w:val="00290CCD"/>
    <w:rsid w:val="00296E21"/>
    <w:rsid w:val="002B62C7"/>
    <w:rsid w:val="002D422B"/>
    <w:rsid w:val="00301B4F"/>
    <w:rsid w:val="00313DF7"/>
    <w:rsid w:val="003151EB"/>
    <w:rsid w:val="0037537D"/>
    <w:rsid w:val="003959A0"/>
    <w:rsid w:val="003A2DB4"/>
    <w:rsid w:val="003D4424"/>
    <w:rsid w:val="0042305B"/>
    <w:rsid w:val="00477EA8"/>
    <w:rsid w:val="00482FD8"/>
    <w:rsid w:val="004A469C"/>
    <w:rsid w:val="004B716E"/>
    <w:rsid w:val="004E1A18"/>
    <w:rsid w:val="004E765A"/>
    <w:rsid w:val="0053458F"/>
    <w:rsid w:val="0056083F"/>
    <w:rsid w:val="005B671F"/>
    <w:rsid w:val="0066718F"/>
    <w:rsid w:val="0071134F"/>
    <w:rsid w:val="00720AA1"/>
    <w:rsid w:val="007662F6"/>
    <w:rsid w:val="007A0BE0"/>
    <w:rsid w:val="007D0975"/>
    <w:rsid w:val="00813DA0"/>
    <w:rsid w:val="008A79A7"/>
    <w:rsid w:val="008D40A1"/>
    <w:rsid w:val="00965B0C"/>
    <w:rsid w:val="009B2BE2"/>
    <w:rsid w:val="009D1D1D"/>
    <w:rsid w:val="009D422D"/>
    <w:rsid w:val="00A06F3D"/>
    <w:rsid w:val="00A60D53"/>
    <w:rsid w:val="00AC4231"/>
    <w:rsid w:val="00AD36DE"/>
    <w:rsid w:val="00AE7530"/>
    <w:rsid w:val="00AF0D7E"/>
    <w:rsid w:val="00B83FD9"/>
    <w:rsid w:val="00B97228"/>
    <w:rsid w:val="00BB4A62"/>
    <w:rsid w:val="00BB5EE6"/>
    <w:rsid w:val="00BF63F3"/>
    <w:rsid w:val="00C345DE"/>
    <w:rsid w:val="00C54210"/>
    <w:rsid w:val="00C73985"/>
    <w:rsid w:val="00D03420"/>
    <w:rsid w:val="00D062E7"/>
    <w:rsid w:val="00D115B0"/>
    <w:rsid w:val="00D378D6"/>
    <w:rsid w:val="00D552A9"/>
    <w:rsid w:val="00D55685"/>
    <w:rsid w:val="00D56B1D"/>
    <w:rsid w:val="00D861C9"/>
    <w:rsid w:val="00DB4EFD"/>
    <w:rsid w:val="00DD2572"/>
    <w:rsid w:val="00DD3CA3"/>
    <w:rsid w:val="00E21759"/>
    <w:rsid w:val="00E23F2C"/>
    <w:rsid w:val="00E34085"/>
    <w:rsid w:val="00E44E6B"/>
    <w:rsid w:val="00ED3591"/>
    <w:rsid w:val="00ED4CEA"/>
    <w:rsid w:val="00EF2B16"/>
    <w:rsid w:val="00F30099"/>
    <w:rsid w:val="00F472A2"/>
    <w:rsid w:val="00F50D08"/>
    <w:rsid w:val="00F74DEE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handb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warm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198C-D2DF-446A-951F-D37A9EF5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dcterms:created xsi:type="dcterms:W3CDTF">2022-06-28T08:49:00Z</dcterms:created>
  <dcterms:modified xsi:type="dcterms:W3CDTF">2022-06-28T08:49:00Z</dcterms:modified>
</cp:coreProperties>
</file>