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t>Methode – Warm-Up</w:t>
      </w:r>
    </w:p>
    <w:p w:rsidR="00296E21" w:rsidRPr="004A1D20" w:rsidRDefault="00720AA1" w:rsidP="00CF3600">
      <w:pPr>
        <w:pStyle w:val="Haupttitel"/>
      </w:pPr>
      <w:r>
        <w:t>Feelok Reporter</w:t>
      </w:r>
      <w:r w:rsidR="00E21759">
        <w:t>:in</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282740">
            <w:pPr>
              <w:pStyle w:val="Hinweis"/>
              <w:spacing w:after="0" w:line="240" w:lineRule="auto"/>
            </w:pPr>
          </w:p>
        </w:tc>
        <w:tc>
          <w:tcPr>
            <w:tcW w:w="7930" w:type="dxa"/>
            <w:shd w:val="clear" w:color="auto" w:fill="ECF0F2"/>
          </w:tcPr>
          <w:p w:rsidR="007662F6" w:rsidRDefault="00813DA0" w:rsidP="00282740">
            <w:pPr>
              <w:pStyle w:val="Hinweis"/>
              <w:spacing w:after="0" w:line="240" w:lineRule="auto"/>
              <w:ind w:left="-9"/>
            </w:pPr>
            <w:r>
              <w:t>Die Warm-Up-Übung „</w:t>
            </w:r>
            <w:proofErr w:type="spellStart"/>
            <w:r>
              <w:t>Feelok</w:t>
            </w:r>
            <w:proofErr w:type="spellEnd"/>
            <w:r>
              <w:t xml:space="preserve"> Reporter“ </w:t>
            </w:r>
            <w:r w:rsidR="000A4D10">
              <w:t xml:space="preserve">(abgeleitet von der Übung Rasender Reporter) </w:t>
            </w:r>
            <w:r>
              <w:t xml:space="preserve">eignet sich besonders zum Kennenlernen oder zum Einstieg in ein </w:t>
            </w:r>
            <w:proofErr w:type="spellStart"/>
            <w:r w:rsidR="00ED4CEA">
              <w:t>feelok</w:t>
            </w:r>
            <w:proofErr w:type="spellEnd"/>
            <w:r w:rsidR="00ED4CEA">
              <w:t>-</w:t>
            </w:r>
            <w:r>
              <w:t xml:space="preserve">Thema. Es werden erste Assoziationen zum Unterrichtsthema oder zu den </w:t>
            </w:r>
            <w:proofErr w:type="spellStart"/>
            <w:r>
              <w:t>Mitschüler:innen</w:t>
            </w:r>
            <w:proofErr w:type="spellEnd"/>
            <w:r>
              <w:t xml:space="preserve"> geweckt.</w:t>
            </w:r>
          </w:p>
          <w:p w:rsidR="00813DA0" w:rsidRDefault="00813DA0" w:rsidP="00282740">
            <w:pPr>
              <w:pStyle w:val="Hinweis"/>
              <w:spacing w:after="0" w:line="240" w:lineRule="auto"/>
              <w:ind w:left="-9"/>
            </w:pPr>
            <w:r>
              <w:t xml:space="preserve">Dabei übernehmen die </w:t>
            </w:r>
            <w:proofErr w:type="spellStart"/>
            <w:r>
              <w:t>Schüler:innen</w:t>
            </w:r>
            <w:proofErr w:type="spellEnd"/>
            <w:r>
              <w:t xml:space="preserve"> die Rolle eines oder einer </w:t>
            </w:r>
            <w:proofErr w:type="spellStart"/>
            <w:r>
              <w:t>Reporter:in</w:t>
            </w:r>
            <w:proofErr w:type="spellEnd"/>
            <w:r>
              <w:t xml:space="preserve"> und beantworten gleichzeitig die Fragen ihrer </w:t>
            </w:r>
            <w:proofErr w:type="spellStart"/>
            <w:r>
              <w:t>Mitschüler:innen</w:t>
            </w:r>
            <w:proofErr w:type="spellEnd"/>
            <w:r>
              <w:t xml:space="preserve">. </w:t>
            </w:r>
          </w:p>
          <w:p w:rsidR="00813DA0" w:rsidRDefault="009058D9" w:rsidP="00282740">
            <w:pPr>
              <w:pStyle w:val="Hinweis"/>
              <w:spacing w:after="0" w:line="240" w:lineRule="auto"/>
            </w:pPr>
            <w:r>
              <w:rPr>
                <w:noProof/>
                <w:lang w:eastAsia="de-DE"/>
              </w:rPr>
              <w:drawing>
                <wp:anchor distT="0" distB="0" distL="114300" distR="114300" simplePos="0" relativeHeight="251709440" behindDoc="0" locked="0" layoutInCell="1" allowOverlap="1" wp14:anchorId="6FC94DED" wp14:editId="18BF780F">
                  <wp:simplePos x="0" y="0"/>
                  <wp:positionH relativeFrom="column">
                    <wp:posOffset>4827905</wp:posOffset>
                  </wp:positionH>
                  <wp:positionV relativeFrom="paragraph">
                    <wp:posOffset>116840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DA0" w:rsidRDefault="00A57D56" w:rsidP="00282740">
            <w:pPr>
              <w:pStyle w:val="Hinweis"/>
              <w:spacing w:after="0" w:line="240" w:lineRule="auto"/>
            </w:pPr>
            <w:r>
              <w:t xml:space="preserve">Zielgruppe: ab 10 Jahren </w:t>
            </w:r>
          </w:p>
          <w:p w:rsidR="00A57D56" w:rsidRDefault="00A57D56" w:rsidP="00282740">
            <w:pPr>
              <w:pStyle w:val="Hinweis"/>
              <w:spacing w:after="0" w:line="240" w:lineRule="auto"/>
            </w:pPr>
          </w:p>
          <w:p w:rsidR="00813DA0" w:rsidRPr="00B3698B" w:rsidRDefault="00813DA0" w:rsidP="009058D9">
            <w:pPr>
              <w:pStyle w:val="Hinweis"/>
              <w:spacing w:after="0" w:line="240" w:lineRule="auto"/>
              <w:ind w:left="-9"/>
            </w:pPr>
            <w:r>
              <w:t xml:space="preserve">Weitere Warm-Up-Ideen finden </w:t>
            </w:r>
            <w:r w:rsidR="009058D9">
              <w:t>S</w:t>
            </w:r>
            <w:r>
              <w:t>ie unter</w:t>
            </w:r>
            <w:r w:rsidRPr="005544E2">
              <w:rPr>
                <w:b/>
                <w:i w:val="0"/>
              </w:rPr>
              <w:t>:</w:t>
            </w:r>
            <w:r w:rsidRPr="005544E2">
              <w:rPr>
                <w:rStyle w:val="LinksNavigationstitelZchn"/>
              </w:rPr>
              <w:t xml:space="preserve"> </w:t>
            </w:r>
            <w:hyperlink r:id="rId8" w:tgtFrame="_blank" w:history="1">
              <w:r w:rsidR="009058D9" w:rsidRPr="009058D9">
                <w:rPr>
                  <w:rStyle w:val="LinksNavigationstitelZchn"/>
                  <w:i/>
                </w:rPr>
                <w:t>feelok.de/</w:t>
              </w:r>
              <w:proofErr w:type="spellStart"/>
              <w:r w:rsidR="009058D9" w:rsidRPr="009058D9">
                <w:rPr>
                  <w:rStyle w:val="LinksNavigationstitelZchn"/>
                  <w:i/>
                </w:rPr>
                <w:t>warmup</w:t>
              </w:r>
              <w:proofErr w:type="spellEnd"/>
            </w:hyperlink>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813DA0">
        <w:trPr>
          <w:trHeight w:hRule="exact" w:val="296"/>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197485</wp:posOffset>
                      </wp:positionV>
                      <wp:extent cx="576000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5CAFE" id="Gerade Verbindung mit Pfeil 17" o:spid="_x0000_s1026" type="#_x0000_t32" style="position:absolute;margin-left:0;margin-top:15.55pt;width:453.5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0A4D10">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242570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3E62D" id="_x0000_t32" coordsize="21600,21600" o:spt="32" o:oned="t" path="m,l21600,21600e" filled="f">
                      <v:path arrowok="t" fillok="f" o:connecttype="none"/>
                      <o:lock v:ext="edit" shapetype="t"/>
                    </v:shapetype>
                    <v:shape id="Gerade Verbindung mit Pfeil 5" o:spid="_x0000_s1026" type="#_x0000_t32" style="position:absolute;margin-left:-5pt;margin-top:19.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814463" w:rsidP="00814463">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0A4D10">
        <w:trPr>
          <w:trHeight w:val="106"/>
        </w:trPr>
        <w:tc>
          <w:tcPr>
            <w:tcW w:w="1085" w:type="pct"/>
          </w:tcPr>
          <w:p w:rsidR="00720AA1" w:rsidRDefault="007662F6" w:rsidP="00BB5EE6">
            <w:pPr>
              <w:pStyle w:val="AufzhlungderAufgaben"/>
              <w:spacing w:line="276" w:lineRule="auto"/>
              <w:rPr>
                <w:rStyle w:val="apple-style-span"/>
              </w:rPr>
            </w:pPr>
            <w:r>
              <w:rPr>
                <w:rStyle w:val="apple-style-span"/>
                <w:b/>
              </w:rPr>
              <w:t>Ort:</w:t>
            </w:r>
            <w:r>
              <w:rPr>
                <w:rStyle w:val="apple-style-span"/>
                <w:b/>
              </w:rPr>
              <w:br/>
            </w:r>
            <w:r w:rsidR="00720AA1">
              <w:rPr>
                <w:rStyle w:val="apple-style-span"/>
              </w:rPr>
              <w:t>Raum, Wiese</w:t>
            </w:r>
          </w:p>
          <w:p w:rsidR="00BB5EE6" w:rsidRPr="007662F6" w:rsidRDefault="00BB5EE6" w:rsidP="00BB5EE6">
            <w:pPr>
              <w:pStyle w:val="AufzhlungderAufgaben"/>
              <w:spacing w:line="276" w:lineRule="auto"/>
              <w:rPr>
                <w:rStyle w:val="apple-style-span"/>
                <w:b/>
              </w:rPr>
            </w:pPr>
          </w:p>
          <w:p w:rsidR="00720AA1" w:rsidRDefault="00720AA1" w:rsidP="00BB5EE6">
            <w:pPr>
              <w:pStyle w:val="AufzhlungderAufgaben"/>
              <w:spacing w:line="276" w:lineRule="auto"/>
              <w:rPr>
                <w:rStyle w:val="apple-style-span"/>
              </w:rPr>
            </w:pPr>
            <w:r w:rsidRPr="007662F6">
              <w:rPr>
                <w:rStyle w:val="apple-style-span"/>
                <w:b/>
              </w:rPr>
              <w:t>Dauer:</w:t>
            </w:r>
            <w:r w:rsidR="007662F6">
              <w:rPr>
                <w:rStyle w:val="apple-style-span"/>
              </w:rPr>
              <w:br/>
              <w:t xml:space="preserve">10-20 min </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t>12-30 Spielende</w:t>
            </w:r>
          </w:p>
          <w:p w:rsidR="00BB5EE6" w:rsidRDefault="00BB5EE6" w:rsidP="00BB5EE6">
            <w:pPr>
              <w:pStyle w:val="AufzhlungderAufgaben"/>
              <w:spacing w:line="276" w:lineRule="auto"/>
              <w:rPr>
                <w:rStyle w:val="apple-style-span"/>
              </w:rPr>
            </w:pPr>
          </w:p>
          <w:p w:rsidR="00813DA0" w:rsidRPr="007662F6" w:rsidRDefault="00813DA0" w:rsidP="00BB5EE6">
            <w:pPr>
              <w:pStyle w:val="AufzhlungderAufgaben"/>
              <w:spacing w:line="276" w:lineRule="auto"/>
              <w:rPr>
                <w:rStyle w:val="apple-style-span"/>
                <w:b/>
              </w:rPr>
            </w:pPr>
            <w:r w:rsidRPr="007662F6">
              <w:rPr>
                <w:rStyle w:val="apple-style-span"/>
                <w:b/>
              </w:rPr>
              <w:t>Hilfsmittel:</w:t>
            </w:r>
          </w:p>
          <w:p w:rsidR="009058D9" w:rsidRDefault="009058D9" w:rsidP="009058D9">
            <w:pPr>
              <w:pStyle w:val="LinksNavigationstitel"/>
              <w:numPr>
                <w:ilvl w:val="0"/>
                <w:numId w:val="10"/>
              </w:numPr>
              <w:rPr>
                <w:rStyle w:val="apple-style-span"/>
              </w:rPr>
            </w:pPr>
            <w:hyperlink r:id="rId9" w:history="1">
              <w:proofErr w:type="spellStart"/>
              <w:r w:rsidRPr="009058D9">
                <w:rPr>
                  <w:rStyle w:val="Hyperlink"/>
                  <w:color w:val="FF7523"/>
                  <w:u w:val="none"/>
                </w:rPr>
                <w:t>feelok</w:t>
              </w:r>
              <w:proofErr w:type="spellEnd"/>
              <w:r w:rsidRPr="009058D9">
                <w:rPr>
                  <w:rStyle w:val="Hyperlink"/>
                  <w:color w:val="FF7523"/>
                  <w:u w:val="none"/>
                </w:rPr>
                <w:t>-Reporter</w:t>
              </w:r>
            </w:hyperlink>
          </w:p>
          <w:p w:rsidR="00720AA1" w:rsidRDefault="00720AA1" w:rsidP="00BB5EE6">
            <w:pPr>
              <w:pStyle w:val="AufzhlungderAufgaben"/>
              <w:numPr>
                <w:ilvl w:val="0"/>
                <w:numId w:val="8"/>
              </w:numPr>
              <w:spacing w:line="240" w:lineRule="auto"/>
              <w:rPr>
                <w:rStyle w:val="apple-style-span"/>
              </w:rPr>
            </w:pPr>
            <w:r>
              <w:rPr>
                <w:rStyle w:val="apple-style-span"/>
              </w:rPr>
              <w:t>Stifte</w:t>
            </w:r>
          </w:p>
          <w:p w:rsidR="00BB5EE6" w:rsidRDefault="00BB5EE6" w:rsidP="00BB5EE6">
            <w:pPr>
              <w:pStyle w:val="AufzhlungderAufgaben"/>
              <w:numPr>
                <w:ilvl w:val="0"/>
                <w:numId w:val="8"/>
              </w:numPr>
              <w:spacing w:line="240" w:lineRule="auto"/>
              <w:rPr>
                <w:rStyle w:val="apple-style-span"/>
              </w:rPr>
            </w:pPr>
            <w:r>
              <w:rPr>
                <w:rStyle w:val="apple-style-span"/>
              </w:rPr>
              <w:t>Klemmbretter</w:t>
            </w:r>
          </w:p>
          <w:p w:rsidR="00BB5EE6" w:rsidRDefault="00BB5EE6" w:rsidP="00BB5EE6">
            <w:pPr>
              <w:pStyle w:val="AufzhlungderAufgaben"/>
              <w:spacing w:line="240"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Vorbereitung:</w:t>
            </w:r>
            <w:r w:rsidRPr="007662F6">
              <w:rPr>
                <w:rStyle w:val="apple-style-span"/>
                <w:b/>
              </w:rPr>
              <w:br/>
            </w:r>
            <w:r>
              <w:rPr>
                <w:rStyle w:val="apple-style-span"/>
              </w:rPr>
              <w:t xml:space="preserve">Fragebogen </w:t>
            </w:r>
            <w:r w:rsidR="007662F6">
              <w:rPr>
                <w:rStyle w:val="apple-style-span"/>
              </w:rPr>
              <w:t>vervielfältigen</w:t>
            </w:r>
          </w:p>
        </w:tc>
        <w:tc>
          <w:tcPr>
            <w:tcW w:w="3915" w:type="pct"/>
            <w:gridSpan w:val="2"/>
          </w:tcPr>
          <w:p w:rsidR="00720AA1" w:rsidRPr="00354FC2" w:rsidRDefault="00720AA1" w:rsidP="00BB5EE6">
            <w:pPr>
              <w:pStyle w:val="AufzhlungderAufgaben"/>
              <w:spacing w:line="276" w:lineRule="auto"/>
              <w:rPr>
                <w:rStyle w:val="apple-style-span"/>
              </w:rPr>
            </w:pPr>
            <w:r w:rsidRPr="00354FC2">
              <w:rPr>
                <w:rStyle w:val="apple-style-span"/>
              </w:rPr>
              <w:t xml:space="preserve">Zu Beginn verteilen Sie an alle </w:t>
            </w:r>
            <w:r>
              <w:rPr>
                <w:rStyle w:val="apple-style-span"/>
              </w:rPr>
              <w:t>Jugendlichen</w:t>
            </w:r>
            <w:r w:rsidRPr="00354FC2">
              <w:rPr>
                <w:rStyle w:val="apple-style-span"/>
              </w:rPr>
              <w:t xml:space="preserve"> </w:t>
            </w:r>
            <w:r w:rsidR="009058D9">
              <w:rPr>
                <w:rStyle w:val="apple-style-span"/>
              </w:rPr>
              <w:t xml:space="preserve">den </w:t>
            </w:r>
            <w:bookmarkStart w:id="0" w:name="_GoBack"/>
            <w:r w:rsidR="009058D9" w:rsidRPr="009058D9">
              <w:rPr>
                <w:rStyle w:val="LinksNavigationstitelZchn"/>
              </w:rPr>
              <w:fldChar w:fldCharType="begin"/>
            </w:r>
            <w:r w:rsidR="009058D9" w:rsidRPr="009058D9">
              <w:rPr>
                <w:rStyle w:val="LinksNavigationstitelZchn"/>
              </w:rPr>
              <w:instrText xml:space="preserve"> HYPERLINK "feelok-Reporter" </w:instrText>
            </w:r>
            <w:r w:rsidR="009058D9" w:rsidRPr="009058D9">
              <w:rPr>
                <w:rStyle w:val="LinksNavigationstitelZchn"/>
              </w:rPr>
            </w:r>
            <w:r w:rsidR="009058D9" w:rsidRPr="009058D9">
              <w:rPr>
                <w:rStyle w:val="LinksNavigationstitelZchn"/>
              </w:rPr>
              <w:fldChar w:fldCharType="separate"/>
            </w:r>
            <w:r w:rsidR="009058D9" w:rsidRPr="009058D9">
              <w:rPr>
                <w:rStyle w:val="LinksNavigationstitelZchn"/>
              </w:rPr>
              <w:t>„</w:t>
            </w:r>
            <w:proofErr w:type="spellStart"/>
            <w:r w:rsidR="009058D9" w:rsidRPr="009058D9">
              <w:rPr>
                <w:rStyle w:val="LinksNavigationstitelZchn"/>
              </w:rPr>
              <w:t>feelok</w:t>
            </w:r>
            <w:proofErr w:type="spellEnd"/>
            <w:r w:rsidR="009058D9" w:rsidRPr="009058D9">
              <w:rPr>
                <w:rStyle w:val="LinksNavigationstitelZchn"/>
              </w:rPr>
              <w:t>-Reporter“-</w:t>
            </w:r>
            <w:r w:rsidRPr="009058D9">
              <w:rPr>
                <w:rStyle w:val="LinksNavigationstitelZchn"/>
              </w:rPr>
              <w:t>Fragebo</w:t>
            </w:r>
            <w:r w:rsidR="009058D9" w:rsidRPr="009058D9">
              <w:rPr>
                <w:rStyle w:val="LinksNavigationstitelZchn"/>
              </w:rPr>
              <w:t>gen</w:t>
            </w:r>
            <w:r w:rsidR="009058D9" w:rsidRPr="009058D9">
              <w:rPr>
                <w:rStyle w:val="LinksNavigationstitelZchn"/>
              </w:rPr>
              <w:fldChar w:fldCharType="end"/>
            </w:r>
            <w:bookmarkEnd w:id="0"/>
            <w:r w:rsidR="009058D9">
              <w:rPr>
                <w:rStyle w:val="apple-style-span"/>
              </w:rPr>
              <w:t xml:space="preserve"> mit verschiedenen Aussagen.</w:t>
            </w:r>
          </w:p>
          <w:p w:rsidR="00720AA1" w:rsidRDefault="00720AA1" w:rsidP="00BB5EE6">
            <w:pPr>
              <w:pStyle w:val="AufzhlungderAufgaben"/>
              <w:spacing w:line="276" w:lineRule="auto"/>
              <w:rPr>
                <w:rStyle w:val="apple-style-span"/>
              </w:rPr>
            </w:pPr>
            <w:r w:rsidRPr="00354FC2">
              <w:rPr>
                <w:rStyle w:val="apple-style-span"/>
              </w:rPr>
              <w:t>Zu jeder dieser Aussagen müssen die Lernenden nun Personen finden, die diese unterschreiben können.</w:t>
            </w:r>
          </w:p>
          <w:p w:rsidR="00720AA1" w:rsidRDefault="00720AA1" w:rsidP="00BB5EE6">
            <w:pPr>
              <w:pStyle w:val="AufzhlungderAufgaben"/>
              <w:spacing w:line="276" w:lineRule="auto"/>
              <w:rPr>
                <w:rStyle w:val="apple-style-span"/>
              </w:rPr>
            </w:pPr>
            <w:r w:rsidRPr="00354FC2">
              <w:rPr>
                <w:rStyle w:val="apple-style-span"/>
              </w:rPr>
              <w:t>Für die Suche gelten folgende Regeln:</w:t>
            </w:r>
          </w:p>
          <w:p w:rsidR="00720AA1" w:rsidRDefault="00720AA1" w:rsidP="00271DFD">
            <w:pPr>
              <w:pStyle w:val="AufzhlungderAufgaben"/>
              <w:numPr>
                <w:ilvl w:val="0"/>
                <w:numId w:val="6"/>
              </w:numPr>
              <w:spacing w:line="240" w:lineRule="auto"/>
              <w:rPr>
                <w:rStyle w:val="apple-style-span"/>
              </w:rPr>
            </w:pPr>
            <w:r>
              <w:rPr>
                <w:rStyle w:val="apple-style-span"/>
              </w:rPr>
              <w:t>Alle Jugendlichen sind i</w:t>
            </w:r>
            <w:r w:rsidR="00813DA0">
              <w:rPr>
                <w:rStyle w:val="apple-style-span"/>
              </w:rPr>
              <w:t xml:space="preserve">n Bewegung und suchen sich neue </w:t>
            </w:r>
            <w:proofErr w:type="spellStart"/>
            <w:r>
              <w:rPr>
                <w:rStyle w:val="apple-style-span"/>
              </w:rPr>
              <w:t>Gesprächspartner:innen</w:t>
            </w:r>
            <w:proofErr w:type="spellEnd"/>
          </w:p>
          <w:p w:rsidR="00720AA1" w:rsidRDefault="00720AA1" w:rsidP="00271DFD">
            <w:pPr>
              <w:pStyle w:val="AufzhlungderAufgaben"/>
              <w:numPr>
                <w:ilvl w:val="0"/>
                <w:numId w:val="6"/>
              </w:numPr>
              <w:spacing w:line="240" w:lineRule="auto"/>
              <w:rPr>
                <w:rStyle w:val="apple-style-span"/>
              </w:rPr>
            </w:pPr>
            <w:r>
              <w:rPr>
                <w:rStyle w:val="apple-style-span"/>
              </w:rPr>
              <w:t>Sobald sich zwei Jugendliche gefunden haben, können diese sich zu einer Aussage abwechselnd befragen</w:t>
            </w:r>
          </w:p>
          <w:p w:rsidR="00813DA0" w:rsidRDefault="00813DA0" w:rsidP="00271DFD">
            <w:pPr>
              <w:pStyle w:val="AufzhlungderAufgaben"/>
              <w:numPr>
                <w:ilvl w:val="0"/>
                <w:numId w:val="6"/>
              </w:numPr>
              <w:spacing w:line="240" w:lineRule="auto"/>
              <w:rPr>
                <w:rStyle w:val="apple-style-span"/>
              </w:rPr>
            </w:pPr>
            <w:r>
              <w:rPr>
                <w:rStyle w:val="apple-style-span"/>
              </w:rPr>
              <w:t>Kann jemand eine Aussage unterschreiben, muss er oder sie dies tun</w:t>
            </w:r>
          </w:p>
          <w:p w:rsidR="00720AA1" w:rsidRDefault="00720AA1" w:rsidP="00271DFD">
            <w:pPr>
              <w:pStyle w:val="AufzhlungderAufgaben"/>
              <w:numPr>
                <w:ilvl w:val="0"/>
                <w:numId w:val="6"/>
              </w:numPr>
              <w:spacing w:line="240" w:lineRule="auto"/>
              <w:rPr>
                <w:rStyle w:val="apple-style-span"/>
              </w:rPr>
            </w:pPr>
            <w:proofErr w:type="spellStart"/>
            <w:r>
              <w:rPr>
                <w:rStyle w:val="apple-style-span"/>
              </w:rPr>
              <w:t>Jede:r</w:t>
            </w:r>
            <w:proofErr w:type="spellEnd"/>
            <w:r>
              <w:rPr>
                <w:rStyle w:val="apple-style-span"/>
              </w:rPr>
              <w:t xml:space="preserve"> Jugendliche darf nur einmal auf einem Bogen unterschreiben</w:t>
            </w:r>
          </w:p>
          <w:p w:rsidR="00813DA0" w:rsidRDefault="00720AA1" w:rsidP="00271DFD">
            <w:pPr>
              <w:pStyle w:val="AufzhlungderAufgaben"/>
              <w:numPr>
                <w:ilvl w:val="0"/>
                <w:numId w:val="6"/>
              </w:numPr>
              <w:spacing w:line="240" w:lineRule="auto"/>
              <w:rPr>
                <w:rStyle w:val="apple-style-span"/>
              </w:rPr>
            </w:pPr>
            <w:proofErr w:type="spellStart"/>
            <w:r>
              <w:rPr>
                <w:rStyle w:val="apple-style-span"/>
              </w:rPr>
              <w:t>Jede:r</w:t>
            </w:r>
            <w:proofErr w:type="spellEnd"/>
            <w:r>
              <w:rPr>
                <w:rStyle w:val="apple-style-span"/>
              </w:rPr>
              <w:t xml:space="preserve"> Jugendliche darf nur einmal auf dem eigenen Bogen unterschreiben</w:t>
            </w:r>
          </w:p>
          <w:p w:rsidR="00720AA1" w:rsidRDefault="00720AA1" w:rsidP="00BB5EE6">
            <w:pPr>
              <w:pStyle w:val="AufzhlungderAufgaben"/>
              <w:spacing w:line="276" w:lineRule="auto"/>
              <w:rPr>
                <w:rStyle w:val="apple-style-span"/>
              </w:rPr>
            </w:pPr>
            <w:r>
              <w:rPr>
                <w:rStyle w:val="apple-style-span"/>
              </w:rPr>
              <w:t>Soba</w:t>
            </w:r>
            <w:r w:rsidR="00813DA0">
              <w:rPr>
                <w:rStyle w:val="apple-style-span"/>
              </w:rPr>
              <w:t xml:space="preserve">ld </w:t>
            </w:r>
            <w:proofErr w:type="spellStart"/>
            <w:r w:rsidR="00813DA0">
              <w:rPr>
                <w:rStyle w:val="apple-style-span"/>
              </w:rPr>
              <w:t>ein:e</w:t>
            </w:r>
            <w:proofErr w:type="spellEnd"/>
            <w:r w:rsidR="00813DA0">
              <w:rPr>
                <w:rStyle w:val="apple-style-span"/>
              </w:rPr>
              <w:t xml:space="preserve"> </w:t>
            </w:r>
            <w:proofErr w:type="spellStart"/>
            <w:r w:rsidR="00813DA0">
              <w:rPr>
                <w:rStyle w:val="apple-style-span"/>
              </w:rPr>
              <w:t>Jugendliche:r</w:t>
            </w:r>
            <w:proofErr w:type="spellEnd"/>
            <w:r w:rsidR="00813DA0">
              <w:rPr>
                <w:rStyle w:val="apple-style-span"/>
              </w:rPr>
              <w:t xml:space="preserve"> von allen</w:t>
            </w:r>
            <w:r>
              <w:rPr>
                <w:rStyle w:val="apple-style-span"/>
              </w:rPr>
              <w:t xml:space="preserve"> aus der Gruppe eine andere Aussage unterschrieben bekommen hat, ruft er oder sie laut „STOP“ und wird zum rasenden Reporter des Monats gekürt. </w:t>
            </w:r>
          </w:p>
          <w:p w:rsidR="00271DFD" w:rsidRDefault="00271DFD" w:rsidP="00BB5EE6">
            <w:pPr>
              <w:pStyle w:val="AufzhlungderAufgaben"/>
              <w:spacing w:line="276" w:lineRule="auto"/>
              <w:rPr>
                <w:rStyle w:val="apple-style-span"/>
              </w:rPr>
            </w:pPr>
            <w:r>
              <w:rPr>
                <w:rStyle w:val="apple-style-span"/>
              </w:rPr>
              <w:t>Wer welche Aussage unterschrieben hat, bleibt unkommentiert. Sie beenden die Übung mit:</w:t>
            </w:r>
          </w:p>
          <w:p w:rsidR="00271DFD" w:rsidRPr="00271DFD" w:rsidRDefault="00271DFD" w:rsidP="00BB5EE6">
            <w:pPr>
              <w:pStyle w:val="AufzhlungderAufgaben"/>
              <w:spacing w:line="276" w:lineRule="auto"/>
              <w:rPr>
                <w:rStyle w:val="apple-style-span"/>
                <w:rFonts w:eastAsia="Times New Roman"/>
                <w:bCs/>
                <w:i/>
                <w:color w:val="097D80"/>
                <w:szCs w:val="26"/>
                <w:lang w:val="de-CH"/>
              </w:rPr>
            </w:pPr>
            <w:r w:rsidRPr="00271DFD">
              <w:rPr>
                <w:rStyle w:val="apple-style-span"/>
                <w:rFonts w:eastAsia="Times New Roman"/>
                <w:bCs/>
                <w:i/>
                <w:color w:val="097D80"/>
                <w:szCs w:val="26"/>
                <w:lang w:val="de-CH"/>
              </w:rPr>
              <w:t>„Hinter den Feldern, die ihr unterschieben habt, verstecken sich Themen, die ihr auf feelok.de findet. Unser heutiges Thema ist….“</w:t>
            </w:r>
          </w:p>
          <w:p w:rsidR="007662F6" w:rsidRDefault="007662F6" w:rsidP="00BB5EE6">
            <w:pPr>
              <w:pStyle w:val="AufzhlungderAufgaben"/>
              <w:spacing w:line="276" w:lineRule="auto"/>
              <w:rPr>
                <w:rStyle w:val="apple-style-span"/>
              </w:rPr>
            </w:pPr>
          </w:p>
          <w:p w:rsidR="007662F6" w:rsidRDefault="007662F6" w:rsidP="00BB5EE6">
            <w:pPr>
              <w:pStyle w:val="AufzhlungderAufgaben"/>
              <w:spacing w:line="276" w:lineRule="auto"/>
              <w:rPr>
                <w:rStyle w:val="apple-style-span"/>
              </w:rPr>
            </w:pPr>
          </w:p>
          <w:p w:rsidR="007662F6" w:rsidRDefault="007662F6" w:rsidP="00BB5EE6">
            <w:pPr>
              <w:pStyle w:val="AufzhlungderAufgaben"/>
              <w:spacing w:line="276" w:lineRule="auto"/>
              <w:rPr>
                <w:rStyle w:val="apple-style-span"/>
              </w:rPr>
            </w:pPr>
          </w:p>
          <w:p w:rsidR="007662F6" w:rsidRDefault="007662F6" w:rsidP="00BB5EE6">
            <w:pPr>
              <w:pStyle w:val="AufzhlungderAufgaben"/>
              <w:spacing w:line="276" w:lineRule="auto"/>
              <w:jc w:val="right"/>
              <w:rPr>
                <w:rStyle w:val="apple-style-span"/>
              </w:rPr>
            </w:pPr>
          </w:p>
          <w:p w:rsidR="00301B4F" w:rsidRDefault="00301B4F" w:rsidP="00BB5EE6">
            <w:pPr>
              <w:pStyle w:val="AufzhlungderAufgaben"/>
              <w:spacing w:line="276" w:lineRule="auto"/>
              <w:jc w:val="right"/>
              <w:rPr>
                <w:rStyle w:val="apple-style-span"/>
              </w:rPr>
            </w:pPr>
          </w:p>
          <w:p w:rsidR="007662F6" w:rsidRDefault="007662F6" w:rsidP="00BB5EE6">
            <w:pPr>
              <w:pStyle w:val="AufzhlungderAufgaben"/>
              <w:spacing w:line="276" w:lineRule="auto"/>
              <w:rPr>
                <w:rStyle w:val="apple-style-span"/>
              </w:rPr>
            </w:pPr>
          </w:p>
          <w:p w:rsidR="007662F6" w:rsidRDefault="007662F6" w:rsidP="00BB5EE6">
            <w:pPr>
              <w:pStyle w:val="AufzhlungderAufgaben"/>
              <w:spacing w:line="276" w:lineRule="auto"/>
              <w:rPr>
                <w:rStyle w:val="apple-style-span"/>
              </w:rPr>
            </w:pPr>
          </w:p>
        </w:tc>
      </w:tr>
      <w:tr w:rsidR="00720AA1" w:rsidRPr="00B3698B" w:rsidTr="000A4D10">
        <w:trPr>
          <w:trHeight w:val="106"/>
        </w:trPr>
        <w:tc>
          <w:tcPr>
            <w:tcW w:w="1085" w:type="pct"/>
          </w:tcPr>
          <w:p w:rsidR="00720AA1" w:rsidRPr="0056083F" w:rsidRDefault="007662F6" w:rsidP="00BB5EE6">
            <w:pPr>
              <w:pStyle w:val="AufzhlungderAufgaben"/>
              <w:spacing w:line="276" w:lineRule="auto"/>
              <w:rPr>
                <w:rStyle w:val="apple-style-span"/>
                <w:rFonts w:eastAsia="Times New Roman"/>
                <w:b/>
                <w:bCs/>
                <w:color w:val="097D80"/>
                <w:sz w:val="22"/>
                <w:szCs w:val="26"/>
                <w:lang w:val="de-CH"/>
              </w:rPr>
            </w:pPr>
            <w:r>
              <w:rPr>
                <w:noProof/>
                <w:lang w:eastAsia="de-DE"/>
              </w:rPr>
              <w:lastRenderedPageBreak/>
              <mc:AlternateContent>
                <mc:Choice Requires="wps">
                  <w:drawing>
                    <wp:anchor distT="4294967294" distB="4294967294" distL="114300" distR="114300" simplePos="0" relativeHeight="251715584" behindDoc="0" locked="1" layoutInCell="1" allowOverlap="1" wp14:anchorId="24FFD60B" wp14:editId="05C3342C">
                      <wp:simplePos x="0" y="0"/>
                      <wp:positionH relativeFrom="column">
                        <wp:posOffset>-34925</wp:posOffset>
                      </wp:positionH>
                      <wp:positionV relativeFrom="paragraph">
                        <wp:posOffset>4445</wp:posOffset>
                      </wp:positionV>
                      <wp:extent cx="5759450" cy="0"/>
                      <wp:effectExtent l="0" t="0" r="1270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67F1C" id="Gerade Verbindung mit Pfeil 6" o:spid="_x0000_s1026" type="#_x0000_t32" style="position:absolute;margin-left:-2.75pt;margin-top:.35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WP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" strokecolor="#838280" strokeweight=".5pt">
                      <v:stroke dashstyle="dash"/>
                      <w10:anchorlock/>
                    </v:shape>
                  </w:pict>
                </mc:Fallback>
              </mc:AlternateContent>
            </w:r>
            <w:r w:rsidR="00720AA1">
              <w:rPr>
                <w:noProof/>
                <w:lang w:eastAsia="de-DE"/>
              </w:rPr>
              <mc:AlternateContent>
                <mc:Choice Requires="wps">
                  <w:drawing>
                    <wp:anchor distT="4294967294" distB="4294967294" distL="114300" distR="114300" simplePos="0" relativeHeight="251705344" behindDoc="0" locked="1" layoutInCell="1" allowOverlap="1" wp14:anchorId="590EBD5A" wp14:editId="25830EAC">
                      <wp:simplePos x="0" y="0"/>
                      <wp:positionH relativeFrom="column">
                        <wp:posOffset>-35560</wp:posOffset>
                      </wp:positionH>
                      <wp:positionV relativeFrom="paragraph">
                        <wp:posOffset>287020</wp:posOffset>
                      </wp:positionV>
                      <wp:extent cx="5759450" cy="0"/>
                      <wp:effectExtent l="0" t="0" r="1270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E4CFD" id="Gerade Verbindung mit Pfeil 10" o:spid="_x0000_s1026" type="#_x0000_t32" style="position:absolute;margin-left:-2.8pt;margin-top:22.6pt;width:453.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i6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" strokecolor="#838280" strokeweight=".5pt">
                      <v:stroke dashstyle="dash"/>
                      <w10:anchorlock/>
                    </v:shape>
                  </w:pict>
                </mc:Fallback>
              </mc:AlternateContent>
            </w:r>
          </w:p>
        </w:tc>
        <w:tc>
          <w:tcPr>
            <w:tcW w:w="3915" w:type="pct"/>
            <w:gridSpan w:val="2"/>
          </w:tcPr>
          <w:p w:rsidR="00720AA1" w:rsidRPr="0056083F" w:rsidRDefault="00813DA0" w:rsidP="00BB5EE6">
            <w:pPr>
              <w:pStyle w:val="LinksNavigationstitel"/>
              <w:tabs>
                <w:tab w:val="right" w:pos="6047"/>
              </w:tabs>
              <w:spacing w:line="276" w:lineRule="auto"/>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Variante</w:t>
            </w:r>
            <w:r w:rsidR="00720AA1">
              <w:rPr>
                <w:rStyle w:val="apple-style-span"/>
                <w:rFonts w:ascii="Trebuchet MS" w:eastAsia="Times New Roman" w:hAnsi="Trebuchet MS"/>
                <w:bCs/>
                <w:i w:val="0"/>
                <w:color w:val="097D80"/>
                <w:szCs w:val="26"/>
                <w:lang w:val="de-CH"/>
              </w:rPr>
              <w:tab/>
            </w:r>
          </w:p>
        </w:tc>
      </w:tr>
      <w:tr w:rsidR="00720AA1" w:rsidRPr="00B3698B" w:rsidTr="000A4D10">
        <w:trPr>
          <w:trHeight w:val="1032"/>
        </w:trPr>
        <w:tc>
          <w:tcPr>
            <w:tcW w:w="1085" w:type="pct"/>
          </w:tcPr>
          <w:p w:rsidR="00720AA1" w:rsidRPr="001C7388" w:rsidRDefault="00720AA1" w:rsidP="00BB5EE6">
            <w:pPr>
              <w:pStyle w:val="AufzhlungderAufgaben"/>
              <w:spacing w:line="276" w:lineRule="auto"/>
              <w:rPr>
                <w:rStyle w:val="apple-style-span"/>
                <w:rFonts w:eastAsia="Times New Roman"/>
                <w:b/>
                <w:bCs/>
                <w:color w:val="097D80"/>
                <w:sz w:val="22"/>
                <w:szCs w:val="26"/>
              </w:rPr>
            </w:pPr>
          </w:p>
        </w:tc>
        <w:tc>
          <w:tcPr>
            <w:tcW w:w="3915" w:type="pct"/>
            <w:gridSpan w:val="2"/>
          </w:tcPr>
          <w:p w:rsidR="00813DA0" w:rsidRPr="0071134F" w:rsidRDefault="00813DA0" w:rsidP="00BB5EE6">
            <w:pPr>
              <w:pStyle w:val="AufzhlungderAufgaben"/>
              <w:spacing w:line="276" w:lineRule="auto"/>
              <w:rPr>
                <w:rStyle w:val="apple-style-span"/>
              </w:rPr>
            </w:pPr>
            <w:r>
              <w:rPr>
                <w:rStyle w:val="apple-style-span"/>
              </w:rPr>
              <w:t>Alternativ können Sie auch die Namen der einzelnen Jugendlichen aufrufen und alle sagen laut, was sie über diese Person erfahren haben bzw. was die</w:t>
            </w:r>
            <w:r w:rsidR="007662F6">
              <w:rPr>
                <w:rStyle w:val="apple-style-span"/>
              </w:rPr>
              <w:t>se bei ihnen unterschieben hat.</w:t>
            </w:r>
          </w:p>
        </w:tc>
      </w:tr>
      <w:tr w:rsidR="00BB5EE6" w:rsidRPr="00B3698B" w:rsidTr="000A4D10">
        <w:trPr>
          <w:trHeight w:val="108"/>
        </w:trPr>
        <w:tc>
          <w:tcPr>
            <w:tcW w:w="1085" w:type="pct"/>
          </w:tcPr>
          <w:p w:rsidR="00BB5EE6" w:rsidRPr="00BB5EE6" w:rsidRDefault="00BB5EE6" w:rsidP="00BB5EE6">
            <w:pPr>
              <w:pStyle w:val="LinksNavigationstitel"/>
              <w:tabs>
                <w:tab w:val="right" w:pos="6047"/>
              </w:tabs>
              <w:spacing w:line="276" w:lineRule="auto"/>
              <w:rPr>
                <w:rStyle w:val="apple-style-span"/>
                <w:rFonts w:ascii="Trebuchet MS" w:eastAsia="Times New Roman" w:hAnsi="Trebuchet MS"/>
                <w:bCs/>
                <w:i w:val="0"/>
                <w:color w:val="097D80"/>
                <w:szCs w:val="26"/>
                <w:lang w:val="de-CH"/>
              </w:rPr>
            </w:pPr>
            <w:r>
              <w:rPr>
                <w:noProof/>
                <w:lang w:eastAsia="de-DE"/>
              </w:rPr>
              <mc:AlternateContent>
                <mc:Choice Requires="wps">
                  <w:drawing>
                    <wp:anchor distT="4294967294" distB="4294967294" distL="114300" distR="114300" simplePos="0" relativeHeight="251725824" behindDoc="0" locked="1" layoutInCell="1" allowOverlap="1" wp14:anchorId="49404372" wp14:editId="4168595C">
                      <wp:simplePos x="0" y="0"/>
                      <wp:positionH relativeFrom="column">
                        <wp:posOffset>-44450</wp:posOffset>
                      </wp:positionH>
                      <wp:positionV relativeFrom="paragraph">
                        <wp:posOffset>286385</wp:posOffset>
                      </wp:positionV>
                      <wp:extent cx="5759450" cy="0"/>
                      <wp:effectExtent l="0" t="0" r="1270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A0BA4" id="Gerade Verbindung mit Pfeil 19" o:spid="_x0000_s1026" type="#_x0000_t32" style="position:absolute;margin-left:-3.5pt;margin-top:22.55pt;width:453.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Xi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a3wE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23776" behindDoc="0" locked="1" layoutInCell="1" allowOverlap="1" wp14:anchorId="49404372" wp14:editId="4168595C">
                      <wp:simplePos x="0" y="0"/>
                      <wp:positionH relativeFrom="column">
                        <wp:posOffset>-44450</wp:posOffset>
                      </wp:positionH>
                      <wp:positionV relativeFrom="paragraph">
                        <wp:posOffset>10160</wp:posOffset>
                      </wp:positionV>
                      <wp:extent cx="5759450" cy="0"/>
                      <wp:effectExtent l="0" t="0" r="1270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459CF" id="Gerade Verbindung mit Pfeil 13" o:spid="_x0000_s1026" type="#_x0000_t32" style="position:absolute;margin-left:-3.5pt;margin-top:.8pt;width:453.5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k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w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" strokecolor="#838280" strokeweight=".5pt">
                      <v:stroke dashstyle="dash"/>
                      <w10:anchorlock/>
                    </v:shape>
                  </w:pict>
                </mc:Fallback>
              </mc:AlternateContent>
            </w:r>
          </w:p>
        </w:tc>
        <w:tc>
          <w:tcPr>
            <w:tcW w:w="3915" w:type="pct"/>
            <w:gridSpan w:val="2"/>
          </w:tcPr>
          <w:p w:rsidR="00BB5EE6" w:rsidRPr="00BB5EE6" w:rsidRDefault="00BB5EE6" w:rsidP="00BB5EE6">
            <w:pPr>
              <w:pStyle w:val="LinksNavigationstitel"/>
              <w:tabs>
                <w:tab w:val="right" w:pos="6047"/>
              </w:tabs>
              <w:spacing w:line="276" w:lineRule="auto"/>
              <w:rPr>
                <w:rStyle w:val="apple-style-span"/>
                <w:rFonts w:ascii="Trebuchet MS" w:eastAsia="Times New Roman" w:hAnsi="Trebuchet MS"/>
                <w:bCs/>
                <w:i w:val="0"/>
                <w:color w:val="097D80"/>
                <w:szCs w:val="26"/>
                <w:lang w:val="de-CH"/>
              </w:rPr>
            </w:pPr>
            <w:r w:rsidRPr="00BB5EE6">
              <w:rPr>
                <w:rStyle w:val="apple-style-span"/>
                <w:rFonts w:ascii="Trebuchet MS" w:eastAsia="Times New Roman" w:hAnsi="Trebuchet MS"/>
                <w:bCs/>
                <w:i w:val="0"/>
                <w:color w:val="097D80"/>
                <w:szCs w:val="26"/>
                <w:lang w:val="de-CH"/>
              </w:rPr>
              <w:t>Tipp</w:t>
            </w:r>
          </w:p>
        </w:tc>
      </w:tr>
      <w:tr w:rsidR="00BB5EE6" w:rsidRPr="00B3698B" w:rsidTr="000A4D10">
        <w:trPr>
          <w:trHeight w:val="1032"/>
        </w:trPr>
        <w:tc>
          <w:tcPr>
            <w:tcW w:w="1085" w:type="pct"/>
          </w:tcPr>
          <w:p w:rsidR="00BB5EE6" w:rsidRPr="001C7388" w:rsidRDefault="00BB5EE6" w:rsidP="00BB5EE6">
            <w:pPr>
              <w:pStyle w:val="AufzhlungderAufgaben"/>
              <w:spacing w:line="276" w:lineRule="auto"/>
              <w:rPr>
                <w:rStyle w:val="apple-style-span"/>
                <w:rFonts w:eastAsia="Times New Roman"/>
                <w:b/>
                <w:bCs/>
                <w:color w:val="097D80"/>
                <w:sz w:val="22"/>
                <w:szCs w:val="26"/>
              </w:rPr>
            </w:pPr>
          </w:p>
        </w:tc>
        <w:tc>
          <w:tcPr>
            <w:tcW w:w="3915" w:type="pct"/>
            <w:gridSpan w:val="2"/>
          </w:tcPr>
          <w:p w:rsidR="00BB5EE6" w:rsidRDefault="00BB5EE6" w:rsidP="00BB5EE6">
            <w:pPr>
              <w:pStyle w:val="AufzhlungderAufgaben"/>
              <w:spacing w:line="276" w:lineRule="auto"/>
              <w:rPr>
                <w:rStyle w:val="apple-style-span"/>
              </w:rPr>
            </w:pPr>
            <w:r>
              <w:t>Die Jugendlichen sollen dazu angeregt werden, sich im Klassenraum frei zu bewegen. Durch die Bewegung und die Kommunikation mit den Mitschüler/innen werden gleichzeitig mehrere Lerntypen angesprochen.</w:t>
            </w:r>
          </w:p>
        </w:tc>
      </w:tr>
      <w:tr w:rsidR="007662F6" w:rsidRPr="00B3698B" w:rsidTr="000A4D10">
        <w:trPr>
          <w:trHeight w:val="108"/>
        </w:trPr>
        <w:tc>
          <w:tcPr>
            <w:tcW w:w="1085" w:type="pct"/>
          </w:tcPr>
          <w:p w:rsidR="007662F6" w:rsidRPr="001C7388" w:rsidRDefault="007662F6" w:rsidP="00BB5EE6">
            <w:pPr>
              <w:pStyle w:val="AufzhlungderAufgaben"/>
              <w:spacing w:line="276" w:lineRule="auto"/>
              <w:rPr>
                <w:rStyle w:val="apple-style-span"/>
                <w:rFonts w:eastAsia="Times New Roman"/>
                <w:b/>
                <w:bCs/>
                <w:color w:val="097D80"/>
                <w:sz w:val="22"/>
                <w:szCs w:val="26"/>
              </w:rPr>
            </w:pPr>
            <w:r>
              <w:rPr>
                <w:noProof/>
                <w:lang w:eastAsia="de-DE"/>
              </w:rPr>
              <mc:AlternateContent>
                <mc:Choice Requires="wps">
                  <w:drawing>
                    <wp:anchor distT="4294967294" distB="4294967294" distL="114300" distR="114300" simplePos="0" relativeHeight="251719680" behindDoc="0" locked="1" layoutInCell="1" allowOverlap="1" wp14:anchorId="24FFD60B" wp14:editId="05C3342C">
                      <wp:simplePos x="0" y="0"/>
                      <wp:positionH relativeFrom="column">
                        <wp:posOffset>-34925</wp:posOffset>
                      </wp:positionH>
                      <wp:positionV relativeFrom="paragraph">
                        <wp:posOffset>286385</wp:posOffset>
                      </wp:positionV>
                      <wp:extent cx="5759450" cy="0"/>
                      <wp:effectExtent l="0" t="0" r="1270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BBF86" id="Gerade Verbindung mit Pfeil 8" o:spid="_x0000_s1026" type="#_x0000_t32" style="position:absolute;margin-left:-2.75pt;margin-top:22.55pt;width:453.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17632" behindDoc="0" locked="1" layoutInCell="1" allowOverlap="1" wp14:anchorId="24FFD60B" wp14:editId="05C3342C">
                      <wp:simplePos x="0" y="0"/>
                      <wp:positionH relativeFrom="column">
                        <wp:posOffset>-34925</wp:posOffset>
                      </wp:positionH>
                      <wp:positionV relativeFrom="paragraph">
                        <wp:posOffset>10160</wp:posOffset>
                      </wp:positionV>
                      <wp:extent cx="5759450" cy="0"/>
                      <wp:effectExtent l="0" t="0" r="1270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52E60" id="Gerade Verbindung mit Pfeil 7" o:spid="_x0000_s1026" type="#_x0000_t32" style="position:absolute;margin-left:-2.75pt;margin-top:.8pt;width:453.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" strokecolor="#838280" strokeweight=".5pt">
                      <v:stroke dashstyle="dash"/>
                      <w10:anchorlock/>
                    </v:shape>
                  </w:pict>
                </mc:Fallback>
              </mc:AlternateContent>
            </w:r>
          </w:p>
        </w:tc>
        <w:tc>
          <w:tcPr>
            <w:tcW w:w="3915" w:type="pct"/>
            <w:gridSpan w:val="2"/>
          </w:tcPr>
          <w:p w:rsidR="007662F6" w:rsidRDefault="007662F6" w:rsidP="00BB5EE6">
            <w:pPr>
              <w:pStyle w:val="LinksNavigationstitel"/>
              <w:tabs>
                <w:tab w:val="right" w:pos="6047"/>
              </w:tabs>
              <w:spacing w:line="276" w:lineRule="auto"/>
              <w:rPr>
                <w:rStyle w:val="apple-style-span"/>
              </w:rPr>
            </w:pPr>
            <w:r w:rsidRPr="007662F6">
              <w:rPr>
                <w:rStyle w:val="apple-style-span"/>
                <w:rFonts w:ascii="Trebuchet MS" w:eastAsia="Times New Roman" w:hAnsi="Trebuchet MS"/>
                <w:bCs/>
                <w:i w:val="0"/>
                <w:color w:val="097D80"/>
                <w:szCs w:val="26"/>
                <w:lang w:val="de-CH"/>
              </w:rPr>
              <w:t>Kommentar</w:t>
            </w:r>
          </w:p>
        </w:tc>
      </w:tr>
      <w:tr w:rsidR="007662F6" w:rsidRPr="00B3698B" w:rsidTr="000A4D10">
        <w:trPr>
          <w:trHeight w:val="108"/>
        </w:trPr>
        <w:tc>
          <w:tcPr>
            <w:tcW w:w="1085" w:type="pct"/>
          </w:tcPr>
          <w:p w:rsidR="007662F6" w:rsidRPr="001C7388" w:rsidRDefault="007662F6" w:rsidP="00BB5EE6">
            <w:pPr>
              <w:pStyle w:val="AufzhlungderAufgaben"/>
              <w:spacing w:line="276" w:lineRule="auto"/>
              <w:rPr>
                <w:rStyle w:val="apple-style-span"/>
                <w:rFonts w:eastAsia="Times New Roman"/>
                <w:b/>
                <w:bCs/>
                <w:color w:val="097D80"/>
                <w:sz w:val="22"/>
                <w:szCs w:val="26"/>
              </w:rPr>
            </w:pPr>
            <w:r>
              <w:rPr>
                <w:noProof/>
                <w:lang w:eastAsia="de-DE"/>
              </w:rPr>
              <mc:AlternateContent>
                <mc:Choice Requires="wps">
                  <w:drawing>
                    <wp:anchor distT="4294967294" distB="4294967294" distL="114300" distR="114300" simplePos="0" relativeHeight="251721728" behindDoc="0" locked="1" layoutInCell="1" allowOverlap="1" wp14:anchorId="24FFD60B" wp14:editId="05C3342C">
                      <wp:simplePos x="0" y="0"/>
                      <wp:positionH relativeFrom="column">
                        <wp:posOffset>-34925</wp:posOffset>
                      </wp:positionH>
                      <wp:positionV relativeFrom="paragraph">
                        <wp:posOffset>934720</wp:posOffset>
                      </wp:positionV>
                      <wp:extent cx="5759450" cy="0"/>
                      <wp:effectExtent l="0" t="0" r="1270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6A825" id="Gerade Verbindung mit Pfeil 9" o:spid="_x0000_s1026" type="#_x0000_t32" style="position:absolute;margin-left:-2.75pt;margin-top:73.6pt;width:453.5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iM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ALjBTp&#10;YERP3BLG0Vdud0KxvWpQJzza1lxItAg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" strokecolor="#838280" strokeweight=".5pt">
                      <v:stroke dashstyle="dash"/>
                      <w10:anchorlock/>
                    </v:shape>
                  </w:pict>
                </mc:Fallback>
              </mc:AlternateContent>
            </w:r>
          </w:p>
        </w:tc>
        <w:tc>
          <w:tcPr>
            <w:tcW w:w="3915" w:type="pct"/>
            <w:gridSpan w:val="2"/>
          </w:tcPr>
          <w:p w:rsidR="007662F6" w:rsidRDefault="007662F6" w:rsidP="00BB5EE6">
            <w:pPr>
              <w:pStyle w:val="AufzhlungderAufgaben"/>
              <w:spacing w:line="276" w:lineRule="auto"/>
              <w:rPr>
                <w:rStyle w:val="apple-style-span"/>
              </w:rPr>
            </w:pPr>
            <w:r>
              <w:rPr>
                <w:rStyle w:val="apple-style-span"/>
              </w:rPr>
              <w:t>Um sicherzugehen, dass auch alle Jugendlichen auf einem Bogen unterschreiben können, sollte dieser zwei oder drei Aussagen mehr beinhalten, als Spielende vorhanden sind. Die Aussagen sollten so gewählt werden, dass die Wahrscheinlichkeit möglichst groß ist, dass mindestens eine Person aus der Gruppe eine dieser unterschreiben kann.</w:t>
            </w:r>
          </w:p>
        </w:tc>
      </w:tr>
      <w:tr w:rsidR="000A4D10" w:rsidRPr="00F30099" w:rsidTr="000A4D10">
        <w:trPr>
          <w:gridAfter w:val="1"/>
          <w:wAfter w:w="31" w:type="pct"/>
        </w:trPr>
        <w:tc>
          <w:tcPr>
            <w:tcW w:w="4969" w:type="pct"/>
            <w:gridSpan w:val="2"/>
          </w:tcPr>
          <w:p w:rsidR="000A4D10" w:rsidRPr="00F30099" w:rsidRDefault="000A4D10" w:rsidP="00C613D2">
            <w:pPr>
              <w:pStyle w:val="AufzhlungderAufgaben"/>
              <w:spacing w:line="276" w:lineRule="auto"/>
              <w:rPr>
                <w:rStyle w:val="apple-style-span"/>
              </w:rPr>
            </w:pPr>
            <w:r w:rsidRPr="00F30099">
              <w:rPr>
                <w:sz w:val="18"/>
              </w:rPr>
              <w:t xml:space="preserve">Quelle: </w:t>
            </w:r>
            <w:r w:rsidR="0085692B" w:rsidRPr="0085692B">
              <w:rPr>
                <w:sz w:val="18"/>
              </w:rPr>
              <w:t xml:space="preserve">Hildmann, Jule (2017): simple </w:t>
            </w:r>
            <w:proofErr w:type="spellStart"/>
            <w:r w:rsidR="0085692B" w:rsidRPr="0085692B">
              <w:rPr>
                <w:sz w:val="18"/>
              </w:rPr>
              <w:t>things</w:t>
            </w:r>
            <w:proofErr w:type="spellEnd"/>
            <w:r w:rsidR="0085692B" w:rsidRPr="0085692B">
              <w:rPr>
                <w:sz w:val="18"/>
              </w:rPr>
              <w:t xml:space="preserve"> – einfach </w:t>
            </w:r>
            <w:proofErr w:type="spellStart"/>
            <w:r w:rsidR="0085692B" w:rsidRPr="0085692B">
              <w:rPr>
                <w:sz w:val="18"/>
              </w:rPr>
              <w:t>wirkungsfoll</w:t>
            </w:r>
            <w:proofErr w:type="spellEnd"/>
            <w:r w:rsidR="0085692B" w:rsidRPr="0085692B">
              <w:rPr>
                <w:sz w:val="18"/>
              </w:rPr>
              <w:t>: Erlebnispädagogisch arbeiten mit Alltagsmaterial (erleben &amp; lernen)</w:t>
            </w:r>
          </w:p>
        </w:tc>
      </w:tr>
      <w:tr w:rsidR="001707DB" w:rsidRPr="00F30099" w:rsidTr="000A4D10">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A6AD3" id="_x0000_t32" coordsize="21600,21600" o:spt="32" o:oned="t" path="m,l21600,21600e" filled="f">
                      <v:path arrowok="t" fillok="f" o:connecttype="none"/>
                      <o:lock v:ext="edit" shapetype="t"/>
                    </v:shapetype>
                    <v:shape id="Gerade Verbindung mit Pfeil 15" o:spid="_x0000_s1026" type="#_x0000_t32" style="position:absolute;margin-left:-6pt;margin-top:-.15pt;width:527.2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t>W</w:t>
            </w:r>
            <w:r>
              <w:t xml:space="preserve">eitere Methoden </w:t>
            </w:r>
            <w:r w:rsidRPr="00F30099">
              <w:t xml:space="preserve">auf </w:t>
            </w:r>
            <w:proofErr w:type="spellStart"/>
            <w:r w:rsidRPr="00F30099">
              <w:t>feelok</w:t>
            </w:r>
            <w:proofErr w:type="spellEnd"/>
            <w:r w:rsidRPr="00F30099">
              <w:t xml:space="preserve"> - Lehrpersonen und </w:t>
            </w:r>
            <w:proofErr w:type="spellStart"/>
            <w:r w:rsidRPr="00F30099">
              <w:t>Mu</w:t>
            </w:r>
            <w:proofErr w:type="spellEnd"/>
            <w:r w:rsidRPr="001707DB">
              <w:rPr>
                <w:rStyle w:val="FusszeileZchn"/>
              </w:rPr>
              <w:t>l</w:t>
            </w:r>
            <w:proofErr w:type="spellStart"/>
            <w:r w:rsidRPr="00F30099">
              <w:t>tiplikator:innen</w:t>
            </w:r>
            <w:proofErr w:type="spellEnd"/>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5B671F" w:rsidP="00CF3600">
      <w:r w:rsidRPr="005B671F">
        <w:rPr>
          <w:rStyle w:val="apple-style-span"/>
          <w:rFonts w:ascii="Trebuchet MS" w:eastAsia="Times New Roman" w:hAnsi="Trebuchet MS" w:cs="Times New Roman"/>
          <w:b/>
          <w:bCs/>
          <w:color w:val="097D80"/>
          <w:szCs w:val="26"/>
          <w:lang w:val="de-CH"/>
        </w:rPr>
        <w:t>Berichtet uns von Ihren Ergebnissen!</w:t>
      </w:r>
      <w:r>
        <w:t xml:space="preserve"> </w:t>
      </w:r>
    </w:p>
    <w:p w:rsidR="00F929BD" w:rsidRDefault="005B671F">
      <w:r>
        <w:t>Ihr Feedback ist uns wichtig! Zur bestmöglichen Optimierung unserer Seite freuen wir uns über Ihre Rückmeldungen, Anmerkungen und Wünsche.</w:t>
      </w:r>
      <w:r>
        <w:br/>
      </w:r>
      <w:hyperlink r:id="rId10" w:history="1">
        <w:r w:rsidRPr="005B671F">
          <w:rPr>
            <w:rStyle w:val="LinksNavigationstitelZchn"/>
          </w:rPr>
          <w:t>feelok@bw-lv.de</w:t>
        </w:r>
      </w:hyperlink>
      <w:r>
        <w:t xml:space="preserve"> </w:t>
      </w:r>
    </w:p>
    <w:sectPr w:rsidR="00F929BD" w:rsidSect="00813DA0">
      <w:headerReference w:type="default" r:id="rId11"/>
      <w:footerReference w:type="default" r:id="rId12"/>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26" w:rsidRDefault="00D93626" w:rsidP="003151EB">
      <w:pPr>
        <w:spacing w:after="0" w:line="240" w:lineRule="auto"/>
      </w:pPr>
      <w:r>
        <w:separator/>
      </w:r>
    </w:p>
  </w:endnote>
  <w:endnote w:type="continuationSeparator" w:id="0">
    <w:p w:rsidR="00D93626" w:rsidRDefault="00D93626"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9058D9">
          <w:rPr>
            <w:rFonts w:ascii="Trebuchet MS" w:hAnsi="Trebuchet MS"/>
            <w:noProof/>
          </w:rPr>
          <w:t>2</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26" w:rsidRDefault="00D93626" w:rsidP="003151EB">
      <w:pPr>
        <w:spacing w:after="0" w:line="240" w:lineRule="auto"/>
      </w:pPr>
      <w:r>
        <w:separator/>
      </w:r>
    </w:p>
  </w:footnote>
  <w:footnote w:type="continuationSeparator" w:id="0">
    <w:p w:rsidR="00D93626" w:rsidRDefault="00D93626"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F6E0C"/>
    <w:multiLevelType w:val="hybridMultilevel"/>
    <w:tmpl w:val="399207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8"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77465A9"/>
    <w:multiLevelType w:val="hybridMultilevel"/>
    <w:tmpl w:val="E7EE1192"/>
    <w:lvl w:ilvl="0" w:tplc="8444C64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743EE"/>
    <w:rsid w:val="000A4D10"/>
    <w:rsid w:val="00156E62"/>
    <w:rsid w:val="001707DB"/>
    <w:rsid w:val="00204370"/>
    <w:rsid w:val="002161B3"/>
    <w:rsid w:val="00271DFD"/>
    <w:rsid w:val="00282740"/>
    <w:rsid w:val="00290CCD"/>
    <w:rsid w:val="00296E21"/>
    <w:rsid w:val="002D422B"/>
    <w:rsid w:val="00301B4F"/>
    <w:rsid w:val="003151EB"/>
    <w:rsid w:val="0037537D"/>
    <w:rsid w:val="0042305B"/>
    <w:rsid w:val="00482FD8"/>
    <w:rsid w:val="004E1A18"/>
    <w:rsid w:val="0056083F"/>
    <w:rsid w:val="005B61A6"/>
    <w:rsid w:val="005B671F"/>
    <w:rsid w:val="006A531A"/>
    <w:rsid w:val="006B5185"/>
    <w:rsid w:val="0071134F"/>
    <w:rsid w:val="00720AA1"/>
    <w:rsid w:val="007662F6"/>
    <w:rsid w:val="007A0BE0"/>
    <w:rsid w:val="007D0975"/>
    <w:rsid w:val="00813DA0"/>
    <w:rsid w:val="00814463"/>
    <w:rsid w:val="0085692B"/>
    <w:rsid w:val="008A79A7"/>
    <w:rsid w:val="008B488D"/>
    <w:rsid w:val="009058D9"/>
    <w:rsid w:val="00965B0C"/>
    <w:rsid w:val="009D1D1D"/>
    <w:rsid w:val="009D422D"/>
    <w:rsid w:val="00A57D56"/>
    <w:rsid w:val="00BB5EE6"/>
    <w:rsid w:val="00C54210"/>
    <w:rsid w:val="00C613D2"/>
    <w:rsid w:val="00D552A9"/>
    <w:rsid w:val="00D56B1D"/>
    <w:rsid w:val="00D93626"/>
    <w:rsid w:val="00DD3CA3"/>
    <w:rsid w:val="00E21759"/>
    <w:rsid w:val="00ED3591"/>
    <w:rsid w:val="00ED4CEA"/>
    <w:rsid w:val="00EE7AE3"/>
    <w:rsid w:val="00F30099"/>
    <w:rsid w:val="00F472A2"/>
    <w:rsid w:val="00F929BD"/>
    <w:rsid w:val="00FA41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warm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eelok@bw-lv.de" TargetMode="External"/><Relationship Id="rId4" Type="http://schemas.openxmlformats.org/officeDocument/2006/relationships/webSettings" Target="webSettings.xml"/><Relationship Id="rId9" Type="http://schemas.openxmlformats.org/officeDocument/2006/relationships/hyperlink" Target="https://www.feelok.de/files_de/arbeitsblaetter/mehrerethemen_Feelok_Report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20</cp:revision>
  <dcterms:created xsi:type="dcterms:W3CDTF">2021-10-22T08:55:00Z</dcterms:created>
  <dcterms:modified xsi:type="dcterms:W3CDTF">2022-06-15T21:11:00Z</dcterms:modified>
</cp:coreProperties>
</file>