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D56B1D" w:rsidRDefault="00D56B1D" w:rsidP="00CF3600">
      <w:pPr>
        <w:pStyle w:val="Arbeitsblatt"/>
      </w:pPr>
    </w:p>
    <w:p w:rsidR="00296E21" w:rsidRDefault="000B2419" w:rsidP="00CF3600">
      <w:pPr>
        <w:pStyle w:val="Arbeitsblatt"/>
      </w:pPr>
      <w:r>
        <w:t>Methode- Warm-Up</w:t>
      </w:r>
    </w:p>
    <w:p w:rsidR="00296E21" w:rsidRPr="004A1D20" w:rsidRDefault="00AF2703" w:rsidP="00CF3600">
      <w:pPr>
        <w:pStyle w:val="Haupttitel"/>
      </w:pPr>
      <w:r>
        <w:t>Cannabis - Musikvideos zum Einstieg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7930"/>
        <w:gridCol w:w="409"/>
        <w:gridCol w:w="324"/>
      </w:tblGrid>
      <w:tr w:rsidR="00813DA0" w:rsidRPr="00412C94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64BE9269" wp14:editId="7E03B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60000" cy="0"/>
                      <wp:effectExtent l="0" t="0" r="1270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915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453.55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val="218"/>
        </w:trPr>
        <w:tc>
          <w:tcPr>
            <w:tcW w:w="409" w:type="dxa"/>
            <w:shd w:val="clear" w:color="auto" w:fill="ECF0F2"/>
          </w:tcPr>
          <w:p w:rsidR="00813DA0" w:rsidRPr="00B3698B" w:rsidRDefault="00813DA0" w:rsidP="00282740">
            <w:pPr>
              <w:pStyle w:val="Hinweis"/>
              <w:spacing w:after="0" w:line="240" w:lineRule="auto"/>
            </w:pPr>
          </w:p>
        </w:tc>
        <w:tc>
          <w:tcPr>
            <w:tcW w:w="7930" w:type="dxa"/>
            <w:shd w:val="clear" w:color="auto" w:fill="ECF0F2"/>
          </w:tcPr>
          <w:p w:rsidR="00AF2703" w:rsidRDefault="00AF2703" w:rsidP="00282740">
            <w:pPr>
              <w:pStyle w:val="Hinweis"/>
              <w:spacing w:after="0" w:line="240" w:lineRule="auto"/>
              <w:ind w:left="-9"/>
            </w:pPr>
            <w:r>
              <w:t>Die Musikvideos eig</w:t>
            </w:r>
            <w:r w:rsidR="000B2419">
              <w:t>nen sich für den Einstieg in</w:t>
            </w:r>
            <w:r>
              <w:t xml:space="preserve"> das Thema Cannabis. </w:t>
            </w:r>
          </w:p>
          <w:p w:rsidR="00813DA0" w:rsidRDefault="00AF2703" w:rsidP="00282740">
            <w:pPr>
              <w:pStyle w:val="Hinweis"/>
              <w:spacing w:after="0" w:line="240" w:lineRule="auto"/>
              <w:ind w:left="-9"/>
            </w:pPr>
            <w:r>
              <w:t>Die Liste der Youtube-Videos thematisiert beide Pole – die Pro-Seite sowie die Contra-Seite des Cannabiskonsums.</w:t>
            </w:r>
            <w:r w:rsidR="00813DA0">
              <w:t xml:space="preserve"> </w:t>
            </w:r>
          </w:p>
          <w:p w:rsidR="00813DA0" w:rsidRDefault="00B85017" w:rsidP="00282740">
            <w:pPr>
              <w:pStyle w:val="Hinweis"/>
              <w:spacing w:after="0" w:line="240" w:lineRule="auto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9440" behindDoc="0" locked="0" layoutInCell="1" allowOverlap="1" wp14:anchorId="6FC94DED" wp14:editId="18BF780F">
                  <wp:simplePos x="0" y="0"/>
                  <wp:positionH relativeFrom="column">
                    <wp:posOffset>4808855</wp:posOffset>
                  </wp:positionH>
                  <wp:positionV relativeFrom="paragraph">
                    <wp:posOffset>114300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3DA0" w:rsidRDefault="005A718C" w:rsidP="00282740">
            <w:pPr>
              <w:pStyle w:val="Hinweis"/>
              <w:spacing w:after="0" w:line="240" w:lineRule="auto"/>
            </w:pPr>
            <w:r>
              <w:t>Zielgruppe: ab 14 Jahren</w:t>
            </w:r>
          </w:p>
          <w:p w:rsidR="005A718C" w:rsidRDefault="005A718C" w:rsidP="00282740">
            <w:pPr>
              <w:pStyle w:val="Hinweis"/>
              <w:spacing w:after="0" w:line="240" w:lineRule="auto"/>
            </w:pPr>
          </w:p>
          <w:p w:rsidR="00813DA0" w:rsidRPr="00B3698B" w:rsidRDefault="001B5D50" w:rsidP="00282740">
            <w:pPr>
              <w:pStyle w:val="Hinweis"/>
              <w:spacing w:after="0" w:line="240" w:lineRule="auto"/>
              <w:ind w:left="-9"/>
            </w:pPr>
            <w:r>
              <w:t>Weitere Warm-Up-Ideen finden S</w:t>
            </w:r>
            <w:bookmarkStart w:id="0" w:name="_GoBack"/>
            <w:bookmarkEnd w:id="0"/>
            <w:r w:rsidR="00813DA0">
              <w:t>ie unter</w:t>
            </w:r>
            <w:r w:rsidR="00813DA0" w:rsidRPr="005544E2">
              <w:rPr>
                <w:b/>
                <w:i w:val="0"/>
              </w:rPr>
              <w:t>:</w:t>
            </w:r>
            <w:r w:rsidR="00813DA0" w:rsidRPr="00A92594">
              <w:rPr>
                <w:rStyle w:val="LinksNavigationstitelZchn"/>
                <w:i/>
              </w:rPr>
              <w:t xml:space="preserve"> </w:t>
            </w:r>
            <w:hyperlink r:id="rId8" w:tgtFrame="_blank" w:history="1">
              <w:r w:rsidR="00A92594" w:rsidRPr="00A92594">
                <w:rPr>
                  <w:rStyle w:val="LinksNavigationstitelZchn"/>
                  <w:i/>
                </w:rPr>
                <w:t>feelok.de/warmup</w:t>
              </w:r>
            </w:hyperlink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1" layoutInCell="1" allowOverlap="1" wp14:anchorId="046D8DC7" wp14:editId="79E4B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178435</wp:posOffset>
                      </wp:positionV>
                      <wp:extent cx="5759450" cy="0"/>
                      <wp:effectExtent l="0" t="0" r="1270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BB4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0;margin-top:14.05pt;width:453.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ONUQ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35" w:type="pct"/>
        <w:tblLayout w:type="fixed"/>
        <w:tblLook w:val="04A0" w:firstRow="1" w:lastRow="0" w:firstColumn="1" w:lastColumn="0" w:noHBand="0" w:noVBand="1"/>
      </w:tblPr>
      <w:tblGrid>
        <w:gridCol w:w="1981"/>
        <w:gridCol w:w="7095"/>
        <w:gridCol w:w="57"/>
      </w:tblGrid>
      <w:tr w:rsidR="00720AA1" w:rsidRPr="00B3698B" w:rsidTr="00D915DB">
        <w:trPr>
          <w:trHeight w:val="108"/>
        </w:trPr>
        <w:tc>
          <w:tcPr>
            <w:tcW w:w="1085" w:type="pct"/>
          </w:tcPr>
          <w:p w:rsidR="00720AA1" w:rsidRDefault="007662F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3536" behindDoc="0" locked="1" layoutInCell="1" allowOverlap="1" wp14:anchorId="24FFD60B" wp14:editId="05C334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274320</wp:posOffset>
                      </wp:positionV>
                      <wp:extent cx="5759450" cy="0"/>
                      <wp:effectExtent l="0" t="0" r="1270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0BA74" id="Gerade Verbindung mit Pfeil 5" o:spid="_x0000_s1026" type="#_x0000_t32" style="position:absolute;margin-left:-5pt;margin-top:21.6pt;width:453.5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lUTwIAAKE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15" w:type="pct"/>
            <w:gridSpan w:val="2"/>
          </w:tcPr>
          <w:p w:rsidR="00720AA1" w:rsidRDefault="000B2419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0B2419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 xml:space="preserve">Beschreibung </w:t>
            </w:r>
          </w:p>
        </w:tc>
      </w:tr>
      <w:tr w:rsidR="00816615" w:rsidRPr="00B3698B" w:rsidTr="00D915DB">
        <w:trPr>
          <w:trHeight w:val="106"/>
        </w:trPr>
        <w:tc>
          <w:tcPr>
            <w:tcW w:w="1085" w:type="pct"/>
          </w:tcPr>
          <w:p w:rsidR="00816615" w:rsidRDefault="00816615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  <w:b/>
              </w:rPr>
              <w:t>Ort:</w:t>
            </w:r>
            <w:r>
              <w:rPr>
                <w:rStyle w:val="apple-style-span"/>
                <w:b/>
              </w:rPr>
              <w:br/>
            </w:r>
            <w:r>
              <w:rPr>
                <w:rStyle w:val="apple-style-span"/>
              </w:rPr>
              <w:t xml:space="preserve">Klassenzimmer </w:t>
            </w:r>
          </w:p>
          <w:p w:rsidR="00816615" w:rsidRDefault="00816615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816615" w:rsidRDefault="00816615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Dauer: 10–15 min</w:t>
            </w:r>
          </w:p>
          <w:p w:rsidR="00816615" w:rsidRDefault="00816615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816615" w:rsidRDefault="00816615" w:rsidP="00BB5EE6">
            <w:pPr>
              <w:pStyle w:val="AufzhlungderAufgaben"/>
              <w:spacing w:line="276" w:lineRule="auto"/>
              <w:rPr>
                <w:rStyle w:val="apple-style-span"/>
                <w:b/>
              </w:rPr>
            </w:pPr>
            <w:r>
              <w:rPr>
                <w:rStyle w:val="apple-style-span"/>
                <w:b/>
              </w:rPr>
              <w:t>Material:</w:t>
            </w:r>
          </w:p>
          <w:p w:rsidR="00816615" w:rsidRDefault="00816615" w:rsidP="00AF2703">
            <w:pPr>
              <w:pStyle w:val="AufzhlungderAufgaben"/>
              <w:numPr>
                <w:ilvl w:val="0"/>
                <w:numId w:val="9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Laptop</w:t>
            </w:r>
            <w:r w:rsidR="00A92594">
              <w:rPr>
                <w:rStyle w:val="apple-style-span"/>
              </w:rPr>
              <w:t xml:space="preserve"> mit  </w:t>
            </w:r>
            <w:r w:rsidR="00A92594">
              <w:rPr>
                <w:rStyle w:val="apple-style-span"/>
              </w:rPr>
              <w:t>Internetzugang</w:t>
            </w:r>
          </w:p>
          <w:p w:rsidR="00816615" w:rsidRDefault="00816615" w:rsidP="00AF2703">
            <w:pPr>
              <w:pStyle w:val="AufzhlungderAufgaben"/>
              <w:numPr>
                <w:ilvl w:val="0"/>
                <w:numId w:val="9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Beamer</w:t>
            </w:r>
          </w:p>
          <w:p w:rsidR="00A92594" w:rsidRDefault="00816615" w:rsidP="00A92594">
            <w:pPr>
              <w:pStyle w:val="AufzhlungderAufgaben"/>
              <w:numPr>
                <w:ilvl w:val="0"/>
                <w:numId w:val="9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Lautsprecher</w:t>
            </w:r>
          </w:p>
        </w:tc>
        <w:tc>
          <w:tcPr>
            <w:tcW w:w="3915" w:type="pct"/>
            <w:gridSpan w:val="2"/>
            <w:vMerge w:val="restart"/>
          </w:tcPr>
          <w:p w:rsidR="00816615" w:rsidRDefault="00816615" w:rsidP="000B2419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Hören und/oder schauen Sie sich mit den Jugendlichen zwei Musikvideo zum Thema Cannabis an. </w:t>
            </w:r>
          </w:p>
          <w:p w:rsidR="00816615" w:rsidRDefault="00816615" w:rsidP="000B2419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Hierfür steht Ihnen nachfolgend eine Auswahl an Youtube-Videos zur Verfügung. </w:t>
            </w:r>
          </w:p>
          <w:p w:rsidR="00816615" w:rsidRDefault="00816615" w:rsidP="000B2419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Mit den Musikvideos lassen sich die Pro- und Contra- Argumente des Cannabiskonsums anschaulich und nachhaltig vermitteln. Und: Viele Schüler:innen fühlen sich dadurch motiviert, da sie das Medium Musikvideos auch in ihrer Freizeit nutzen. </w:t>
            </w:r>
          </w:p>
          <w:p w:rsidR="00816615" w:rsidRDefault="00816615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Die Jugendlichen befassen sich dadurch mit der Polarisierung von Cannabis und stellen erste Assoziationen zum Thema Cannabis her. </w:t>
            </w:r>
          </w:p>
          <w:p w:rsidR="00816615" w:rsidRPr="00B85017" w:rsidRDefault="00816615" w:rsidP="00B85017">
            <w:pPr>
              <w:pStyle w:val="AufzhlungderAufgaben"/>
              <w:spacing w:line="276" w:lineRule="auto"/>
              <w:rPr>
                <w:rStyle w:val="apple-style-span"/>
                <w:rFonts w:eastAsia="Times New Roman"/>
                <w:bCs/>
                <w:color w:val="097D80"/>
                <w:szCs w:val="26"/>
                <w:lang w:val="de-CH"/>
              </w:rPr>
            </w:pPr>
            <w:r w:rsidRPr="00B85017">
              <w:rPr>
                <w:rStyle w:val="apple-style-span"/>
                <w:rFonts w:eastAsia="Times New Roman"/>
                <w:bCs/>
                <w:color w:val="097D80"/>
                <w:szCs w:val="26"/>
                <w:lang w:val="de-CH"/>
              </w:rPr>
              <w:t>Pro Cannabiskonsum</w:t>
            </w:r>
          </w:p>
          <w:p w:rsidR="00816615" w:rsidRPr="002D39ED" w:rsidRDefault="00816615" w:rsidP="000253EB">
            <w:pPr>
              <w:pStyle w:val="AufzhlungderAufgaben"/>
              <w:numPr>
                <w:ilvl w:val="0"/>
                <w:numId w:val="10"/>
              </w:numPr>
              <w:spacing w:line="276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apple-style-span"/>
              </w:rPr>
              <w:t xml:space="preserve">Afroman: Because I go high </w:t>
            </w:r>
            <w:hyperlink r:id="rId9" w:history="1">
              <w:r w:rsidRPr="00B85017">
                <w:rPr>
                  <w:rStyle w:val="Hyperlink"/>
                  <w:color w:val="FF7523"/>
                  <w:u w:val="none"/>
                </w:rPr>
                <w:t>https://www.youtube.com/watch?v=WeYsTmIzjkw</w:t>
              </w:r>
            </w:hyperlink>
          </w:p>
          <w:p w:rsidR="00816615" w:rsidRPr="00D9683A" w:rsidRDefault="00816615" w:rsidP="000253EB">
            <w:pPr>
              <w:pStyle w:val="AufzhlungderAufgaben"/>
              <w:numPr>
                <w:ilvl w:val="0"/>
                <w:numId w:val="10"/>
              </w:numPr>
              <w:spacing w:line="276" w:lineRule="auto"/>
              <w:rPr>
                <w:rStyle w:val="Hyperlink"/>
                <w:color w:val="auto"/>
                <w:u w:val="none"/>
              </w:rPr>
            </w:pPr>
            <w:r w:rsidRPr="00D9683A">
              <w:rPr>
                <w:rStyle w:val="Hyperlink"/>
                <w:color w:val="auto"/>
                <w:u w:val="none"/>
              </w:rPr>
              <w:t xml:space="preserve">Cypress Hill </w:t>
            </w:r>
            <w:r>
              <w:rPr>
                <w:rStyle w:val="Hyperlink"/>
                <w:color w:val="auto"/>
                <w:u w:val="none"/>
              </w:rPr>
              <w:t>–</w:t>
            </w:r>
            <w:r w:rsidRPr="00D9683A"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 xml:space="preserve">Hits from the bong  </w:t>
            </w:r>
            <w:hyperlink r:id="rId10" w:history="1">
              <w:r w:rsidRPr="00D9683A">
                <w:rPr>
                  <w:rStyle w:val="Hyperlink"/>
                  <w:color w:val="FF7523"/>
                  <w:u w:val="none"/>
                </w:rPr>
                <w:t>https://www.youtube.com/watch?v=eMK4cfXj5c0</w:t>
              </w:r>
            </w:hyperlink>
            <w:r>
              <w:rPr>
                <w:rStyle w:val="Hyperlink"/>
                <w:color w:val="FF7523"/>
                <w:u w:val="none"/>
              </w:rPr>
              <w:t xml:space="preserve"> </w:t>
            </w:r>
          </w:p>
          <w:p w:rsidR="00816615" w:rsidRDefault="00816615" w:rsidP="000253EB">
            <w:pPr>
              <w:pStyle w:val="AufzhlungderAufgaben"/>
              <w:numPr>
                <w:ilvl w:val="0"/>
                <w:numId w:val="10"/>
              </w:numPr>
              <w:spacing w:line="276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Sublime: Smoke two joints </w:t>
            </w:r>
            <w:hyperlink r:id="rId11" w:history="1">
              <w:r w:rsidRPr="00D9683A">
                <w:rPr>
                  <w:rStyle w:val="Hyperlink"/>
                  <w:color w:val="FF7523"/>
                  <w:u w:val="none"/>
                </w:rPr>
                <w:t>https://www.youtube.com/watch?v=h0i62GnQoo0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:rsidR="00816615" w:rsidRPr="00B85017" w:rsidRDefault="00816615" w:rsidP="000253EB">
            <w:pPr>
              <w:pStyle w:val="AufzhlungderAufgaben"/>
              <w:numPr>
                <w:ilvl w:val="0"/>
                <w:numId w:val="10"/>
              </w:numPr>
              <w:spacing w:line="276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Olexesh: Purple Haze </w:t>
            </w:r>
            <w:hyperlink r:id="rId12" w:history="1">
              <w:r w:rsidRPr="00D9683A">
                <w:rPr>
                  <w:rStyle w:val="Hyperlink"/>
                  <w:color w:val="FF7523"/>
                  <w:u w:val="none"/>
                </w:rPr>
                <w:t>https://youtu.be/44Ig6BsOCYA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:rsidR="00816615" w:rsidRDefault="00816615" w:rsidP="00B85017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Diskutieren Sie das Video mit den Jugendlichen:</w:t>
            </w:r>
          </w:p>
          <w:p w:rsidR="00816615" w:rsidRDefault="00816615" w:rsidP="000253EB">
            <w:pPr>
              <w:pStyle w:val="AufzhlungderAufgaben"/>
              <w:numPr>
                <w:ilvl w:val="0"/>
                <w:numId w:val="10"/>
              </w:numPr>
              <w:spacing w:line="276" w:lineRule="auto"/>
              <w:rPr>
                <w:rStyle w:val="apple-style-span"/>
              </w:rPr>
            </w:pPr>
            <w:r w:rsidRPr="00D9683A">
              <w:rPr>
                <w:rStyle w:val="apple-style-span"/>
              </w:rPr>
              <w:t>Was habt ihr euch während des Videos gedacht? Welche Gedanken gingen</w:t>
            </w:r>
            <w:r>
              <w:rPr>
                <w:rStyle w:val="apple-style-span"/>
              </w:rPr>
              <w:t xml:space="preserve"> euch durch den Kopf?</w:t>
            </w:r>
          </w:p>
          <w:p w:rsidR="00816615" w:rsidRDefault="00816615" w:rsidP="000253EB">
            <w:pPr>
              <w:pStyle w:val="AufzhlungderAufgaben"/>
              <w:numPr>
                <w:ilvl w:val="0"/>
                <w:numId w:val="10"/>
              </w:numPr>
              <w:spacing w:line="276" w:lineRule="auto"/>
              <w:rPr>
                <w:rStyle w:val="apple-style-span"/>
              </w:rPr>
            </w:pPr>
            <w:r w:rsidRPr="00D9683A">
              <w:rPr>
                <w:rStyle w:val="apple-style-span"/>
              </w:rPr>
              <w:t>Wie fühlt ihr euch</w:t>
            </w:r>
            <w:r>
              <w:rPr>
                <w:rStyle w:val="apple-style-span"/>
              </w:rPr>
              <w:t xml:space="preserve"> beim Hören von diesem Song?</w:t>
            </w:r>
          </w:p>
          <w:p w:rsidR="00816615" w:rsidRDefault="00816615" w:rsidP="000253EB">
            <w:pPr>
              <w:pStyle w:val="AufzhlungderAufgaben"/>
              <w:numPr>
                <w:ilvl w:val="0"/>
                <w:numId w:val="10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Was findet ihr nicht so gut/Was seht ihr kritisch? </w:t>
            </w:r>
          </w:p>
          <w:p w:rsidR="00816615" w:rsidRDefault="00816615" w:rsidP="000253EB">
            <w:pPr>
              <w:pStyle w:val="AufzhlungderAufgaben"/>
              <w:spacing w:line="276" w:lineRule="auto"/>
              <w:ind w:left="720"/>
              <w:rPr>
                <w:rStyle w:val="apple-style-span"/>
              </w:rPr>
            </w:pPr>
          </w:p>
          <w:p w:rsidR="00816615" w:rsidRDefault="00816615" w:rsidP="00D9683A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816615" w:rsidRDefault="00816615" w:rsidP="00D9683A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816615" w:rsidRDefault="00816615" w:rsidP="00D9683A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816615" w:rsidRDefault="00816615" w:rsidP="00D9683A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816615" w:rsidRDefault="00816615" w:rsidP="00D9683A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816615" w:rsidRDefault="00816615" w:rsidP="00D9683A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Geben Sie den Jugendlichen Raum zur Diskussion. Achten Sie darauf, dass alle zu Wort kommen können. </w:t>
            </w:r>
          </w:p>
          <w:p w:rsidR="00816615" w:rsidRDefault="00816615" w:rsidP="00B85017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Cs/>
                <w:color w:val="097D80"/>
                <w:szCs w:val="26"/>
                <w:lang w:val="de-CH"/>
              </w:rPr>
              <w:t>Contra Cannabiskonsum</w:t>
            </w:r>
          </w:p>
          <w:p w:rsidR="00816615" w:rsidRPr="003F574C" w:rsidRDefault="00816615" w:rsidP="000253EB">
            <w:pPr>
              <w:pStyle w:val="AufzhlungderAufgaben"/>
              <w:numPr>
                <w:ilvl w:val="0"/>
                <w:numId w:val="10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Antilopen Gang – Lied gegen Kiffer </w:t>
            </w:r>
            <w:hyperlink r:id="rId13" w:history="1">
              <w:r w:rsidRPr="00B85017">
                <w:rPr>
                  <w:rStyle w:val="Hyperlink"/>
                  <w:color w:val="FF7523"/>
                  <w:u w:val="none"/>
                </w:rPr>
                <w:t>https://www.youtube.com/watch?v=Nvdnagfwhzc</w:t>
              </w:r>
            </w:hyperlink>
            <w:r w:rsidRPr="003F574C">
              <w:rPr>
                <w:rStyle w:val="apple-style-span"/>
              </w:rPr>
              <w:t xml:space="preserve"> </w:t>
            </w:r>
          </w:p>
          <w:p w:rsidR="00816615" w:rsidRDefault="00816615" w:rsidP="000253EB">
            <w:pPr>
              <w:pStyle w:val="AufzhlungderAufgaben"/>
              <w:numPr>
                <w:ilvl w:val="0"/>
                <w:numId w:val="10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-</w:t>
            </w:r>
          </w:p>
          <w:p w:rsidR="00816615" w:rsidRDefault="00816615" w:rsidP="000253EB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Diskutieren Sie auch dieses Musikvideo mit den Jugendlichen. </w:t>
            </w:r>
          </w:p>
          <w:p w:rsidR="00816615" w:rsidRDefault="00816615" w:rsidP="000253EB">
            <w:pPr>
              <w:pStyle w:val="AufzhlungderAufgaben"/>
              <w:numPr>
                <w:ilvl w:val="0"/>
                <w:numId w:val="10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Was findet ihr an dem Musikvideo gut? </w:t>
            </w:r>
          </w:p>
          <w:p w:rsidR="00816615" w:rsidRDefault="00816615" w:rsidP="000253EB">
            <w:pPr>
              <w:pStyle w:val="AufzhlungderAufgaben"/>
              <w:numPr>
                <w:ilvl w:val="0"/>
                <w:numId w:val="10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Welche Gedanken hattet ihr dabei? </w:t>
            </w:r>
          </w:p>
          <w:p w:rsidR="00816615" w:rsidRDefault="00816615" w:rsidP="000253EB">
            <w:pPr>
              <w:pStyle w:val="AufzhlungderAufgaben"/>
              <w:numPr>
                <w:ilvl w:val="0"/>
                <w:numId w:val="10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Was findet ihr nicht so gut/Was seht ihr kritisch? </w:t>
            </w:r>
          </w:p>
          <w:p w:rsidR="00816615" w:rsidRDefault="00816615" w:rsidP="000253EB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Weisen Sie die Jugendlichen darauf hin, dass es (besonders im Deutschrap) eine Vielzahl an Songs gibt, die das Kiffen befürworten, jedoch nur wenige, die das Kiffen als problematisch ansehen: Kiffen polarisiert. </w:t>
            </w:r>
          </w:p>
          <w:p w:rsidR="00816615" w:rsidRDefault="00816615" w:rsidP="0042459A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Dennoch ist es wichtig, sich den negativen Aspekten bewusst zu werden und zu realisieren, dass solche Musikvideos den Konsum von Cannabis verharmlosen und beschönigen. </w:t>
            </w:r>
          </w:p>
        </w:tc>
      </w:tr>
      <w:tr w:rsidR="00816615" w:rsidRPr="00B3698B" w:rsidTr="00D915DB">
        <w:trPr>
          <w:trHeight w:val="1032"/>
        </w:trPr>
        <w:tc>
          <w:tcPr>
            <w:tcW w:w="1085" w:type="pct"/>
          </w:tcPr>
          <w:p w:rsidR="00816615" w:rsidRPr="001C7388" w:rsidRDefault="00816615" w:rsidP="00BB5EE6">
            <w:pPr>
              <w:pStyle w:val="AufzhlungderAufgaben"/>
              <w:spacing w:line="276" w:lineRule="auto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</w:rPr>
            </w:pPr>
          </w:p>
        </w:tc>
        <w:tc>
          <w:tcPr>
            <w:tcW w:w="3915" w:type="pct"/>
            <w:gridSpan w:val="2"/>
            <w:vMerge/>
          </w:tcPr>
          <w:p w:rsidR="00816615" w:rsidRPr="0071134F" w:rsidRDefault="00816615" w:rsidP="000253EB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</w:tc>
      </w:tr>
      <w:tr w:rsidR="000A4D10" w:rsidRPr="00F30099" w:rsidTr="00D915DB">
        <w:trPr>
          <w:gridAfter w:val="1"/>
          <w:wAfter w:w="31" w:type="pct"/>
        </w:trPr>
        <w:tc>
          <w:tcPr>
            <w:tcW w:w="4969" w:type="pct"/>
            <w:gridSpan w:val="2"/>
          </w:tcPr>
          <w:p w:rsidR="000A4D10" w:rsidRPr="00F30099" w:rsidRDefault="00D915DB" w:rsidP="00AF2703">
            <w:pPr>
              <w:pStyle w:val="AufzhlungderAufgaben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1" layoutInCell="1" allowOverlap="1" wp14:anchorId="642B4C55" wp14:editId="6C1C40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-5080</wp:posOffset>
                      </wp:positionV>
                      <wp:extent cx="5759450" cy="0"/>
                      <wp:effectExtent l="0" t="0" r="12700" b="19050"/>
                      <wp:wrapNone/>
                      <wp:docPr id="21" name="Gerade Verbindung mit Pfei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60FC6" id="Gerade Verbindung mit Pfeil 21" o:spid="_x0000_s1026" type="#_x0000_t32" style="position:absolute;margin-left:-5pt;margin-top:-.4pt;width:453.5pt;height:0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0A4D10" w:rsidRPr="00F30099">
              <w:rPr>
                <w:sz w:val="18"/>
              </w:rPr>
              <w:t xml:space="preserve">Quelle: </w:t>
            </w:r>
            <w:r w:rsidR="00AF2703" w:rsidRPr="00D915DB">
              <w:rPr>
                <w:sz w:val="18"/>
              </w:rPr>
              <w:t>Youtube.com</w:t>
            </w:r>
          </w:p>
        </w:tc>
      </w:tr>
      <w:tr w:rsidR="003F574C" w:rsidRPr="00F30099" w:rsidTr="00D915DB">
        <w:trPr>
          <w:gridAfter w:val="1"/>
          <w:wAfter w:w="31" w:type="pct"/>
        </w:trPr>
        <w:tc>
          <w:tcPr>
            <w:tcW w:w="4969" w:type="pct"/>
            <w:gridSpan w:val="2"/>
          </w:tcPr>
          <w:p w:rsidR="003F574C" w:rsidRPr="00F30099" w:rsidRDefault="003F574C" w:rsidP="003F574C">
            <w:pPr>
              <w:pStyle w:val="Fusszeile"/>
              <w:rPr>
                <w:sz w:val="20"/>
              </w:rPr>
            </w:pPr>
            <w:r w:rsidRPr="00F30099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9680" behindDoc="0" locked="1" layoutInCell="1" allowOverlap="1" wp14:anchorId="3218A623" wp14:editId="76AA49A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-20955</wp:posOffset>
                      </wp:positionV>
                      <wp:extent cx="6695440" cy="0"/>
                      <wp:effectExtent l="0" t="0" r="1016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6E1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5" o:spid="_x0000_s1026" type="#_x0000_t32" style="position:absolute;margin-left:-6pt;margin-top:-1.65pt;width:527.2pt;height:0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t>W</w:t>
            </w:r>
            <w:r>
              <w:t xml:space="preserve">eitere Methoden  </w:t>
            </w:r>
            <w:r w:rsidRPr="00F30099">
              <w:t>auf feelok - Lehrpersonen und Multiplikator:innen</w:t>
            </w:r>
          </w:p>
          <w:p w:rsidR="003F574C" w:rsidRDefault="003F574C" w:rsidP="003F574C">
            <w:pPr>
              <w:pStyle w:val="Fusszeile"/>
              <w:rPr>
                <w:noProof/>
                <w:lang w:eastAsia="de-DE"/>
              </w:rPr>
            </w:pPr>
            <w:r w:rsidRPr="0009799A">
              <w:t>www.feel-ok.ch, www.feel-ok.at, www.feelok.de</w:t>
            </w:r>
          </w:p>
        </w:tc>
      </w:tr>
    </w:tbl>
    <w:p w:rsidR="00296E21" w:rsidRDefault="00296E21" w:rsidP="00CF3600"/>
    <w:p w:rsidR="005B671F" w:rsidRDefault="005B671F" w:rsidP="00CF3600"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Berichtet uns von Ihren Ergebnissen!</w:t>
      </w:r>
      <w:r>
        <w:t xml:space="preserve"> </w:t>
      </w:r>
    </w:p>
    <w:p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14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Sect="00813DA0">
      <w:headerReference w:type="default" r:id="rId15"/>
      <w:footerReference w:type="default" r:id="rId16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E3" w:rsidRDefault="007E23E3" w:rsidP="003151EB">
      <w:pPr>
        <w:spacing w:after="0" w:line="240" w:lineRule="auto"/>
      </w:pPr>
      <w:r>
        <w:separator/>
      </w:r>
    </w:p>
  </w:endnote>
  <w:endnote w:type="continuationSeparator" w:id="0">
    <w:p w:rsidR="007E23E3" w:rsidRDefault="007E23E3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764006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</w:rPr>
    </w:sdtEndPr>
    <w:sdtContent>
      <w:p w:rsidR="001E7957" w:rsidRPr="001E7957" w:rsidRDefault="001E7957">
        <w:pPr>
          <w:pStyle w:val="Fuzeile"/>
          <w:jc w:val="right"/>
          <w:rPr>
            <w:rFonts w:ascii="Trebuchet MS" w:hAnsi="Trebuchet MS"/>
            <w:sz w:val="20"/>
          </w:rPr>
        </w:pPr>
        <w:r w:rsidRPr="001E7957">
          <w:rPr>
            <w:rFonts w:ascii="Trebuchet MS" w:hAnsi="Trebuchet MS"/>
            <w:sz w:val="20"/>
          </w:rPr>
          <w:fldChar w:fldCharType="begin"/>
        </w:r>
        <w:r w:rsidRPr="001E7957">
          <w:rPr>
            <w:rFonts w:ascii="Trebuchet MS" w:hAnsi="Trebuchet MS"/>
            <w:sz w:val="20"/>
          </w:rPr>
          <w:instrText>PAGE   \* MERGEFORMAT</w:instrText>
        </w:r>
        <w:r w:rsidRPr="001E7957">
          <w:rPr>
            <w:rFonts w:ascii="Trebuchet MS" w:hAnsi="Trebuchet MS"/>
            <w:sz w:val="20"/>
          </w:rPr>
          <w:fldChar w:fldCharType="separate"/>
        </w:r>
        <w:r w:rsidR="001B5D50">
          <w:rPr>
            <w:rFonts w:ascii="Trebuchet MS" w:hAnsi="Trebuchet MS"/>
            <w:noProof/>
            <w:sz w:val="20"/>
          </w:rPr>
          <w:t>2</w:t>
        </w:r>
        <w:r w:rsidRPr="001E7957">
          <w:rPr>
            <w:rFonts w:ascii="Trebuchet MS" w:hAnsi="Trebuchet MS"/>
            <w:sz w:val="20"/>
          </w:rPr>
          <w:fldChar w:fldCharType="end"/>
        </w:r>
      </w:p>
    </w:sdtContent>
  </w:sdt>
  <w:p w:rsidR="00301B4F" w:rsidRDefault="00301B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E3" w:rsidRDefault="007E23E3" w:rsidP="003151EB">
      <w:pPr>
        <w:spacing w:after="0" w:line="240" w:lineRule="auto"/>
      </w:pPr>
      <w:r>
        <w:separator/>
      </w:r>
    </w:p>
  </w:footnote>
  <w:footnote w:type="continuationSeparator" w:id="0">
    <w:p w:rsidR="007E23E3" w:rsidRDefault="007E23E3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column">
            <wp:posOffset>-890270</wp:posOffset>
          </wp:positionH>
          <wp:positionV relativeFrom="paragraph">
            <wp:posOffset>-488106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84"/>
    <w:multiLevelType w:val="hybridMultilevel"/>
    <w:tmpl w:val="E11C701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6B561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F32F2"/>
    <w:multiLevelType w:val="hybridMultilevel"/>
    <w:tmpl w:val="B7604D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D5746"/>
    <w:multiLevelType w:val="hybridMultilevel"/>
    <w:tmpl w:val="D73EEF4C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835AF"/>
    <w:multiLevelType w:val="hybridMultilevel"/>
    <w:tmpl w:val="8EAA7A76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0D5248"/>
    <w:multiLevelType w:val="hybridMultilevel"/>
    <w:tmpl w:val="92FAE50C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9" w15:restartNumberingAfterBreak="0">
    <w:nsid w:val="5B14554A"/>
    <w:multiLevelType w:val="hybridMultilevel"/>
    <w:tmpl w:val="65D403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761E31"/>
    <w:multiLevelType w:val="hybridMultilevel"/>
    <w:tmpl w:val="FF16851E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253EB"/>
    <w:rsid w:val="000743EE"/>
    <w:rsid w:val="000A4D10"/>
    <w:rsid w:val="000B2419"/>
    <w:rsid w:val="00156E62"/>
    <w:rsid w:val="001B5D50"/>
    <w:rsid w:val="001E7957"/>
    <w:rsid w:val="001F3394"/>
    <w:rsid w:val="00204370"/>
    <w:rsid w:val="00282740"/>
    <w:rsid w:val="00290CCD"/>
    <w:rsid w:val="00296E21"/>
    <w:rsid w:val="002D39ED"/>
    <w:rsid w:val="002D422B"/>
    <w:rsid w:val="00301B4F"/>
    <w:rsid w:val="003151EB"/>
    <w:rsid w:val="0037537D"/>
    <w:rsid w:val="003A7A76"/>
    <w:rsid w:val="003F574C"/>
    <w:rsid w:val="0042305B"/>
    <w:rsid w:val="00482FD8"/>
    <w:rsid w:val="004E1A18"/>
    <w:rsid w:val="005528D3"/>
    <w:rsid w:val="0056083F"/>
    <w:rsid w:val="00560B0E"/>
    <w:rsid w:val="005A718C"/>
    <w:rsid w:val="005B671F"/>
    <w:rsid w:val="0071134F"/>
    <w:rsid w:val="00720AA1"/>
    <w:rsid w:val="007662F6"/>
    <w:rsid w:val="007A0BE0"/>
    <w:rsid w:val="007B4303"/>
    <w:rsid w:val="007D0975"/>
    <w:rsid w:val="007E23E3"/>
    <w:rsid w:val="00813DA0"/>
    <w:rsid w:val="00816615"/>
    <w:rsid w:val="00863B4F"/>
    <w:rsid w:val="008A79A7"/>
    <w:rsid w:val="00965B0C"/>
    <w:rsid w:val="009774D4"/>
    <w:rsid w:val="009D1D1D"/>
    <w:rsid w:val="009D422D"/>
    <w:rsid w:val="00A62059"/>
    <w:rsid w:val="00A92594"/>
    <w:rsid w:val="00AF2703"/>
    <w:rsid w:val="00B85017"/>
    <w:rsid w:val="00BB5EE6"/>
    <w:rsid w:val="00C54210"/>
    <w:rsid w:val="00CE7940"/>
    <w:rsid w:val="00D552A9"/>
    <w:rsid w:val="00D56B1D"/>
    <w:rsid w:val="00D915DB"/>
    <w:rsid w:val="00D9683A"/>
    <w:rsid w:val="00DD3CA3"/>
    <w:rsid w:val="00E21759"/>
    <w:rsid w:val="00ED3591"/>
    <w:rsid w:val="00ED4CEA"/>
    <w:rsid w:val="00F30099"/>
    <w:rsid w:val="00F42F2B"/>
    <w:rsid w:val="00F472A2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2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ok.de/warmup" TargetMode="External"/><Relationship Id="rId13" Type="http://schemas.openxmlformats.org/officeDocument/2006/relationships/hyperlink" Target="https://www.youtube.com/watch?v=Nvdnagfwhz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44Ig6BsOCY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0i62GnQoo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eMK4cfXj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eYsTmIzjkw" TargetMode="External"/><Relationship Id="rId14" Type="http://schemas.openxmlformats.org/officeDocument/2006/relationships/hyperlink" Target="mailto:feelok@bw-l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2</Pages>
  <Words>414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15</cp:revision>
  <dcterms:created xsi:type="dcterms:W3CDTF">2021-10-22T12:08:00Z</dcterms:created>
  <dcterms:modified xsi:type="dcterms:W3CDTF">2022-06-15T20:34:00Z</dcterms:modified>
</cp:coreProperties>
</file>